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B82054" w:rsidRPr="00A7327D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2054" w:rsidRDefault="00B82054" w:rsidP="002D106D">
            <w:pPr>
              <w:jc w:val="center"/>
              <w:rPr>
                <w:sz w:val="16"/>
                <w:szCs w:val="16"/>
              </w:rPr>
            </w:pPr>
          </w:p>
          <w:p w:rsidR="00B82054" w:rsidRDefault="00B82054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B82054" w:rsidRDefault="00B82054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B82054" w:rsidRDefault="00B82054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B82054" w:rsidRDefault="00B82054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B82054" w:rsidRDefault="00B82054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B82054" w:rsidRDefault="00B82054" w:rsidP="002D106D">
            <w:pPr>
              <w:jc w:val="center"/>
              <w:rPr>
                <w:sz w:val="16"/>
                <w:szCs w:val="16"/>
              </w:rPr>
            </w:pPr>
          </w:p>
          <w:p w:rsidR="00B82054" w:rsidRDefault="00B82054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2054" w:rsidRDefault="00B82054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B82054" w:rsidRDefault="00B82054" w:rsidP="002D106D">
            <w:pPr>
              <w:jc w:val="both"/>
              <w:rPr>
                <w:sz w:val="16"/>
                <w:szCs w:val="16"/>
              </w:rPr>
            </w:pPr>
            <w:r w:rsidRPr="008C7046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2054" w:rsidRDefault="00B82054" w:rsidP="002D106D">
            <w:pPr>
              <w:jc w:val="center"/>
              <w:rPr>
                <w:sz w:val="16"/>
                <w:szCs w:val="16"/>
              </w:rPr>
            </w:pPr>
          </w:p>
          <w:p w:rsidR="00B82054" w:rsidRDefault="00B8205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B82054" w:rsidRDefault="00B8205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B82054" w:rsidRDefault="00B8205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B82054" w:rsidRDefault="00B8205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B82054" w:rsidRDefault="00B8205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B82054" w:rsidRDefault="00B82054" w:rsidP="002D106D">
            <w:pPr>
              <w:rPr>
                <w:sz w:val="16"/>
                <w:szCs w:val="16"/>
              </w:rPr>
            </w:pPr>
          </w:p>
          <w:p w:rsidR="00B82054" w:rsidRDefault="00B82054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B82054" w:rsidRDefault="00B82054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B82054" w:rsidRPr="000F600C" w:rsidRDefault="00B82054" w:rsidP="00A7327D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B82054" w:rsidRPr="00B14EA4" w:rsidRDefault="00B82054" w:rsidP="00A7327D">
      <w:pPr>
        <w:jc w:val="both"/>
        <w:rPr>
          <w:b/>
          <w:sz w:val="28"/>
          <w:szCs w:val="28"/>
        </w:rPr>
      </w:pPr>
    </w:p>
    <w:p w:rsidR="00B82054" w:rsidRPr="00B14EA4" w:rsidRDefault="00B82054" w:rsidP="00A7327D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09 ноябрь</w:t>
      </w:r>
      <w:r w:rsidRPr="00B14EA4"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2015 й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№ 153                       09 ноября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2015 г.           </w:t>
      </w:r>
    </w:p>
    <w:p w:rsidR="00B82054" w:rsidRPr="00A7327D" w:rsidRDefault="00B82054" w:rsidP="00164CB9">
      <w:pPr>
        <w:jc w:val="both"/>
        <w:rPr>
          <w:b/>
          <w:sz w:val="28"/>
          <w:szCs w:val="28"/>
        </w:rPr>
      </w:pPr>
    </w:p>
    <w:p w:rsidR="00B82054" w:rsidRPr="00A7327D" w:rsidRDefault="00B82054" w:rsidP="00164CB9">
      <w:pPr>
        <w:jc w:val="both"/>
        <w:rPr>
          <w:b/>
          <w:sz w:val="28"/>
          <w:szCs w:val="28"/>
        </w:rPr>
      </w:pPr>
    </w:p>
    <w:p w:rsidR="00B82054" w:rsidRDefault="00B82054" w:rsidP="001F1DB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00446">
        <w:rPr>
          <w:rFonts w:ascii="Times New Roman" w:hAnsi="Times New Roman"/>
          <w:b/>
          <w:sz w:val="28"/>
          <w:szCs w:val="28"/>
        </w:rPr>
        <w:t xml:space="preserve">«Об изменении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446">
        <w:rPr>
          <w:rFonts w:ascii="Times New Roman" w:hAnsi="Times New Roman"/>
          <w:b/>
          <w:sz w:val="28"/>
          <w:szCs w:val="28"/>
        </w:rPr>
        <w:t>вида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73A0">
        <w:rPr>
          <w:rFonts w:ascii="Times New Roman" w:hAnsi="Times New Roman"/>
          <w:b/>
          <w:sz w:val="28"/>
          <w:szCs w:val="28"/>
        </w:rPr>
        <w:t xml:space="preserve">разрешенного использования </w:t>
      </w:r>
    </w:p>
    <w:p w:rsidR="00B82054" w:rsidRDefault="00B82054" w:rsidP="001F1DB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9373A0">
        <w:rPr>
          <w:rFonts w:ascii="Times New Roman" w:hAnsi="Times New Roman"/>
          <w:b/>
          <w:sz w:val="28"/>
          <w:szCs w:val="28"/>
        </w:rPr>
        <w:t>земельного участка</w:t>
      </w:r>
      <w:r w:rsidRPr="00300446">
        <w:rPr>
          <w:rFonts w:ascii="Times New Roman" w:hAnsi="Times New Roman"/>
          <w:b/>
          <w:sz w:val="28"/>
          <w:szCs w:val="28"/>
        </w:rPr>
        <w:t xml:space="preserve"> </w:t>
      </w:r>
      <w:r w:rsidRPr="00F55677">
        <w:rPr>
          <w:rFonts w:ascii="Times New Roman" w:hAnsi="Times New Roman"/>
          <w:b/>
          <w:sz w:val="28"/>
          <w:szCs w:val="28"/>
        </w:rPr>
        <w:t xml:space="preserve">с кадастровым номером </w:t>
      </w:r>
      <w:r w:rsidRPr="000D434F">
        <w:rPr>
          <w:rFonts w:ascii="Times New Roman" w:hAnsi="Times New Roman"/>
          <w:b/>
          <w:sz w:val="28"/>
          <w:szCs w:val="28"/>
        </w:rPr>
        <w:t>02:53:</w:t>
      </w:r>
      <w:r>
        <w:rPr>
          <w:rFonts w:ascii="Times New Roman" w:hAnsi="Times New Roman"/>
          <w:b/>
          <w:sz w:val="28"/>
          <w:szCs w:val="28"/>
        </w:rPr>
        <w:t>090105</w:t>
      </w:r>
      <w:r w:rsidRPr="000D434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40»</w:t>
      </w:r>
      <w:r w:rsidRPr="00852305">
        <w:rPr>
          <w:rFonts w:ascii="Times New Roman" w:hAnsi="Times New Roman"/>
          <w:b/>
          <w:sz w:val="28"/>
          <w:szCs w:val="28"/>
        </w:rPr>
        <w:t>.</w:t>
      </w:r>
    </w:p>
    <w:p w:rsidR="00B82054" w:rsidRDefault="00B82054" w:rsidP="001F1DB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B82054" w:rsidRPr="001F1DB1" w:rsidRDefault="00B82054" w:rsidP="001F1DB1">
      <w:pPr>
        <w:pStyle w:val="BodyText2"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 w:rsidRPr="001F1DB1">
        <w:rPr>
          <w:rFonts w:ascii="Times New Roman" w:hAnsi="Times New Roman"/>
          <w:szCs w:val="28"/>
        </w:rPr>
        <w:t>В соответствии с Земельным кодексом Российской Федерации от 25.10.2001г. № 136-ФЗ, ст. 3.3. Федерального закона «О введении в действие Земельного кодекса Российской Федерации» от 25 октября 2001 года N 137-ФЗ, Федеральным законом «Об общих принципах организации местного самоуправления в Российской Федерации» от 06.10.2003 г. N 131-ФЗ, для приведения вида разрешенного использования земельного участка в соответствие с типовым перечнем видов разрешенного использования земельных участков и фактическим использованием, в целях обеспечения учета и оформления прав на земельны</w:t>
      </w:r>
      <w:r>
        <w:rPr>
          <w:rFonts w:ascii="Times New Roman" w:hAnsi="Times New Roman"/>
          <w:szCs w:val="28"/>
        </w:rPr>
        <w:t>й</w:t>
      </w:r>
      <w:r w:rsidRPr="001F1DB1">
        <w:rPr>
          <w:rFonts w:ascii="Times New Roman" w:hAnsi="Times New Roman"/>
          <w:szCs w:val="28"/>
        </w:rPr>
        <w:t xml:space="preserve"> участ</w:t>
      </w:r>
      <w:r>
        <w:rPr>
          <w:rFonts w:ascii="Times New Roman" w:hAnsi="Times New Roman"/>
          <w:szCs w:val="28"/>
        </w:rPr>
        <w:t>о</w:t>
      </w:r>
      <w:r w:rsidRPr="001F1DB1">
        <w:rPr>
          <w:rFonts w:ascii="Times New Roman" w:hAnsi="Times New Roman"/>
          <w:szCs w:val="28"/>
        </w:rPr>
        <w:t xml:space="preserve">к, </w:t>
      </w:r>
      <w:r w:rsidRPr="001F1DB1">
        <w:rPr>
          <w:rFonts w:ascii="Times New Roman" w:hAnsi="Times New Roman"/>
          <w:b/>
          <w:szCs w:val="28"/>
        </w:rPr>
        <w:t>ПОСТАНОВЛЯЮ:</w:t>
      </w:r>
    </w:p>
    <w:p w:rsidR="00B82054" w:rsidRPr="001F1DB1" w:rsidRDefault="00B82054" w:rsidP="001F1DB1">
      <w:pPr>
        <w:pStyle w:val="BodyText2"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</w:p>
    <w:p w:rsidR="00B82054" w:rsidRPr="00283184" w:rsidRDefault="00B82054" w:rsidP="00283184">
      <w:pPr>
        <w:pStyle w:val="BodyText2"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 w:rsidRPr="00283184">
        <w:rPr>
          <w:rFonts w:ascii="Times New Roman" w:hAnsi="Times New Roman"/>
          <w:szCs w:val="28"/>
        </w:rPr>
        <w:t>1. Изменить вид разрешенного использования земельного участка из земель населенных пунктов, имеющего адресные ориентиры Республика Башкортостан, р-н Шаранский, с/с Дюртюлинский, с</w:t>
      </w:r>
      <w:r>
        <w:rPr>
          <w:rFonts w:ascii="Times New Roman" w:hAnsi="Times New Roman"/>
          <w:szCs w:val="28"/>
        </w:rPr>
        <w:t>.</w:t>
      </w:r>
      <w:r w:rsidRPr="00283184">
        <w:rPr>
          <w:rFonts w:ascii="Times New Roman" w:hAnsi="Times New Roman"/>
          <w:szCs w:val="28"/>
        </w:rPr>
        <w:t xml:space="preserve"> Дюртюли, ул</w:t>
      </w:r>
      <w:r>
        <w:rPr>
          <w:rFonts w:ascii="Times New Roman" w:hAnsi="Times New Roman"/>
          <w:szCs w:val="28"/>
        </w:rPr>
        <w:t>.</w:t>
      </w:r>
      <w:r w:rsidRPr="00283184">
        <w:rPr>
          <w:rFonts w:ascii="Times New Roman" w:hAnsi="Times New Roman"/>
          <w:szCs w:val="28"/>
        </w:rPr>
        <w:t xml:space="preserve"> Центральная, д</w:t>
      </w:r>
      <w:r>
        <w:rPr>
          <w:rFonts w:ascii="Times New Roman" w:hAnsi="Times New Roman"/>
          <w:szCs w:val="28"/>
        </w:rPr>
        <w:t>.</w:t>
      </w:r>
      <w:r w:rsidRPr="00283184">
        <w:rPr>
          <w:rFonts w:ascii="Times New Roman" w:hAnsi="Times New Roman"/>
          <w:szCs w:val="28"/>
        </w:rPr>
        <w:t xml:space="preserve"> 122, кадастровый номер 02:53:090105:40, площадью </w:t>
      </w:r>
      <w:r>
        <w:rPr>
          <w:rFonts w:ascii="Times New Roman" w:hAnsi="Times New Roman"/>
          <w:szCs w:val="28"/>
        </w:rPr>
        <w:t>2934</w:t>
      </w:r>
      <w:r w:rsidRPr="00283184">
        <w:rPr>
          <w:rFonts w:ascii="Times New Roman" w:hAnsi="Times New Roman"/>
          <w:szCs w:val="28"/>
        </w:rPr>
        <w:t xml:space="preserve"> кв.м. с «Для застройки и ведения личного подсобного хозяйства</w:t>
      </w:r>
      <w:r>
        <w:rPr>
          <w:rFonts w:ascii="Times New Roman" w:hAnsi="Times New Roman"/>
          <w:szCs w:val="28"/>
        </w:rPr>
        <w:t>»</w:t>
      </w:r>
      <w:r w:rsidRPr="00283184">
        <w:rPr>
          <w:rFonts w:ascii="Times New Roman" w:hAnsi="Times New Roman"/>
          <w:szCs w:val="28"/>
        </w:rPr>
        <w:t xml:space="preserve"> на «Приусадебный участок личного подсобного хозяйства».</w:t>
      </w:r>
    </w:p>
    <w:p w:rsidR="00B82054" w:rsidRPr="00283184" w:rsidRDefault="00B82054" w:rsidP="00283184">
      <w:pPr>
        <w:pStyle w:val="BodyText2"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 w:rsidRPr="00283184">
        <w:rPr>
          <w:rFonts w:ascii="Times New Roman" w:hAnsi="Times New Roman"/>
          <w:szCs w:val="28"/>
        </w:rPr>
        <w:t xml:space="preserve">2. Управляющему делами администрации обеспечить внесение сведений в порядке информационного взаимодействия в государственный кадастр недвижимости о виде разрешенного использования. </w:t>
      </w:r>
    </w:p>
    <w:p w:rsidR="00B82054" w:rsidRPr="00283184" w:rsidRDefault="00B82054" w:rsidP="00283184">
      <w:pPr>
        <w:pStyle w:val="BodyText2"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 w:rsidRPr="00283184">
        <w:rPr>
          <w:rFonts w:ascii="Times New Roman" w:hAnsi="Times New Roman"/>
          <w:szCs w:val="28"/>
        </w:rPr>
        <w:t>3. Контроль за исполнением Постановления оставляю за собой.</w:t>
      </w:r>
      <w:r w:rsidRPr="00283184">
        <w:rPr>
          <w:rFonts w:ascii="Times New Roman" w:hAnsi="Times New Roman"/>
          <w:szCs w:val="28"/>
        </w:rPr>
        <w:tab/>
      </w:r>
    </w:p>
    <w:p w:rsidR="00B82054" w:rsidRPr="001D472F" w:rsidRDefault="00B82054" w:rsidP="001D472F">
      <w:pPr>
        <w:tabs>
          <w:tab w:val="num" w:pos="360"/>
        </w:tabs>
        <w:jc w:val="both"/>
        <w:rPr>
          <w:sz w:val="28"/>
          <w:szCs w:val="28"/>
        </w:rPr>
      </w:pPr>
    </w:p>
    <w:p w:rsidR="00B82054" w:rsidRPr="001D472F" w:rsidRDefault="00B82054" w:rsidP="001D472F">
      <w:pPr>
        <w:tabs>
          <w:tab w:val="num" w:pos="360"/>
        </w:tabs>
        <w:jc w:val="both"/>
        <w:rPr>
          <w:sz w:val="28"/>
          <w:szCs w:val="28"/>
        </w:rPr>
      </w:pPr>
    </w:p>
    <w:p w:rsidR="00B82054" w:rsidRPr="001F1DB1" w:rsidRDefault="00B82054" w:rsidP="001F1DB1">
      <w:pPr>
        <w:pStyle w:val="BodyText2"/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</w:p>
    <w:p w:rsidR="00B82054" w:rsidRDefault="00B82054" w:rsidP="001F1DB1">
      <w:pPr>
        <w:jc w:val="both"/>
        <w:rPr>
          <w:sz w:val="28"/>
          <w:szCs w:val="28"/>
        </w:rPr>
      </w:pPr>
    </w:p>
    <w:p w:rsidR="00B82054" w:rsidRPr="00CD7FE3" w:rsidRDefault="00B82054" w:rsidP="001F1D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Л.Н. Гибатова</w:t>
      </w:r>
    </w:p>
    <w:sectPr w:rsidR="00B82054" w:rsidRPr="00CD7FE3" w:rsidSect="001D472F">
      <w:pgSz w:w="11906" w:h="16838"/>
      <w:pgMar w:top="719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70F58"/>
    <w:rsid w:val="0008694E"/>
    <w:rsid w:val="0009214E"/>
    <w:rsid w:val="000A23A2"/>
    <w:rsid w:val="000B7AE9"/>
    <w:rsid w:val="000D434F"/>
    <w:rsid w:val="000D79EA"/>
    <w:rsid w:val="000F600C"/>
    <w:rsid w:val="00164CB9"/>
    <w:rsid w:val="00175C58"/>
    <w:rsid w:val="001A175D"/>
    <w:rsid w:val="001B037B"/>
    <w:rsid w:val="001D472F"/>
    <w:rsid w:val="001F1DB1"/>
    <w:rsid w:val="00206CED"/>
    <w:rsid w:val="0021144E"/>
    <w:rsid w:val="0025222D"/>
    <w:rsid w:val="00283184"/>
    <w:rsid w:val="00290FA4"/>
    <w:rsid w:val="002C425C"/>
    <w:rsid w:val="002D106D"/>
    <w:rsid w:val="002F27A0"/>
    <w:rsid w:val="002F5155"/>
    <w:rsid w:val="00300446"/>
    <w:rsid w:val="00351B6C"/>
    <w:rsid w:val="00372CBB"/>
    <w:rsid w:val="00381A86"/>
    <w:rsid w:val="003A6277"/>
    <w:rsid w:val="003C7BA3"/>
    <w:rsid w:val="003F4C89"/>
    <w:rsid w:val="004011AF"/>
    <w:rsid w:val="00434095"/>
    <w:rsid w:val="00455583"/>
    <w:rsid w:val="00480BFF"/>
    <w:rsid w:val="00496B21"/>
    <w:rsid w:val="004C29B8"/>
    <w:rsid w:val="004E7C89"/>
    <w:rsid w:val="005417FB"/>
    <w:rsid w:val="00545E03"/>
    <w:rsid w:val="00562B42"/>
    <w:rsid w:val="00577C55"/>
    <w:rsid w:val="005B59CD"/>
    <w:rsid w:val="005C025A"/>
    <w:rsid w:val="005D46A0"/>
    <w:rsid w:val="006119EA"/>
    <w:rsid w:val="006350A0"/>
    <w:rsid w:val="00640609"/>
    <w:rsid w:val="00663638"/>
    <w:rsid w:val="0067011E"/>
    <w:rsid w:val="006727D2"/>
    <w:rsid w:val="00674844"/>
    <w:rsid w:val="007173E6"/>
    <w:rsid w:val="00717E3E"/>
    <w:rsid w:val="00726C57"/>
    <w:rsid w:val="007403A4"/>
    <w:rsid w:val="00745EC9"/>
    <w:rsid w:val="00774503"/>
    <w:rsid w:val="007972C3"/>
    <w:rsid w:val="00840921"/>
    <w:rsid w:val="008474C4"/>
    <w:rsid w:val="00852305"/>
    <w:rsid w:val="00855564"/>
    <w:rsid w:val="008852F8"/>
    <w:rsid w:val="008A1705"/>
    <w:rsid w:val="008A30A6"/>
    <w:rsid w:val="008B0B73"/>
    <w:rsid w:val="008C4330"/>
    <w:rsid w:val="008C7046"/>
    <w:rsid w:val="008F1E3D"/>
    <w:rsid w:val="00904AE7"/>
    <w:rsid w:val="0092241E"/>
    <w:rsid w:val="009373A0"/>
    <w:rsid w:val="00953A4B"/>
    <w:rsid w:val="0099034B"/>
    <w:rsid w:val="009A263D"/>
    <w:rsid w:val="00A03DE0"/>
    <w:rsid w:val="00A13A66"/>
    <w:rsid w:val="00A34048"/>
    <w:rsid w:val="00A46336"/>
    <w:rsid w:val="00A721F2"/>
    <w:rsid w:val="00A7327D"/>
    <w:rsid w:val="00A86246"/>
    <w:rsid w:val="00AA476F"/>
    <w:rsid w:val="00AB1819"/>
    <w:rsid w:val="00AD4843"/>
    <w:rsid w:val="00B1043D"/>
    <w:rsid w:val="00B131D1"/>
    <w:rsid w:val="00B14EA4"/>
    <w:rsid w:val="00B30333"/>
    <w:rsid w:val="00B37DF0"/>
    <w:rsid w:val="00B5390A"/>
    <w:rsid w:val="00B629C2"/>
    <w:rsid w:val="00B66492"/>
    <w:rsid w:val="00B82054"/>
    <w:rsid w:val="00C0338C"/>
    <w:rsid w:val="00C10653"/>
    <w:rsid w:val="00C27C07"/>
    <w:rsid w:val="00C6793C"/>
    <w:rsid w:val="00C7144E"/>
    <w:rsid w:val="00C7554F"/>
    <w:rsid w:val="00C80CC7"/>
    <w:rsid w:val="00CB4D16"/>
    <w:rsid w:val="00CD7FE3"/>
    <w:rsid w:val="00CE00B5"/>
    <w:rsid w:val="00CE17EF"/>
    <w:rsid w:val="00D21413"/>
    <w:rsid w:val="00D2748E"/>
    <w:rsid w:val="00D6425E"/>
    <w:rsid w:val="00D82ABA"/>
    <w:rsid w:val="00D904C4"/>
    <w:rsid w:val="00D95DF4"/>
    <w:rsid w:val="00DB2096"/>
    <w:rsid w:val="00DD00AA"/>
    <w:rsid w:val="00DD0C6D"/>
    <w:rsid w:val="00DD2644"/>
    <w:rsid w:val="00DE6E4E"/>
    <w:rsid w:val="00DF27EC"/>
    <w:rsid w:val="00E02CE0"/>
    <w:rsid w:val="00E108D2"/>
    <w:rsid w:val="00E21865"/>
    <w:rsid w:val="00E34463"/>
    <w:rsid w:val="00E41564"/>
    <w:rsid w:val="00E450C1"/>
    <w:rsid w:val="00E74AA7"/>
    <w:rsid w:val="00E86940"/>
    <w:rsid w:val="00EB525F"/>
    <w:rsid w:val="00ED7157"/>
    <w:rsid w:val="00F07233"/>
    <w:rsid w:val="00F240CC"/>
    <w:rsid w:val="00F25135"/>
    <w:rsid w:val="00F55677"/>
    <w:rsid w:val="00F76921"/>
    <w:rsid w:val="00FA2179"/>
    <w:rsid w:val="00FB16D4"/>
    <w:rsid w:val="00FB3279"/>
    <w:rsid w:val="00FE00FF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</Pages>
  <Words>319</Words>
  <Characters>1824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46</cp:revision>
  <cp:lastPrinted>2015-03-02T09:22:00Z</cp:lastPrinted>
  <dcterms:created xsi:type="dcterms:W3CDTF">2015-02-09T05:41:00Z</dcterms:created>
  <dcterms:modified xsi:type="dcterms:W3CDTF">2015-11-09T05:55:00Z</dcterms:modified>
</cp:coreProperties>
</file>