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67011E" w:rsidRPr="002C425C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011E" w:rsidRDefault="0067011E" w:rsidP="002D106D">
            <w:pPr>
              <w:jc w:val="center"/>
              <w:rPr>
                <w:sz w:val="16"/>
                <w:szCs w:val="16"/>
              </w:rPr>
            </w:pPr>
          </w:p>
          <w:p w:rsidR="0067011E" w:rsidRDefault="0067011E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67011E" w:rsidRDefault="0067011E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67011E" w:rsidRDefault="0067011E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67011E" w:rsidRDefault="0067011E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67011E" w:rsidRDefault="0067011E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67011E" w:rsidRDefault="0067011E" w:rsidP="002D106D">
            <w:pPr>
              <w:jc w:val="center"/>
              <w:rPr>
                <w:sz w:val="16"/>
                <w:szCs w:val="16"/>
              </w:rPr>
            </w:pPr>
          </w:p>
          <w:p w:rsidR="0067011E" w:rsidRDefault="0067011E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011E" w:rsidRDefault="0067011E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67011E" w:rsidRDefault="0067011E" w:rsidP="002D106D">
            <w:pPr>
              <w:jc w:val="both"/>
              <w:rPr>
                <w:sz w:val="16"/>
                <w:szCs w:val="16"/>
              </w:rPr>
            </w:pPr>
            <w:r w:rsidRPr="00D2748E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011E" w:rsidRDefault="0067011E" w:rsidP="002D106D">
            <w:pPr>
              <w:jc w:val="center"/>
              <w:rPr>
                <w:sz w:val="16"/>
                <w:szCs w:val="16"/>
              </w:rPr>
            </w:pPr>
          </w:p>
          <w:p w:rsidR="0067011E" w:rsidRDefault="0067011E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67011E" w:rsidRDefault="0067011E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67011E" w:rsidRDefault="0067011E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67011E" w:rsidRDefault="0067011E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67011E" w:rsidRDefault="0067011E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67011E" w:rsidRDefault="0067011E" w:rsidP="002D106D">
            <w:pPr>
              <w:rPr>
                <w:sz w:val="16"/>
                <w:szCs w:val="16"/>
              </w:rPr>
            </w:pPr>
          </w:p>
          <w:p w:rsidR="0067011E" w:rsidRDefault="0067011E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67011E" w:rsidRDefault="0067011E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67011E" w:rsidRPr="000F600C" w:rsidRDefault="0067011E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67011E" w:rsidRPr="00B14EA4" w:rsidRDefault="0067011E" w:rsidP="00164CB9">
      <w:pPr>
        <w:jc w:val="both"/>
        <w:rPr>
          <w:b/>
          <w:sz w:val="28"/>
          <w:szCs w:val="28"/>
        </w:rPr>
      </w:pPr>
    </w:p>
    <w:p w:rsidR="0067011E" w:rsidRPr="00B14EA4" w:rsidRDefault="0067011E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02 март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№ 26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02 марта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67011E" w:rsidRDefault="0067011E" w:rsidP="001A175D">
      <w:pPr>
        <w:rPr>
          <w:rFonts w:eastAsia="Arial Unicode MS" w:hAnsi="Lucida Sans Unicode"/>
          <w:b/>
          <w:sz w:val="28"/>
          <w:szCs w:val="28"/>
        </w:rPr>
      </w:pPr>
    </w:p>
    <w:p w:rsidR="0067011E" w:rsidRDefault="0067011E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7011E" w:rsidRPr="00164CB9" w:rsidRDefault="0067011E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введение в действие противоэпидемических мероприятий на территории сельского поселения Дюртюлинский сельсовет муниципального района Шаранский район Республика Башкортостан</w:t>
      </w:r>
    </w:p>
    <w:p w:rsidR="0067011E" w:rsidRPr="00577C55" w:rsidRDefault="0067011E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67011E" w:rsidRPr="00C27C07" w:rsidRDefault="0067011E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данным еженедельного мониторинга заболеваемость острыми респираторными вирусными инфекциями (ОРВИ) по сельскому поселению повышается, так с 16.02.2015 г.- 26.02.2015 г. регистрируется рост заболеваемости острыми респираторными вирусными инфекциями (ОРВИ) в 1,6 раза в сравнении с недельной заболеваемостью. В соответствии со статьей 29 Федерального закона РФ от 30.03.1999 г. № 52-ФЗ «О санитарно-эпидемиологическом благополучии населения», в целях обеспечения эпидемического благополучия в сельском поселении </w:t>
      </w:r>
      <w:r w:rsidRPr="00C27C07">
        <w:rPr>
          <w:sz w:val="28"/>
          <w:szCs w:val="28"/>
        </w:rPr>
        <w:t xml:space="preserve">  ПОСТАНОВЛЯЮ:</w:t>
      </w:r>
    </w:p>
    <w:p w:rsidR="0067011E" w:rsidRDefault="0067011E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Со 02 марта 2015 года на территории сельского поселения ввести в действие противоэпидемические мероприятия по борьбе с гриппом и другими острыми респираторными вирусными заболеваниями на территории сельского поселения.</w:t>
      </w:r>
    </w:p>
    <w:p w:rsidR="0067011E" w:rsidRDefault="0067011E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Рекомендовать работникам ФАП ГРУЗ РБ Шаранская ЦРБ, директору МБОУ «СОШ им. А. Кондратьева с. Дюртюли» Каюмову С.Н., заведующей ДОУ «Малышок» Мариной М.Г., руководителям организаций и учреждений сельского поселения обеспечить введение противоэпидемических мероприятий в подведомственных объектах.</w:t>
      </w:r>
    </w:p>
    <w:p w:rsidR="0067011E" w:rsidRPr="00C27C07" w:rsidRDefault="0067011E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</w:t>
      </w:r>
      <w:r>
        <w:rPr>
          <w:rFonts w:ascii="Times New Roman" w:hAnsi="Times New Roman"/>
          <w:szCs w:val="28"/>
        </w:rPr>
        <w:t>оставляю за собой.</w:t>
      </w:r>
    </w:p>
    <w:p w:rsidR="0067011E" w:rsidRPr="00C27C07" w:rsidRDefault="0067011E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67011E" w:rsidRDefault="0067011E" w:rsidP="00C27C07">
      <w:pPr>
        <w:suppressLineNumbers/>
        <w:jc w:val="both"/>
        <w:rPr>
          <w:sz w:val="20"/>
        </w:rPr>
      </w:pPr>
    </w:p>
    <w:p w:rsidR="0067011E" w:rsidRDefault="0067011E" w:rsidP="00ED7157">
      <w:pPr>
        <w:spacing w:line="276" w:lineRule="auto"/>
        <w:jc w:val="both"/>
        <w:rPr>
          <w:sz w:val="28"/>
          <w:szCs w:val="28"/>
        </w:rPr>
      </w:pPr>
    </w:p>
    <w:p w:rsidR="0067011E" w:rsidRPr="00CD7FE3" w:rsidRDefault="0067011E" w:rsidP="00CD7F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sectPr w:rsidR="0067011E" w:rsidRPr="00CD7FE3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9214E"/>
    <w:rsid w:val="000A23A2"/>
    <w:rsid w:val="000B7AE9"/>
    <w:rsid w:val="000D79EA"/>
    <w:rsid w:val="000F600C"/>
    <w:rsid w:val="00164CB9"/>
    <w:rsid w:val="00175C58"/>
    <w:rsid w:val="001A175D"/>
    <w:rsid w:val="00206CED"/>
    <w:rsid w:val="0021144E"/>
    <w:rsid w:val="0025222D"/>
    <w:rsid w:val="002C425C"/>
    <w:rsid w:val="002D106D"/>
    <w:rsid w:val="002F5155"/>
    <w:rsid w:val="00351B6C"/>
    <w:rsid w:val="003A6277"/>
    <w:rsid w:val="003C7BA3"/>
    <w:rsid w:val="003F4C89"/>
    <w:rsid w:val="004011AF"/>
    <w:rsid w:val="00434095"/>
    <w:rsid w:val="00455583"/>
    <w:rsid w:val="00480BFF"/>
    <w:rsid w:val="00496B21"/>
    <w:rsid w:val="004C29B8"/>
    <w:rsid w:val="004E7C89"/>
    <w:rsid w:val="00545E03"/>
    <w:rsid w:val="00562B42"/>
    <w:rsid w:val="00577C55"/>
    <w:rsid w:val="005B59CD"/>
    <w:rsid w:val="005C025A"/>
    <w:rsid w:val="005D46A0"/>
    <w:rsid w:val="006350A0"/>
    <w:rsid w:val="00640609"/>
    <w:rsid w:val="00663638"/>
    <w:rsid w:val="0067011E"/>
    <w:rsid w:val="006727D2"/>
    <w:rsid w:val="007173E6"/>
    <w:rsid w:val="00717E3E"/>
    <w:rsid w:val="00726C57"/>
    <w:rsid w:val="007403A4"/>
    <w:rsid w:val="00745EC9"/>
    <w:rsid w:val="00774503"/>
    <w:rsid w:val="00840921"/>
    <w:rsid w:val="008474C4"/>
    <w:rsid w:val="00855564"/>
    <w:rsid w:val="008852F8"/>
    <w:rsid w:val="008A1705"/>
    <w:rsid w:val="008A30A6"/>
    <w:rsid w:val="008B0B73"/>
    <w:rsid w:val="008C4330"/>
    <w:rsid w:val="008F1E3D"/>
    <w:rsid w:val="00904AE7"/>
    <w:rsid w:val="0092241E"/>
    <w:rsid w:val="0099034B"/>
    <w:rsid w:val="009A263D"/>
    <w:rsid w:val="00A03DE0"/>
    <w:rsid w:val="00A13A66"/>
    <w:rsid w:val="00A34048"/>
    <w:rsid w:val="00A46336"/>
    <w:rsid w:val="00A86246"/>
    <w:rsid w:val="00AA476F"/>
    <w:rsid w:val="00AB1819"/>
    <w:rsid w:val="00AD4843"/>
    <w:rsid w:val="00B131D1"/>
    <w:rsid w:val="00B14EA4"/>
    <w:rsid w:val="00B30333"/>
    <w:rsid w:val="00B5390A"/>
    <w:rsid w:val="00B66492"/>
    <w:rsid w:val="00C0338C"/>
    <w:rsid w:val="00C10653"/>
    <w:rsid w:val="00C27C07"/>
    <w:rsid w:val="00C7144E"/>
    <w:rsid w:val="00C7554F"/>
    <w:rsid w:val="00C80CC7"/>
    <w:rsid w:val="00CD7FE3"/>
    <w:rsid w:val="00CE00B5"/>
    <w:rsid w:val="00CE17EF"/>
    <w:rsid w:val="00D21413"/>
    <w:rsid w:val="00D2748E"/>
    <w:rsid w:val="00D6425E"/>
    <w:rsid w:val="00D904C4"/>
    <w:rsid w:val="00D95DF4"/>
    <w:rsid w:val="00DB2096"/>
    <w:rsid w:val="00DD00AA"/>
    <w:rsid w:val="00DD0C6D"/>
    <w:rsid w:val="00DD2644"/>
    <w:rsid w:val="00DE6E4E"/>
    <w:rsid w:val="00DF27EC"/>
    <w:rsid w:val="00E108D2"/>
    <w:rsid w:val="00E21865"/>
    <w:rsid w:val="00E34463"/>
    <w:rsid w:val="00E41564"/>
    <w:rsid w:val="00E450C1"/>
    <w:rsid w:val="00E74AA7"/>
    <w:rsid w:val="00E86940"/>
    <w:rsid w:val="00EB525F"/>
    <w:rsid w:val="00ED7157"/>
    <w:rsid w:val="00F07233"/>
    <w:rsid w:val="00F240CC"/>
    <w:rsid w:val="00F76921"/>
    <w:rsid w:val="00FA2179"/>
    <w:rsid w:val="00FB16D4"/>
    <w:rsid w:val="00FB3279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314</Words>
  <Characters>1791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36</cp:revision>
  <cp:lastPrinted>2015-03-02T09:22:00Z</cp:lastPrinted>
  <dcterms:created xsi:type="dcterms:W3CDTF">2015-02-09T05:41:00Z</dcterms:created>
  <dcterms:modified xsi:type="dcterms:W3CDTF">2015-03-06T05:51:00Z</dcterms:modified>
</cp:coreProperties>
</file>