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2F" w:rsidRPr="00A43E14" w:rsidRDefault="007A0F2F" w:rsidP="00CA14FB">
      <w:pPr>
        <w:pStyle w:val="ConsPlusTitle"/>
        <w:widowControl/>
        <w:tabs>
          <w:tab w:val="left" w:pos="292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7A0F2F" w:rsidTr="002C43CC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0F2F" w:rsidRDefault="007A0F2F" w:rsidP="002C43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A0F2F" w:rsidRDefault="007A0F2F" w:rsidP="002C43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7A0F2F" w:rsidRDefault="007A0F2F" w:rsidP="002C43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7A0F2F" w:rsidRDefault="007A0F2F" w:rsidP="002C43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7A0F2F" w:rsidRDefault="007A0F2F" w:rsidP="002C43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</w:t>
            </w:r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7A0F2F" w:rsidRPr="00B96745" w:rsidRDefault="007A0F2F" w:rsidP="002C43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B96745">
              <w:rPr>
                <w:rFonts w:ascii="ER Bukinist Bashkir" w:hAnsi="ER Bukinist Bashkir"/>
                <w:b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7A0F2F" w:rsidRDefault="007A0F2F" w:rsidP="002C43CC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A0F2F" w:rsidRDefault="007A0F2F" w:rsidP="002C43CC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 w:rsidRPr="00B96745">
              <w:rPr>
                <w:rFonts w:ascii="ER Bukinist Bashkir" w:hAnsi="ER Bukinist Bashkir"/>
                <w:sz w:val="18"/>
              </w:rPr>
              <w:t>Дyрт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B96745">
              <w:rPr>
                <w:rFonts w:ascii="ER Bukinist Bashkir" w:hAnsi="ER Bukinist Bashkir"/>
                <w:sz w:val="18"/>
              </w:rPr>
              <w:t>йл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 w:rsidRPr="00B96745"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 w:rsidRPr="00B96745"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0F2F" w:rsidRDefault="007A0F2F" w:rsidP="002C43C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6.25pt;height:71.25pt;visibility:visible">
                  <v:imagedata r:id="rId5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0F2F" w:rsidRDefault="007A0F2F" w:rsidP="002C43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A0F2F" w:rsidRDefault="007A0F2F" w:rsidP="002C43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7A0F2F" w:rsidRDefault="007A0F2F" w:rsidP="002C43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7A0F2F" w:rsidRDefault="007A0F2F" w:rsidP="002C43C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7A0F2F" w:rsidRDefault="007A0F2F" w:rsidP="002C43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7A0F2F" w:rsidRDefault="007A0F2F" w:rsidP="002C43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7A0F2F" w:rsidRDefault="007A0F2F" w:rsidP="002C43C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A0F2F" w:rsidRPr="00D24F4A" w:rsidRDefault="007A0F2F" w:rsidP="002C43CC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7A0F2F" w:rsidRDefault="007A0F2F" w:rsidP="002C43C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  <w:r>
              <w:rPr>
                <w:rFonts w:ascii="ER Bukinist Bashkir" w:hAnsi="ER Bukinist Bashkir"/>
                <w:sz w:val="18"/>
              </w:rPr>
              <w:t xml:space="preserve"> </w:t>
            </w:r>
          </w:p>
        </w:tc>
      </w:tr>
    </w:tbl>
    <w:p w:rsidR="007A0F2F" w:rsidRDefault="007A0F2F" w:rsidP="00CA14FB">
      <w:pPr>
        <w:widowControl w:val="0"/>
        <w:rPr>
          <w:sz w:val="16"/>
        </w:rPr>
      </w:pPr>
    </w:p>
    <w:p w:rsidR="007A0F2F" w:rsidRPr="00CA14FB" w:rsidRDefault="007A0F2F" w:rsidP="00CA14FB">
      <w:pPr>
        <w:tabs>
          <w:tab w:val="left" w:pos="5200"/>
        </w:tabs>
        <w:jc w:val="both"/>
        <w:rPr>
          <w:b/>
          <w:i/>
          <w:sz w:val="28"/>
          <w:szCs w:val="28"/>
        </w:rPr>
      </w:pPr>
      <w:r w:rsidRPr="00CA14FB">
        <w:rPr>
          <w:rFonts w:hAnsi="Lucida Sans Unicode"/>
          <w:b/>
          <w:sz w:val="28"/>
          <w:szCs w:val="28"/>
        </w:rPr>
        <w:t>Ҡ</w:t>
      </w:r>
      <w:r w:rsidRPr="00CA14FB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7A0F2F" w:rsidRPr="00CA14FB" w:rsidRDefault="007A0F2F" w:rsidP="00CA14FB">
      <w:pPr>
        <w:widowControl w:val="0"/>
        <w:rPr>
          <w:sz w:val="28"/>
          <w:szCs w:val="28"/>
        </w:rPr>
      </w:pPr>
    </w:p>
    <w:p w:rsidR="007A0F2F" w:rsidRPr="00CA14FB" w:rsidRDefault="007A0F2F" w:rsidP="00CA14FB">
      <w:pPr>
        <w:rPr>
          <w:b/>
          <w:sz w:val="28"/>
          <w:szCs w:val="28"/>
        </w:rPr>
      </w:pPr>
      <w:r w:rsidRPr="00CA14FB">
        <w:rPr>
          <w:b/>
          <w:sz w:val="28"/>
          <w:szCs w:val="28"/>
        </w:rPr>
        <w:t xml:space="preserve">01 июнь 2017 й </w:t>
      </w:r>
      <w:r w:rsidRPr="00CA14FB">
        <w:rPr>
          <w:b/>
          <w:sz w:val="28"/>
          <w:szCs w:val="28"/>
        </w:rPr>
        <w:tab/>
      </w:r>
      <w:r w:rsidRPr="00CA14FB">
        <w:rPr>
          <w:b/>
          <w:sz w:val="28"/>
          <w:szCs w:val="28"/>
        </w:rPr>
        <w:tab/>
        <w:t xml:space="preserve">                    № 34                        01 июня  2017 г.           </w:t>
      </w:r>
    </w:p>
    <w:p w:rsidR="007A0F2F" w:rsidRPr="00A43E14" w:rsidRDefault="007A0F2F" w:rsidP="00CA14FB">
      <w:pPr>
        <w:pStyle w:val="ConsPlusTitle"/>
        <w:widowControl/>
        <w:tabs>
          <w:tab w:val="left" w:pos="29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A0F2F" w:rsidRPr="00A43E14" w:rsidRDefault="007A0F2F" w:rsidP="003870DF">
      <w:pPr>
        <w:jc w:val="center"/>
        <w:rPr>
          <w:b/>
          <w:sz w:val="28"/>
          <w:szCs w:val="28"/>
        </w:rPr>
      </w:pPr>
      <w:r w:rsidRPr="00A43E14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перечня муниципальных услуг, </w:t>
      </w:r>
      <w:r w:rsidRPr="004F2D18">
        <w:rPr>
          <w:b/>
          <w:sz w:val="28"/>
          <w:szCs w:val="28"/>
        </w:rPr>
        <w:t>которые являются необходимыми и обязательными</w:t>
      </w:r>
      <w:r>
        <w:rPr>
          <w:b/>
          <w:sz w:val="28"/>
          <w:szCs w:val="28"/>
        </w:rPr>
        <w:t xml:space="preserve">, </w:t>
      </w:r>
      <w:r w:rsidRPr="00A43E14">
        <w:rPr>
          <w:b/>
          <w:sz w:val="28"/>
          <w:szCs w:val="28"/>
        </w:rPr>
        <w:t xml:space="preserve">оказываемых администрацией сельского поселения </w:t>
      </w:r>
      <w:r>
        <w:rPr>
          <w:b/>
          <w:sz w:val="28"/>
          <w:szCs w:val="28"/>
        </w:rPr>
        <w:t>Дюртюлинский сельсовет</w:t>
      </w:r>
      <w:r w:rsidRPr="00A43E14">
        <w:rPr>
          <w:b/>
          <w:sz w:val="28"/>
          <w:szCs w:val="28"/>
        </w:rPr>
        <w:t xml:space="preserve">  муниципального района Шаранский район Республики Башкортостан</w:t>
      </w:r>
    </w:p>
    <w:p w:rsidR="007A0F2F" w:rsidRPr="00A43E14" w:rsidRDefault="007A0F2F" w:rsidP="003870DF">
      <w:pPr>
        <w:tabs>
          <w:tab w:val="left" w:pos="9360"/>
        </w:tabs>
        <w:ind w:right="-6"/>
        <w:jc w:val="center"/>
        <w:rPr>
          <w:b/>
          <w:bCs/>
          <w:sz w:val="28"/>
          <w:szCs w:val="28"/>
        </w:rPr>
      </w:pPr>
    </w:p>
    <w:p w:rsidR="007A0F2F" w:rsidRDefault="007A0F2F" w:rsidP="003870DF">
      <w:pPr>
        <w:tabs>
          <w:tab w:val="left" w:pos="9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3E14">
        <w:rPr>
          <w:sz w:val="28"/>
          <w:szCs w:val="28"/>
        </w:rPr>
        <w:t>В соответствии с Федеральными законами "Об общих принципах организации местного самоуправления в Российской Федерации" от 06.10.</w:t>
      </w:r>
      <w:r w:rsidRPr="00A43E14">
        <w:rPr>
          <w:color w:val="000000"/>
          <w:sz w:val="28"/>
          <w:szCs w:val="28"/>
        </w:rPr>
        <w:t>2003 года</w:t>
      </w:r>
      <w:r>
        <w:rPr>
          <w:color w:val="000000"/>
          <w:sz w:val="28"/>
          <w:szCs w:val="28"/>
        </w:rPr>
        <w:t xml:space="preserve"> </w:t>
      </w:r>
      <w:r w:rsidRPr="00A43E14">
        <w:rPr>
          <w:sz w:val="28"/>
          <w:szCs w:val="28"/>
        </w:rPr>
        <w:t xml:space="preserve">№ 131-ФЗ, </w:t>
      </w:r>
      <w:r w:rsidRPr="00A43E14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 xml:space="preserve"> </w:t>
      </w:r>
      <w:r w:rsidRPr="00A43E14">
        <w:rPr>
          <w:color w:val="000000"/>
          <w:sz w:val="28"/>
          <w:szCs w:val="28"/>
        </w:rPr>
        <w:t>от 27.07.2010 года</w:t>
      </w:r>
      <w:r>
        <w:rPr>
          <w:color w:val="000000"/>
          <w:sz w:val="28"/>
          <w:szCs w:val="28"/>
        </w:rPr>
        <w:t xml:space="preserve"> </w:t>
      </w:r>
      <w:r w:rsidRPr="00A43E14">
        <w:rPr>
          <w:color w:val="000000"/>
          <w:sz w:val="28"/>
          <w:szCs w:val="28"/>
        </w:rPr>
        <w:t xml:space="preserve">№ 210-ФЗ,  </w:t>
      </w:r>
      <w:r w:rsidRPr="00A43E14">
        <w:rPr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 от 09.02.2009 года № 8-ФЗ и в целях обеспечения доступа граждан и юридических лиц к достоверной и актуальной информации о муниципальных услугах (функциях), оказываемых   администрацией сельского поселения </w:t>
      </w:r>
      <w:r>
        <w:rPr>
          <w:sz w:val="28"/>
          <w:szCs w:val="28"/>
        </w:rPr>
        <w:t>Дюртюлинский сельсовет</w:t>
      </w:r>
      <w:r w:rsidRPr="00A43E14">
        <w:rPr>
          <w:sz w:val="28"/>
          <w:szCs w:val="28"/>
        </w:rPr>
        <w:t xml:space="preserve"> муниципального района  Шаранский  район Республики Башкортостан</w:t>
      </w:r>
      <w:r>
        <w:rPr>
          <w:sz w:val="28"/>
          <w:szCs w:val="28"/>
        </w:rPr>
        <w:t xml:space="preserve"> </w:t>
      </w:r>
    </w:p>
    <w:p w:rsidR="007A0F2F" w:rsidRPr="00A43E14" w:rsidRDefault="007A0F2F" w:rsidP="003870DF">
      <w:pPr>
        <w:tabs>
          <w:tab w:val="left" w:pos="9360"/>
        </w:tabs>
        <w:ind w:right="-6"/>
        <w:jc w:val="both"/>
        <w:rPr>
          <w:b/>
          <w:sz w:val="28"/>
          <w:szCs w:val="28"/>
        </w:rPr>
      </w:pPr>
      <w:r w:rsidRPr="00A43E14">
        <w:rPr>
          <w:b/>
          <w:sz w:val="28"/>
          <w:szCs w:val="28"/>
        </w:rPr>
        <w:t>п о с т а н о в л я ю:</w:t>
      </w:r>
    </w:p>
    <w:p w:rsidR="007A0F2F" w:rsidRPr="00A43E14" w:rsidRDefault="007A0F2F" w:rsidP="003870DF">
      <w:pPr>
        <w:pStyle w:val="BodyText3"/>
        <w:rPr>
          <w:sz w:val="28"/>
          <w:szCs w:val="28"/>
        </w:rPr>
      </w:pPr>
      <w:r w:rsidRPr="00A43E14">
        <w:rPr>
          <w:sz w:val="28"/>
          <w:szCs w:val="28"/>
        </w:rPr>
        <w:t xml:space="preserve">      1.  Утвердить прилагаемый  перечень муниципальных услуг</w:t>
      </w:r>
      <w:r>
        <w:rPr>
          <w:sz w:val="28"/>
          <w:szCs w:val="28"/>
        </w:rPr>
        <w:t xml:space="preserve">, </w:t>
      </w:r>
      <w:r w:rsidRPr="00CA2A09">
        <w:rPr>
          <w:sz w:val="28"/>
          <w:szCs w:val="28"/>
        </w:rPr>
        <w:t>которые являются необходимыми и обязательными,</w:t>
      </w:r>
      <w:r>
        <w:rPr>
          <w:sz w:val="28"/>
          <w:szCs w:val="28"/>
        </w:rPr>
        <w:t xml:space="preserve"> </w:t>
      </w:r>
      <w:r w:rsidRPr="00A43E14">
        <w:rPr>
          <w:sz w:val="28"/>
          <w:szCs w:val="28"/>
        </w:rPr>
        <w:t xml:space="preserve">оказываемых администрацией сельского поселения </w:t>
      </w:r>
      <w:r>
        <w:rPr>
          <w:sz w:val="28"/>
          <w:szCs w:val="28"/>
        </w:rPr>
        <w:t xml:space="preserve">Дюртюлинский </w:t>
      </w:r>
      <w:r w:rsidRPr="00A43E14">
        <w:rPr>
          <w:sz w:val="28"/>
          <w:szCs w:val="28"/>
        </w:rPr>
        <w:t>сельсовет муниципального района Шаранский  район Республики Башкортостан.</w:t>
      </w:r>
    </w:p>
    <w:p w:rsidR="007A0F2F" w:rsidRPr="00A43E14" w:rsidRDefault="007A0F2F" w:rsidP="003870DF">
      <w:pPr>
        <w:jc w:val="both"/>
        <w:rPr>
          <w:sz w:val="28"/>
          <w:szCs w:val="28"/>
        </w:rPr>
      </w:pPr>
      <w:r w:rsidRPr="00A43E14">
        <w:rPr>
          <w:sz w:val="28"/>
          <w:szCs w:val="28"/>
        </w:rPr>
        <w:t xml:space="preserve">     2.  Обнародовать настоящее постановление  на информационном стенде  в здании администрации сельского поселения </w:t>
      </w:r>
      <w:r>
        <w:rPr>
          <w:sz w:val="28"/>
          <w:szCs w:val="28"/>
        </w:rPr>
        <w:t xml:space="preserve">Дюртюлинский </w:t>
      </w:r>
      <w:r w:rsidRPr="00A43E14">
        <w:rPr>
          <w:sz w:val="28"/>
          <w:szCs w:val="28"/>
        </w:rPr>
        <w:t xml:space="preserve">и на официальном сайте сельского поселения </w:t>
      </w:r>
      <w:r>
        <w:rPr>
          <w:sz w:val="28"/>
          <w:szCs w:val="28"/>
        </w:rPr>
        <w:t xml:space="preserve">Дюртюлинский </w:t>
      </w:r>
      <w:r w:rsidRPr="00A43E14">
        <w:rPr>
          <w:sz w:val="28"/>
          <w:szCs w:val="28"/>
        </w:rPr>
        <w:t xml:space="preserve">сельсовет муниципального района Шаранский район </w:t>
      </w:r>
      <w:r>
        <w:rPr>
          <w:sz w:val="28"/>
          <w:szCs w:val="28"/>
        </w:rPr>
        <w:t>Республики Башкортостан в сети и</w:t>
      </w:r>
      <w:r w:rsidRPr="00A43E14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 </w:t>
      </w:r>
      <w:r w:rsidRPr="00F50110">
        <w:rPr>
          <w:sz w:val="28"/>
          <w:szCs w:val="28"/>
        </w:rPr>
        <w:t>www.sharan.</w:t>
      </w:r>
      <w:r>
        <w:rPr>
          <w:sz w:val="28"/>
          <w:szCs w:val="28"/>
          <w:lang w:val="en-US"/>
        </w:rPr>
        <w:t>durtuli</w:t>
      </w:r>
      <w:r w:rsidRPr="00F50110">
        <w:rPr>
          <w:sz w:val="28"/>
          <w:szCs w:val="28"/>
        </w:rPr>
        <w:t>-sovet.ru</w:t>
      </w:r>
      <w:r w:rsidRPr="00A43E14">
        <w:rPr>
          <w:sz w:val="28"/>
          <w:szCs w:val="28"/>
        </w:rPr>
        <w:t>.</w:t>
      </w:r>
    </w:p>
    <w:p w:rsidR="007A0F2F" w:rsidRDefault="007A0F2F" w:rsidP="003870DF">
      <w:pPr>
        <w:ind w:firstLine="284"/>
        <w:jc w:val="both"/>
        <w:rPr>
          <w:sz w:val="28"/>
          <w:szCs w:val="28"/>
        </w:rPr>
      </w:pPr>
      <w:r w:rsidRPr="00A43E14">
        <w:rPr>
          <w:sz w:val="28"/>
          <w:szCs w:val="28"/>
        </w:rPr>
        <w:t xml:space="preserve">3.  </w:t>
      </w:r>
      <w:r w:rsidRPr="00FA3B84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</w:t>
      </w:r>
      <w:r w:rsidRPr="00A43E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Дюртюлинский </w:t>
      </w:r>
      <w:r w:rsidRPr="00A43E14">
        <w:rPr>
          <w:sz w:val="28"/>
          <w:szCs w:val="28"/>
        </w:rPr>
        <w:t xml:space="preserve">сельсовет </w:t>
      </w:r>
      <w:r w:rsidRPr="00FA3B8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Шара</w:t>
      </w:r>
      <w:r w:rsidRPr="00FA3B84">
        <w:rPr>
          <w:sz w:val="28"/>
          <w:szCs w:val="28"/>
        </w:rPr>
        <w:t xml:space="preserve">нский район </w:t>
      </w:r>
      <w:r w:rsidRPr="00A13424">
        <w:rPr>
          <w:sz w:val="28"/>
          <w:szCs w:val="28"/>
        </w:rPr>
        <w:t xml:space="preserve">Республики Башкортостан от </w:t>
      </w:r>
      <w:r>
        <w:rPr>
          <w:sz w:val="28"/>
          <w:szCs w:val="28"/>
        </w:rPr>
        <w:t>03.12.2013</w:t>
      </w:r>
      <w:r w:rsidRPr="00A13424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84 </w:t>
      </w:r>
      <w:r w:rsidRPr="00A13424">
        <w:rPr>
          <w:sz w:val="28"/>
          <w:szCs w:val="28"/>
        </w:rPr>
        <w:t xml:space="preserve"> «</w:t>
      </w:r>
      <w:r w:rsidRPr="00A13424">
        <w:rPr>
          <w:bCs/>
          <w:sz w:val="28"/>
          <w:szCs w:val="28"/>
        </w:rPr>
        <w:t xml:space="preserve">Об утверждении перечня </w:t>
      </w:r>
      <w:r>
        <w:rPr>
          <w:bCs/>
          <w:sz w:val="28"/>
          <w:szCs w:val="28"/>
        </w:rPr>
        <w:t xml:space="preserve">муниципальных </w:t>
      </w:r>
      <w:r w:rsidRPr="00A13424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 xml:space="preserve"> (функций), оказываемых администрацией сельского поселения Дюртюлинский сельсовет муниципального района Шаранский район Республики Башкортостан</w:t>
      </w:r>
      <w:r w:rsidRPr="00A13424">
        <w:rPr>
          <w:sz w:val="28"/>
          <w:szCs w:val="28"/>
        </w:rPr>
        <w:t xml:space="preserve">». </w:t>
      </w:r>
    </w:p>
    <w:p w:rsidR="007A0F2F" w:rsidRPr="00A43E14" w:rsidRDefault="007A0F2F" w:rsidP="003870DF">
      <w:pPr>
        <w:ind w:firstLine="284"/>
        <w:jc w:val="both"/>
        <w:rPr>
          <w:sz w:val="28"/>
          <w:szCs w:val="28"/>
        </w:rPr>
      </w:pPr>
      <w:r w:rsidRPr="00A13424">
        <w:rPr>
          <w:sz w:val="28"/>
          <w:szCs w:val="28"/>
        </w:rPr>
        <w:t>4. Контроль за исполнением настоящего постановления</w:t>
      </w:r>
      <w:r w:rsidRPr="00A43E14">
        <w:rPr>
          <w:sz w:val="28"/>
          <w:szCs w:val="28"/>
        </w:rPr>
        <w:t xml:space="preserve"> оставляю за собой.</w:t>
      </w:r>
    </w:p>
    <w:p w:rsidR="007A0F2F" w:rsidRPr="00A43E14" w:rsidRDefault="007A0F2F" w:rsidP="003870DF">
      <w:pPr>
        <w:ind w:firstLine="720"/>
        <w:jc w:val="both"/>
        <w:rPr>
          <w:sz w:val="28"/>
          <w:szCs w:val="28"/>
        </w:rPr>
      </w:pPr>
    </w:p>
    <w:p w:rsidR="007A0F2F" w:rsidRDefault="007A0F2F" w:rsidP="003870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A0F2F" w:rsidRPr="005D3CDD" w:rsidRDefault="007A0F2F" w:rsidP="00331E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D3CDD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5D3C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Л.Н.Гибатова</w:t>
      </w:r>
    </w:p>
    <w:tbl>
      <w:tblPr>
        <w:tblW w:w="9513" w:type="dxa"/>
        <w:tblInd w:w="93" w:type="dxa"/>
        <w:tblLook w:val="00A0"/>
      </w:tblPr>
      <w:tblGrid>
        <w:gridCol w:w="620"/>
        <w:gridCol w:w="8893"/>
      </w:tblGrid>
      <w:tr w:rsidR="007A0F2F" w:rsidRPr="0024587A" w:rsidTr="003360FC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0F2F" w:rsidRDefault="007A0F2F" w:rsidP="003360FC">
            <w:pPr>
              <w:rPr>
                <w:color w:val="000000"/>
              </w:rPr>
            </w:pPr>
          </w:p>
          <w:p w:rsidR="007A0F2F" w:rsidRPr="0024587A" w:rsidRDefault="007A0F2F" w:rsidP="003360FC">
            <w:pPr>
              <w:jc w:val="right"/>
              <w:rPr>
                <w:color w:val="000000"/>
              </w:rPr>
            </w:pPr>
            <w:r w:rsidRPr="0024587A">
              <w:rPr>
                <w:color w:val="000000"/>
              </w:rPr>
              <w:t xml:space="preserve">Приложение </w:t>
            </w:r>
          </w:p>
        </w:tc>
      </w:tr>
      <w:tr w:rsidR="007A0F2F" w:rsidRPr="0024587A" w:rsidTr="003360FC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0F2F" w:rsidRDefault="007A0F2F" w:rsidP="00387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A0F2F" w:rsidRPr="0024587A" w:rsidRDefault="007A0F2F" w:rsidP="003870DF">
            <w:pPr>
              <w:jc w:val="right"/>
              <w:rPr>
                <w:color w:val="000000"/>
              </w:rPr>
            </w:pPr>
          </w:p>
        </w:tc>
      </w:tr>
      <w:tr w:rsidR="007A0F2F" w:rsidRPr="0024587A" w:rsidTr="003360FC">
        <w:trPr>
          <w:trHeight w:val="1716"/>
        </w:trPr>
        <w:tc>
          <w:tcPr>
            <w:tcW w:w="951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A0F2F" w:rsidRPr="005570EF" w:rsidRDefault="007A0F2F" w:rsidP="00336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>Перечень</w:t>
            </w:r>
          </w:p>
          <w:p w:rsidR="007A0F2F" w:rsidRPr="005570EF" w:rsidRDefault="007A0F2F" w:rsidP="00336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 xml:space="preserve">услуг, которые являются необходимыми и обязательными </w:t>
            </w:r>
          </w:p>
          <w:p w:rsidR="007A0F2F" w:rsidRPr="005570EF" w:rsidRDefault="007A0F2F" w:rsidP="003360FC">
            <w:pPr>
              <w:jc w:val="center"/>
              <w:rPr>
                <w:b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 xml:space="preserve">для предоставления муниципальных услуг </w:t>
            </w:r>
          </w:p>
          <w:p w:rsidR="007A0F2F" w:rsidRPr="0024587A" w:rsidRDefault="007A0F2F" w:rsidP="00336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0F2F" w:rsidRPr="00057360" w:rsidTr="003360FC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0F2F" w:rsidRPr="00057360" w:rsidRDefault="007A0F2F" w:rsidP="003360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0F2F" w:rsidRPr="00057360" w:rsidRDefault="007A0F2F" w:rsidP="003360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A0F2F" w:rsidRPr="0024587A" w:rsidTr="003360FC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2F" w:rsidRPr="0024587A" w:rsidRDefault="007A0F2F" w:rsidP="003360FC">
            <w:pPr>
              <w:jc w:val="center"/>
              <w:rPr>
                <w:color w:val="000000"/>
              </w:rPr>
            </w:pPr>
            <w:r w:rsidRPr="0024587A">
              <w:rPr>
                <w:color w:val="000000"/>
              </w:rPr>
              <w:t>№ п\п</w:t>
            </w:r>
          </w:p>
        </w:tc>
        <w:tc>
          <w:tcPr>
            <w:tcW w:w="8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2F" w:rsidRPr="0024587A" w:rsidRDefault="007A0F2F" w:rsidP="003360FC">
            <w:pPr>
              <w:jc w:val="center"/>
              <w:rPr>
                <w:color w:val="000000"/>
              </w:rPr>
            </w:pPr>
            <w:r w:rsidRPr="0024587A">
              <w:rPr>
                <w:color w:val="000000"/>
              </w:rPr>
              <w:t>Наименование услуги</w:t>
            </w:r>
          </w:p>
        </w:tc>
      </w:tr>
      <w:tr w:rsidR="007A0F2F" w:rsidRPr="0024587A" w:rsidTr="003360FC">
        <w:trPr>
          <w:trHeight w:val="27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2F" w:rsidRPr="0024587A" w:rsidRDefault="007A0F2F" w:rsidP="003360FC">
            <w:pPr>
              <w:rPr>
                <w:color w:val="000000"/>
              </w:rPr>
            </w:pPr>
          </w:p>
        </w:tc>
        <w:tc>
          <w:tcPr>
            <w:tcW w:w="8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F2F" w:rsidRPr="0024587A" w:rsidRDefault="007A0F2F" w:rsidP="003360FC">
            <w:pPr>
              <w:rPr>
                <w:color w:val="000000"/>
              </w:rPr>
            </w:pPr>
          </w:p>
        </w:tc>
      </w:tr>
      <w:tr w:rsidR="007A0F2F" w:rsidRPr="0024587A" w:rsidTr="003360FC">
        <w:trPr>
          <w:trHeight w:val="9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F2F" w:rsidRPr="0024587A" w:rsidRDefault="007A0F2F" w:rsidP="003360FC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2F" w:rsidRPr="005570EF" w:rsidRDefault="007A0F2F" w:rsidP="003360F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0EF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Присвоение, изменение, аннулирование адреса объекту недвижимости на территории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Дюртюлинский</w:t>
            </w:r>
            <w:r w:rsidRPr="005570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7A0F2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F2F" w:rsidRPr="0024587A" w:rsidRDefault="007A0F2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2F" w:rsidRPr="005570EF" w:rsidRDefault="007A0F2F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Выдача справки на домовладение в сельском поселении </w:t>
            </w:r>
            <w:r>
              <w:rPr>
                <w:sz w:val="28"/>
                <w:szCs w:val="28"/>
              </w:rPr>
              <w:t>Дюртюлинский</w:t>
            </w:r>
            <w:r w:rsidRPr="005570EF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7A0F2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F2F" w:rsidRPr="0024587A" w:rsidRDefault="007A0F2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2F" w:rsidRPr="005570EF" w:rsidRDefault="007A0F2F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Выдача справки о составе семьи в сельском поселении </w:t>
            </w:r>
            <w:r>
              <w:rPr>
                <w:sz w:val="28"/>
                <w:szCs w:val="28"/>
              </w:rPr>
              <w:t>Дюртюлинский</w:t>
            </w:r>
            <w:r w:rsidRPr="005570EF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7A0F2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F2F" w:rsidRPr="0024587A" w:rsidRDefault="007A0F2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2F" w:rsidRPr="005570EF" w:rsidRDefault="007A0F2F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Выдача справки о регистрации с места жительства в сельском поселении </w:t>
            </w:r>
            <w:r>
              <w:rPr>
                <w:sz w:val="28"/>
                <w:szCs w:val="28"/>
              </w:rPr>
              <w:t>Дюртюлинский</w:t>
            </w:r>
            <w:r w:rsidRPr="005570EF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  <w:bookmarkStart w:id="0" w:name="_GoBack"/>
            <w:bookmarkEnd w:id="0"/>
          </w:p>
        </w:tc>
      </w:tr>
      <w:tr w:rsidR="007A0F2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F2F" w:rsidRPr="0024587A" w:rsidRDefault="007A0F2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2F" w:rsidRPr="005570EF" w:rsidRDefault="007A0F2F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rFonts w:eastAsia="SimSun"/>
                <w:bCs/>
                <w:sz w:val="28"/>
                <w:szCs w:val="28"/>
              </w:rPr>
              <w:t xml:space="preserve">Выдача юридическим  и физическим лицам выписок из похозяйственных книг  населенных пунктов сельского  поселения </w:t>
            </w:r>
            <w:r>
              <w:rPr>
                <w:rFonts w:eastAsia="SimSun"/>
                <w:bCs/>
                <w:sz w:val="28"/>
                <w:szCs w:val="28"/>
              </w:rPr>
              <w:t>Дюртюлинский</w:t>
            </w:r>
            <w:r w:rsidRPr="005570EF">
              <w:rPr>
                <w:rFonts w:eastAsia="SimSun"/>
                <w:bCs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7A0F2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F2F" w:rsidRPr="0024587A" w:rsidRDefault="007A0F2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2F" w:rsidRPr="00313087" w:rsidRDefault="007A0F2F" w:rsidP="003360FC">
            <w:pPr>
              <w:jc w:val="both"/>
              <w:rPr>
                <w:sz w:val="28"/>
                <w:szCs w:val="28"/>
              </w:rPr>
            </w:pPr>
            <w:r w:rsidRPr="00313087">
              <w:rPr>
                <w:sz w:val="28"/>
                <w:szCs w:val="28"/>
              </w:rPr>
              <w:t>Принятие на учет граждан в качестве нуждающихся в жилых помещениях Администрацией сельского поселения Дюртюлинский сельсовет муниципального района Шаранский район Республики Башкортостан</w:t>
            </w:r>
          </w:p>
        </w:tc>
      </w:tr>
      <w:tr w:rsidR="007A0F2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F2F" w:rsidRPr="0024587A" w:rsidRDefault="007A0F2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2F" w:rsidRPr="003A4FAA" w:rsidRDefault="007A0F2F" w:rsidP="00A60ADA">
            <w:pPr>
              <w:jc w:val="both"/>
              <w:rPr>
                <w:sz w:val="28"/>
                <w:szCs w:val="28"/>
              </w:rPr>
            </w:pPr>
            <w:r w:rsidRPr="003A4FAA">
              <w:rPr>
                <w:sz w:val="28"/>
                <w:szCs w:val="28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 Дюртюлинский  сельсовет муниципального района Шаранский район Республики Башкортостан</w:t>
            </w:r>
          </w:p>
        </w:tc>
      </w:tr>
      <w:tr w:rsidR="007A0F2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F2F" w:rsidRPr="0024587A" w:rsidRDefault="007A0F2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2F" w:rsidRPr="005570EF" w:rsidRDefault="007A0F2F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поселения </w:t>
            </w:r>
            <w:r>
              <w:rPr>
                <w:sz w:val="28"/>
                <w:szCs w:val="28"/>
              </w:rPr>
              <w:t>Дюртюлинский</w:t>
            </w:r>
            <w:r w:rsidRPr="005570EF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7A0F2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F2F" w:rsidRPr="0024587A" w:rsidRDefault="007A0F2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9</w:t>
            </w:r>
            <w:r w:rsidRPr="002202A6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2F" w:rsidRPr="005570EF" w:rsidRDefault="007A0F2F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      </w:r>
            <w:r>
              <w:rPr>
                <w:sz w:val="28"/>
                <w:szCs w:val="28"/>
              </w:rPr>
              <w:t>Дюртюлинский</w:t>
            </w:r>
            <w:r w:rsidRPr="005570EF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7A0F2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F2F" w:rsidRDefault="007A0F2F" w:rsidP="005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2F" w:rsidRPr="005570EF" w:rsidRDefault="007A0F2F" w:rsidP="003360FC">
            <w:pPr>
              <w:jc w:val="both"/>
              <w:rPr>
                <w:sz w:val="28"/>
                <w:szCs w:val="28"/>
              </w:rPr>
            </w:pPr>
            <w:r w:rsidRPr="005570EF">
              <w:rPr>
                <w:color w:val="000000"/>
                <w:sz w:val="28"/>
                <w:szCs w:val="28"/>
              </w:rPr>
              <w:t xml:space="preserve">Выдача актов обследования жилищно-бытовых условий в </w:t>
            </w:r>
            <w:r w:rsidRPr="005570EF">
              <w:rPr>
                <w:sz w:val="28"/>
                <w:szCs w:val="28"/>
              </w:rPr>
              <w:t xml:space="preserve">сельском поселении </w:t>
            </w:r>
            <w:r>
              <w:rPr>
                <w:sz w:val="28"/>
                <w:szCs w:val="28"/>
              </w:rPr>
              <w:t>Дюртюлинский</w:t>
            </w:r>
            <w:r w:rsidRPr="005570EF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Шаранский</w:t>
            </w:r>
            <w:r w:rsidRPr="005570EF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A0F2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F2F" w:rsidRDefault="007A0F2F" w:rsidP="005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2F" w:rsidRPr="005570EF" w:rsidRDefault="007A0F2F" w:rsidP="008B40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B40FC">
              <w:rPr>
                <w:sz w:val="28"/>
                <w:szCs w:val="28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Дюртюлинский сельсовет муниципального района Шаранский район Республики Башкортостан</w:t>
            </w:r>
          </w:p>
        </w:tc>
      </w:tr>
      <w:tr w:rsidR="007A0F2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F2F" w:rsidRDefault="007A0F2F" w:rsidP="005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2F" w:rsidRPr="00A10041" w:rsidRDefault="007A0F2F" w:rsidP="008B40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10041">
              <w:rPr>
                <w:color w:val="000000"/>
                <w:sz w:val="28"/>
                <w:szCs w:val="28"/>
                <w:lang w:eastAsia="en-US"/>
              </w:rPr>
              <w:t>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7A0F2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F2F" w:rsidRDefault="007A0F2F" w:rsidP="005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2F" w:rsidRPr="00A517B8" w:rsidRDefault="007A0F2F" w:rsidP="008B40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517B8">
              <w:rPr>
                <w:bCs/>
                <w:sz w:val="28"/>
                <w:szCs w:val="28"/>
              </w:rPr>
              <w:t>Представление письменных</w:t>
            </w:r>
            <w:r w:rsidRPr="00A517B8">
              <w:rPr>
                <w:sz w:val="28"/>
                <w:szCs w:val="28"/>
              </w:rPr>
              <w:t xml:space="preserve"> разъяснений налогоплательщикам и налоговым агентам по вопросам применения муниципальных правовых актов о налогах и сборах</w:t>
            </w:r>
            <w:r w:rsidRPr="00A517B8">
              <w:rPr>
                <w:bCs/>
                <w:sz w:val="28"/>
                <w:szCs w:val="28"/>
              </w:rPr>
              <w:t xml:space="preserve"> сельского поселения Дюртюлинский сельсовет муниципального района Шаранский район Республики Башкортостан</w:t>
            </w:r>
          </w:p>
        </w:tc>
      </w:tr>
    </w:tbl>
    <w:p w:rsidR="007A0F2F" w:rsidRDefault="007A0F2F" w:rsidP="003870DF">
      <w:pPr>
        <w:widowControl w:val="0"/>
        <w:rPr>
          <w:sz w:val="28"/>
          <w:szCs w:val="28"/>
        </w:rPr>
      </w:pPr>
    </w:p>
    <w:p w:rsidR="007A0F2F" w:rsidRDefault="007A0F2F" w:rsidP="0002260C">
      <w:pPr>
        <w:rPr>
          <w:sz w:val="28"/>
          <w:szCs w:val="28"/>
        </w:rPr>
      </w:pPr>
    </w:p>
    <w:p w:rsidR="007A0F2F" w:rsidRDefault="007A0F2F" w:rsidP="0002260C">
      <w:pPr>
        <w:rPr>
          <w:sz w:val="28"/>
          <w:szCs w:val="28"/>
        </w:rPr>
      </w:pPr>
    </w:p>
    <w:p w:rsidR="007A0F2F" w:rsidRDefault="007A0F2F" w:rsidP="0002260C">
      <w:pPr>
        <w:rPr>
          <w:sz w:val="28"/>
          <w:szCs w:val="28"/>
        </w:rPr>
      </w:pPr>
      <w:r>
        <w:rPr>
          <w:sz w:val="28"/>
          <w:szCs w:val="28"/>
        </w:rPr>
        <w:t>Глава сельского  поселения                                                 Л.Н.Гибатова</w:t>
      </w:r>
    </w:p>
    <w:p w:rsidR="007A0F2F" w:rsidRDefault="007A0F2F" w:rsidP="0002260C">
      <w:pPr>
        <w:rPr>
          <w:sz w:val="28"/>
          <w:szCs w:val="28"/>
        </w:rPr>
      </w:pPr>
    </w:p>
    <w:p w:rsidR="007A0F2F" w:rsidRDefault="007A0F2F" w:rsidP="0002260C">
      <w:pPr>
        <w:rPr>
          <w:sz w:val="28"/>
          <w:szCs w:val="28"/>
        </w:rPr>
      </w:pPr>
    </w:p>
    <w:p w:rsidR="007A0F2F" w:rsidRPr="009F7C83" w:rsidRDefault="007A0F2F" w:rsidP="0002260C">
      <w:pPr>
        <w:rPr>
          <w:sz w:val="28"/>
          <w:szCs w:val="28"/>
        </w:rPr>
      </w:pPr>
    </w:p>
    <w:p w:rsidR="007A0F2F" w:rsidRPr="009F7C83" w:rsidRDefault="007A0F2F" w:rsidP="0002260C">
      <w:pPr>
        <w:jc w:val="both"/>
        <w:rPr>
          <w:sz w:val="28"/>
          <w:szCs w:val="28"/>
        </w:rPr>
      </w:pPr>
    </w:p>
    <w:p w:rsidR="007A0F2F" w:rsidRDefault="007A0F2F"/>
    <w:sectPr w:rsidR="007A0F2F" w:rsidSect="005102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BA4"/>
    <w:multiLevelType w:val="hybridMultilevel"/>
    <w:tmpl w:val="82B6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ED"/>
    <w:rsid w:val="0002260C"/>
    <w:rsid w:val="00027920"/>
    <w:rsid w:val="00041B7B"/>
    <w:rsid w:val="00057360"/>
    <w:rsid w:val="000C1D19"/>
    <w:rsid w:val="000C2B4E"/>
    <w:rsid w:val="000E2E10"/>
    <w:rsid w:val="00112F1A"/>
    <w:rsid w:val="00163E4F"/>
    <w:rsid w:val="00184FFC"/>
    <w:rsid w:val="00191419"/>
    <w:rsid w:val="001A4E0D"/>
    <w:rsid w:val="001B20D9"/>
    <w:rsid w:val="002202A6"/>
    <w:rsid w:val="0024587A"/>
    <w:rsid w:val="002C43CC"/>
    <w:rsid w:val="00313087"/>
    <w:rsid w:val="00331E82"/>
    <w:rsid w:val="003360FC"/>
    <w:rsid w:val="003649AC"/>
    <w:rsid w:val="00370B57"/>
    <w:rsid w:val="003870DF"/>
    <w:rsid w:val="003A4FAA"/>
    <w:rsid w:val="003A53AA"/>
    <w:rsid w:val="003A53AF"/>
    <w:rsid w:val="00433E02"/>
    <w:rsid w:val="00445FD6"/>
    <w:rsid w:val="004F2D18"/>
    <w:rsid w:val="005102D7"/>
    <w:rsid w:val="005322D2"/>
    <w:rsid w:val="005570EF"/>
    <w:rsid w:val="00564991"/>
    <w:rsid w:val="005D08DD"/>
    <w:rsid w:val="005D3CDD"/>
    <w:rsid w:val="005D46A0"/>
    <w:rsid w:val="005F4196"/>
    <w:rsid w:val="0061191C"/>
    <w:rsid w:val="006E2688"/>
    <w:rsid w:val="006E324E"/>
    <w:rsid w:val="006F46CB"/>
    <w:rsid w:val="007A0F2F"/>
    <w:rsid w:val="007C01F1"/>
    <w:rsid w:val="008B40FC"/>
    <w:rsid w:val="009518F9"/>
    <w:rsid w:val="00952002"/>
    <w:rsid w:val="00975540"/>
    <w:rsid w:val="00997256"/>
    <w:rsid w:val="009B2C07"/>
    <w:rsid w:val="009F7C83"/>
    <w:rsid w:val="00A042D9"/>
    <w:rsid w:val="00A07582"/>
    <w:rsid w:val="00A10041"/>
    <w:rsid w:val="00A100DC"/>
    <w:rsid w:val="00A13424"/>
    <w:rsid w:val="00A2155B"/>
    <w:rsid w:val="00A40443"/>
    <w:rsid w:val="00A43E14"/>
    <w:rsid w:val="00A4595D"/>
    <w:rsid w:val="00A47BE7"/>
    <w:rsid w:val="00A517B8"/>
    <w:rsid w:val="00A5240D"/>
    <w:rsid w:val="00A57794"/>
    <w:rsid w:val="00A60ADA"/>
    <w:rsid w:val="00A9445D"/>
    <w:rsid w:val="00AC22C2"/>
    <w:rsid w:val="00AC38EB"/>
    <w:rsid w:val="00B96745"/>
    <w:rsid w:val="00BB19FA"/>
    <w:rsid w:val="00BD2A56"/>
    <w:rsid w:val="00C14DE5"/>
    <w:rsid w:val="00C3641D"/>
    <w:rsid w:val="00C6275C"/>
    <w:rsid w:val="00C9257F"/>
    <w:rsid w:val="00CA14FB"/>
    <w:rsid w:val="00CA2A09"/>
    <w:rsid w:val="00CB0B3A"/>
    <w:rsid w:val="00CE30C5"/>
    <w:rsid w:val="00D21937"/>
    <w:rsid w:val="00D24F4A"/>
    <w:rsid w:val="00D82235"/>
    <w:rsid w:val="00DA5B9E"/>
    <w:rsid w:val="00DB279B"/>
    <w:rsid w:val="00DB7D5E"/>
    <w:rsid w:val="00DE02ED"/>
    <w:rsid w:val="00E061E3"/>
    <w:rsid w:val="00E15723"/>
    <w:rsid w:val="00E35108"/>
    <w:rsid w:val="00E41564"/>
    <w:rsid w:val="00E51105"/>
    <w:rsid w:val="00E70A54"/>
    <w:rsid w:val="00E77C5A"/>
    <w:rsid w:val="00EB5AE8"/>
    <w:rsid w:val="00EF07BF"/>
    <w:rsid w:val="00F50110"/>
    <w:rsid w:val="00FA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60C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60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260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60C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6275C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rmal">
    <w:name w:val="ConsPlusNormal"/>
    <w:uiPriority w:val="99"/>
    <w:rsid w:val="003870D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870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870DF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3870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Normal"/>
    <w:autoRedefine/>
    <w:uiPriority w:val="99"/>
    <w:rsid w:val="00DB7D5E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">
    <w:name w:val="Знак Знак"/>
    <w:uiPriority w:val="99"/>
    <w:rsid w:val="00CA14FB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832</Words>
  <Characters>4747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35</cp:revision>
  <cp:lastPrinted>2017-05-29T12:04:00Z</cp:lastPrinted>
  <dcterms:created xsi:type="dcterms:W3CDTF">2017-05-29T10:15:00Z</dcterms:created>
  <dcterms:modified xsi:type="dcterms:W3CDTF">2017-06-22T04:41:00Z</dcterms:modified>
</cp:coreProperties>
</file>