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B11D48" w:rsidRPr="006D2639" w:rsidTr="00976B34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1D48" w:rsidRDefault="00B11D48" w:rsidP="00976B34">
            <w:pPr>
              <w:jc w:val="center"/>
              <w:rPr>
                <w:sz w:val="16"/>
                <w:szCs w:val="16"/>
              </w:rPr>
            </w:pPr>
          </w:p>
          <w:p w:rsidR="00B11D48" w:rsidRDefault="00B11D48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B11D48" w:rsidRDefault="00B11D48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B11D48" w:rsidRDefault="00B11D48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B11D48" w:rsidRDefault="00B11D48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B11D48" w:rsidRDefault="00B11D48" w:rsidP="0097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B11D48" w:rsidRDefault="00B11D48" w:rsidP="00976B34">
            <w:pPr>
              <w:jc w:val="center"/>
              <w:rPr>
                <w:sz w:val="16"/>
                <w:szCs w:val="16"/>
              </w:rPr>
            </w:pPr>
          </w:p>
          <w:p w:rsidR="00B11D48" w:rsidRDefault="00B11D48" w:rsidP="00976B34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1D48" w:rsidRDefault="00B11D48" w:rsidP="00976B34">
            <w:pPr>
              <w:jc w:val="center"/>
              <w:rPr>
                <w:noProof/>
                <w:sz w:val="16"/>
                <w:szCs w:val="16"/>
              </w:rPr>
            </w:pPr>
          </w:p>
          <w:p w:rsidR="00B11D48" w:rsidRDefault="00B11D48" w:rsidP="00976B34">
            <w:pPr>
              <w:jc w:val="both"/>
              <w:rPr>
                <w:sz w:val="16"/>
                <w:szCs w:val="16"/>
              </w:rPr>
            </w:pPr>
            <w:r w:rsidRPr="00B000DB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1D48" w:rsidRDefault="00B11D48" w:rsidP="00976B34">
            <w:pPr>
              <w:jc w:val="center"/>
              <w:rPr>
                <w:sz w:val="16"/>
                <w:szCs w:val="16"/>
              </w:rPr>
            </w:pPr>
          </w:p>
          <w:p w:rsidR="00B11D48" w:rsidRDefault="00B11D48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B11D48" w:rsidRDefault="00B11D48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B11D48" w:rsidRDefault="00B11D48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B11D48" w:rsidRDefault="00B11D48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B11D48" w:rsidRDefault="00B11D48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B11D48" w:rsidRDefault="00B11D48" w:rsidP="00976B34">
            <w:pPr>
              <w:rPr>
                <w:sz w:val="16"/>
                <w:szCs w:val="16"/>
              </w:rPr>
            </w:pPr>
          </w:p>
          <w:p w:rsidR="00B11D48" w:rsidRDefault="00B11D48" w:rsidP="00976B3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B11D48" w:rsidRDefault="00B11D48" w:rsidP="00976B34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B11D48" w:rsidRPr="000F600C" w:rsidRDefault="00B11D48" w:rsidP="0079201C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B11D48" w:rsidRPr="00B14EA4" w:rsidRDefault="00B11D48" w:rsidP="0079201C">
      <w:pPr>
        <w:jc w:val="both"/>
        <w:rPr>
          <w:b/>
          <w:sz w:val="28"/>
          <w:szCs w:val="28"/>
        </w:rPr>
      </w:pPr>
    </w:p>
    <w:p w:rsidR="00B11D48" w:rsidRDefault="00B11D48" w:rsidP="0079201C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05 март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№ 27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05 марта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</w:t>
      </w:r>
    </w:p>
    <w:p w:rsidR="00B11D48" w:rsidRDefault="00B11D48" w:rsidP="0079201C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</w:p>
    <w:p w:rsidR="00B11D48" w:rsidRDefault="00B11D48" w:rsidP="0079201C">
      <w:pPr>
        <w:jc w:val="both"/>
        <w:outlineLvl w:val="0"/>
        <w:rPr>
          <w:sz w:val="28"/>
          <w:szCs w:val="28"/>
        </w:rPr>
      </w:pPr>
      <w:r w:rsidRPr="00B14EA4">
        <w:rPr>
          <w:rFonts w:ascii="ER Bukinist Bashkir" w:hAnsi="ER Bukinist Bashkir"/>
          <w:b/>
          <w:sz w:val="28"/>
          <w:szCs w:val="28"/>
        </w:rPr>
        <w:t xml:space="preserve">         </w:t>
      </w:r>
    </w:p>
    <w:p w:rsidR="00B11D48" w:rsidRPr="0079201C" w:rsidRDefault="00B11D48" w:rsidP="0058044A">
      <w:pPr>
        <w:jc w:val="center"/>
        <w:outlineLvl w:val="0"/>
        <w:rPr>
          <w:b/>
          <w:sz w:val="28"/>
          <w:szCs w:val="28"/>
        </w:rPr>
      </w:pPr>
      <w:r w:rsidRPr="0079201C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</w:t>
      </w:r>
      <w:r w:rsidRPr="00792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изменении</w:t>
      </w:r>
      <w:r w:rsidRPr="0079201C">
        <w:rPr>
          <w:b/>
          <w:sz w:val="28"/>
          <w:szCs w:val="28"/>
        </w:rPr>
        <w:t xml:space="preserve"> адреса земельно</w:t>
      </w:r>
      <w:r>
        <w:rPr>
          <w:b/>
          <w:sz w:val="28"/>
          <w:szCs w:val="28"/>
        </w:rPr>
        <w:t>го</w:t>
      </w:r>
      <w:r w:rsidRPr="0079201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79201C">
        <w:rPr>
          <w:b/>
          <w:sz w:val="28"/>
          <w:szCs w:val="28"/>
        </w:rPr>
        <w:t>»</w:t>
      </w:r>
    </w:p>
    <w:p w:rsidR="00B11D48" w:rsidRPr="0079201C" w:rsidRDefault="00B11D48" w:rsidP="0058044A">
      <w:pPr>
        <w:jc w:val="both"/>
        <w:outlineLvl w:val="0"/>
        <w:rPr>
          <w:b/>
          <w:sz w:val="28"/>
          <w:szCs w:val="28"/>
        </w:rPr>
      </w:pPr>
    </w:p>
    <w:p w:rsidR="00B11D48" w:rsidRPr="00DD226C" w:rsidRDefault="00B11D48" w:rsidP="00FE7D7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ина Казакова Владимира Тихоновича</w:t>
      </w:r>
      <w:r w:rsidRPr="00DD226C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B11D48" w:rsidRPr="00C27C07" w:rsidRDefault="00B11D48" w:rsidP="009F5A1F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DD226C">
        <w:rPr>
          <w:szCs w:val="28"/>
        </w:rPr>
        <w:t xml:space="preserve">1. </w:t>
      </w:r>
      <w:r>
        <w:rPr>
          <w:rFonts w:ascii="Times New Roman" w:hAnsi="Times New Roman"/>
          <w:szCs w:val="28"/>
        </w:rPr>
        <w:t>Изменить адрес земельного участка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1698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090103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1:ЗУ1 </w:t>
      </w:r>
      <w:r w:rsidRPr="00C27C07">
        <w:rPr>
          <w:rFonts w:ascii="Times New Roman" w:hAnsi="Times New Roman"/>
          <w:szCs w:val="28"/>
        </w:rPr>
        <w:t xml:space="preserve">имеющего адресные ориентиры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Центральная, дом 31</w:t>
      </w:r>
      <w:r w:rsidRPr="00C27C07">
        <w:rPr>
          <w:rFonts w:ascii="Times New Roman" w:hAnsi="Times New Roman"/>
          <w:szCs w:val="28"/>
        </w:rPr>
        <w:t xml:space="preserve">, на «Республика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Центральная, дом 31 А</w:t>
      </w:r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B11D48" w:rsidRPr="00C27C07" w:rsidRDefault="00B11D48" w:rsidP="00FE7D75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B11D48" w:rsidRPr="00C27C07" w:rsidRDefault="00B11D48" w:rsidP="00FE7D75">
      <w:pPr>
        <w:suppressLineNumbers/>
        <w:spacing w:line="288" w:lineRule="auto"/>
        <w:jc w:val="both"/>
        <w:rPr>
          <w:sz w:val="28"/>
          <w:szCs w:val="28"/>
        </w:rPr>
      </w:pPr>
    </w:p>
    <w:p w:rsidR="00B11D48" w:rsidRDefault="00B11D48" w:rsidP="006D4BAE">
      <w:pPr>
        <w:rPr>
          <w:sz w:val="28"/>
          <w:szCs w:val="28"/>
        </w:rPr>
      </w:pPr>
    </w:p>
    <w:p w:rsidR="00B11D48" w:rsidRDefault="00B11D48" w:rsidP="006D4BAE">
      <w:pPr>
        <w:jc w:val="both"/>
        <w:rPr>
          <w:sz w:val="28"/>
          <w:szCs w:val="28"/>
        </w:rPr>
      </w:pPr>
    </w:p>
    <w:p w:rsidR="00B11D48" w:rsidRDefault="00B11D48" w:rsidP="006D4B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</w:t>
      </w:r>
    </w:p>
    <w:p w:rsidR="00B11D48" w:rsidRDefault="00B11D48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Дюртюлинский сельсовет                  </w:t>
      </w:r>
    </w:p>
    <w:p w:rsidR="00B11D48" w:rsidRDefault="00B11D48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11D48" w:rsidRDefault="00B11D48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                                                                Л.Н.Гибатова</w:t>
      </w:r>
    </w:p>
    <w:p w:rsidR="00B11D48" w:rsidRPr="006D4BAE" w:rsidRDefault="00B11D48" w:rsidP="006D4BAE"/>
    <w:p w:rsidR="00B11D48" w:rsidRDefault="00B11D48"/>
    <w:sectPr w:rsidR="00B11D48" w:rsidSect="0097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BAE"/>
    <w:rsid w:val="000119EA"/>
    <w:rsid w:val="00025F95"/>
    <w:rsid w:val="00096323"/>
    <w:rsid w:val="000F431F"/>
    <w:rsid w:val="000F600C"/>
    <w:rsid w:val="00152EA7"/>
    <w:rsid w:val="00174C12"/>
    <w:rsid w:val="0023759D"/>
    <w:rsid w:val="002D24FA"/>
    <w:rsid w:val="0036685F"/>
    <w:rsid w:val="0049166D"/>
    <w:rsid w:val="004C1B98"/>
    <w:rsid w:val="004D5B69"/>
    <w:rsid w:val="004E6196"/>
    <w:rsid w:val="0058044A"/>
    <w:rsid w:val="00580FEB"/>
    <w:rsid w:val="005947F3"/>
    <w:rsid w:val="005960AD"/>
    <w:rsid w:val="005A59C4"/>
    <w:rsid w:val="006D2639"/>
    <w:rsid w:val="006D4BAE"/>
    <w:rsid w:val="006F2530"/>
    <w:rsid w:val="0079201C"/>
    <w:rsid w:val="007E79FF"/>
    <w:rsid w:val="008839BD"/>
    <w:rsid w:val="008A7FB0"/>
    <w:rsid w:val="008B5072"/>
    <w:rsid w:val="009768A6"/>
    <w:rsid w:val="00976B34"/>
    <w:rsid w:val="009D105F"/>
    <w:rsid w:val="009D6A89"/>
    <w:rsid w:val="009E41BE"/>
    <w:rsid w:val="009F0A5E"/>
    <w:rsid w:val="009F5A1F"/>
    <w:rsid w:val="00A201A5"/>
    <w:rsid w:val="00A45A2E"/>
    <w:rsid w:val="00B000DB"/>
    <w:rsid w:val="00B11D48"/>
    <w:rsid w:val="00B14EA4"/>
    <w:rsid w:val="00B15B3F"/>
    <w:rsid w:val="00BF759F"/>
    <w:rsid w:val="00C27C07"/>
    <w:rsid w:val="00D74589"/>
    <w:rsid w:val="00DC1791"/>
    <w:rsid w:val="00DD226C"/>
    <w:rsid w:val="00E82745"/>
    <w:rsid w:val="00E9773D"/>
    <w:rsid w:val="00EF448F"/>
    <w:rsid w:val="00F64E13"/>
    <w:rsid w:val="00F67948"/>
    <w:rsid w:val="00F8164B"/>
    <w:rsid w:val="00F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4BA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D4B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E7D75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7D75"/>
    <w:rPr>
      <w:rFonts w:ascii="Peterburg" w:hAnsi="Peterburg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276</Words>
  <Characters>1575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Мельникова </cp:lastModifiedBy>
  <cp:revision>20</cp:revision>
  <cp:lastPrinted>2015-02-16T07:17:00Z</cp:lastPrinted>
  <dcterms:created xsi:type="dcterms:W3CDTF">2015-02-12T06:09:00Z</dcterms:created>
  <dcterms:modified xsi:type="dcterms:W3CDTF">2015-03-05T06:46:00Z</dcterms:modified>
</cp:coreProperties>
</file>