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941600" w:rsidRPr="00E544D3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1600" w:rsidRDefault="00941600" w:rsidP="002D106D">
            <w:pPr>
              <w:jc w:val="center"/>
              <w:rPr>
                <w:sz w:val="16"/>
                <w:szCs w:val="16"/>
              </w:rPr>
            </w:pPr>
          </w:p>
          <w:p w:rsidR="00941600" w:rsidRDefault="009416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941600" w:rsidRDefault="009416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941600" w:rsidRDefault="009416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941600" w:rsidRDefault="009416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941600" w:rsidRDefault="00941600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41600" w:rsidRDefault="00941600" w:rsidP="002D106D">
            <w:pPr>
              <w:jc w:val="center"/>
              <w:rPr>
                <w:sz w:val="16"/>
                <w:szCs w:val="16"/>
              </w:rPr>
            </w:pPr>
          </w:p>
          <w:p w:rsidR="00941600" w:rsidRDefault="00941600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1600" w:rsidRDefault="00941600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941600" w:rsidRDefault="00941600" w:rsidP="002D106D">
            <w:pPr>
              <w:jc w:val="both"/>
              <w:rPr>
                <w:sz w:val="16"/>
                <w:szCs w:val="16"/>
              </w:rPr>
            </w:pPr>
            <w:r w:rsidRPr="005F7BB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1600" w:rsidRDefault="00941600" w:rsidP="002D106D">
            <w:pPr>
              <w:jc w:val="center"/>
              <w:rPr>
                <w:sz w:val="16"/>
                <w:szCs w:val="16"/>
              </w:rPr>
            </w:pPr>
          </w:p>
          <w:p w:rsidR="00941600" w:rsidRDefault="009416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941600" w:rsidRDefault="009416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941600" w:rsidRDefault="009416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941600" w:rsidRDefault="009416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941600" w:rsidRDefault="009416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941600" w:rsidRDefault="00941600" w:rsidP="002D106D">
            <w:pPr>
              <w:rPr>
                <w:sz w:val="16"/>
                <w:szCs w:val="16"/>
              </w:rPr>
            </w:pPr>
          </w:p>
          <w:p w:rsidR="00941600" w:rsidRDefault="00941600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941600" w:rsidRDefault="00941600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941600" w:rsidRPr="000F600C" w:rsidRDefault="00941600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941600" w:rsidRPr="00B14EA4" w:rsidRDefault="00941600" w:rsidP="00164CB9">
      <w:pPr>
        <w:jc w:val="both"/>
        <w:rPr>
          <w:b/>
          <w:sz w:val="28"/>
          <w:szCs w:val="28"/>
        </w:rPr>
      </w:pPr>
    </w:p>
    <w:p w:rsidR="00941600" w:rsidRPr="00B14EA4" w:rsidRDefault="00941600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2018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№ 12   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8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941600" w:rsidRDefault="00941600" w:rsidP="001A175D">
      <w:pPr>
        <w:rPr>
          <w:rFonts w:eastAsia="Arial Unicode MS" w:hAnsi="Lucida Sans Unicode"/>
          <w:b/>
          <w:sz w:val="28"/>
          <w:szCs w:val="28"/>
        </w:rPr>
      </w:pPr>
    </w:p>
    <w:p w:rsidR="00941600" w:rsidRDefault="0094160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41600" w:rsidRPr="00164CB9" w:rsidRDefault="0094160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жилого дома многоквартирным домом</w:t>
      </w:r>
    </w:p>
    <w:p w:rsidR="00941600" w:rsidRPr="00577C55" w:rsidRDefault="00941600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941600" w:rsidRPr="00C27C07" w:rsidRDefault="00941600" w:rsidP="00CE60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 Жилищного кодекса Российской Федерации, пунктом 2 части 2 статьи 49 Градостроительного кодекса Российской Федерации,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</w:t>
      </w:r>
      <w:r w:rsidRPr="00C27C07">
        <w:rPr>
          <w:sz w:val="28"/>
          <w:szCs w:val="28"/>
        </w:rPr>
        <w:t>ПОСТАНОВЛЯЮ:</w:t>
      </w:r>
    </w:p>
    <w:p w:rsidR="00941600" w:rsidRDefault="00941600" w:rsidP="00DF1BAE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Жилой дом, расположенный по адресу: Россия, Республика Башкортостан, Шаранский район, деревня Сарсаз, улица Центральная, дом 2, строение б, кадастровый номер 02:53:090501:160 признать многоквартирным жилым домом.</w:t>
      </w:r>
    </w:p>
    <w:p w:rsidR="00941600" w:rsidRDefault="00941600" w:rsidP="00DF1BAE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Обнародовать настоящее постановление в здании администрации </w:t>
      </w:r>
      <w:r w:rsidRPr="00C27C07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 и на официальном сайте </w:t>
      </w:r>
      <w:r w:rsidRPr="00C27C07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 в сети Интернет.</w:t>
      </w:r>
    </w:p>
    <w:p w:rsidR="00941600" w:rsidRPr="00CE60FF" w:rsidRDefault="00941600" w:rsidP="00DF1BAE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вступает в силу с момента его обнародования.</w:t>
      </w:r>
    </w:p>
    <w:p w:rsidR="00941600" w:rsidRPr="00C27C07" w:rsidRDefault="00941600" w:rsidP="00DF1BAE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C27C07">
        <w:rPr>
          <w:rFonts w:ascii="Times New Roman" w:hAnsi="Times New Roman"/>
          <w:szCs w:val="28"/>
        </w:rPr>
        <w:t xml:space="preserve">. Контроль за исполнением 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941600" w:rsidRPr="00C27C07" w:rsidRDefault="00941600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941600" w:rsidRDefault="00941600" w:rsidP="00C27C07">
      <w:pPr>
        <w:suppressLineNumbers/>
        <w:jc w:val="both"/>
        <w:rPr>
          <w:sz w:val="20"/>
        </w:rPr>
      </w:pPr>
    </w:p>
    <w:p w:rsidR="00941600" w:rsidRDefault="00941600" w:rsidP="00ED7157">
      <w:pPr>
        <w:spacing w:line="276" w:lineRule="auto"/>
        <w:jc w:val="both"/>
        <w:rPr>
          <w:sz w:val="28"/>
          <w:szCs w:val="28"/>
        </w:rPr>
      </w:pPr>
    </w:p>
    <w:p w:rsidR="00941600" w:rsidRDefault="009416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Л.Н.Гибатова</w:t>
      </w:r>
    </w:p>
    <w:p w:rsidR="00941600" w:rsidRDefault="00941600" w:rsidP="00ED7157">
      <w:pPr>
        <w:autoSpaceDE w:val="0"/>
        <w:autoSpaceDN w:val="0"/>
        <w:adjustRightInd w:val="0"/>
        <w:spacing w:line="276" w:lineRule="auto"/>
        <w:outlineLvl w:val="0"/>
      </w:pPr>
    </w:p>
    <w:p w:rsidR="00941600" w:rsidRDefault="00941600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41600" w:rsidRPr="00AB1819" w:rsidRDefault="00941600" w:rsidP="00ED7157">
      <w:pPr>
        <w:autoSpaceDE w:val="0"/>
        <w:autoSpaceDN w:val="0"/>
        <w:adjustRightInd w:val="0"/>
        <w:spacing w:line="276" w:lineRule="auto"/>
        <w:jc w:val="both"/>
      </w:pPr>
    </w:p>
    <w:p w:rsidR="00941600" w:rsidRPr="00AB1819" w:rsidRDefault="00941600" w:rsidP="00ED7157">
      <w:pPr>
        <w:autoSpaceDE w:val="0"/>
        <w:autoSpaceDN w:val="0"/>
        <w:adjustRightInd w:val="0"/>
        <w:spacing w:line="276" w:lineRule="auto"/>
        <w:jc w:val="both"/>
      </w:pPr>
    </w:p>
    <w:p w:rsidR="00941600" w:rsidRDefault="00941600" w:rsidP="00ED7157">
      <w:pPr>
        <w:spacing w:line="276" w:lineRule="auto"/>
      </w:pPr>
    </w:p>
    <w:sectPr w:rsidR="00941600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0AC6"/>
    <w:rsid w:val="000B7AE9"/>
    <w:rsid w:val="000D5C9E"/>
    <w:rsid w:val="000D79EA"/>
    <w:rsid w:val="000F14D4"/>
    <w:rsid w:val="000F600C"/>
    <w:rsid w:val="00112AD6"/>
    <w:rsid w:val="001156CC"/>
    <w:rsid w:val="001305B7"/>
    <w:rsid w:val="00137FAA"/>
    <w:rsid w:val="00164CB9"/>
    <w:rsid w:val="00175C58"/>
    <w:rsid w:val="001A175D"/>
    <w:rsid w:val="0021144E"/>
    <w:rsid w:val="00237D27"/>
    <w:rsid w:val="0025222D"/>
    <w:rsid w:val="00257756"/>
    <w:rsid w:val="002741F3"/>
    <w:rsid w:val="002816AA"/>
    <w:rsid w:val="0028221B"/>
    <w:rsid w:val="002D106D"/>
    <w:rsid w:val="002F5155"/>
    <w:rsid w:val="00371658"/>
    <w:rsid w:val="003F398B"/>
    <w:rsid w:val="003F4C89"/>
    <w:rsid w:val="003F4D3E"/>
    <w:rsid w:val="004011AF"/>
    <w:rsid w:val="00434095"/>
    <w:rsid w:val="00437AAB"/>
    <w:rsid w:val="00496B21"/>
    <w:rsid w:val="004B5799"/>
    <w:rsid w:val="004C29B8"/>
    <w:rsid w:val="004E7C89"/>
    <w:rsid w:val="005164FF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5F7BBA"/>
    <w:rsid w:val="00602289"/>
    <w:rsid w:val="006350A0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0990"/>
    <w:rsid w:val="0072522F"/>
    <w:rsid w:val="00726C57"/>
    <w:rsid w:val="00774503"/>
    <w:rsid w:val="007811F6"/>
    <w:rsid w:val="00787955"/>
    <w:rsid w:val="00797863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14BD1"/>
    <w:rsid w:val="0092241E"/>
    <w:rsid w:val="00941600"/>
    <w:rsid w:val="00953869"/>
    <w:rsid w:val="00961AF9"/>
    <w:rsid w:val="00987B33"/>
    <w:rsid w:val="0099034B"/>
    <w:rsid w:val="009A263D"/>
    <w:rsid w:val="00A03DE0"/>
    <w:rsid w:val="00A202D1"/>
    <w:rsid w:val="00A323FC"/>
    <w:rsid w:val="00A32826"/>
    <w:rsid w:val="00A34048"/>
    <w:rsid w:val="00A414DA"/>
    <w:rsid w:val="00A73008"/>
    <w:rsid w:val="00AA476F"/>
    <w:rsid w:val="00AB1819"/>
    <w:rsid w:val="00AD4843"/>
    <w:rsid w:val="00AF3A6F"/>
    <w:rsid w:val="00B14EA4"/>
    <w:rsid w:val="00B22824"/>
    <w:rsid w:val="00B30333"/>
    <w:rsid w:val="00B43B81"/>
    <w:rsid w:val="00B66492"/>
    <w:rsid w:val="00B82782"/>
    <w:rsid w:val="00B866E1"/>
    <w:rsid w:val="00BF03D9"/>
    <w:rsid w:val="00BF376D"/>
    <w:rsid w:val="00C0338C"/>
    <w:rsid w:val="00C176A4"/>
    <w:rsid w:val="00C27C07"/>
    <w:rsid w:val="00C33E47"/>
    <w:rsid w:val="00C51F85"/>
    <w:rsid w:val="00C96D1A"/>
    <w:rsid w:val="00CA5B96"/>
    <w:rsid w:val="00CE0839"/>
    <w:rsid w:val="00CE17EF"/>
    <w:rsid w:val="00CE60FF"/>
    <w:rsid w:val="00D72C0F"/>
    <w:rsid w:val="00D87155"/>
    <w:rsid w:val="00D904C4"/>
    <w:rsid w:val="00DA22E7"/>
    <w:rsid w:val="00DB2096"/>
    <w:rsid w:val="00DD0C6D"/>
    <w:rsid w:val="00DD226C"/>
    <w:rsid w:val="00DF1BAE"/>
    <w:rsid w:val="00DF27EC"/>
    <w:rsid w:val="00E21865"/>
    <w:rsid w:val="00E41564"/>
    <w:rsid w:val="00E544D3"/>
    <w:rsid w:val="00E632AD"/>
    <w:rsid w:val="00E74AA7"/>
    <w:rsid w:val="00E86940"/>
    <w:rsid w:val="00EB525F"/>
    <w:rsid w:val="00ED7157"/>
    <w:rsid w:val="00EF5166"/>
    <w:rsid w:val="00F240CC"/>
    <w:rsid w:val="00F347FB"/>
    <w:rsid w:val="00F50E83"/>
    <w:rsid w:val="00F669B2"/>
    <w:rsid w:val="00F76921"/>
    <w:rsid w:val="00F77FAB"/>
    <w:rsid w:val="00F93CB4"/>
    <w:rsid w:val="00FE0C35"/>
    <w:rsid w:val="00FF13D1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290</Words>
  <Characters>1656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71</cp:revision>
  <cp:lastPrinted>2016-02-08T09:26:00Z</cp:lastPrinted>
  <dcterms:created xsi:type="dcterms:W3CDTF">2015-02-09T05:41:00Z</dcterms:created>
  <dcterms:modified xsi:type="dcterms:W3CDTF">2018-03-02T07:06:00Z</dcterms:modified>
</cp:coreProperties>
</file>