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394"/>
      </w:tblGrid>
      <w:tr w:rsidR="00B424C8" w:rsidRPr="00F63D0B" w:rsidTr="002D106D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424C8" w:rsidRDefault="00B424C8" w:rsidP="002D106D">
            <w:pPr>
              <w:jc w:val="center"/>
              <w:rPr>
                <w:sz w:val="16"/>
                <w:szCs w:val="16"/>
              </w:rPr>
            </w:pPr>
          </w:p>
          <w:p w:rsidR="00B424C8" w:rsidRDefault="00B424C8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B424C8" w:rsidRDefault="00B424C8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B424C8" w:rsidRDefault="00B424C8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B424C8" w:rsidRDefault="00B424C8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B424C8" w:rsidRDefault="00B424C8" w:rsidP="002D10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B424C8" w:rsidRDefault="00B424C8" w:rsidP="002D106D">
            <w:pPr>
              <w:jc w:val="center"/>
              <w:rPr>
                <w:sz w:val="16"/>
                <w:szCs w:val="16"/>
              </w:rPr>
            </w:pPr>
          </w:p>
          <w:p w:rsidR="00B424C8" w:rsidRDefault="00B424C8" w:rsidP="002D106D">
            <w:pPr>
              <w:ind w:firstLine="7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bCs/>
                <w:sz w:val="16"/>
                <w:szCs w:val="16"/>
              </w:rPr>
              <w:t>Дүртөйлө ауылы, Мэктэп урамы, 29-йорт,                   тел.(34769) 2-39-19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durtss@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424C8" w:rsidRDefault="00B424C8" w:rsidP="002D106D">
            <w:pPr>
              <w:jc w:val="center"/>
              <w:rPr>
                <w:noProof/>
                <w:sz w:val="16"/>
                <w:szCs w:val="16"/>
              </w:rPr>
            </w:pPr>
          </w:p>
          <w:p w:rsidR="00B424C8" w:rsidRDefault="00B424C8" w:rsidP="002D106D">
            <w:pPr>
              <w:jc w:val="both"/>
              <w:rPr>
                <w:sz w:val="16"/>
                <w:szCs w:val="16"/>
              </w:rPr>
            </w:pPr>
            <w:r w:rsidRPr="00A667DD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2.25pt;height:81.75pt;visibility:visible">
                  <v:imagedata r:id="rId4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424C8" w:rsidRDefault="00B424C8" w:rsidP="002D106D">
            <w:pPr>
              <w:jc w:val="center"/>
              <w:rPr>
                <w:sz w:val="16"/>
                <w:szCs w:val="16"/>
              </w:rPr>
            </w:pPr>
          </w:p>
          <w:p w:rsidR="00B424C8" w:rsidRDefault="00B424C8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B424C8" w:rsidRDefault="00B424C8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B424C8" w:rsidRDefault="00B424C8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Дюртюлинский</w:t>
            </w:r>
            <w:r>
              <w:rPr>
                <w:rFonts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B424C8" w:rsidRDefault="00B424C8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B424C8" w:rsidRDefault="00B424C8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  Шаранский район</w:t>
            </w:r>
          </w:p>
          <w:p w:rsidR="00B424C8" w:rsidRDefault="00B424C8" w:rsidP="002D106D">
            <w:pPr>
              <w:rPr>
                <w:sz w:val="16"/>
                <w:szCs w:val="16"/>
              </w:rPr>
            </w:pPr>
          </w:p>
          <w:p w:rsidR="00B424C8" w:rsidRDefault="00B424C8" w:rsidP="002D106D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           452642,</w:t>
            </w:r>
            <w:r>
              <w:rPr>
                <w:bCs/>
                <w:sz w:val="16"/>
                <w:szCs w:val="16"/>
              </w:rPr>
              <w:t>с. Дюртюли, ул.Школьная, д.29,</w:t>
            </w:r>
          </w:p>
          <w:p w:rsidR="00B424C8" w:rsidRDefault="00B424C8" w:rsidP="002D106D">
            <w:pPr>
              <w:ind w:firstLine="355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тел</w:t>
            </w:r>
            <w:r>
              <w:rPr>
                <w:bCs/>
                <w:sz w:val="16"/>
                <w:szCs w:val="16"/>
                <w:lang w:val="en-US"/>
              </w:rPr>
              <w:t>.(34769) 2-39-19email: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B424C8" w:rsidRPr="000F600C" w:rsidRDefault="00B424C8" w:rsidP="00164CB9">
      <w:pPr>
        <w:tabs>
          <w:tab w:val="left" w:pos="5200"/>
        </w:tabs>
        <w:jc w:val="both"/>
        <w:rPr>
          <w:rFonts w:ascii="Lucida Sans Unicode" w:hAnsi="Lucida Sans Unicode" w:cs="Lucida Sans Unicode"/>
          <w:b/>
          <w:i/>
          <w:sz w:val="28"/>
          <w:szCs w:val="28"/>
        </w:rPr>
      </w:pPr>
      <w:r w:rsidRPr="00B14EA4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B14EA4">
        <w:rPr>
          <w:b/>
          <w:sz w:val="28"/>
          <w:szCs w:val="28"/>
        </w:rPr>
        <w:t>АРАР                                                                                ПОСТАНОВЛЕНИЕ</w:t>
      </w:r>
    </w:p>
    <w:p w:rsidR="00B424C8" w:rsidRPr="00B14EA4" w:rsidRDefault="00B424C8" w:rsidP="00164CB9">
      <w:pPr>
        <w:jc w:val="both"/>
        <w:rPr>
          <w:b/>
          <w:sz w:val="28"/>
          <w:szCs w:val="28"/>
        </w:rPr>
      </w:pPr>
    </w:p>
    <w:p w:rsidR="00B424C8" w:rsidRPr="00B14EA4" w:rsidRDefault="00B424C8" w:rsidP="00164CB9">
      <w:pPr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02 июль</w:t>
      </w:r>
      <w:r w:rsidRPr="00B14EA4">
        <w:rPr>
          <w:b/>
          <w:sz w:val="28"/>
          <w:szCs w:val="28"/>
        </w:rPr>
        <w:t xml:space="preserve"> </w:t>
      </w:r>
      <w:r>
        <w:rPr>
          <w:rFonts w:ascii="ER Bukinist Bashkir" w:hAnsi="ER Bukinist Bashkir"/>
          <w:b/>
          <w:sz w:val="28"/>
          <w:szCs w:val="28"/>
        </w:rPr>
        <w:t xml:space="preserve">2015 й </w:t>
      </w:r>
      <w:r>
        <w:rPr>
          <w:rFonts w:ascii="ER Bukinist Bashkir" w:hAnsi="ER Bukinist Bashkir"/>
          <w:b/>
          <w:sz w:val="28"/>
          <w:szCs w:val="28"/>
        </w:rPr>
        <w:tab/>
        <w:t xml:space="preserve">                         № 89                             02 июля</w:t>
      </w:r>
      <w:r w:rsidRPr="00B14EA4">
        <w:rPr>
          <w:rFonts w:ascii="ER Bukinist Bashkir" w:hAnsi="ER Bukinist Bashkir"/>
          <w:b/>
          <w:sz w:val="28"/>
          <w:szCs w:val="28"/>
        </w:rPr>
        <w:t xml:space="preserve"> 2015 г.           </w:t>
      </w:r>
    </w:p>
    <w:p w:rsidR="00B424C8" w:rsidRDefault="00B424C8" w:rsidP="001A175D">
      <w:pPr>
        <w:rPr>
          <w:rFonts w:eastAsia="Arial Unicode MS" w:hAnsi="Lucida Sans Unicode"/>
          <w:b/>
          <w:sz w:val="28"/>
          <w:szCs w:val="28"/>
        </w:rPr>
      </w:pPr>
    </w:p>
    <w:p w:rsidR="00B424C8" w:rsidRDefault="00B424C8" w:rsidP="0039293C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424C8" w:rsidRPr="00164CB9" w:rsidRDefault="00B424C8" w:rsidP="00D67D83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164C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присвоение </w:t>
      </w:r>
      <w:r w:rsidRPr="00164CB9">
        <w:rPr>
          <w:rFonts w:ascii="Times New Roman" w:hAnsi="Times New Roman"/>
          <w:b/>
          <w:sz w:val="28"/>
          <w:szCs w:val="28"/>
        </w:rPr>
        <w:t xml:space="preserve"> адреса </w:t>
      </w:r>
      <w:r>
        <w:rPr>
          <w:rFonts w:ascii="Times New Roman" w:hAnsi="Times New Roman"/>
          <w:b/>
          <w:sz w:val="28"/>
          <w:szCs w:val="28"/>
        </w:rPr>
        <w:t>нежилого помещения</w:t>
      </w:r>
    </w:p>
    <w:p w:rsidR="00B424C8" w:rsidRDefault="00B424C8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424C8" w:rsidRPr="00C27C07" w:rsidRDefault="00B424C8" w:rsidP="00C27C07">
      <w:pPr>
        <w:autoSpaceDE w:val="0"/>
        <w:autoSpaceDN w:val="0"/>
        <w:adjustRightInd w:val="0"/>
        <w:spacing w:line="312" w:lineRule="auto"/>
        <w:ind w:firstLine="540"/>
        <w:jc w:val="both"/>
        <w:rPr>
          <w:b/>
          <w:sz w:val="28"/>
          <w:szCs w:val="28"/>
        </w:rPr>
      </w:pPr>
      <w:r w:rsidRPr="00C27C07">
        <w:rPr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 на основани</w:t>
      </w:r>
      <w:r>
        <w:rPr>
          <w:sz w:val="28"/>
          <w:szCs w:val="28"/>
        </w:rPr>
        <w:t>и входящего заявления гражданки Файзуллиной Гульзарии Гайсиновна</w:t>
      </w:r>
      <w:r w:rsidRPr="00C27C07">
        <w:rPr>
          <w:sz w:val="28"/>
          <w:szCs w:val="28"/>
        </w:rPr>
        <w:t xml:space="preserve">, в целях обеспечения учета и оформления </w:t>
      </w:r>
      <w:r>
        <w:rPr>
          <w:sz w:val="28"/>
          <w:szCs w:val="28"/>
        </w:rPr>
        <w:t>нежилых помещений</w:t>
      </w:r>
      <w:r w:rsidRPr="00C27C07">
        <w:rPr>
          <w:sz w:val="28"/>
          <w:szCs w:val="28"/>
        </w:rPr>
        <w:t>,  ПОСТАНОВЛЯЮ:</w:t>
      </w:r>
    </w:p>
    <w:p w:rsidR="00B424C8" w:rsidRDefault="00B424C8" w:rsidP="003F4D3E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1. </w:t>
      </w:r>
      <w:r w:rsidRPr="00DD226C"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>Присвоить адрес нежилого помещения</w:t>
      </w:r>
      <w:r w:rsidRPr="00C27C07">
        <w:rPr>
          <w:rFonts w:ascii="Times New Roman" w:hAnsi="Times New Roman"/>
          <w:szCs w:val="28"/>
        </w:rPr>
        <w:t xml:space="preserve">, общей площадью </w:t>
      </w:r>
      <w:r>
        <w:rPr>
          <w:rFonts w:ascii="Times New Roman" w:hAnsi="Times New Roman"/>
          <w:szCs w:val="28"/>
        </w:rPr>
        <w:t>12,7 кв.м</w:t>
      </w:r>
      <w:r w:rsidRPr="00C27C07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расположенного на 1 этаже здания с кадастровым номером 02:53:090104:99:</w:t>
      </w:r>
      <w:r w:rsidRPr="00C27C07">
        <w:rPr>
          <w:rFonts w:ascii="Times New Roman" w:hAnsi="Times New Roman"/>
          <w:szCs w:val="28"/>
        </w:rPr>
        <w:t xml:space="preserve"> Республика Башкортостан, Шаранский район, СП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сельсовет, </w:t>
      </w:r>
      <w:r>
        <w:rPr>
          <w:rFonts w:ascii="Times New Roman" w:hAnsi="Times New Roman"/>
          <w:szCs w:val="28"/>
        </w:rPr>
        <w:t>с. Дюртюли</w:t>
      </w:r>
      <w:r w:rsidRPr="00C27C07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>Школьная, дом 29, офис 3.</w:t>
      </w:r>
    </w:p>
    <w:p w:rsidR="00B424C8" w:rsidRPr="00C27C07" w:rsidRDefault="00B424C8" w:rsidP="00C27C07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2. Контроль за исполнением 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 </w:t>
      </w:r>
      <w:r>
        <w:rPr>
          <w:rFonts w:ascii="Times New Roman" w:hAnsi="Times New Roman"/>
          <w:szCs w:val="28"/>
        </w:rPr>
        <w:t xml:space="preserve"> муниципального района </w:t>
      </w:r>
      <w:r w:rsidRPr="00C27C07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r w:rsidRPr="00C27C07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C27C07">
        <w:rPr>
          <w:rFonts w:ascii="Times New Roman" w:hAnsi="Times New Roman"/>
          <w:szCs w:val="28"/>
        </w:rPr>
        <w:t>.</w:t>
      </w:r>
    </w:p>
    <w:p w:rsidR="00B424C8" w:rsidRPr="00C27C07" w:rsidRDefault="00B424C8" w:rsidP="00C27C07">
      <w:pPr>
        <w:suppressLineNumbers/>
        <w:spacing w:line="288" w:lineRule="auto"/>
        <w:jc w:val="both"/>
        <w:rPr>
          <w:sz w:val="28"/>
          <w:szCs w:val="28"/>
        </w:rPr>
      </w:pPr>
    </w:p>
    <w:p w:rsidR="00B424C8" w:rsidRDefault="00B424C8" w:rsidP="00C27C07">
      <w:pPr>
        <w:suppressLineNumbers/>
        <w:jc w:val="both"/>
        <w:rPr>
          <w:sz w:val="20"/>
        </w:rPr>
      </w:pPr>
    </w:p>
    <w:p w:rsidR="00B424C8" w:rsidRDefault="00B424C8" w:rsidP="00ED7157">
      <w:pPr>
        <w:spacing w:line="276" w:lineRule="auto"/>
        <w:jc w:val="both"/>
        <w:rPr>
          <w:sz w:val="28"/>
          <w:szCs w:val="28"/>
        </w:rPr>
      </w:pPr>
    </w:p>
    <w:p w:rsidR="00B424C8" w:rsidRDefault="00B424C8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Л.Н.Гибатова</w:t>
      </w:r>
    </w:p>
    <w:p w:rsidR="00B424C8" w:rsidRDefault="00B424C8" w:rsidP="00ED7157">
      <w:pPr>
        <w:autoSpaceDE w:val="0"/>
        <w:autoSpaceDN w:val="0"/>
        <w:adjustRightInd w:val="0"/>
        <w:spacing w:line="276" w:lineRule="auto"/>
        <w:outlineLvl w:val="0"/>
      </w:pPr>
    </w:p>
    <w:p w:rsidR="00B424C8" w:rsidRDefault="00B424C8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B424C8" w:rsidRPr="00AB1819" w:rsidRDefault="00B424C8" w:rsidP="00ED7157">
      <w:pPr>
        <w:autoSpaceDE w:val="0"/>
        <w:autoSpaceDN w:val="0"/>
        <w:adjustRightInd w:val="0"/>
        <w:spacing w:line="276" w:lineRule="auto"/>
        <w:jc w:val="both"/>
      </w:pPr>
    </w:p>
    <w:p w:rsidR="00B424C8" w:rsidRPr="00AB1819" w:rsidRDefault="00B424C8" w:rsidP="00ED7157">
      <w:pPr>
        <w:autoSpaceDE w:val="0"/>
        <w:autoSpaceDN w:val="0"/>
        <w:adjustRightInd w:val="0"/>
        <w:spacing w:line="276" w:lineRule="auto"/>
        <w:jc w:val="both"/>
      </w:pPr>
    </w:p>
    <w:p w:rsidR="00B424C8" w:rsidRDefault="00B424C8" w:rsidP="00ED7157">
      <w:pPr>
        <w:spacing w:line="276" w:lineRule="auto"/>
      </w:pPr>
    </w:p>
    <w:sectPr w:rsidR="00B424C8" w:rsidSect="00164CB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492"/>
    <w:rsid w:val="00070F58"/>
    <w:rsid w:val="0008694E"/>
    <w:rsid w:val="000A23A2"/>
    <w:rsid w:val="000B7AE9"/>
    <w:rsid w:val="000D5C9E"/>
    <w:rsid w:val="000D79EA"/>
    <w:rsid w:val="000F600C"/>
    <w:rsid w:val="00112AD6"/>
    <w:rsid w:val="001305B7"/>
    <w:rsid w:val="00164CB9"/>
    <w:rsid w:val="00175C58"/>
    <w:rsid w:val="001A175D"/>
    <w:rsid w:val="0021144E"/>
    <w:rsid w:val="00217F54"/>
    <w:rsid w:val="00236464"/>
    <w:rsid w:val="00237D27"/>
    <w:rsid w:val="0025222D"/>
    <w:rsid w:val="00257756"/>
    <w:rsid w:val="002741F3"/>
    <w:rsid w:val="002D106D"/>
    <w:rsid w:val="002F5155"/>
    <w:rsid w:val="00341D08"/>
    <w:rsid w:val="0039293C"/>
    <w:rsid w:val="003F4C89"/>
    <w:rsid w:val="003F4D3E"/>
    <w:rsid w:val="004011AF"/>
    <w:rsid w:val="00434095"/>
    <w:rsid w:val="00496B21"/>
    <w:rsid w:val="004C29B8"/>
    <w:rsid w:val="004E7C89"/>
    <w:rsid w:val="00537FA8"/>
    <w:rsid w:val="00562B42"/>
    <w:rsid w:val="00577C55"/>
    <w:rsid w:val="005C6251"/>
    <w:rsid w:val="005D46A0"/>
    <w:rsid w:val="005D7570"/>
    <w:rsid w:val="005E75C7"/>
    <w:rsid w:val="006350A0"/>
    <w:rsid w:val="00640609"/>
    <w:rsid w:val="00644572"/>
    <w:rsid w:val="006727D2"/>
    <w:rsid w:val="006D275B"/>
    <w:rsid w:val="007173E6"/>
    <w:rsid w:val="00721D96"/>
    <w:rsid w:val="00726C57"/>
    <w:rsid w:val="00732632"/>
    <w:rsid w:val="00774503"/>
    <w:rsid w:val="007811F6"/>
    <w:rsid w:val="00787955"/>
    <w:rsid w:val="00797863"/>
    <w:rsid w:val="007E00DE"/>
    <w:rsid w:val="007F38D3"/>
    <w:rsid w:val="00840921"/>
    <w:rsid w:val="00855564"/>
    <w:rsid w:val="0092241E"/>
    <w:rsid w:val="009434C5"/>
    <w:rsid w:val="00953869"/>
    <w:rsid w:val="00965F4F"/>
    <w:rsid w:val="0099034B"/>
    <w:rsid w:val="009A263D"/>
    <w:rsid w:val="00A03DE0"/>
    <w:rsid w:val="00A34048"/>
    <w:rsid w:val="00A667DD"/>
    <w:rsid w:val="00A73008"/>
    <w:rsid w:val="00AA476F"/>
    <w:rsid w:val="00AB1819"/>
    <w:rsid w:val="00AD4843"/>
    <w:rsid w:val="00B14EA4"/>
    <w:rsid w:val="00B22824"/>
    <w:rsid w:val="00B2306D"/>
    <w:rsid w:val="00B30333"/>
    <w:rsid w:val="00B424C8"/>
    <w:rsid w:val="00B43B81"/>
    <w:rsid w:val="00B66492"/>
    <w:rsid w:val="00C009E3"/>
    <w:rsid w:val="00C0338C"/>
    <w:rsid w:val="00C27C07"/>
    <w:rsid w:val="00C33E47"/>
    <w:rsid w:val="00C505FC"/>
    <w:rsid w:val="00CC46B7"/>
    <w:rsid w:val="00CE17EF"/>
    <w:rsid w:val="00D6041A"/>
    <w:rsid w:val="00D67D83"/>
    <w:rsid w:val="00D72C0F"/>
    <w:rsid w:val="00D904C4"/>
    <w:rsid w:val="00DA22E7"/>
    <w:rsid w:val="00DB2096"/>
    <w:rsid w:val="00DD0C6D"/>
    <w:rsid w:val="00DD226C"/>
    <w:rsid w:val="00DF27EC"/>
    <w:rsid w:val="00DF7854"/>
    <w:rsid w:val="00E21865"/>
    <w:rsid w:val="00E41564"/>
    <w:rsid w:val="00E72391"/>
    <w:rsid w:val="00E74AA7"/>
    <w:rsid w:val="00E86940"/>
    <w:rsid w:val="00EB525F"/>
    <w:rsid w:val="00ED7157"/>
    <w:rsid w:val="00F240CC"/>
    <w:rsid w:val="00F63D0B"/>
    <w:rsid w:val="00F669B2"/>
    <w:rsid w:val="00F76921"/>
    <w:rsid w:val="00F93CB4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7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1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75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A175D"/>
    <w:rPr>
      <w:rFonts w:cs="Times New Roman"/>
      <w:color w:val="0000FF"/>
      <w:u w:val="single"/>
    </w:rPr>
  </w:style>
  <w:style w:type="paragraph" w:customStyle="1" w:styleId="MinorHeading">
    <w:name w:val="Minor Heading"/>
    <w:next w:val="Normal"/>
    <w:uiPriority w:val="99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szCs w:val="20"/>
      <w:lang w:val="en-US"/>
    </w:rPr>
  </w:style>
  <w:style w:type="paragraph" w:customStyle="1" w:styleId="ConsPlusNormal">
    <w:name w:val="ConsPlusNormal"/>
    <w:uiPriority w:val="99"/>
    <w:rsid w:val="009224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904C4"/>
    <w:pPr>
      <w:ind w:left="720"/>
      <w:contextualSpacing/>
    </w:pPr>
  </w:style>
  <w:style w:type="paragraph" w:customStyle="1" w:styleId="ConsNonformat">
    <w:name w:val="ConsNonformat"/>
    <w:uiPriority w:val="99"/>
    <w:rsid w:val="00C27C07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7C07"/>
    <w:rPr>
      <w:rFonts w:ascii="Peterburg" w:hAnsi="Peterburg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1</Pages>
  <Words>242</Words>
  <Characters>1382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52</cp:revision>
  <cp:lastPrinted>2015-07-02T06:33:00Z</cp:lastPrinted>
  <dcterms:created xsi:type="dcterms:W3CDTF">2015-02-09T05:41:00Z</dcterms:created>
  <dcterms:modified xsi:type="dcterms:W3CDTF">2015-07-02T06:34:00Z</dcterms:modified>
</cp:coreProperties>
</file>