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763D5F" w:rsidRPr="00BF107E" w:rsidTr="00DE259F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3D5F" w:rsidRDefault="00763D5F" w:rsidP="00DE259F">
            <w:pPr>
              <w:jc w:val="center"/>
              <w:rPr>
                <w:sz w:val="16"/>
                <w:szCs w:val="16"/>
              </w:rPr>
            </w:pPr>
          </w:p>
          <w:p w:rsidR="00763D5F" w:rsidRDefault="00763D5F" w:rsidP="00DE259F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763D5F" w:rsidRDefault="00763D5F" w:rsidP="00DE259F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763D5F" w:rsidRDefault="00763D5F" w:rsidP="00DE259F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763D5F" w:rsidRDefault="00763D5F" w:rsidP="00DE259F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763D5F" w:rsidRDefault="00763D5F" w:rsidP="00DE25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763D5F" w:rsidRDefault="00763D5F" w:rsidP="00DE259F">
            <w:pPr>
              <w:jc w:val="center"/>
              <w:rPr>
                <w:sz w:val="16"/>
                <w:szCs w:val="16"/>
              </w:rPr>
            </w:pPr>
          </w:p>
          <w:p w:rsidR="00763D5F" w:rsidRDefault="00763D5F" w:rsidP="00DE259F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3D5F" w:rsidRDefault="00763D5F" w:rsidP="00DE259F">
            <w:pPr>
              <w:jc w:val="center"/>
              <w:rPr>
                <w:noProof/>
                <w:sz w:val="16"/>
                <w:szCs w:val="16"/>
              </w:rPr>
            </w:pPr>
          </w:p>
          <w:p w:rsidR="00763D5F" w:rsidRDefault="00763D5F" w:rsidP="00DE259F">
            <w:pPr>
              <w:jc w:val="both"/>
              <w:rPr>
                <w:sz w:val="16"/>
                <w:szCs w:val="16"/>
              </w:rPr>
            </w:pPr>
            <w:r w:rsidRPr="00091FEE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3D5F" w:rsidRDefault="00763D5F" w:rsidP="00DE259F">
            <w:pPr>
              <w:jc w:val="center"/>
              <w:rPr>
                <w:sz w:val="16"/>
                <w:szCs w:val="16"/>
              </w:rPr>
            </w:pPr>
          </w:p>
          <w:p w:rsidR="00763D5F" w:rsidRDefault="00763D5F" w:rsidP="00DE259F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763D5F" w:rsidRDefault="00763D5F" w:rsidP="00DE259F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763D5F" w:rsidRDefault="00763D5F" w:rsidP="00DE259F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763D5F" w:rsidRDefault="00763D5F" w:rsidP="00DE259F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763D5F" w:rsidRDefault="00763D5F" w:rsidP="00DE259F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763D5F" w:rsidRDefault="00763D5F" w:rsidP="00DE259F">
            <w:pPr>
              <w:rPr>
                <w:sz w:val="16"/>
                <w:szCs w:val="16"/>
              </w:rPr>
            </w:pPr>
          </w:p>
          <w:p w:rsidR="00763D5F" w:rsidRDefault="00763D5F" w:rsidP="00DE259F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763D5F" w:rsidRDefault="00763D5F" w:rsidP="00DE259F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763D5F" w:rsidRPr="000F600C" w:rsidRDefault="00763D5F" w:rsidP="00B9647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763D5F" w:rsidRPr="00B14EA4" w:rsidRDefault="00763D5F" w:rsidP="00B96479">
      <w:pPr>
        <w:jc w:val="both"/>
        <w:rPr>
          <w:b/>
          <w:sz w:val="28"/>
          <w:szCs w:val="28"/>
        </w:rPr>
      </w:pPr>
    </w:p>
    <w:p w:rsidR="00763D5F" w:rsidRDefault="00763D5F" w:rsidP="00B96479">
      <w:pPr>
        <w:jc w:val="both"/>
        <w:outlineLvl w:val="0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14 март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>201</w:t>
      </w:r>
      <w:r>
        <w:rPr>
          <w:rFonts w:ascii="ER Bukinist Bashkir" w:hAnsi="ER Bukinist Bashkir"/>
          <w:b/>
          <w:sz w:val="28"/>
          <w:szCs w:val="28"/>
        </w:rPr>
        <w:t>7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  № 20                      14 марта 2017 г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</w:t>
      </w:r>
    </w:p>
    <w:p w:rsidR="00763D5F" w:rsidRDefault="00763D5F" w:rsidP="001D7D5A">
      <w:pPr>
        <w:pStyle w:val="Default"/>
      </w:pPr>
    </w:p>
    <w:p w:rsidR="00763D5F" w:rsidRPr="00E10626" w:rsidRDefault="00763D5F" w:rsidP="00E10626">
      <w:pPr>
        <w:pStyle w:val="Default"/>
        <w:jc w:val="center"/>
        <w:rPr>
          <w:b/>
          <w:color w:val="auto"/>
          <w:sz w:val="28"/>
          <w:szCs w:val="28"/>
        </w:rPr>
      </w:pPr>
      <w:r w:rsidRPr="00E10626">
        <w:rPr>
          <w:b/>
          <w:sz w:val="28"/>
          <w:szCs w:val="28"/>
        </w:rPr>
        <w:t>О подготовке и проведении праздничных мероприятий, посвященных 275- летнего юбилея со дня основания деревень Сарсаз и Тат-Кучук</w:t>
      </w:r>
    </w:p>
    <w:p w:rsidR="00763D5F" w:rsidRPr="00CE0577" w:rsidRDefault="00763D5F" w:rsidP="00CE0577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0577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целях сохранения и развития культурно-исторических традиций, укрепления творческих и национальных связей, организации культурного отдыха жителей сельского поселения, в рамках  проведения 2</w:t>
      </w:r>
      <w:r>
        <w:rPr>
          <w:sz w:val="28"/>
          <w:szCs w:val="28"/>
        </w:rPr>
        <w:t>7</w:t>
      </w:r>
      <w:r w:rsidRPr="00CE0577">
        <w:rPr>
          <w:sz w:val="28"/>
          <w:szCs w:val="28"/>
        </w:rPr>
        <w:t xml:space="preserve">5- летнего юбилея со дня основания </w:t>
      </w:r>
      <w:r>
        <w:rPr>
          <w:sz w:val="28"/>
          <w:szCs w:val="28"/>
        </w:rPr>
        <w:t>деревень Сарсаз и Тат-Кучук</w:t>
      </w:r>
      <w:r w:rsidRPr="00CE0577">
        <w:rPr>
          <w:sz w:val="28"/>
          <w:szCs w:val="28"/>
        </w:rPr>
        <w:t>, сохранения традиций общения жителей, предоставление жителям возможности и равной доступности показать достижения в профессиональной и общественной деятельности, народном творчестве и спорте, пропаганды здорового образа жизни среди населения, объединения жителей всех населенных пунктов  сельского поселения</w:t>
      </w:r>
      <w:r>
        <w:rPr>
          <w:sz w:val="28"/>
          <w:szCs w:val="28"/>
        </w:rPr>
        <w:t xml:space="preserve"> Дюртюлинский сельсовет</w:t>
      </w:r>
      <w:r w:rsidRPr="00CE0577">
        <w:rPr>
          <w:sz w:val="28"/>
          <w:szCs w:val="28"/>
        </w:rPr>
        <w:t>, руководствуясь  Уставом сельское поселение</w:t>
      </w:r>
      <w:r>
        <w:rPr>
          <w:sz w:val="28"/>
          <w:szCs w:val="28"/>
        </w:rPr>
        <w:t xml:space="preserve"> Дюртюлинский сельсовет, </w:t>
      </w:r>
      <w:r w:rsidRPr="00CE0577">
        <w:rPr>
          <w:rStyle w:val="Strong"/>
          <w:sz w:val="28"/>
          <w:szCs w:val="28"/>
        </w:rPr>
        <w:t>ПОСТАНОВЛЯЮ:</w:t>
      </w:r>
    </w:p>
    <w:p w:rsidR="00763D5F" w:rsidRDefault="00763D5F" w:rsidP="00611187">
      <w:pPr>
        <w:pStyle w:val="Default"/>
        <w:spacing w:after="158"/>
        <w:jc w:val="both"/>
        <w:rPr>
          <w:sz w:val="28"/>
          <w:szCs w:val="28"/>
        </w:rPr>
      </w:pPr>
      <w:r w:rsidRPr="00611187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03</w:t>
      </w:r>
      <w:r w:rsidRPr="00611187">
        <w:rPr>
          <w:sz w:val="28"/>
          <w:szCs w:val="28"/>
        </w:rPr>
        <w:t xml:space="preserve"> июня 2017 г. на территории д. Сарсаз праздничные мероприятия, посвященные </w:t>
      </w:r>
      <w:r w:rsidRPr="00611187">
        <w:rPr>
          <w:color w:val="auto"/>
          <w:sz w:val="28"/>
          <w:szCs w:val="28"/>
        </w:rPr>
        <w:t>275- летнему юбилею со дня основания деревень Сарсаз и Тат-Кучук</w:t>
      </w:r>
      <w:r>
        <w:rPr>
          <w:color w:val="auto"/>
          <w:sz w:val="28"/>
          <w:szCs w:val="28"/>
        </w:rPr>
        <w:t>.</w:t>
      </w:r>
    </w:p>
    <w:p w:rsidR="00763D5F" w:rsidRPr="00E10626" w:rsidRDefault="00763D5F" w:rsidP="00611187">
      <w:pPr>
        <w:pStyle w:val="Default"/>
        <w:spacing w:after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подготовке и проведению праздничных мероприятий </w:t>
      </w:r>
      <w:r w:rsidRPr="00824CCB">
        <w:rPr>
          <w:color w:val="auto"/>
          <w:sz w:val="28"/>
          <w:szCs w:val="28"/>
        </w:rPr>
        <w:t>(Приложение 1).</w:t>
      </w:r>
    </w:p>
    <w:p w:rsidR="00763D5F" w:rsidRDefault="00763D5F" w:rsidP="00E46508">
      <w:pPr>
        <w:pStyle w:val="Default"/>
        <w:spacing w:after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оргкомитета по подготовке и проведению праздничных мероприятий </w:t>
      </w:r>
      <w:r w:rsidRPr="00824CCB">
        <w:rPr>
          <w:color w:val="auto"/>
          <w:sz w:val="28"/>
          <w:szCs w:val="28"/>
        </w:rPr>
        <w:t xml:space="preserve">(Приложение </w:t>
      </w:r>
      <w:r>
        <w:rPr>
          <w:color w:val="auto"/>
          <w:sz w:val="28"/>
          <w:szCs w:val="28"/>
        </w:rPr>
        <w:t>2</w:t>
      </w:r>
      <w:r w:rsidRPr="00824CCB">
        <w:rPr>
          <w:color w:val="auto"/>
          <w:sz w:val="28"/>
          <w:szCs w:val="28"/>
        </w:rPr>
        <w:t>).</w:t>
      </w:r>
    </w:p>
    <w:p w:rsidR="00763D5F" w:rsidRDefault="00763D5F" w:rsidP="00CC0963">
      <w:pPr>
        <w:pStyle w:val="Default"/>
        <w:spacing w:after="158"/>
        <w:rPr>
          <w:sz w:val="28"/>
          <w:szCs w:val="28"/>
        </w:rPr>
      </w:pPr>
      <w:r>
        <w:rPr>
          <w:sz w:val="28"/>
          <w:szCs w:val="28"/>
        </w:rPr>
        <w:t xml:space="preserve">4. Утвердить положения по творческим конкурсам согласно Приложениям; </w:t>
      </w:r>
    </w:p>
    <w:p w:rsidR="00763D5F" w:rsidRPr="00E10626" w:rsidRDefault="00763D5F" w:rsidP="00E10626">
      <w:pPr>
        <w:pStyle w:val="Default"/>
        <w:spacing w:after="158"/>
        <w:jc w:val="both"/>
        <w:rPr>
          <w:color w:val="auto"/>
          <w:sz w:val="28"/>
          <w:szCs w:val="28"/>
        </w:rPr>
      </w:pPr>
      <w:r w:rsidRPr="00E10626">
        <w:rPr>
          <w:color w:val="auto"/>
          <w:sz w:val="28"/>
          <w:szCs w:val="28"/>
        </w:rPr>
        <w:t>5. В целях улучшения содержания санитарного состояния, озеленения территорий сельского поселения в рамках подготовки праздничны</w:t>
      </w:r>
      <w:r>
        <w:rPr>
          <w:color w:val="auto"/>
          <w:sz w:val="28"/>
          <w:szCs w:val="28"/>
        </w:rPr>
        <w:t>х</w:t>
      </w:r>
      <w:r w:rsidRPr="00E10626">
        <w:rPr>
          <w:color w:val="auto"/>
          <w:sz w:val="28"/>
          <w:szCs w:val="28"/>
        </w:rPr>
        <w:t xml:space="preserve"> мероприяти</w:t>
      </w:r>
      <w:r>
        <w:rPr>
          <w:color w:val="auto"/>
          <w:sz w:val="28"/>
          <w:szCs w:val="28"/>
        </w:rPr>
        <w:t>й</w:t>
      </w:r>
      <w:r w:rsidRPr="00E10626">
        <w:rPr>
          <w:color w:val="auto"/>
          <w:sz w:val="28"/>
          <w:szCs w:val="28"/>
        </w:rPr>
        <w:t>, посвященны</w:t>
      </w:r>
      <w:r>
        <w:rPr>
          <w:color w:val="auto"/>
          <w:sz w:val="28"/>
          <w:szCs w:val="28"/>
        </w:rPr>
        <w:t>х</w:t>
      </w:r>
      <w:r w:rsidRPr="00E10626">
        <w:rPr>
          <w:color w:val="auto"/>
          <w:sz w:val="28"/>
          <w:szCs w:val="28"/>
        </w:rPr>
        <w:t xml:space="preserve"> 275- летнему юбилею со дня основания деревень Сарсаз и Тат-Кучук  провести в период с 15 апреля 2017 года по 10 июня 2011 года месячник по благоустройству  населенных пунктов сельского поселения  с привлечением коллективов организаций, учреждений и жителей сельского поселения.</w:t>
      </w:r>
    </w:p>
    <w:p w:rsidR="00763D5F" w:rsidRDefault="00763D5F" w:rsidP="00CC0963">
      <w:pPr>
        <w:pStyle w:val="Default"/>
        <w:spacing w:after="158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оставляю за собой. </w:t>
      </w:r>
    </w:p>
    <w:p w:rsidR="00763D5F" w:rsidRDefault="00763D5F" w:rsidP="00333491">
      <w:pPr>
        <w:tabs>
          <w:tab w:val="left" w:pos="61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9F7C83">
        <w:rPr>
          <w:sz w:val="28"/>
          <w:szCs w:val="28"/>
        </w:rPr>
        <w:t>лава сельского поселения</w:t>
      </w:r>
      <w:r>
        <w:rPr>
          <w:sz w:val="28"/>
          <w:szCs w:val="28"/>
        </w:rPr>
        <w:tab/>
        <w:t xml:space="preserve">  Л.Н.Гибатова</w:t>
      </w:r>
    </w:p>
    <w:p w:rsidR="00763D5F" w:rsidRPr="00FA45B7" w:rsidRDefault="00763D5F" w:rsidP="00124A81">
      <w:pPr>
        <w:tabs>
          <w:tab w:val="left" w:pos="6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 1</w:t>
      </w:r>
    </w:p>
    <w:p w:rsidR="00763D5F" w:rsidRPr="00124A81" w:rsidRDefault="00763D5F" w:rsidP="00124A81">
      <w:pPr>
        <w:ind w:left="5664" w:firstLine="6"/>
        <w:jc w:val="both"/>
        <w:rPr>
          <w:sz w:val="28"/>
          <w:szCs w:val="28"/>
        </w:rPr>
      </w:pPr>
      <w:r w:rsidRPr="00124A81">
        <w:rPr>
          <w:sz w:val="28"/>
          <w:szCs w:val="28"/>
        </w:rPr>
        <w:t>к постановлению администрации сельского поселения</w:t>
      </w:r>
    </w:p>
    <w:p w:rsidR="00763D5F" w:rsidRPr="00124A81" w:rsidRDefault="00763D5F" w:rsidP="00124A81">
      <w:pPr>
        <w:ind w:left="5664" w:firstLine="6"/>
        <w:jc w:val="both"/>
        <w:rPr>
          <w:sz w:val="28"/>
          <w:szCs w:val="28"/>
        </w:rPr>
      </w:pPr>
      <w:r w:rsidRPr="00124A81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Pr="00124A81">
        <w:rPr>
          <w:sz w:val="28"/>
          <w:szCs w:val="28"/>
        </w:rPr>
        <w:t xml:space="preserve"> от </w:t>
      </w:r>
      <w:r>
        <w:rPr>
          <w:sz w:val="28"/>
          <w:szCs w:val="28"/>
        </w:rPr>
        <w:t>14.03</w:t>
      </w:r>
      <w:r w:rsidRPr="00124A81">
        <w:rPr>
          <w:sz w:val="28"/>
          <w:szCs w:val="28"/>
        </w:rPr>
        <w:t>.2017 г.</w:t>
      </w:r>
    </w:p>
    <w:p w:rsidR="00763D5F" w:rsidRDefault="00763D5F" w:rsidP="00FA45B7">
      <w:pPr>
        <w:rPr>
          <w:sz w:val="28"/>
          <w:szCs w:val="28"/>
        </w:rPr>
      </w:pPr>
    </w:p>
    <w:p w:rsidR="00763D5F" w:rsidRPr="00FA45B7" w:rsidRDefault="00763D5F" w:rsidP="00FA45B7">
      <w:pPr>
        <w:pStyle w:val="NormalWeb"/>
        <w:shd w:val="clear" w:color="auto" w:fill="FFFFFF"/>
        <w:spacing w:before="0" w:beforeAutospacing="0" w:after="200" w:afterAutospacing="0"/>
        <w:jc w:val="center"/>
        <w:rPr>
          <w:sz w:val="28"/>
          <w:szCs w:val="28"/>
        </w:rPr>
      </w:pPr>
      <w:r w:rsidRPr="00FA45B7">
        <w:rPr>
          <w:rStyle w:val="Strong"/>
          <w:sz w:val="28"/>
          <w:szCs w:val="28"/>
        </w:rPr>
        <w:t>ПЛАН</w:t>
      </w:r>
    </w:p>
    <w:p w:rsidR="00763D5F" w:rsidRDefault="00763D5F" w:rsidP="00FA45B7">
      <w:pPr>
        <w:tabs>
          <w:tab w:val="left" w:pos="3560"/>
        </w:tabs>
        <w:jc w:val="center"/>
        <w:rPr>
          <w:sz w:val="28"/>
          <w:szCs w:val="28"/>
        </w:rPr>
      </w:pPr>
      <w:r w:rsidRPr="00FA45B7">
        <w:rPr>
          <w:rStyle w:val="Strong"/>
          <w:sz w:val="28"/>
          <w:szCs w:val="28"/>
        </w:rPr>
        <w:t xml:space="preserve">основных мероприятий по обеспечению подготовки и проведения праздничных мероприятий, </w:t>
      </w:r>
      <w:r w:rsidRPr="00FA45B7">
        <w:rPr>
          <w:b/>
          <w:sz w:val="28"/>
          <w:szCs w:val="28"/>
        </w:rPr>
        <w:t>посвященных 275- летнего юбилея со дня основания деревень Сарсаз и Тат-Кучук</w:t>
      </w:r>
    </w:p>
    <w:p w:rsidR="00763D5F" w:rsidRPr="00FA45B7" w:rsidRDefault="00763D5F" w:rsidP="00FA45B7">
      <w:pPr>
        <w:rPr>
          <w:sz w:val="28"/>
          <w:szCs w:val="28"/>
        </w:rPr>
      </w:pPr>
    </w:p>
    <w:p w:rsidR="00763D5F" w:rsidRDefault="00763D5F" w:rsidP="00FA45B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763D5F" w:rsidTr="00B17469">
        <w:tc>
          <w:tcPr>
            <w:tcW w:w="527" w:type="pct"/>
          </w:tcPr>
          <w:p w:rsidR="00763D5F" w:rsidRPr="00B17469" w:rsidRDefault="00763D5F" w:rsidP="00FA45B7">
            <w:pPr>
              <w:rPr>
                <w:b/>
                <w:sz w:val="28"/>
                <w:szCs w:val="28"/>
              </w:rPr>
            </w:pPr>
            <w:r w:rsidRPr="00B1746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73" w:type="pct"/>
          </w:tcPr>
          <w:p w:rsidR="00763D5F" w:rsidRPr="00B17469" w:rsidRDefault="00763D5F" w:rsidP="00FA45B7">
            <w:pPr>
              <w:pStyle w:val="Default"/>
              <w:rPr>
                <w:sz w:val="28"/>
                <w:szCs w:val="28"/>
              </w:rPr>
            </w:pPr>
            <w:r w:rsidRPr="00B17469">
              <w:rPr>
                <w:b/>
                <w:bCs/>
                <w:sz w:val="28"/>
                <w:szCs w:val="28"/>
              </w:rPr>
              <w:t xml:space="preserve">Наименование мероприятий </w:t>
            </w:r>
          </w:p>
          <w:p w:rsidR="00763D5F" w:rsidRPr="00B17469" w:rsidRDefault="00763D5F" w:rsidP="00FA45B7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763D5F" w:rsidRPr="00B17469" w:rsidRDefault="00763D5F" w:rsidP="00FA45B7">
            <w:pPr>
              <w:rPr>
                <w:b/>
                <w:sz w:val="28"/>
                <w:szCs w:val="28"/>
              </w:rPr>
            </w:pPr>
            <w:r w:rsidRPr="00B17469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250" w:type="pct"/>
          </w:tcPr>
          <w:p w:rsidR="00763D5F" w:rsidRPr="00B17469" w:rsidRDefault="00763D5F" w:rsidP="00FA45B7">
            <w:pPr>
              <w:rPr>
                <w:b/>
                <w:sz w:val="28"/>
                <w:szCs w:val="28"/>
              </w:rPr>
            </w:pPr>
            <w:r w:rsidRPr="00B17469">
              <w:rPr>
                <w:b/>
                <w:sz w:val="28"/>
                <w:szCs w:val="28"/>
              </w:rPr>
              <w:t>Ответственный за исполнение</w:t>
            </w:r>
          </w:p>
        </w:tc>
      </w:tr>
      <w:tr w:rsidR="00763D5F" w:rsidTr="00B17469">
        <w:tc>
          <w:tcPr>
            <w:tcW w:w="527" w:type="pct"/>
          </w:tcPr>
          <w:p w:rsidR="00763D5F" w:rsidRPr="00B17469" w:rsidRDefault="00763D5F" w:rsidP="00FA45B7">
            <w:pPr>
              <w:rPr>
                <w:sz w:val="28"/>
                <w:szCs w:val="28"/>
              </w:rPr>
            </w:pPr>
            <w:r w:rsidRPr="00B17469">
              <w:rPr>
                <w:sz w:val="28"/>
                <w:szCs w:val="28"/>
              </w:rPr>
              <w:t>1</w:t>
            </w:r>
          </w:p>
        </w:tc>
        <w:tc>
          <w:tcPr>
            <w:tcW w:w="1973" w:type="pct"/>
          </w:tcPr>
          <w:p w:rsidR="00763D5F" w:rsidRPr="00124A81" w:rsidRDefault="00763D5F" w:rsidP="00FA45B7">
            <w:r w:rsidRPr="00124A81">
              <w:t>Решение оперативных организационных работ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До 01.06.2017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Глава сельского поселения Гибатова Л.Н.</w:t>
            </w:r>
          </w:p>
        </w:tc>
      </w:tr>
      <w:tr w:rsidR="00763D5F" w:rsidTr="00B17469">
        <w:tc>
          <w:tcPr>
            <w:tcW w:w="527" w:type="pct"/>
          </w:tcPr>
          <w:p w:rsidR="00763D5F" w:rsidRPr="00B17469" w:rsidRDefault="00763D5F" w:rsidP="00FA45B7">
            <w:pPr>
              <w:rPr>
                <w:sz w:val="28"/>
                <w:szCs w:val="28"/>
              </w:rPr>
            </w:pPr>
            <w:r w:rsidRPr="00B17469">
              <w:rPr>
                <w:sz w:val="28"/>
                <w:szCs w:val="28"/>
              </w:rPr>
              <w:t>2</w:t>
            </w:r>
          </w:p>
        </w:tc>
        <w:tc>
          <w:tcPr>
            <w:tcW w:w="1973" w:type="pct"/>
          </w:tcPr>
          <w:p w:rsidR="00763D5F" w:rsidRPr="00124A81" w:rsidRDefault="00763D5F">
            <w:pPr>
              <w:pStyle w:val="Default"/>
            </w:pPr>
            <w:r w:rsidRPr="00124A81">
              <w:t>Общее руководство и координация подготовки и проведения мероприятия. Подготовка грамот и подарков.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До 01.06.2017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Глава сельского поселения Гибатова Л.Н.</w:t>
            </w:r>
          </w:p>
        </w:tc>
      </w:tr>
      <w:tr w:rsidR="00763D5F" w:rsidTr="00B17469">
        <w:tc>
          <w:tcPr>
            <w:tcW w:w="527" w:type="pct"/>
          </w:tcPr>
          <w:p w:rsidR="00763D5F" w:rsidRPr="00B17469" w:rsidRDefault="00763D5F" w:rsidP="00FA45B7">
            <w:pPr>
              <w:rPr>
                <w:sz w:val="28"/>
                <w:szCs w:val="28"/>
              </w:rPr>
            </w:pPr>
            <w:r w:rsidRPr="00B17469">
              <w:rPr>
                <w:sz w:val="28"/>
                <w:szCs w:val="28"/>
              </w:rPr>
              <w:t>3</w:t>
            </w:r>
          </w:p>
        </w:tc>
        <w:tc>
          <w:tcPr>
            <w:tcW w:w="1973" w:type="pct"/>
          </w:tcPr>
          <w:p w:rsidR="00763D5F" w:rsidRPr="00124A81" w:rsidRDefault="00763D5F" w:rsidP="00BA5F5E">
            <w:pPr>
              <w:pStyle w:val="Default"/>
            </w:pPr>
            <w:r w:rsidRPr="00124A81">
              <w:t xml:space="preserve">1. Разработка сценария; </w:t>
            </w:r>
          </w:p>
          <w:p w:rsidR="00763D5F" w:rsidRPr="00124A81" w:rsidRDefault="00763D5F" w:rsidP="00BA5F5E">
            <w:pPr>
              <w:pStyle w:val="Default"/>
            </w:pPr>
            <w:r w:rsidRPr="00124A81">
              <w:t xml:space="preserve">2. Подготовка концертных номеров; </w:t>
            </w:r>
          </w:p>
          <w:p w:rsidR="00763D5F" w:rsidRPr="00124A81" w:rsidRDefault="00763D5F" w:rsidP="00BA5F5E">
            <w:pPr>
              <w:pStyle w:val="Default"/>
            </w:pPr>
            <w:r w:rsidRPr="00124A81">
              <w:t xml:space="preserve">3. Подготовка и распространение афиш, информационных листков, пригласительных билетов; </w:t>
            </w:r>
          </w:p>
          <w:p w:rsidR="00763D5F" w:rsidRPr="00124A81" w:rsidRDefault="00763D5F" w:rsidP="00BA5F5E">
            <w:r w:rsidRPr="00124A81">
              <w:t>4. Оформление сценической площадки.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До 01.06.2017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 xml:space="preserve">Администрация СП, Фасхутдинов М.М., </w:t>
            </w:r>
          </w:p>
          <w:p w:rsidR="00763D5F" w:rsidRPr="00124A81" w:rsidRDefault="00763D5F" w:rsidP="00FA45B7">
            <w:r w:rsidRPr="00124A81">
              <w:t>Ахметова А.М.,</w:t>
            </w:r>
          </w:p>
          <w:p w:rsidR="00763D5F" w:rsidRPr="00124A81" w:rsidRDefault="00763D5F" w:rsidP="00FA45B7">
            <w:r w:rsidRPr="00124A81">
              <w:t>Михайлов Г.А.</w:t>
            </w:r>
            <w:r w:rsidRPr="00124A81">
              <w:br/>
              <w:t>Мухамадеева Г.Ф.</w:t>
            </w:r>
            <w:r w:rsidRPr="00124A81">
              <w:br/>
            </w:r>
          </w:p>
        </w:tc>
      </w:tr>
      <w:tr w:rsidR="00763D5F" w:rsidTr="00B17469">
        <w:tc>
          <w:tcPr>
            <w:tcW w:w="527" w:type="pct"/>
          </w:tcPr>
          <w:p w:rsidR="00763D5F" w:rsidRPr="00B17469" w:rsidRDefault="00763D5F" w:rsidP="00FA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3" w:type="pct"/>
          </w:tcPr>
          <w:p w:rsidR="00763D5F" w:rsidRPr="00124A81" w:rsidRDefault="00763D5F" w:rsidP="00BA5F5E">
            <w:pPr>
              <w:pStyle w:val="Default"/>
            </w:pPr>
            <w:r w:rsidRPr="00124A81">
              <w:t>Проведение общественной акции «Почетный житель села»</w:t>
            </w:r>
          </w:p>
        </w:tc>
        <w:tc>
          <w:tcPr>
            <w:tcW w:w="1250" w:type="pct"/>
          </w:tcPr>
          <w:p w:rsidR="00763D5F" w:rsidRPr="00124A81" w:rsidRDefault="00763D5F" w:rsidP="00FA45B7">
            <w:r>
              <w:t>03</w:t>
            </w:r>
            <w:r w:rsidRPr="00124A81">
              <w:t>.06.2017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Администрация СП, депутаты СП</w:t>
            </w:r>
          </w:p>
        </w:tc>
      </w:tr>
      <w:tr w:rsidR="00763D5F" w:rsidTr="00B17469">
        <w:tc>
          <w:tcPr>
            <w:tcW w:w="527" w:type="pct"/>
          </w:tcPr>
          <w:p w:rsidR="00763D5F" w:rsidRPr="00B17469" w:rsidRDefault="00763D5F" w:rsidP="00FA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3" w:type="pct"/>
          </w:tcPr>
          <w:p w:rsidR="00763D5F" w:rsidRPr="00124A81" w:rsidRDefault="00763D5F" w:rsidP="00FA45B7">
            <w:r w:rsidRPr="00124A81">
              <w:t>Благоустройство и очистка родника д. Сарсаз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До 01.06.2017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Фасхутдинов М.М., Гильманова А.Т.,</w:t>
            </w:r>
          </w:p>
          <w:p w:rsidR="00763D5F" w:rsidRPr="00124A81" w:rsidRDefault="00763D5F" w:rsidP="00FA45B7">
            <w:r w:rsidRPr="00124A81">
              <w:t>Мусина З.М.</w:t>
            </w:r>
          </w:p>
        </w:tc>
      </w:tr>
      <w:tr w:rsidR="00763D5F" w:rsidTr="00B17469">
        <w:tc>
          <w:tcPr>
            <w:tcW w:w="527" w:type="pct"/>
          </w:tcPr>
          <w:p w:rsidR="00763D5F" w:rsidRPr="00B17469" w:rsidRDefault="00763D5F" w:rsidP="00FA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3" w:type="pct"/>
          </w:tcPr>
          <w:p w:rsidR="00763D5F" w:rsidRPr="00124A81" w:rsidRDefault="00763D5F" w:rsidP="00FA45B7">
            <w:r w:rsidRPr="00124A81">
              <w:t>Ремонт ограждения и благоустройство кладбищ д. Сарсаз и д. Тат-Кучук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До 01.06.2017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Старосты д. Сарсаз и д. Тат-Кучук</w:t>
            </w:r>
          </w:p>
        </w:tc>
      </w:tr>
      <w:tr w:rsidR="00763D5F" w:rsidTr="00B17469">
        <w:tc>
          <w:tcPr>
            <w:tcW w:w="527" w:type="pct"/>
          </w:tcPr>
          <w:p w:rsidR="00763D5F" w:rsidRPr="00B17469" w:rsidRDefault="00763D5F" w:rsidP="00FA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3" w:type="pct"/>
          </w:tcPr>
          <w:p w:rsidR="00763D5F" w:rsidRPr="00124A81" w:rsidRDefault="00763D5F" w:rsidP="00FA45B7">
            <w:r w:rsidRPr="00124A81">
              <w:t>Посадка аллеи, посвященная 275- летнему юбилею со дня основания деревень Сарсаз и Тат-Кучук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До 01.05.2017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Старосты д. Сарсаз и д. Тат-Кучук</w:t>
            </w:r>
          </w:p>
        </w:tc>
      </w:tr>
      <w:tr w:rsidR="00763D5F" w:rsidTr="00B17469">
        <w:tc>
          <w:tcPr>
            <w:tcW w:w="527" w:type="pct"/>
          </w:tcPr>
          <w:p w:rsidR="00763D5F" w:rsidRPr="00B17469" w:rsidRDefault="00763D5F" w:rsidP="00FA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3" w:type="pct"/>
          </w:tcPr>
          <w:p w:rsidR="00763D5F" w:rsidRPr="00124A81" w:rsidRDefault="00763D5F" w:rsidP="00FA45B7">
            <w:r w:rsidRPr="00124A81">
              <w:t>Ремонт моста в д. Сарсаз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До 01.06.2017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Староста д. Сарсаз, депутаты Совета СП</w:t>
            </w:r>
          </w:p>
        </w:tc>
      </w:tr>
      <w:tr w:rsidR="00763D5F" w:rsidTr="00B17469">
        <w:tc>
          <w:tcPr>
            <w:tcW w:w="527" w:type="pct"/>
          </w:tcPr>
          <w:p w:rsidR="00763D5F" w:rsidRPr="00B17469" w:rsidRDefault="00763D5F" w:rsidP="00FA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73" w:type="pct"/>
          </w:tcPr>
          <w:p w:rsidR="00763D5F" w:rsidRPr="00124A81" w:rsidRDefault="00763D5F" w:rsidP="00FA45B7">
            <w:r w:rsidRPr="00124A81">
              <w:t>Благоустройство и ремонт ЛПХ  дд.Сарсаз и Тат-Кучук (покраска, побелка, замена кровли, заборов, уборка вдоль огораживания)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До 01.06.2017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Старосты д. Сарсаз и д. Тат-Кучук, депутаты Совета СП</w:t>
            </w:r>
          </w:p>
        </w:tc>
      </w:tr>
      <w:tr w:rsidR="00763D5F" w:rsidTr="00B17469">
        <w:tc>
          <w:tcPr>
            <w:tcW w:w="527" w:type="pct"/>
          </w:tcPr>
          <w:p w:rsidR="00763D5F" w:rsidRPr="00B17469" w:rsidRDefault="00763D5F" w:rsidP="00FA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3" w:type="pct"/>
          </w:tcPr>
          <w:p w:rsidR="00763D5F" w:rsidRPr="00124A81" w:rsidRDefault="00763D5F" w:rsidP="00FA45B7">
            <w:r w:rsidRPr="00124A81">
              <w:t>Ремонт зданий организаций, учреждений д. Сарсаз, благоустройство прилегающих территорий.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До 01.06.2017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Руководители организаций и учреждений</w:t>
            </w:r>
          </w:p>
        </w:tc>
      </w:tr>
      <w:tr w:rsidR="00763D5F" w:rsidTr="00B17469">
        <w:tc>
          <w:tcPr>
            <w:tcW w:w="527" w:type="pct"/>
          </w:tcPr>
          <w:p w:rsidR="00763D5F" w:rsidRPr="00B17469" w:rsidRDefault="00763D5F" w:rsidP="00FA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73" w:type="pct"/>
          </w:tcPr>
          <w:p w:rsidR="00763D5F" w:rsidRPr="00124A81" w:rsidRDefault="00763D5F" w:rsidP="00FA45B7">
            <w:r w:rsidRPr="00124A81">
              <w:t>Ремонт дорог  внутри населенных пунктов,  д. Сарсаз, д. Тат-Кучук, грейдерование  улиц    населенных пунктов.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До 01.06.2017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Администрация СП</w:t>
            </w:r>
          </w:p>
        </w:tc>
      </w:tr>
      <w:tr w:rsidR="00763D5F" w:rsidTr="00B17469">
        <w:tc>
          <w:tcPr>
            <w:tcW w:w="527" w:type="pct"/>
          </w:tcPr>
          <w:p w:rsidR="00763D5F" w:rsidRPr="00B17469" w:rsidRDefault="00763D5F" w:rsidP="00FA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73" w:type="pct"/>
          </w:tcPr>
          <w:p w:rsidR="00763D5F" w:rsidRPr="00124A81" w:rsidRDefault="00763D5F" w:rsidP="00865791">
            <w:r w:rsidRPr="00124A81">
              <w:t>Разведение клумб на территории организаций, учреждений д. Сарсаз.</w:t>
            </w:r>
          </w:p>
          <w:p w:rsidR="00763D5F" w:rsidRPr="00124A81" w:rsidRDefault="00763D5F" w:rsidP="00865791">
            <w:r w:rsidRPr="00124A81">
              <w:t>а) Конкурс «Оригинальный цветник»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 xml:space="preserve">До </w:t>
            </w:r>
            <w:r>
              <w:t>03</w:t>
            </w:r>
            <w:r w:rsidRPr="00124A81">
              <w:t>.06.2017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Руководители организаций и учреждений</w:t>
            </w:r>
          </w:p>
        </w:tc>
      </w:tr>
      <w:tr w:rsidR="00763D5F" w:rsidTr="00B17469">
        <w:tc>
          <w:tcPr>
            <w:tcW w:w="527" w:type="pct"/>
          </w:tcPr>
          <w:p w:rsidR="00763D5F" w:rsidRPr="00B17469" w:rsidRDefault="00763D5F" w:rsidP="00FA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3" w:type="pct"/>
          </w:tcPr>
          <w:p w:rsidR="00763D5F" w:rsidRPr="00124A81" w:rsidRDefault="00763D5F" w:rsidP="00FA45B7">
            <w:r w:rsidRPr="00124A81">
              <w:t>Проведение конкурса ЛПХ  на территории дд. Сарсаз и Тат-Кучук «Лучшее подворье»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 xml:space="preserve"> </w:t>
            </w:r>
            <w:r>
              <w:t>03</w:t>
            </w:r>
            <w:r w:rsidRPr="00124A81">
              <w:t>.06.2017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Администрация СП, депутаты СП</w:t>
            </w:r>
          </w:p>
        </w:tc>
      </w:tr>
      <w:tr w:rsidR="00763D5F" w:rsidTr="00B17469">
        <w:tc>
          <w:tcPr>
            <w:tcW w:w="527" w:type="pct"/>
          </w:tcPr>
          <w:p w:rsidR="00763D5F" w:rsidRPr="00B17469" w:rsidRDefault="00763D5F" w:rsidP="00FA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3" w:type="pct"/>
          </w:tcPr>
          <w:p w:rsidR="00763D5F" w:rsidRPr="00124A81" w:rsidRDefault="00763D5F" w:rsidP="00FA45B7">
            <w:r w:rsidRPr="00124A81">
              <w:t>Проведение конкурса ЛПХ  на территории дд. Сарсаз и Тат-Кучук «Село в цветах-счастье в домах»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 xml:space="preserve"> </w:t>
            </w:r>
            <w:r>
              <w:t>03</w:t>
            </w:r>
            <w:r w:rsidRPr="00124A81">
              <w:t>.06.2017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Администрация СП, депутаты СП</w:t>
            </w:r>
          </w:p>
        </w:tc>
      </w:tr>
      <w:tr w:rsidR="00763D5F" w:rsidTr="00B17469">
        <w:tc>
          <w:tcPr>
            <w:tcW w:w="527" w:type="pct"/>
          </w:tcPr>
          <w:p w:rsidR="00763D5F" w:rsidRDefault="00763D5F" w:rsidP="00FA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73" w:type="pct"/>
          </w:tcPr>
          <w:p w:rsidR="00763D5F" w:rsidRPr="00124A81" w:rsidRDefault="00763D5F" w:rsidP="00FA45B7">
            <w:r w:rsidRPr="00124A81">
              <w:t>Организация соревнований</w:t>
            </w:r>
          </w:p>
          <w:p w:rsidR="00763D5F" w:rsidRPr="00124A81" w:rsidRDefault="00763D5F" w:rsidP="006E5F51">
            <w:pPr>
              <w:pStyle w:val="Default"/>
            </w:pPr>
            <w:r w:rsidRPr="00124A81">
              <w:t xml:space="preserve">«Стартуют все» по различным видам спорта 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 xml:space="preserve"> </w:t>
            </w:r>
            <w:r>
              <w:t>03</w:t>
            </w:r>
            <w:r w:rsidRPr="00124A81">
              <w:t>.06.2017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Фасхутдинов М.М.</w:t>
            </w:r>
          </w:p>
        </w:tc>
      </w:tr>
      <w:tr w:rsidR="00763D5F" w:rsidTr="00B17469">
        <w:tc>
          <w:tcPr>
            <w:tcW w:w="527" w:type="pct"/>
          </w:tcPr>
          <w:p w:rsidR="00763D5F" w:rsidRDefault="00763D5F" w:rsidP="00FA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73" w:type="pct"/>
          </w:tcPr>
          <w:p w:rsidR="00763D5F" w:rsidRPr="00124A81" w:rsidRDefault="00763D5F" w:rsidP="00FA45B7">
            <w:r>
              <w:t>Прповедение</w:t>
            </w:r>
            <w:r w:rsidRPr="00124A81">
              <w:t xml:space="preserve"> кулинарного конкурса «Праздник беляша - 2017»</w:t>
            </w:r>
          </w:p>
        </w:tc>
        <w:tc>
          <w:tcPr>
            <w:tcW w:w="1250" w:type="pct"/>
          </w:tcPr>
          <w:p w:rsidR="00763D5F" w:rsidRPr="00124A81" w:rsidRDefault="00763D5F" w:rsidP="00FA45B7">
            <w:r>
              <w:t>03</w:t>
            </w:r>
            <w:r w:rsidRPr="00124A81">
              <w:t>.06.2017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Администрация СП, депутаты СП</w:t>
            </w:r>
          </w:p>
        </w:tc>
      </w:tr>
      <w:tr w:rsidR="00763D5F" w:rsidTr="00B17469">
        <w:tc>
          <w:tcPr>
            <w:tcW w:w="527" w:type="pct"/>
          </w:tcPr>
          <w:p w:rsidR="00763D5F" w:rsidRPr="00B17469" w:rsidRDefault="00763D5F" w:rsidP="00FA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73" w:type="pct"/>
          </w:tcPr>
          <w:p w:rsidR="00763D5F" w:rsidRPr="00124A81" w:rsidRDefault="00763D5F" w:rsidP="00FA45B7">
            <w:r w:rsidRPr="00124A81">
              <w:t>Окучивание свалки в д.Сарсаз.</w:t>
            </w:r>
          </w:p>
        </w:tc>
        <w:tc>
          <w:tcPr>
            <w:tcW w:w="1250" w:type="pct"/>
          </w:tcPr>
          <w:p w:rsidR="00763D5F" w:rsidRPr="00124A81" w:rsidRDefault="00763D5F" w:rsidP="00FA45B7">
            <w:r>
              <w:t>01</w:t>
            </w:r>
            <w:r w:rsidRPr="00124A81">
              <w:t>.06.2017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Администрация СП</w:t>
            </w:r>
          </w:p>
        </w:tc>
      </w:tr>
      <w:tr w:rsidR="00763D5F" w:rsidTr="00B17469">
        <w:tc>
          <w:tcPr>
            <w:tcW w:w="527" w:type="pct"/>
          </w:tcPr>
          <w:p w:rsidR="00763D5F" w:rsidRDefault="00763D5F" w:rsidP="00FA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73" w:type="pct"/>
          </w:tcPr>
          <w:p w:rsidR="00763D5F" w:rsidRPr="00124A81" w:rsidRDefault="00763D5F" w:rsidP="00FA45B7">
            <w:r w:rsidRPr="00124A81">
              <w:t>Организация субботников, санитарных дней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 xml:space="preserve">До </w:t>
            </w:r>
            <w:r>
              <w:t>03</w:t>
            </w:r>
            <w:r w:rsidRPr="00124A81">
              <w:t>.06.2017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Администрация СП</w:t>
            </w:r>
          </w:p>
        </w:tc>
      </w:tr>
      <w:tr w:rsidR="00763D5F" w:rsidTr="00B17469">
        <w:tc>
          <w:tcPr>
            <w:tcW w:w="527" w:type="pct"/>
          </w:tcPr>
          <w:p w:rsidR="00763D5F" w:rsidRDefault="00763D5F" w:rsidP="00FA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73" w:type="pct"/>
          </w:tcPr>
          <w:p w:rsidR="00763D5F" w:rsidRPr="00124A81" w:rsidRDefault="00763D5F">
            <w:pPr>
              <w:pStyle w:val="Default"/>
              <w:rPr>
                <w:color w:val="auto"/>
              </w:rPr>
            </w:pPr>
            <w:r w:rsidRPr="00124A81">
              <w:rPr>
                <w:color w:val="auto"/>
              </w:rPr>
              <w:t>Обеспечение охраны общественного порядка, противопожарной безопасности во время проведения праздничных мероприятий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 xml:space="preserve"> </w:t>
            </w:r>
            <w:r>
              <w:t>03</w:t>
            </w:r>
            <w:r w:rsidRPr="00124A81">
              <w:t>.06.2017</w:t>
            </w:r>
          </w:p>
        </w:tc>
        <w:tc>
          <w:tcPr>
            <w:tcW w:w="1250" w:type="pct"/>
          </w:tcPr>
          <w:p w:rsidR="00763D5F" w:rsidRPr="00124A81" w:rsidRDefault="00763D5F" w:rsidP="00FA45B7">
            <w:r w:rsidRPr="00124A81">
              <w:t>Уполномоченный участковый (по согласованию), Фасхутдинов М.М.</w:t>
            </w:r>
          </w:p>
        </w:tc>
      </w:tr>
    </w:tbl>
    <w:p w:rsidR="00763D5F" w:rsidRDefault="00763D5F" w:rsidP="007D3D54">
      <w:pPr>
        <w:tabs>
          <w:tab w:val="left" w:pos="6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63D5F" w:rsidRDefault="00763D5F" w:rsidP="007D3D54">
      <w:pPr>
        <w:tabs>
          <w:tab w:val="left" w:pos="6880"/>
        </w:tabs>
        <w:rPr>
          <w:sz w:val="28"/>
          <w:szCs w:val="28"/>
        </w:rPr>
      </w:pPr>
    </w:p>
    <w:p w:rsidR="00763D5F" w:rsidRDefault="00763D5F" w:rsidP="007D3D54">
      <w:pPr>
        <w:tabs>
          <w:tab w:val="left" w:pos="6880"/>
        </w:tabs>
        <w:rPr>
          <w:sz w:val="28"/>
          <w:szCs w:val="28"/>
        </w:rPr>
      </w:pPr>
    </w:p>
    <w:p w:rsidR="00763D5F" w:rsidRDefault="00763D5F" w:rsidP="007D3D54">
      <w:pPr>
        <w:tabs>
          <w:tab w:val="left" w:pos="6880"/>
        </w:tabs>
        <w:rPr>
          <w:sz w:val="28"/>
          <w:szCs w:val="28"/>
        </w:rPr>
      </w:pPr>
    </w:p>
    <w:p w:rsidR="00763D5F" w:rsidRDefault="00763D5F" w:rsidP="007D3D54">
      <w:pPr>
        <w:tabs>
          <w:tab w:val="left" w:pos="6880"/>
        </w:tabs>
        <w:rPr>
          <w:sz w:val="28"/>
          <w:szCs w:val="28"/>
        </w:rPr>
      </w:pPr>
    </w:p>
    <w:p w:rsidR="00763D5F" w:rsidRDefault="00763D5F" w:rsidP="007D3D54">
      <w:pPr>
        <w:tabs>
          <w:tab w:val="left" w:pos="6880"/>
        </w:tabs>
        <w:rPr>
          <w:sz w:val="28"/>
          <w:szCs w:val="28"/>
        </w:rPr>
      </w:pPr>
    </w:p>
    <w:p w:rsidR="00763D5F" w:rsidRDefault="00763D5F" w:rsidP="007D3D54">
      <w:pPr>
        <w:tabs>
          <w:tab w:val="left" w:pos="6880"/>
        </w:tabs>
        <w:rPr>
          <w:sz w:val="28"/>
          <w:szCs w:val="28"/>
        </w:rPr>
      </w:pPr>
    </w:p>
    <w:p w:rsidR="00763D5F" w:rsidRDefault="00763D5F" w:rsidP="007D3D54">
      <w:pPr>
        <w:tabs>
          <w:tab w:val="left" w:pos="6880"/>
        </w:tabs>
        <w:rPr>
          <w:sz w:val="28"/>
          <w:szCs w:val="28"/>
        </w:rPr>
      </w:pPr>
    </w:p>
    <w:p w:rsidR="00763D5F" w:rsidRDefault="00763D5F" w:rsidP="007D3D54">
      <w:pPr>
        <w:tabs>
          <w:tab w:val="left" w:pos="6880"/>
        </w:tabs>
        <w:rPr>
          <w:sz w:val="28"/>
          <w:szCs w:val="28"/>
        </w:rPr>
      </w:pPr>
    </w:p>
    <w:p w:rsidR="00763D5F" w:rsidRDefault="00763D5F" w:rsidP="007D3D54">
      <w:pPr>
        <w:tabs>
          <w:tab w:val="left" w:pos="6880"/>
        </w:tabs>
        <w:rPr>
          <w:sz w:val="28"/>
          <w:szCs w:val="28"/>
        </w:rPr>
      </w:pPr>
    </w:p>
    <w:p w:rsidR="00763D5F" w:rsidRDefault="00763D5F" w:rsidP="007D3D54">
      <w:pPr>
        <w:tabs>
          <w:tab w:val="left" w:pos="6880"/>
        </w:tabs>
        <w:rPr>
          <w:sz w:val="28"/>
          <w:szCs w:val="28"/>
        </w:rPr>
      </w:pPr>
    </w:p>
    <w:p w:rsidR="00763D5F" w:rsidRDefault="00763D5F" w:rsidP="007D3D54">
      <w:pPr>
        <w:tabs>
          <w:tab w:val="left" w:pos="6880"/>
        </w:tabs>
        <w:rPr>
          <w:sz w:val="28"/>
          <w:szCs w:val="28"/>
        </w:rPr>
      </w:pPr>
    </w:p>
    <w:p w:rsidR="00763D5F" w:rsidRDefault="00763D5F" w:rsidP="007D3D54">
      <w:pPr>
        <w:tabs>
          <w:tab w:val="left" w:pos="6880"/>
        </w:tabs>
        <w:rPr>
          <w:sz w:val="28"/>
          <w:szCs w:val="28"/>
        </w:rPr>
      </w:pPr>
    </w:p>
    <w:p w:rsidR="00763D5F" w:rsidRDefault="00763D5F" w:rsidP="007D3D54">
      <w:pPr>
        <w:tabs>
          <w:tab w:val="left" w:pos="6880"/>
        </w:tabs>
        <w:rPr>
          <w:sz w:val="28"/>
          <w:szCs w:val="28"/>
        </w:rPr>
      </w:pPr>
    </w:p>
    <w:p w:rsidR="00763D5F" w:rsidRDefault="00763D5F" w:rsidP="007D3D54">
      <w:pPr>
        <w:tabs>
          <w:tab w:val="left" w:pos="6880"/>
        </w:tabs>
        <w:rPr>
          <w:sz w:val="28"/>
          <w:szCs w:val="28"/>
        </w:rPr>
      </w:pPr>
    </w:p>
    <w:p w:rsidR="00763D5F" w:rsidRPr="00FA45B7" w:rsidRDefault="00763D5F" w:rsidP="00124A81">
      <w:pPr>
        <w:tabs>
          <w:tab w:val="left" w:pos="6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2</w:t>
      </w:r>
    </w:p>
    <w:p w:rsidR="00763D5F" w:rsidRPr="00124A81" w:rsidRDefault="00763D5F" w:rsidP="00124A81">
      <w:pPr>
        <w:ind w:left="5664" w:firstLine="6"/>
        <w:jc w:val="both"/>
        <w:rPr>
          <w:sz w:val="28"/>
          <w:szCs w:val="28"/>
        </w:rPr>
      </w:pPr>
      <w:r w:rsidRPr="00124A81">
        <w:rPr>
          <w:sz w:val="28"/>
          <w:szCs w:val="28"/>
        </w:rPr>
        <w:t>к постановлению администрации сельского поселения</w:t>
      </w:r>
    </w:p>
    <w:p w:rsidR="00763D5F" w:rsidRDefault="00763D5F" w:rsidP="00124A81">
      <w:pPr>
        <w:ind w:left="5664" w:firstLine="6"/>
        <w:jc w:val="both"/>
        <w:rPr>
          <w:sz w:val="28"/>
          <w:szCs w:val="28"/>
        </w:rPr>
      </w:pPr>
      <w:r w:rsidRPr="00124A81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Pr="00124A81">
        <w:rPr>
          <w:sz w:val="28"/>
          <w:szCs w:val="28"/>
        </w:rPr>
        <w:t xml:space="preserve"> от </w:t>
      </w:r>
      <w:r>
        <w:rPr>
          <w:sz w:val="28"/>
          <w:szCs w:val="28"/>
        </w:rPr>
        <w:t>14.03</w:t>
      </w:r>
      <w:r w:rsidRPr="00124A81">
        <w:rPr>
          <w:sz w:val="28"/>
          <w:szCs w:val="28"/>
        </w:rPr>
        <w:t>.2017 г.</w:t>
      </w:r>
    </w:p>
    <w:p w:rsidR="00763D5F" w:rsidRDefault="00763D5F" w:rsidP="007D3D54">
      <w:pPr>
        <w:tabs>
          <w:tab w:val="left" w:pos="6880"/>
        </w:tabs>
        <w:rPr>
          <w:sz w:val="28"/>
          <w:szCs w:val="28"/>
        </w:rPr>
      </w:pPr>
    </w:p>
    <w:p w:rsidR="00763D5F" w:rsidRDefault="00763D5F" w:rsidP="00E65096">
      <w:pPr>
        <w:tabs>
          <w:tab w:val="left" w:pos="7140"/>
        </w:tabs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Состав о</w:t>
      </w:r>
      <w:r w:rsidRPr="00E65096">
        <w:rPr>
          <w:rStyle w:val="Strong"/>
          <w:sz w:val="28"/>
          <w:szCs w:val="28"/>
        </w:rPr>
        <w:t>рг</w:t>
      </w:r>
      <w:r>
        <w:rPr>
          <w:rStyle w:val="Strong"/>
          <w:sz w:val="28"/>
          <w:szCs w:val="28"/>
        </w:rPr>
        <w:t xml:space="preserve">анизационного </w:t>
      </w:r>
      <w:r w:rsidRPr="00E65096">
        <w:rPr>
          <w:rStyle w:val="Strong"/>
          <w:sz w:val="28"/>
          <w:szCs w:val="28"/>
        </w:rPr>
        <w:t>комитет</w:t>
      </w:r>
      <w:r>
        <w:rPr>
          <w:rStyle w:val="Strong"/>
          <w:sz w:val="28"/>
          <w:szCs w:val="28"/>
        </w:rPr>
        <w:t>а</w:t>
      </w:r>
      <w:r w:rsidRPr="00E65096">
        <w:rPr>
          <w:rStyle w:val="Strong"/>
          <w:sz w:val="28"/>
          <w:szCs w:val="28"/>
        </w:rPr>
        <w:t xml:space="preserve"> по обеспечению подготовки и проведения праздничных мероприятий, </w:t>
      </w:r>
      <w:r w:rsidRPr="00E65096">
        <w:rPr>
          <w:b/>
          <w:sz w:val="28"/>
          <w:szCs w:val="28"/>
        </w:rPr>
        <w:t>посвященных 275- летнего юбилея со дня основания деревень Сарсаз и Тат-Кучук</w:t>
      </w:r>
    </w:p>
    <w:p w:rsidR="00763D5F" w:rsidRPr="00B86770" w:rsidRDefault="00763D5F" w:rsidP="00B86770">
      <w:pPr>
        <w:rPr>
          <w:sz w:val="28"/>
          <w:szCs w:val="28"/>
        </w:rPr>
      </w:pPr>
    </w:p>
    <w:p w:rsidR="00763D5F" w:rsidRPr="00AB1BE6" w:rsidRDefault="00763D5F" w:rsidP="00B86770">
      <w:pPr>
        <w:spacing w:line="360" w:lineRule="auto"/>
        <w:rPr>
          <w:sz w:val="28"/>
          <w:szCs w:val="28"/>
        </w:rPr>
      </w:pPr>
      <w:r w:rsidRPr="00AB1BE6">
        <w:rPr>
          <w:sz w:val="28"/>
          <w:szCs w:val="28"/>
        </w:rPr>
        <w:t>Председатель оргкомитета:</w:t>
      </w:r>
    </w:p>
    <w:p w:rsidR="00763D5F" w:rsidRPr="00AB1BE6" w:rsidRDefault="00763D5F" w:rsidP="00B86770">
      <w:pPr>
        <w:spacing w:line="360" w:lineRule="auto"/>
        <w:rPr>
          <w:sz w:val="28"/>
          <w:szCs w:val="28"/>
        </w:rPr>
      </w:pPr>
      <w:r w:rsidRPr="00AB1BE6">
        <w:rPr>
          <w:sz w:val="28"/>
          <w:szCs w:val="28"/>
        </w:rPr>
        <w:t>Гибатова Л.Н. – глава сельского поселения</w:t>
      </w:r>
    </w:p>
    <w:p w:rsidR="00763D5F" w:rsidRDefault="00763D5F" w:rsidP="00B86770">
      <w:pPr>
        <w:spacing w:line="360" w:lineRule="auto"/>
        <w:rPr>
          <w:sz w:val="28"/>
          <w:szCs w:val="28"/>
        </w:rPr>
      </w:pPr>
      <w:r w:rsidRPr="00AB1BE6">
        <w:rPr>
          <w:sz w:val="28"/>
          <w:szCs w:val="28"/>
        </w:rPr>
        <w:t>Члены оргкомитета:</w:t>
      </w:r>
    </w:p>
    <w:p w:rsidR="00763D5F" w:rsidRPr="00AB1BE6" w:rsidRDefault="00763D5F" w:rsidP="004A51EC">
      <w:pPr>
        <w:spacing w:line="360" w:lineRule="auto"/>
        <w:rPr>
          <w:sz w:val="28"/>
          <w:szCs w:val="28"/>
        </w:rPr>
      </w:pPr>
      <w:r w:rsidRPr="00AB1BE6">
        <w:rPr>
          <w:sz w:val="28"/>
          <w:szCs w:val="28"/>
        </w:rPr>
        <w:t xml:space="preserve">Файзуллин </w:t>
      </w:r>
      <w:r>
        <w:rPr>
          <w:sz w:val="28"/>
          <w:szCs w:val="28"/>
        </w:rPr>
        <w:t>Р.С. – ИПГ КФХ «Файзуллина Г.Г.»;</w:t>
      </w:r>
    </w:p>
    <w:p w:rsidR="00763D5F" w:rsidRDefault="00763D5F" w:rsidP="00B8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Ямалеев А.А.. –  директор ООО </w:t>
      </w:r>
      <w:r w:rsidRPr="00AB1BE6">
        <w:rPr>
          <w:sz w:val="28"/>
          <w:szCs w:val="28"/>
        </w:rPr>
        <w:t>СХП «</w:t>
      </w:r>
      <w:r>
        <w:rPr>
          <w:sz w:val="28"/>
          <w:szCs w:val="28"/>
        </w:rPr>
        <w:t>Закир</w:t>
      </w:r>
      <w:r w:rsidRPr="00AB1B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63D5F" w:rsidRDefault="00763D5F" w:rsidP="00B8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Трофимова Н.И.- специалист 1 категории администрации сельского поселения;</w:t>
      </w:r>
    </w:p>
    <w:p w:rsidR="00763D5F" w:rsidRPr="00AB1BE6" w:rsidRDefault="00763D5F" w:rsidP="00B8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Гареев З.С. – имам-хатип д. Сарсаз;</w:t>
      </w:r>
    </w:p>
    <w:p w:rsidR="00763D5F" w:rsidRDefault="00763D5F" w:rsidP="00720E31">
      <w:pPr>
        <w:spacing w:line="360" w:lineRule="auto"/>
        <w:rPr>
          <w:sz w:val="28"/>
          <w:szCs w:val="28"/>
        </w:rPr>
      </w:pPr>
      <w:r w:rsidRPr="00AB1BE6">
        <w:rPr>
          <w:sz w:val="28"/>
          <w:szCs w:val="28"/>
        </w:rPr>
        <w:t>Фасхутдинов М.М.- дир</w:t>
      </w:r>
      <w:r>
        <w:rPr>
          <w:sz w:val="28"/>
          <w:szCs w:val="28"/>
        </w:rPr>
        <w:t>е</w:t>
      </w:r>
      <w:r w:rsidRPr="00AB1BE6">
        <w:rPr>
          <w:sz w:val="28"/>
          <w:szCs w:val="28"/>
        </w:rPr>
        <w:t>ктор СДК  д. Сарсаз</w:t>
      </w:r>
      <w:r>
        <w:rPr>
          <w:sz w:val="28"/>
          <w:szCs w:val="28"/>
        </w:rPr>
        <w:t>;</w:t>
      </w:r>
    </w:p>
    <w:p w:rsidR="00763D5F" w:rsidRDefault="00763D5F" w:rsidP="00720E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Нигматуллин Р.А.- управляющий ООО </w:t>
      </w:r>
      <w:r w:rsidRPr="00AB1BE6">
        <w:rPr>
          <w:sz w:val="28"/>
          <w:szCs w:val="28"/>
        </w:rPr>
        <w:t>СХП «</w:t>
      </w:r>
      <w:r>
        <w:rPr>
          <w:sz w:val="28"/>
          <w:szCs w:val="28"/>
        </w:rPr>
        <w:t>Закир</w:t>
      </w:r>
      <w:r w:rsidRPr="00AB1B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63D5F" w:rsidRDefault="00763D5F" w:rsidP="00B86770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Хикматуллина Л.М.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-</w:t>
      </w:r>
      <w:r w:rsidRPr="00FB0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заведующая </w:t>
      </w:r>
      <w:r w:rsidRPr="00121977">
        <w:rPr>
          <w:sz w:val="28"/>
          <w:szCs w:val="28"/>
          <w:shd w:val="clear" w:color="auto" w:fill="FFFFFF"/>
        </w:rPr>
        <w:t>МБДОУ "Детский</w:t>
      </w:r>
      <w:r w:rsidRPr="00121977">
        <w:rPr>
          <w:rStyle w:val="apple-converted-space"/>
          <w:sz w:val="28"/>
          <w:szCs w:val="28"/>
          <w:shd w:val="clear" w:color="auto" w:fill="FFFFFF"/>
        </w:rPr>
        <w:t> </w:t>
      </w:r>
      <w:r w:rsidRPr="00121977">
        <w:rPr>
          <w:bCs/>
          <w:sz w:val="28"/>
          <w:szCs w:val="28"/>
          <w:shd w:val="clear" w:color="auto" w:fill="FFFFFF"/>
        </w:rPr>
        <w:t>сад</w:t>
      </w:r>
      <w:r w:rsidRPr="00121977">
        <w:rPr>
          <w:rStyle w:val="apple-converted-space"/>
          <w:sz w:val="28"/>
          <w:szCs w:val="28"/>
          <w:shd w:val="clear" w:color="auto" w:fill="FFFFFF"/>
        </w:rPr>
        <w:t> </w:t>
      </w:r>
      <w:r w:rsidRPr="00121977">
        <w:rPr>
          <w:sz w:val="28"/>
          <w:szCs w:val="28"/>
          <w:shd w:val="clear" w:color="auto" w:fill="FFFFFF"/>
        </w:rPr>
        <w:t>"</w:t>
      </w:r>
      <w:r>
        <w:rPr>
          <w:bCs/>
          <w:sz w:val="28"/>
          <w:szCs w:val="28"/>
          <w:shd w:val="clear" w:color="auto" w:fill="FFFFFF"/>
        </w:rPr>
        <w:t>Березка</w:t>
      </w:r>
      <w:r w:rsidRPr="00121977">
        <w:rPr>
          <w:sz w:val="28"/>
          <w:szCs w:val="28"/>
          <w:shd w:val="clear" w:color="auto" w:fill="FFFFFF"/>
        </w:rPr>
        <w:t>" с.</w:t>
      </w:r>
      <w:r>
        <w:rPr>
          <w:bCs/>
          <w:sz w:val="28"/>
          <w:szCs w:val="28"/>
          <w:shd w:val="clear" w:color="auto" w:fill="FFFFFF"/>
        </w:rPr>
        <w:t>Зириклы</w:t>
      </w:r>
      <w:r w:rsidRPr="00121977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>;</w:t>
      </w:r>
    </w:p>
    <w:p w:rsidR="00763D5F" w:rsidRPr="00A5680E" w:rsidRDefault="00763D5F" w:rsidP="00B86770">
      <w:pPr>
        <w:spacing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Адельгареева Ф.Н.-</w:t>
      </w:r>
      <w:r w:rsidRPr="004A51EC">
        <w:rPr>
          <w:sz w:val="28"/>
          <w:szCs w:val="28"/>
        </w:rPr>
        <w:t xml:space="preserve"> </w:t>
      </w:r>
      <w:r>
        <w:rPr>
          <w:sz w:val="28"/>
          <w:szCs w:val="28"/>
        </w:rPr>
        <w:t>фельдшер Сарсазовского ФАП;</w:t>
      </w:r>
    </w:p>
    <w:p w:rsidR="00763D5F" w:rsidRDefault="00763D5F" w:rsidP="00B86770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Кариева Ф.М. – воспитатель </w:t>
      </w:r>
      <w:r w:rsidRPr="00121977">
        <w:rPr>
          <w:sz w:val="28"/>
          <w:szCs w:val="28"/>
          <w:shd w:val="clear" w:color="auto" w:fill="FFFFFF"/>
        </w:rPr>
        <w:t>МБДОУ "Детский</w:t>
      </w:r>
      <w:r w:rsidRPr="00121977">
        <w:rPr>
          <w:rStyle w:val="apple-converted-space"/>
          <w:sz w:val="28"/>
          <w:szCs w:val="28"/>
          <w:shd w:val="clear" w:color="auto" w:fill="FFFFFF"/>
        </w:rPr>
        <w:t> </w:t>
      </w:r>
      <w:r w:rsidRPr="00121977">
        <w:rPr>
          <w:bCs/>
          <w:sz w:val="28"/>
          <w:szCs w:val="28"/>
          <w:shd w:val="clear" w:color="auto" w:fill="FFFFFF"/>
        </w:rPr>
        <w:t>сад</w:t>
      </w:r>
      <w:r w:rsidRPr="00121977">
        <w:rPr>
          <w:rStyle w:val="apple-converted-space"/>
          <w:sz w:val="28"/>
          <w:szCs w:val="28"/>
          <w:shd w:val="clear" w:color="auto" w:fill="FFFFFF"/>
        </w:rPr>
        <w:t> </w:t>
      </w:r>
      <w:r w:rsidRPr="00121977">
        <w:rPr>
          <w:sz w:val="28"/>
          <w:szCs w:val="28"/>
          <w:shd w:val="clear" w:color="auto" w:fill="FFFFFF"/>
        </w:rPr>
        <w:t>"</w:t>
      </w:r>
      <w:r>
        <w:rPr>
          <w:bCs/>
          <w:sz w:val="28"/>
          <w:szCs w:val="28"/>
          <w:shd w:val="clear" w:color="auto" w:fill="FFFFFF"/>
        </w:rPr>
        <w:t>Березка</w:t>
      </w:r>
      <w:r w:rsidRPr="00121977">
        <w:rPr>
          <w:sz w:val="28"/>
          <w:szCs w:val="28"/>
          <w:shd w:val="clear" w:color="auto" w:fill="FFFFFF"/>
        </w:rPr>
        <w:t>" с.</w:t>
      </w:r>
      <w:r>
        <w:rPr>
          <w:bCs/>
          <w:sz w:val="28"/>
          <w:szCs w:val="28"/>
          <w:shd w:val="clear" w:color="auto" w:fill="FFFFFF"/>
        </w:rPr>
        <w:t>Зириклы</w:t>
      </w:r>
      <w:r w:rsidRPr="00121977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>;</w:t>
      </w:r>
    </w:p>
    <w:p w:rsidR="00763D5F" w:rsidRPr="00AB1BE6" w:rsidRDefault="00763D5F" w:rsidP="00A568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Михайлов Г.А.</w:t>
      </w:r>
      <w:r w:rsidRPr="00AB1BE6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СДК с. Дюртюли;</w:t>
      </w:r>
    </w:p>
    <w:p w:rsidR="00763D5F" w:rsidRPr="00AB1BE6" w:rsidRDefault="00763D5F" w:rsidP="00A568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Ахметова А.М.- директор СКЦ с. Еремкино;</w:t>
      </w:r>
    </w:p>
    <w:p w:rsidR="00763D5F" w:rsidRDefault="00763D5F" w:rsidP="00A5680E">
      <w:pPr>
        <w:spacing w:line="360" w:lineRule="auto"/>
        <w:rPr>
          <w:sz w:val="28"/>
          <w:szCs w:val="28"/>
        </w:rPr>
      </w:pPr>
      <w:r w:rsidRPr="00AB1BE6">
        <w:rPr>
          <w:sz w:val="28"/>
          <w:szCs w:val="28"/>
        </w:rPr>
        <w:t>Мухамадиева Г.М.- заведующий СК с. Барсуково</w:t>
      </w:r>
      <w:r>
        <w:rPr>
          <w:sz w:val="28"/>
          <w:szCs w:val="28"/>
        </w:rPr>
        <w:t>;</w:t>
      </w:r>
    </w:p>
    <w:p w:rsidR="00763D5F" w:rsidRDefault="00763D5F" w:rsidP="00A568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Зайнутдинов Д.Н.- председатель Совета ветеранов д. Сарсаз;</w:t>
      </w:r>
    </w:p>
    <w:p w:rsidR="00763D5F" w:rsidRDefault="00763D5F" w:rsidP="00A568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Ахметъянов А.С.- член Совета ветеранов д. Сарсаз;</w:t>
      </w:r>
    </w:p>
    <w:p w:rsidR="00763D5F" w:rsidRDefault="00763D5F" w:rsidP="00A568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Галеев Ф.Н. – староста д. Сарсаз;</w:t>
      </w:r>
    </w:p>
    <w:p w:rsidR="00763D5F" w:rsidRPr="00A5680E" w:rsidRDefault="00763D5F" w:rsidP="00B8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Галиев Я.Х. – староста д. Тат-Кучук;</w:t>
      </w:r>
    </w:p>
    <w:p w:rsidR="00763D5F" w:rsidRDefault="00763D5F" w:rsidP="00B86770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Сафина С.Ф. - </w:t>
      </w:r>
      <w:r>
        <w:rPr>
          <w:sz w:val="28"/>
          <w:szCs w:val="28"/>
        </w:rPr>
        <w:t>член Женсовета д. Сарсаз;</w:t>
      </w:r>
    </w:p>
    <w:p w:rsidR="00763D5F" w:rsidRDefault="00763D5F" w:rsidP="00B867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Нуриахметова З.Р. – член Женсовета д. Сарсаз;</w:t>
      </w:r>
    </w:p>
    <w:p w:rsidR="00763D5F" w:rsidRDefault="00763D5F" w:rsidP="00B86770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Гильманова Л.Ф. - член Женсовета д. Сарсаз;</w:t>
      </w:r>
    </w:p>
    <w:p w:rsidR="00763D5F" w:rsidRDefault="00763D5F" w:rsidP="003737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Гильманова А.Т.- </w:t>
      </w:r>
      <w:r w:rsidRPr="00AB1BE6">
        <w:rPr>
          <w:sz w:val="28"/>
          <w:szCs w:val="28"/>
        </w:rPr>
        <w:t>депутат Совета   сельского поселения</w:t>
      </w:r>
      <w:r>
        <w:rPr>
          <w:sz w:val="28"/>
          <w:szCs w:val="28"/>
        </w:rPr>
        <w:t>;</w:t>
      </w:r>
    </w:p>
    <w:p w:rsidR="00763D5F" w:rsidRDefault="00763D5F" w:rsidP="003737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Мусина З.М. - </w:t>
      </w:r>
      <w:r w:rsidRPr="00AB1BE6">
        <w:rPr>
          <w:sz w:val="28"/>
          <w:szCs w:val="28"/>
        </w:rPr>
        <w:t>депутат Совета   сельского поселения</w:t>
      </w:r>
      <w:r>
        <w:rPr>
          <w:sz w:val="28"/>
          <w:szCs w:val="28"/>
        </w:rPr>
        <w:t>;</w:t>
      </w:r>
    </w:p>
    <w:p w:rsidR="00763D5F" w:rsidRDefault="00763D5F" w:rsidP="003737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Габдулхаков И.Ф. – житель д. Сарсаз;</w:t>
      </w:r>
    </w:p>
    <w:p w:rsidR="00763D5F" w:rsidRDefault="00763D5F" w:rsidP="003737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Адельгареев З.В. – житель д. Сарсаз;</w:t>
      </w:r>
    </w:p>
    <w:p w:rsidR="00763D5F" w:rsidRDefault="00763D5F" w:rsidP="003737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Харисов И.С.- житель д. Тат-Кучук;</w:t>
      </w:r>
    </w:p>
    <w:p w:rsidR="00763D5F" w:rsidRDefault="00763D5F" w:rsidP="003737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Васильев А.В.- житель д. Тат-Кучук.</w:t>
      </w:r>
    </w:p>
    <w:p w:rsidR="00763D5F" w:rsidRDefault="00763D5F" w:rsidP="00373702">
      <w:pPr>
        <w:spacing w:line="360" w:lineRule="auto"/>
        <w:rPr>
          <w:sz w:val="28"/>
          <w:szCs w:val="28"/>
        </w:rPr>
      </w:pPr>
    </w:p>
    <w:p w:rsidR="00763D5F" w:rsidRDefault="00763D5F" w:rsidP="00373702">
      <w:pPr>
        <w:spacing w:line="360" w:lineRule="auto"/>
        <w:rPr>
          <w:sz w:val="28"/>
          <w:szCs w:val="28"/>
        </w:rPr>
      </w:pPr>
    </w:p>
    <w:p w:rsidR="00763D5F" w:rsidRDefault="00763D5F" w:rsidP="00373702">
      <w:pPr>
        <w:spacing w:line="360" w:lineRule="auto"/>
        <w:rPr>
          <w:sz w:val="28"/>
          <w:szCs w:val="28"/>
        </w:rPr>
      </w:pPr>
    </w:p>
    <w:p w:rsidR="00763D5F" w:rsidRDefault="00763D5F" w:rsidP="00373702">
      <w:pPr>
        <w:spacing w:line="360" w:lineRule="auto"/>
        <w:rPr>
          <w:sz w:val="28"/>
          <w:szCs w:val="28"/>
        </w:rPr>
      </w:pPr>
    </w:p>
    <w:p w:rsidR="00763D5F" w:rsidRDefault="00763D5F" w:rsidP="00373702">
      <w:pPr>
        <w:spacing w:line="360" w:lineRule="auto"/>
        <w:rPr>
          <w:sz w:val="28"/>
          <w:szCs w:val="28"/>
        </w:rPr>
      </w:pPr>
    </w:p>
    <w:p w:rsidR="00763D5F" w:rsidRDefault="00763D5F" w:rsidP="00373702">
      <w:pPr>
        <w:spacing w:line="360" w:lineRule="auto"/>
        <w:rPr>
          <w:sz w:val="28"/>
          <w:szCs w:val="28"/>
        </w:rPr>
      </w:pPr>
    </w:p>
    <w:p w:rsidR="00763D5F" w:rsidRDefault="00763D5F" w:rsidP="00373702">
      <w:pPr>
        <w:spacing w:line="360" w:lineRule="auto"/>
        <w:rPr>
          <w:sz w:val="28"/>
          <w:szCs w:val="28"/>
        </w:rPr>
      </w:pPr>
    </w:p>
    <w:p w:rsidR="00763D5F" w:rsidRDefault="00763D5F" w:rsidP="00373702">
      <w:pPr>
        <w:spacing w:line="360" w:lineRule="auto"/>
        <w:rPr>
          <w:sz w:val="28"/>
          <w:szCs w:val="28"/>
        </w:rPr>
      </w:pPr>
    </w:p>
    <w:p w:rsidR="00763D5F" w:rsidRDefault="00763D5F" w:rsidP="00373702">
      <w:pPr>
        <w:spacing w:line="360" w:lineRule="auto"/>
        <w:rPr>
          <w:sz w:val="28"/>
          <w:szCs w:val="28"/>
        </w:rPr>
      </w:pPr>
    </w:p>
    <w:p w:rsidR="00763D5F" w:rsidRDefault="00763D5F" w:rsidP="00373702">
      <w:pPr>
        <w:spacing w:line="360" w:lineRule="auto"/>
        <w:rPr>
          <w:sz w:val="28"/>
          <w:szCs w:val="28"/>
        </w:rPr>
      </w:pPr>
    </w:p>
    <w:p w:rsidR="00763D5F" w:rsidRDefault="00763D5F" w:rsidP="00373702">
      <w:pPr>
        <w:spacing w:line="360" w:lineRule="auto"/>
        <w:rPr>
          <w:sz w:val="28"/>
          <w:szCs w:val="28"/>
        </w:rPr>
      </w:pPr>
    </w:p>
    <w:p w:rsidR="00763D5F" w:rsidRDefault="00763D5F" w:rsidP="00373702">
      <w:pPr>
        <w:spacing w:line="360" w:lineRule="auto"/>
        <w:rPr>
          <w:sz w:val="28"/>
          <w:szCs w:val="28"/>
        </w:rPr>
      </w:pPr>
    </w:p>
    <w:p w:rsidR="00763D5F" w:rsidRDefault="00763D5F" w:rsidP="00373702">
      <w:pPr>
        <w:spacing w:line="360" w:lineRule="auto"/>
        <w:rPr>
          <w:sz w:val="28"/>
          <w:szCs w:val="28"/>
        </w:rPr>
      </w:pPr>
    </w:p>
    <w:p w:rsidR="00763D5F" w:rsidRDefault="00763D5F" w:rsidP="00373702">
      <w:pPr>
        <w:spacing w:line="360" w:lineRule="auto"/>
        <w:rPr>
          <w:sz w:val="28"/>
          <w:szCs w:val="28"/>
        </w:rPr>
      </w:pPr>
    </w:p>
    <w:p w:rsidR="00763D5F" w:rsidRDefault="00763D5F" w:rsidP="00373702">
      <w:pPr>
        <w:spacing w:line="360" w:lineRule="auto"/>
        <w:rPr>
          <w:sz w:val="28"/>
          <w:szCs w:val="28"/>
        </w:rPr>
      </w:pPr>
    </w:p>
    <w:p w:rsidR="00763D5F" w:rsidRDefault="00763D5F" w:rsidP="00373702">
      <w:pPr>
        <w:spacing w:line="360" w:lineRule="auto"/>
        <w:rPr>
          <w:sz w:val="28"/>
          <w:szCs w:val="28"/>
        </w:rPr>
      </w:pPr>
    </w:p>
    <w:p w:rsidR="00763D5F" w:rsidRDefault="00763D5F" w:rsidP="00373702">
      <w:pPr>
        <w:spacing w:line="360" w:lineRule="auto"/>
        <w:rPr>
          <w:sz w:val="28"/>
          <w:szCs w:val="28"/>
        </w:rPr>
      </w:pPr>
    </w:p>
    <w:p w:rsidR="00763D5F" w:rsidRDefault="00763D5F" w:rsidP="00373702">
      <w:pPr>
        <w:spacing w:line="360" w:lineRule="auto"/>
        <w:rPr>
          <w:sz w:val="28"/>
          <w:szCs w:val="28"/>
        </w:rPr>
      </w:pPr>
    </w:p>
    <w:p w:rsidR="00763D5F" w:rsidRDefault="00763D5F" w:rsidP="00373702">
      <w:pPr>
        <w:spacing w:line="360" w:lineRule="auto"/>
        <w:rPr>
          <w:sz w:val="28"/>
          <w:szCs w:val="28"/>
        </w:rPr>
      </w:pPr>
    </w:p>
    <w:p w:rsidR="00763D5F" w:rsidRDefault="00763D5F" w:rsidP="00373702">
      <w:pPr>
        <w:spacing w:line="360" w:lineRule="auto"/>
        <w:rPr>
          <w:sz w:val="28"/>
          <w:szCs w:val="28"/>
        </w:rPr>
      </w:pPr>
    </w:p>
    <w:p w:rsidR="00763D5F" w:rsidRDefault="00763D5F" w:rsidP="00373702">
      <w:pPr>
        <w:spacing w:line="360" w:lineRule="auto"/>
        <w:rPr>
          <w:sz w:val="28"/>
          <w:szCs w:val="28"/>
        </w:rPr>
      </w:pPr>
    </w:p>
    <w:p w:rsidR="00763D5F" w:rsidRDefault="00763D5F" w:rsidP="00373702">
      <w:pPr>
        <w:spacing w:line="360" w:lineRule="auto"/>
        <w:rPr>
          <w:sz w:val="28"/>
          <w:szCs w:val="28"/>
        </w:rPr>
      </w:pPr>
    </w:p>
    <w:p w:rsidR="00763D5F" w:rsidRPr="00AB1BE6" w:rsidRDefault="00763D5F" w:rsidP="00373702">
      <w:pPr>
        <w:spacing w:line="360" w:lineRule="auto"/>
        <w:rPr>
          <w:sz w:val="28"/>
          <w:szCs w:val="28"/>
        </w:rPr>
      </w:pPr>
    </w:p>
    <w:p w:rsidR="00763D5F" w:rsidRDefault="00763D5F" w:rsidP="00B86770">
      <w:pPr>
        <w:rPr>
          <w:sz w:val="28"/>
          <w:szCs w:val="28"/>
        </w:rPr>
      </w:pPr>
    </w:p>
    <w:p w:rsidR="00763D5F" w:rsidRPr="00FA45B7" w:rsidRDefault="00763D5F" w:rsidP="00124A81">
      <w:pPr>
        <w:tabs>
          <w:tab w:val="left" w:pos="6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3</w:t>
      </w:r>
    </w:p>
    <w:p w:rsidR="00763D5F" w:rsidRPr="00124A81" w:rsidRDefault="00763D5F" w:rsidP="00124A81">
      <w:pPr>
        <w:ind w:left="5664" w:firstLine="6"/>
        <w:jc w:val="both"/>
        <w:rPr>
          <w:sz w:val="28"/>
          <w:szCs w:val="28"/>
        </w:rPr>
      </w:pPr>
      <w:r w:rsidRPr="00124A81">
        <w:rPr>
          <w:sz w:val="28"/>
          <w:szCs w:val="28"/>
        </w:rPr>
        <w:t>к постановлению администрации сельского поселения</w:t>
      </w:r>
    </w:p>
    <w:p w:rsidR="00763D5F" w:rsidRPr="00124A81" w:rsidRDefault="00763D5F" w:rsidP="00124A81">
      <w:pPr>
        <w:ind w:left="5664" w:firstLine="6"/>
        <w:jc w:val="both"/>
        <w:rPr>
          <w:sz w:val="28"/>
          <w:szCs w:val="28"/>
        </w:rPr>
      </w:pPr>
      <w:r w:rsidRPr="00124A81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Pr="00124A81">
        <w:rPr>
          <w:sz w:val="28"/>
          <w:szCs w:val="28"/>
        </w:rPr>
        <w:t xml:space="preserve"> от </w:t>
      </w:r>
      <w:r>
        <w:rPr>
          <w:sz w:val="28"/>
          <w:szCs w:val="28"/>
        </w:rPr>
        <w:t>14.03</w:t>
      </w:r>
      <w:r w:rsidRPr="00124A81">
        <w:rPr>
          <w:sz w:val="28"/>
          <w:szCs w:val="28"/>
        </w:rPr>
        <w:t>.2017 г.</w:t>
      </w:r>
    </w:p>
    <w:p w:rsidR="00763D5F" w:rsidRDefault="00763D5F" w:rsidP="00124A81">
      <w:pPr>
        <w:tabs>
          <w:tab w:val="left" w:pos="6400"/>
          <w:tab w:val="left" w:pos="68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3D5F" w:rsidRPr="00B30FD1" w:rsidRDefault="00763D5F" w:rsidP="00B86770">
      <w:pPr>
        <w:ind w:left="360"/>
        <w:jc w:val="both"/>
        <w:rPr>
          <w:sz w:val="28"/>
          <w:szCs w:val="28"/>
        </w:rPr>
      </w:pPr>
    </w:p>
    <w:p w:rsidR="00763D5F" w:rsidRPr="00E50A4A" w:rsidRDefault="00763D5F" w:rsidP="00B86770">
      <w:pPr>
        <w:rPr>
          <w:b/>
          <w:sz w:val="28"/>
          <w:szCs w:val="28"/>
        </w:rPr>
      </w:pPr>
    </w:p>
    <w:p w:rsidR="00763D5F" w:rsidRPr="00E50A4A" w:rsidRDefault="00763D5F" w:rsidP="00124A81">
      <w:pPr>
        <w:pStyle w:val="NormalWeb"/>
        <w:shd w:val="clear" w:color="auto" w:fill="FFFFFF"/>
        <w:spacing w:before="0" w:beforeAutospacing="0" w:after="200" w:afterAutospacing="0"/>
        <w:jc w:val="center"/>
        <w:rPr>
          <w:b/>
          <w:sz w:val="28"/>
          <w:szCs w:val="28"/>
        </w:rPr>
      </w:pPr>
      <w:r w:rsidRPr="00E50A4A">
        <w:rPr>
          <w:b/>
          <w:sz w:val="28"/>
          <w:szCs w:val="28"/>
        </w:rPr>
        <w:tab/>
      </w:r>
      <w:r w:rsidRPr="00E50A4A">
        <w:rPr>
          <w:rStyle w:val="Strong"/>
          <w:sz w:val="28"/>
          <w:szCs w:val="28"/>
        </w:rPr>
        <w:t>Положение</w:t>
      </w:r>
    </w:p>
    <w:p w:rsidR="00763D5F" w:rsidRPr="00E50A4A" w:rsidRDefault="00763D5F" w:rsidP="00124A81">
      <w:pPr>
        <w:pStyle w:val="NormalWeb"/>
        <w:shd w:val="clear" w:color="auto" w:fill="FFFFFF"/>
        <w:spacing w:before="0" w:beforeAutospacing="0" w:after="200" w:afterAutospacing="0"/>
        <w:jc w:val="center"/>
        <w:rPr>
          <w:b/>
          <w:sz w:val="28"/>
          <w:szCs w:val="28"/>
        </w:rPr>
      </w:pPr>
      <w:r w:rsidRPr="00E50A4A">
        <w:rPr>
          <w:rStyle w:val="Strong"/>
          <w:sz w:val="28"/>
          <w:szCs w:val="28"/>
        </w:rPr>
        <w:t xml:space="preserve">о конкурсе на лучшую придомовую территорию </w:t>
      </w:r>
      <w:r w:rsidRPr="00E50A4A">
        <w:rPr>
          <w:b/>
          <w:sz w:val="28"/>
          <w:szCs w:val="28"/>
        </w:rPr>
        <w:t xml:space="preserve">дд. Сарсаз и Тат-Кучук </w:t>
      </w:r>
      <w:r w:rsidRPr="00E50A4A">
        <w:rPr>
          <w:rStyle w:val="Strong"/>
          <w:sz w:val="28"/>
          <w:szCs w:val="28"/>
        </w:rPr>
        <w:t>сезона 2017 года</w:t>
      </w:r>
      <w:r w:rsidRPr="00E50A4A">
        <w:rPr>
          <w:b/>
          <w:sz w:val="28"/>
          <w:szCs w:val="28"/>
        </w:rPr>
        <w:t xml:space="preserve"> «Село в цветах-счастье в домах»</w:t>
      </w:r>
    </w:p>
    <w:p w:rsidR="00763D5F" w:rsidRPr="00E50A4A" w:rsidRDefault="00763D5F" w:rsidP="00E50A4A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E50A4A">
        <w:rPr>
          <w:rStyle w:val="Strong"/>
          <w:sz w:val="28"/>
          <w:szCs w:val="28"/>
        </w:rPr>
        <w:t>1. Общие положения:</w:t>
      </w:r>
    </w:p>
    <w:p w:rsidR="00763D5F" w:rsidRPr="00E50A4A" w:rsidRDefault="00763D5F" w:rsidP="00E50A4A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E50A4A">
        <w:rPr>
          <w:sz w:val="28"/>
          <w:szCs w:val="28"/>
        </w:rPr>
        <w:t>1.1. Конкурс на лучшую благоустроенную придомовую территорию сезона 2017 года «Село в цветах – счастье в домах» (далее - конкурс) организуется и проводится администрацией и Советом депутатов сельского поселения.</w:t>
      </w:r>
    </w:p>
    <w:p w:rsidR="00763D5F" w:rsidRPr="002864BB" w:rsidRDefault="00763D5F" w:rsidP="002864BB">
      <w:pPr>
        <w:tabs>
          <w:tab w:val="left" w:pos="7140"/>
        </w:tabs>
        <w:jc w:val="both"/>
        <w:rPr>
          <w:sz w:val="28"/>
          <w:szCs w:val="28"/>
        </w:rPr>
      </w:pPr>
      <w:r w:rsidRPr="002864BB">
        <w:rPr>
          <w:sz w:val="28"/>
          <w:szCs w:val="28"/>
        </w:rPr>
        <w:t xml:space="preserve">1.2. Конкурс проводится в рамках </w:t>
      </w:r>
      <w:r w:rsidRPr="002864BB">
        <w:rPr>
          <w:rStyle w:val="Strong"/>
          <w:b w:val="0"/>
          <w:sz w:val="28"/>
          <w:szCs w:val="28"/>
        </w:rPr>
        <w:t>праздничных мероприятий,</w:t>
      </w:r>
      <w:r w:rsidRPr="002864BB">
        <w:rPr>
          <w:rStyle w:val="Strong"/>
          <w:sz w:val="28"/>
          <w:szCs w:val="28"/>
        </w:rPr>
        <w:t xml:space="preserve"> </w:t>
      </w:r>
      <w:r w:rsidRPr="002864BB">
        <w:rPr>
          <w:sz w:val="28"/>
          <w:szCs w:val="28"/>
        </w:rPr>
        <w:t>посвященных 275- летнего юбилея со дня основания деревень Сарсаз и Тат-Кучук и направлен на выявление и распространение инициатив жителей по благоустройству домов и придомовых территорий.</w:t>
      </w:r>
    </w:p>
    <w:p w:rsidR="00763D5F" w:rsidRPr="002864BB" w:rsidRDefault="00763D5F" w:rsidP="002864BB">
      <w:pPr>
        <w:tabs>
          <w:tab w:val="left" w:pos="7140"/>
        </w:tabs>
        <w:jc w:val="both"/>
        <w:rPr>
          <w:sz w:val="28"/>
          <w:szCs w:val="28"/>
        </w:rPr>
      </w:pPr>
    </w:p>
    <w:p w:rsidR="00763D5F" w:rsidRPr="00E50A4A" w:rsidRDefault="00763D5F" w:rsidP="00E50A4A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E50A4A">
        <w:rPr>
          <w:sz w:val="28"/>
          <w:szCs w:val="28"/>
        </w:rPr>
        <w:t>1.3.</w:t>
      </w:r>
      <w:r w:rsidRPr="00E50A4A">
        <w:rPr>
          <w:rStyle w:val="apple-converted-space"/>
          <w:sz w:val="28"/>
          <w:szCs w:val="28"/>
        </w:rPr>
        <w:t> </w:t>
      </w:r>
      <w:r w:rsidRPr="00E50A4A">
        <w:rPr>
          <w:sz w:val="28"/>
          <w:szCs w:val="28"/>
          <w:u w:val="single"/>
        </w:rPr>
        <w:t>Цель конкурса</w:t>
      </w:r>
      <w:r w:rsidRPr="00E50A4A">
        <w:rPr>
          <w:rStyle w:val="apple-converted-space"/>
          <w:sz w:val="28"/>
          <w:szCs w:val="28"/>
        </w:rPr>
        <w:t> </w:t>
      </w:r>
      <w:r w:rsidRPr="00E50A4A">
        <w:rPr>
          <w:sz w:val="28"/>
          <w:szCs w:val="28"/>
        </w:rPr>
        <w:t>- привлечение жителей поселения к активной общественной жизни, работам по благоустройству дворовых территорий, обеспечению чистоты и порядка в своем поселении.</w:t>
      </w:r>
    </w:p>
    <w:p w:rsidR="00763D5F" w:rsidRPr="00E50A4A" w:rsidRDefault="00763D5F" w:rsidP="00E50A4A">
      <w:pPr>
        <w:pStyle w:val="NormalWeb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E50A4A">
        <w:rPr>
          <w:rStyle w:val="Strong"/>
          <w:sz w:val="28"/>
          <w:szCs w:val="28"/>
        </w:rPr>
        <w:t>2. Организация и проведение конкурса:</w:t>
      </w:r>
    </w:p>
    <w:p w:rsidR="00763D5F" w:rsidRPr="00E50A4A" w:rsidRDefault="00763D5F" w:rsidP="00E50A4A">
      <w:pPr>
        <w:pStyle w:val="NormalWeb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E50A4A">
        <w:rPr>
          <w:sz w:val="28"/>
          <w:szCs w:val="28"/>
        </w:rPr>
        <w:t>2.1. В конкурсе могут принять участие жители домов, расположенных на территории деревень Сарсаз и Тат-Кучук сельского поселения .</w:t>
      </w:r>
    </w:p>
    <w:p w:rsidR="00763D5F" w:rsidRPr="00E50A4A" w:rsidRDefault="00763D5F" w:rsidP="00E50A4A">
      <w:pPr>
        <w:pStyle w:val="NormalWeb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E50A4A">
        <w:rPr>
          <w:sz w:val="28"/>
          <w:szCs w:val="28"/>
        </w:rPr>
        <w:t>2.2. Конкурс проводится с 1 июня 2017 по 3 июня  2017 года  среди жителей деревень Сарсаз и Тат-Кучук сельского поселения.  </w:t>
      </w:r>
    </w:p>
    <w:p w:rsidR="00763D5F" w:rsidRPr="00E50A4A" w:rsidRDefault="00763D5F" w:rsidP="00E50A4A">
      <w:pPr>
        <w:pStyle w:val="NormalWeb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E50A4A">
        <w:rPr>
          <w:sz w:val="28"/>
          <w:szCs w:val="28"/>
        </w:rPr>
        <w:t>2.3. Для организации и проведения конкурса создается конкурсная комиссия сельского поселения, которая контролирует проведение конкурса на территории поселения и подводит итоги.</w:t>
      </w:r>
    </w:p>
    <w:p w:rsidR="00763D5F" w:rsidRPr="00E50A4A" w:rsidRDefault="00763D5F" w:rsidP="00E50A4A">
      <w:pPr>
        <w:pStyle w:val="NormalWeb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E50A4A">
        <w:rPr>
          <w:rStyle w:val="Strong"/>
          <w:sz w:val="28"/>
          <w:szCs w:val="28"/>
        </w:rPr>
        <w:t>3.Состав конкурсной комиссии и оргкомитета:</w:t>
      </w:r>
    </w:p>
    <w:p w:rsidR="00763D5F" w:rsidRDefault="00763D5F" w:rsidP="00E50A4A">
      <w:pPr>
        <w:pStyle w:val="NormalWeb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BA327E">
        <w:rPr>
          <w:sz w:val="28"/>
          <w:szCs w:val="28"/>
        </w:rPr>
        <w:t>1. Гибатова Л.Н.- глава сельского поселения;</w:t>
      </w:r>
    </w:p>
    <w:p w:rsidR="00763D5F" w:rsidRDefault="00763D5F" w:rsidP="00BC4A30">
      <w:pPr>
        <w:spacing w:line="360" w:lineRule="auto"/>
        <w:rPr>
          <w:sz w:val="28"/>
          <w:szCs w:val="28"/>
        </w:rPr>
      </w:pPr>
      <w:r w:rsidRPr="00BC4A30">
        <w:rPr>
          <w:sz w:val="28"/>
          <w:szCs w:val="28"/>
        </w:rPr>
        <w:t xml:space="preserve">2. Трофимова Н.И.- специалист 1 категории администрации сельского </w:t>
      </w:r>
    </w:p>
    <w:p w:rsidR="00763D5F" w:rsidRDefault="00763D5F" w:rsidP="00BC4A30">
      <w:pPr>
        <w:spacing w:line="360" w:lineRule="auto"/>
        <w:rPr>
          <w:sz w:val="28"/>
          <w:szCs w:val="28"/>
        </w:rPr>
      </w:pPr>
      <w:r w:rsidRPr="00BC4A30">
        <w:rPr>
          <w:sz w:val="28"/>
          <w:szCs w:val="28"/>
        </w:rPr>
        <w:t>поселения;</w:t>
      </w:r>
    </w:p>
    <w:p w:rsidR="00763D5F" w:rsidRPr="00BC4A30" w:rsidRDefault="00763D5F" w:rsidP="00BC4A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BC4A30">
        <w:rPr>
          <w:sz w:val="28"/>
          <w:szCs w:val="28"/>
        </w:rPr>
        <w:t xml:space="preserve"> </w:t>
      </w:r>
      <w:r w:rsidRPr="00AB1BE6">
        <w:rPr>
          <w:sz w:val="28"/>
          <w:szCs w:val="28"/>
        </w:rPr>
        <w:t>Фасхутдинов М.М.- дир</w:t>
      </w:r>
      <w:r>
        <w:rPr>
          <w:sz w:val="28"/>
          <w:szCs w:val="28"/>
        </w:rPr>
        <w:t>е</w:t>
      </w:r>
      <w:r w:rsidRPr="00AB1BE6">
        <w:rPr>
          <w:sz w:val="28"/>
          <w:szCs w:val="28"/>
        </w:rPr>
        <w:t>ктор СДК  д. Сарсаз</w:t>
      </w:r>
      <w:r>
        <w:rPr>
          <w:sz w:val="28"/>
          <w:szCs w:val="28"/>
        </w:rPr>
        <w:t>;</w:t>
      </w:r>
    </w:p>
    <w:p w:rsidR="00763D5F" w:rsidRPr="00BA327E" w:rsidRDefault="00763D5F" w:rsidP="00E50A4A">
      <w:pPr>
        <w:pStyle w:val="NormalWeb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BA327E">
        <w:rPr>
          <w:sz w:val="28"/>
          <w:szCs w:val="28"/>
        </w:rPr>
        <w:t>.Галеев Ф.Н.- староста д. Сарсаз;</w:t>
      </w:r>
    </w:p>
    <w:p w:rsidR="00763D5F" w:rsidRPr="00BA327E" w:rsidRDefault="00763D5F" w:rsidP="00E50A4A">
      <w:pPr>
        <w:pStyle w:val="NormalWeb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BA327E">
        <w:rPr>
          <w:sz w:val="28"/>
          <w:szCs w:val="28"/>
        </w:rPr>
        <w:t>.Галиев Я.Х. – староста д. Тат-Кучук;</w:t>
      </w:r>
    </w:p>
    <w:p w:rsidR="00763D5F" w:rsidRDefault="00763D5F" w:rsidP="00E50A4A">
      <w:pPr>
        <w:pStyle w:val="NormalWeb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Pr="00BA327E">
        <w:rPr>
          <w:sz w:val="28"/>
          <w:szCs w:val="28"/>
        </w:rPr>
        <w:t>. Гильманова А.Т. - депутат Совета   сельского поселения</w:t>
      </w:r>
      <w:r>
        <w:rPr>
          <w:sz w:val="28"/>
          <w:szCs w:val="28"/>
        </w:rPr>
        <w:t>;</w:t>
      </w:r>
    </w:p>
    <w:p w:rsidR="00763D5F" w:rsidRPr="00BA327E" w:rsidRDefault="00763D5F" w:rsidP="00E50A4A">
      <w:pPr>
        <w:pStyle w:val="NormalWeb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 xml:space="preserve">7. Мусина З.М. - </w:t>
      </w:r>
      <w:r w:rsidRPr="00BA327E">
        <w:rPr>
          <w:sz w:val="28"/>
          <w:szCs w:val="28"/>
        </w:rPr>
        <w:t>депутат Совета   сельского поселения</w:t>
      </w:r>
      <w:r>
        <w:rPr>
          <w:sz w:val="28"/>
          <w:szCs w:val="28"/>
        </w:rPr>
        <w:t>.</w:t>
      </w:r>
    </w:p>
    <w:p w:rsidR="00763D5F" w:rsidRPr="00BA327E" w:rsidRDefault="00763D5F" w:rsidP="00E50A4A">
      <w:pPr>
        <w:pStyle w:val="NormalWeb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327E">
        <w:rPr>
          <w:sz w:val="28"/>
          <w:szCs w:val="28"/>
        </w:rPr>
        <w:t xml:space="preserve"> Члены конкурсной комиссии осматривают придомовые территории ЛПХ, подводят итоги, определяют победителей.</w:t>
      </w:r>
    </w:p>
    <w:p w:rsidR="00763D5F" w:rsidRPr="00BA327E" w:rsidRDefault="00763D5F" w:rsidP="00BA327E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BA327E">
        <w:rPr>
          <w:rStyle w:val="Strong"/>
          <w:sz w:val="28"/>
          <w:szCs w:val="28"/>
        </w:rPr>
        <w:t>4. Награждение победителей.</w:t>
      </w:r>
    </w:p>
    <w:p w:rsidR="00763D5F" w:rsidRPr="00BA327E" w:rsidRDefault="00763D5F" w:rsidP="00BA327E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327E">
        <w:rPr>
          <w:sz w:val="28"/>
          <w:szCs w:val="28"/>
        </w:rPr>
        <w:t>По итогам конкурса определяются победители. Победители конкурса, занявшие призовые места конкурса награждаются  в торжественной обстановке на праздничном мероприятии, посвященн</w:t>
      </w:r>
      <w:r>
        <w:rPr>
          <w:sz w:val="28"/>
          <w:szCs w:val="28"/>
        </w:rPr>
        <w:t>ого</w:t>
      </w:r>
      <w:r w:rsidRPr="00BA327E">
        <w:rPr>
          <w:sz w:val="28"/>
          <w:szCs w:val="28"/>
        </w:rPr>
        <w:t xml:space="preserve"> 275- летнему юбилею со дня основания деревень Сарсаз и Тат-Кучук</w:t>
      </w:r>
    </w:p>
    <w:p w:rsidR="00763D5F" w:rsidRPr="00772719" w:rsidRDefault="00763D5F" w:rsidP="00BA327E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772719">
        <w:rPr>
          <w:rStyle w:val="Strong"/>
          <w:sz w:val="28"/>
          <w:szCs w:val="28"/>
        </w:rPr>
        <w:t>5. Дополнительная информация:</w:t>
      </w:r>
    </w:p>
    <w:p w:rsidR="00763D5F" w:rsidRPr="00772719" w:rsidRDefault="00763D5F" w:rsidP="00E50A4A">
      <w:pPr>
        <w:pStyle w:val="NormalWeb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772719">
        <w:rPr>
          <w:sz w:val="28"/>
          <w:szCs w:val="28"/>
        </w:rPr>
        <w:t>Справки по организации и проведению конкурса по тел.</w:t>
      </w:r>
      <w:r>
        <w:rPr>
          <w:sz w:val="28"/>
          <w:szCs w:val="28"/>
        </w:rPr>
        <w:t xml:space="preserve"> </w:t>
      </w:r>
      <w:r w:rsidRPr="00772719">
        <w:rPr>
          <w:sz w:val="28"/>
          <w:szCs w:val="28"/>
        </w:rPr>
        <w:t>2-39-19.</w:t>
      </w:r>
    </w:p>
    <w:p w:rsidR="00763D5F" w:rsidRDefault="00763D5F" w:rsidP="00E50A4A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C3C3C"/>
          <w:sz w:val="28"/>
          <w:szCs w:val="28"/>
        </w:rPr>
      </w:pPr>
      <w:r>
        <w:rPr>
          <w:rFonts w:ascii="Arial" w:hAnsi="Arial" w:cs="Arial"/>
          <w:color w:val="3C3C3C"/>
          <w:sz w:val="28"/>
          <w:szCs w:val="28"/>
        </w:rPr>
        <w:t> </w:t>
      </w: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Default="00763D5F" w:rsidP="00B86770">
      <w:pPr>
        <w:tabs>
          <w:tab w:val="left" w:pos="1780"/>
        </w:tabs>
        <w:rPr>
          <w:sz w:val="28"/>
          <w:szCs w:val="28"/>
        </w:rPr>
      </w:pPr>
    </w:p>
    <w:p w:rsidR="00763D5F" w:rsidRPr="00FA45B7" w:rsidRDefault="00763D5F" w:rsidP="00124A81">
      <w:pPr>
        <w:tabs>
          <w:tab w:val="left" w:pos="6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4</w:t>
      </w:r>
    </w:p>
    <w:p w:rsidR="00763D5F" w:rsidRPr="00124A81" w:rsidRDefault="00763D5F" w:rsidP="00124A81">
      <w:pPr>
        <w:ind w:left="5664" w:firstLine="6"/>
        <w:jc w:val="both"/>
        <w:rPr>
          <w:sz w:val="28"/>
          <w:szCs w:val="28"/>
        </w:rPr>
      </w:pPr>
      <w:r w:rsidRPr="00124A81">
        <w:rPr>
          <w:sz w:val="28"/>
          <w:szCs w:val="28"/>
        </w:rPr>
        <w:t>к постановлению администрации сельского поселения</w:t>
      </w:r>
    </w:p>
    <w:p w:rsidR="00763D5F" w:rsidRPr="00124A81" w:rsidRDefault="00763D5F" w:rsidP="00124A81">
      <w:pPr>
        <w:ind w:left="5664" w:firstLine="6"/>
        <w:jc w:val="both"/>
        <w:rPr>
          <w:sz w:val="28"/>
          <w:szCs w:val="28"/>
        </w:rPr>
      </w:pPr>
      <w:r w:rsidRPr="00124A81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Pr="00124A81">
        <w:rPr>
          <w:sz w:val="28"/>
          <w:szCs w:val="28"/>
        </w:rPr>
        <w:t xml:space="preserve"> от </w:t>
      </w:r>
      <w:r>
        <w:rPr>
          <w:sz w:val="28"/>
          <w:szCs w:val="28"/>
        </w:rPr>
        <w:t>14.03</w:t>
      </w:r>
      <w:r w:rsidRPr="00124A81">
        <w:rPr>
          <w:sz w:val="28"/>
          <w:szCs w:val="28"/>
        </w:rPr>
        <w:t>.2017 г.</w:t>
      </w:r>
    </w:p>
    <w:p w:rsidR="00763D5F" w:rsidRDefault="00763D5F" w:rsidP="00703A4F">
      <w:pPr>
        <w:tabs>
          <w:tab w:val="left" w:pos="6840"/>
        </w:tabs>
        <w:ind w:left="360"/>
        <w:jc w:val="both"/>
        <w:rPr>
          <w:sz w:val="28"/>
          <w:szCs w:val="28"/>
        </w:rPr>
      </w:pPr>
    </w:p>
    <w:p w:rsidR="00763D5F" w:rsidRPr="001A1B9F" w:rsidRDefault="00763D5F" w:rsidP="001A1B9F">
      <w:pPr>
        <w:rPr>
          <w:sz w:val="28"/>
          <w:szCs w:val="28"/>
        </w:rPr>
      </w:pPr>
    </w:p>
    <w:p w:rsidR="00763D5F" w:rsidRPr="00E50A4A" w:rsidRDefault="00763D5F" w:rsidP="001A1B9F">
      <w:pPr>
        <w:pStyle w:val="NormalWeb"/>
        <w:shd w:val="clear" w:color="auto" w:fill="FFFFFF"/>
        <w:spacing w:before="0" w:beforeAutospacing="0" w:after="200" w:afterAutospacing="0"/>
        <w:jc w:val="center"/>
        <w:rPr>
          <w:b/>
          <w:sz w:val="28"/>
          <w:szCs w:val="28"/>
        </w:rPr>
      </w:pPr>
      <w:r w:rsidRPr="00E50A4A">
        <w:rPr>
          <w:rStyle w:val="Strong"/>
          <w:sz w:val="28"/>
          <w:szCs w:val="28"/>
        </w:rPr>
        <w:t>Положение</w:t>
      </w:r>
    </w:p>
    <w:p w:rsidR="00763D5F" w:rsidRPr="00124A81" w:rsidRDefault="00763D5F" w:rsidP="00124A81">
      <w:pPr>
        <w:pStyle w:val="NormalWeb"/>
        <w:shd w:val="clear" w:color="auto" w:fill="FFFFFF"/>
        <w:spacing w:before="0" w:beforeAutospacing="0" w:after="200" w:afterAutospacing="0"/>
        <w:jc w:val="center"/>
        <w:rPr>
          <w:b/>
          <w:sz w:val="28"/>
          <w:szCs w:val="28"/>
        </w:rPr>
      </w:pPr>
      <w:r w:rsidRPr="00124A81">
        <w:rPr>
          <w:rStyle w:val="Strong"/>
          <w:sz w:val="28"/>
          <w:szCs w:val="28"/>
        </w:rPr>
        <w:t>о конкурсе «Праздник беляша – 2017»,</w:t>
      </w:r>
      <w:r w:rsidRPr="00124A81">
        <w:rPr>
          <w:rStyle w:val="Strong"/>
          <w:b w:val="0"/>
          <w:sz w:val="28"/>
          <w:szCs w:val="28"/>
        </w:rPr>
        <w:t xml:space="preserve"> </w:t>
      </w:r>
      <w:r w:rsidRPr="00124A81">
        <w:rPr>
          <w:b/>
          <w:sz w:val="28"/>
          <w:szCs w:val="28"/>
        </w:rPr>
        <w:t xml:space="preserve"> посвященный 275- летнему юбилею со дня основания деревень Сарсаз и Тат-Кучук</w:t>
      </w:r>
    </w:p>
    <w:p w:rsidR="00763D5F" w:rsidRDefault="00763D5F" w:rsidP="001A1B9F">
      <w:pPr>
        <w:rPr>
          <w:sz w:val="28"/>
          <w:szCs w:val="28"/>
        </w:rPr>
      </w:pPr>
    </w:p>
    <w:p w:rsidR="00763D5F" w:rsidRPr="00E50A4A" w:rsidRDefault="00763D5F" w:rsidP="002C5DF9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E50A4A">
        <w:rPr>
          <w:rStyle w:val="Strong"/>
          <w:sz w:val="28"/>
          <w:szCs w:val="28"/>
        </w:rPr>
        <w:t>1. Общие положения:</w:t>
      </w:r>
    </w:p>
    <w:p w:rsidR="00763D5F" w:rsidRPr="00D8346D" w:rsidRDefault="00763D5F" w:rsidP="00D8346D">
      <w:pPr>
        <w:pStyle w:val="text3cl"/>
        <w:spacing w:before="0"/>
        <w:jc w:val="both"/>
        <w:rPr>
          <w:sz w:val="28"/>
          <w:szCs w:val="28"/>
        </w:rPr>
      </w:pPr>
      <w:r w:rsidRPr="00D8346D">
        <w:rPr>
          <w:sz w:val="28"/>
          <w:szCs w:val="28"/>
        </w:rPr>
        <w:t>1.1.</w:t>
      </w:r>
      <w:r w:rsidRPr="00D8346D">
        <w:rPr>
          <w:sz w:val="28"/>
          <w:szCs w:val="28"/>
          <w:u w:val="single"/>
        </w:rPr>
        <w:t xml:space="preserve"> Цель конкурса</w:t>
      </w:r>
      <w:r w:rsidRPr="00D8346D">
        <w:rPr>
          <w:rStyle w:val="apple-converted-space"/>
          <w:sz w:val="28"/>
          <w:szCs w:val="28"/>
        </w:rPr>
        <w:t> </w:t>
      </w:r>
      <w:r w:rsidRPr="00D8346D">
        <w:rPr>
          <w:sz w:val="28"/>
          <w:szCs w:val="28"/>
        </w:rPr>
        <w:t>-</w:t>
      </w:r>
      <w:r w:rsidRPr="00D8346D">
        <w:rPr>
          <w:rFonts w:ascii="Verdana" w:hAnsi="Verdana"/>
          <w:color w:val="081B33"/>
          <w:sz w:val="28"/>
          <w:szCs w:val="28"/>
        </w:rPr>
        <w:t xml:space="preserve"> </w:t>
      </w:r>
      <w:r w:rsidRPr="00D8346D">
        <w:rPr>
          <w:sz w:val="28"/>
          <w:szCs w:val="28"/>
        </w:rPr>
        <w:t>проводится в целях популяризации народных традиций Шаранского района, распространению опыта изготовления выпечных изделий и пропаганды экологически чистой, здоровой пищи. Поддержка и продвижение семейных традиций  и ценностей. Возрождение, сохранение и развитие  народных традиций в выпекании пирогов. Обмен кулинарным опытом.</w:t>
      </w:r>
    </w:p>
    <w:p w:rsidR="00763D5F" w:rsidRPr="009B2DF9" w:rsidRDefault="00763D5F" w:rsidP="009B2DF9">
      <w:pPr>
        <w:jc w:val="both"/>
        <w:rPr>
          <w:sz w:val="28"/>
          <w:szCs w:val="28"/>
        </w:rPr>
      </w:pPr>
      <w:r w:rsidRPr="009B2DF9">
        <w:rPr>
          <w:rStyle w:val="Strong"/>
          <w:b w:val="0"/>
          <w:sz w:val="28"/>
          <w:szCs w:val="28"/>
        </w:rPr>
        <w:t>1.</w:t>
      </w:r>
      <w:r>
        <w:rPr>
          <w:rStyle w:val="Strong"/>
          <w:b w:val="0"/>
          <w:sz w:val="28"/>
          <w:szCs w:val="28"/>
        </w:rPr>
        <w:t>2</w:t>
      </w:r>
      <w:r w:rsidRPr="009B2DF9">
        <w:rPr>
          <w:rStyle w:val="Strong"/>
          <w:b w:val="0"/>
          <w:sz w:val="28"/>
          <w:szCs w:val="28"/>
        </w:rPr>
        <w:t>.</w:t>
      </w:r>
      <w:r w:rsidRPr="009B2DF9">
        <w:rPr>
          <w:sz w:val="28"/>
          <w:szCs w:val="28"/>
        </w:rPr>
        <w:t xml:space="preserve"> Задачи конкурса выявление талантливых семей, воспитание и формирование эстетических вкусов у подрастающего поколения,  знакомство с традициями  и обычаями народов мира по выпечке пирогов</w:t>
      </w:r>
      <w:r>
        <w:rPr>
          <w:sz w:val="28"/>
          <w:szCs w:val="28"/>
        </w:rPr>
        <w:t>.</w:t>
      </w:r>
    </w:p>
    <w:p w:rsidR="00763D5F" w:rsidRPr="009B2DF9" w:rsidRDefault="00763D5F" w:rsidP="009B2DF9">
      <w:pPr>
        <w:pStyle w:val="NormalWeb"/>
        <w:shd w:val="clear" w:color="auto" w:fill="FFFFFF"/>
        <w:spacing w:before="0" w:beforeAutospacing="0" w:after="200" w:afterAutospacing="0"/>
        <w:rPr>
          <w:rStyle w:val="Strong"/>
          <w:b w:val="0"/>
          <w:sz w:val="28"/>
          <w:szCs w:val="28"/>
        </w:rPr>
      </w:pPr>
    </w:p>
    <w:p w:rsidR="00763D5F" w:rsidRPr="00E50A4A" w:rsidRDefault="00763D5F" w:rsidP="009B2DF9">
      <w:pPr>
        <w:pStyle w:val="NormalWeb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E50A4A">
        <w:rPr>
          <w:rStyle w:val="Strong"/>
          <w:sz w:val="28"/>
          <w:szCs w:val="28"/>
        </w:rPr>
        <w:t>2. Организация и проведение конкурса:</w:t>
      </w:r>
    </w:p>
    <w:p w:rsidR="00763D5F" w:rsidRPr="00E50A4A" w:rsidRDefault="00763D5F" w:rsidP="009B2DF9">
      <w:pPr>
        <w:pStyle w:val="NormalWeb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E50A4A">
        <w:rPr>
          <w:sz w:val="28"/>
          <w:szCs w:val="28"/>
        </w:rPr>
        <w:t>2.1. В конкурсе могут принять участие жители деревень Сарсаз и Тат-Кучук сельского поселения.</w:t>
      </w:r>
    </w:p>
    <w:p w:rsidR="00763D5F" w:rsidRPr="00E50A4A" w:rsidRDefault="00763D5F" w:rsidP="006053FF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700B7D">
        <w:rPr>
          <w:sz w:val="28"/>
          <w:szCs w:val="28"/>
        </w:rPr>
        <w:t>2.2. Конкурс проводится 3 июня 2017 среди жителей деревень Сарсаз и Тат-Кучук на праздничном мероприятие,  посвященн</w:t>
      </w:r>
      <w:r>
        <w:rPr>
          <w:sz w:val="28"/>
          <w:szCs w:val="28"/>
        </w:rPr>
        <w:t>ое</w:t>
      </w:r>
      <w:r w:rsidRPr="00700B7D">
        <w:rPr>
          <w:sz w:val="28"/>
          <w:szCs w:val="28"/>
        </w:rPr>
        <w:t xml:space="preserve"> 275- летнему юбилею со дня основания деревень Сарсаз и Тат-Кучук</w:t>
      </w:r>
      <w:r>
        <w:rPr>
          <w:sz w:val="28"/>
          <w:szCs w:val="28"/>
        </w:rPr>
        <w:t>.</w:t>
      </w:r>
    </w:p>
    <w:p w:rsidR="00763D5F" w:rsidRPr="00E50A4A" w:rsidRDefault="00763D5F" w:rsidP="009B2DF9">
      <w:pPr>
        <w:pStyle w:val="NormalWeb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E50A4A">
        <w:rPr>
          <w:sz w:val="28"/>
          <w:szCs w:val="28"/>
        </w:rPr>
        <w:t>2.3. Для организации и проведения конкурса создается конкурсная комиссия сельского поселения, которая конт</w:t>
      </w:r>
      <w:r>
        <w:rPr>
          <w:sz w:val="28"/>
          <w:szCs w:val="28"/>
        </w:rPr>
        <w:t xml:space="preserve">ролирует проведение конкурса </w:t>
      </w:r>
      <w:r w:rsidRPr="00E50A4A">
        <w:rPr>
          <w:sz w:val="28"/>
          <w:szCs w:val="28"/>
        </w:rPr>
        <w:t>и подводит итоги.</w:t>
      </w:r>
    </w:p>
    <w:p w:rsidR="00763D5F" w:rsidRPr="00386C47" w:rsidRDefault="00763D5F" w:rsidP="00A50B22">
      <w:pPr>
        <w:pStyle w:val="text1cl"/>
        <w:spacing w:befor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86C47">
        <w:rPr>
          <w:b/>
          <w:sz w:val="28"/>
          <w:szCs w:val="28"/>
        </w:rPr>
        <w:t>Условия конкурса</w:t>
      </w:r>
    </w:p>
    <w:p w:rsidR="00763D5F" w:rsidRDefault="00763D5F" w:rsidP="00A50B22">
      <w:pPr>
        <w:pStyle w:val="text3cl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6C47">
        <w:rPr>
          <w:sz w:val="28"/>
          <w:szCs w:val="28"/>
        </w:rPr>
        <w:t>.1. Участники представляют художественно-выпечные изделия из различных  видов теста. Изде</w:t>
      </w:r>
      <w:r>
        <w:rPr>
          <w:sz w:val="28"/>
          <w:szCs w:val="28"/>
        </w:rPr>
        <w:t>лия</w:t>
      </w:r>
      <w:r w:rsidRPr="00386C47">
        <w:rPr>
          <w:sz w:val="28"/>
          <w:szCs w:val="28"/>
        </w:rPr>
        <w:t>, представленн</w:t>
      </w:r>
      <w:r>
        <w:rPr>
          <w:sz w:val="28"/>
          <w:szCs w:val="28"/>
        </w:rPr>
        <w:t>ы</w:t>
      </w:r>
      <w:r w:rsidRPr="00386C47">
        <w:rPr>
          <w:sz w:val="28"/>
          <w:szCs w:val="28"/>
        </w:rPr>
        <w:t>е на конкурс должн</w:t>
      </w:r>
      <w:r>
        <w:rPr>
          <w:sz w:val="28"/>
          <w:szCs w:val="28"/>
        </w:rPr>
        <w:t>о быть выполнено из натуральных</w:t>
      </w:r>
      <w:r w:rsidRPr="00386C47">
        <w:rPr>
          <w:sz w:val="28"/>
          <w:szCs w:val="28"/>
        </w:rPr>
        <w:t xml:space="preserve">, свежих, качественных продуктов. Все элементы выпечки </w:t>
      </w:r>
      <w:r>
        <w:rPr>
          <w:sz w:val="28"/>
          <w:szCs w:val="28"/>
        </w:rPr>
        <w:t xml:space="preserve">должны быть </w:t>
      </w:r>
      <w:r w:rsidRPr="00386C47">
        <w:rPr>
          <w:sz w:val="28"/>
          <w:szCs w:val="28"/>
        </w:rPr>
        <w:t>съедобны.</w:t>
      </w:r>
    </w:p>
    <w:p w:rsidR="00763D5F" w:rsidRPr="00386C47" w:rsidRDefault="00763D5F" w:rsidP="00BE31F4">
      <w:pPr>
        <w:pStyle w:val="text3cl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6C47">
        <w:rPr>
          <w:sz w:val="28"/>
          <w:szCs w:val="28"/>
        </w:rPr>
        <w:t xml:space="preserve">.2. В день проведения конкурса участники выставляют свои изделия на выставочные столы (скатерти, аксессуары </w:t>
      </w:r>
      <w:r>
        <w:rPr>
          <w:sz w:val="28"/>
          <w:szCs w:val="28"/>
        </w:rPr>
        <w:t>и оформление места для презентации пирога за участниками</w:t>
      </w:r>
      <w:r w:rsidRPr="00386C47">
        <w:rPr>
          <w:sz w:val="28"/>
          <w:szCs w:val="28"/>
        </w:rPr>
        <w:t>).</w:t>
      </w:r>
    </w:p>
    <w:p w:rsidR="00763D5F" w:rsidRPr="00386C47" w:rsidRDefault="00763D5F" w:rsidP="0032584E">
      <w:pPr>
        <w:pStyle w:val="text3cl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6C47">
        <w:rPr>
          <w:sz w:val="28"/>
          <w:szCs w:val="28"/>
        </w:rPr>
        <w:t xml:space="preserve">.3. Для участия в </w:t>
      </w:r>
      <w:r>
        <w:rPr>
          <w:sz w:val="28"/>
          <w:szCs w:val="28"/>
        </w:rPr>
        <w:t>конкурсе</w:t>
      </w:r>
      <w:r w:rsidRPr="00386C47">
        <w:rPr>
          <w:sz w:val="28"/>
          <w:szCs w:val="28"/>
        </w:rPr>
        <w:t xml:space="preserve"> принимаются работы по следующим номинациям:</w:t>
      </w:r>
    </w:p>
    <w:p w:rsidR="00763D5F" w:rsidRPr="00386C47" w:rsidRDefault="00763D5F" w:rsidP="0032584E">
      <w:pPr>
        <w:pStyle w:val="text3cl"/>
        <w:spacing w:before="0"/>
        <w:jc w:val="both"/>
        <w:rPr>
          <w:sz w:val="28"/>
          <w:szCs w:val="28"/>
        </w:rPr>
      </w:pPr>
      <w:r w:rsidRPr="00386C47">
        <w:rPr>
          <w:b/>
          <w:i/>
          <w:sz w:val="28"/>
          <w:szCs w:val="28"/>
        </w:rPr>
        <w:t>«Семейный пирог»</w:t>
      </w:r>
      <w:r w:rsidRPr="00386C47">
        <w:rPr>
          <w:sz w:val="28"/>
          <w:szCs w:val="28"/>
        </w:rPr>
        <w:t xml:space="preserve"> (выпечен по семейному оригинальному рецепту, который передается из поколения в поколение). Участники представляют визитную карточку пирога, историю рецепта. Регламент выступления  до 3 минут.</w:t>
      </w:r>
    </w:p>
    <w:p w:rsidR="00763D5F" w:rsidRDefault="00763D5F" w:rsidP="0032584E">
      <w:pPr>
        <w:spacing w:line="100" w:lineRule="atLeast"/>
        <w:jc w:val="both"/>
        <w:rPr>
          <w:sz w:val="28"/>
          <w:szCs w:val="28"/>
        </w:rPr>
      </w:pPr>
      <w:r w:rsidRPr="00386C47">
        <w:rPr>
          <w:b/>
          <w:i/>
          <w:sz w:val="28"/>
          <w:szCs w:val="28"/>
        </w:rPr>
        <w:t xml:space="preserve"> «Оригинальный пирог»</w:t>
      </w:r>
      <w:r w:rsidRPr="00386C47">
        <w:rPr>
          <w:sz w:val="28"/>
          <w:szCs w:val="28"/>
        </w:rPr>
        <w:t xml:space="preserve"> (отличается  необычным  рецептом приготовления, </w:t>
      </w:r>
      <w:r>
        <w:rPr>
          <w:sz w:val="28"/>
          <w:szCs w:val="28"/>
        </w:rPr>
        <w:t>внешнем оригинальным видом</w:t>
      </w:r>
      <w:r w:rsidRPr="00386C4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63D5F" w:rsidRPr="00386C47" w:rsidRDefault="00763D5F" w:rsidP="0032584E">
      <w:pPr>
        <w:spacing w:line="100" w:lineRule="atLeast"/>
        <w:jc w:val="both"/>
        <w:rPr>
          <w:sz w:val="28"/>
          <w:szCs w:val="28"/>
        </w:rPr>
      </w:pPr>
    </w:p>
    <w:p w:rsidR="00763D5F" w:rsidRPr="00386C47" w:rsidRDefault="00763D5F" w:rsidP="0032584E">
      <w:pPr>
        <w:pStyle w:val="text3cl"/>
        <w:spacing w:befor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«Праздничный</w:t>
      </w:r>
      <w:r w:rsidRPr="00386C47">
        <w:rPr>
          <w:b/>
          <w:i/>
          <w:sz w:val="28"/>
          <w:szCs w:val="28"/>
        </w:rPr>
        <w:t xml:space="preserve"> пирог»</w:t>
      </w:r>
      <w:r w:rsidRPr="00386C47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386C47">
        <w:rPr>
          <w:sz w:val="28"/>
          <w:szCs w:val="28"/>
        </w:rPr>
        <w:t>ирог имеет в</w:t>
      </w:r>
      <w:r>
        <w:rPr>
          <w:sz w:val="28"/>
          <w:szCs w:val="28"/>
        </w:rPr>
        <w:t>ысокохудожественное оформление и оригинальную форму, может име</w:t>
      </w:r>
      <w:r w:rsidRPr="00386C4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386C47">
        <w:rPr>
          <w:sz w:val="28"/>
          <w:szCs w:val="28"/>
        </w:rPr>
        <w:t xml:space="preserve"> несколько слоев начинки</w:t>
      </w:r>
      <w:r>
        <w:rPr>
          <w:sz w:val="28"/>
          <w:szCs w:val="28"/>
        </w:rPr>
        <w:t>)</w:t>
      </w:r>
      <w:r w:rsidRPr="00386C47">
        <w:rPr>
          <w:sz w:val="28"/>
          <w:szCs w:val="28"/>
        </w:rPr>
        <w:t xml:space="preserve">. </w:t>
      </w:r>
    </w:p>
    <w:p w:rsidR="00763D5F" w:rsidRPr="00386C47" w:rsidRDefault="00763D5F" w:rsidP="0032584E">
      <w:pPr>
        <w:pStyle w:val="text3cl"/>
        <w:spacing w:before="0"/>
        <w:jc w:val="both"/>
        <w:rPr>
          <w:sz w:val="28"/>
          <w:szCs w:val="28"/>
        </w:rPr>
      </w:pPr>
      <w:r w:rsidRPr="00386C47">
        <w:rPr>
          <w:b/>
          <w:i/>
          <w:sz w:val="28"/>
          <w:szCs w:val="28"/>
        </w:rPr>
        <w:t>«Хлебосольный пирог»</w:t>
      </w:r>
      <w:r w:rsidRPr="00386C47">
        <w:rPr>
          <w:sz w:val="28"/>
          <w:szCs w:val="28"/>
        </w:rPr>
        <w:t xml:space="preserve"> (самый большой)</w:t>
      </w:r>
      <w:r>
        <w:rPr>
          <w:sz w:val="28"/>
          <w:szCs w:val="28"/>
        </w:rPr>
        <w:t>.</w:t>
      </w:r>
    </w:p>
    <w:p w:rsidR="00763D5F" w:rsidRPr="00386C47" w:rsidRDefault="00763D5F" w:rsidP="0032584E">
      <w:pPr>
        <w:pStyle w:val="text3cl"/>
        <w:spacing w:before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386C47">
        <w:rPr>
          <w:b/>
          <w:sz w:val="28"/>
          <w:szCs w:val="28"/>
        </w:rPr>
        <w:t>. Критерии оценки</w:t>
      </w:r>
    </w:p>
    <w:p w:rsidR="00763D5F" w:rsidRDefault="00763D5F" w:rsidP="0032584E">
      <w:pPr>
        <w:jc w:val="both"/>
        <w:rPr>
          <w:sz w:val="28"/>
          <w:szCs w:val="28"/>
        </w:rPr>
      </w:pPr>
      <w:r w:rsidRPr="00386C47">
        <w:rPr>
          <w:sz w:val="28"/>
          <w:szCs w:val="28"/>
        </w:rPr>
        <w:t>Критериями о</w:t>
      </w:r>
      <w:r>
        <w:rPr>
          <w:sz w:val="28"/>
          <w:szCs w:val="28"/>
        </w:rPr>
        <w:t>ценки работ участников являются</w:t>
      </w:r>
      <w:r w:rsidRPr="00386C47">
        <w:rPr>
          <w:sz w:val="28"/>
          <w:szCs w:val="28"/>
        </w:rPr>
        <w:t>:</w:t>
      </w:r>
    </w:p>
    <w:p w:rsidR="00763D5F" w:rsidRPr="00386C47" w:rsidRDefault="00763D5F" w:rsidP="0032584E">
      <w:pPr>
        <w:jc w:val="both"/>
        <w:rPr>
          <w:sz w:val="28"/>
          <w:szCs w:val="28"/>
        </w:rPr>
      </w:pPr>
      <w:r w:rsidRPr="00386C47">
        <w:rPr>
          <w:sz w:val="28"/>
          <w:szCs w:val="28"/>
        </w:rPr>
        <w:t>внешний вид изделия;</w:t>
      </w:r>
    </w:p>
    <w:p w:rsidR="00763D5F" w:rsidRPr="00386C47" w:rsidRDefault="00763D5F" w:rsidP="0032584E">
      <w:pPr>
        <w:tabs>
          <w:tab w:val="left" w:pos="1454"/>
        </w:tabs>
        <w:rPr>
          <w:sz w:val="28"/>
          <w:szCs w:val="28"/>
        </w:rPr>
      </w:pPr>
      <w:r w:rsidRPr="00386C47">
        <w:rPr>
          <w:sz w:val="28"/>
          <w:szCs w:val="28"/>
        </w:rPr>
        <w:t>оформление работы;</w:t>
      </w:r>
    </w:p>
    <w:p w:rsidR="00763D5F" w:rsidRPr="00386C47" w:rsidRDefault="00763D5F" w:rsidP="0032584E">
      <w:pPr>
        <w:jc w:val="both"/>
        <w:rPr>
          <w:sz w:val="28"/>
          <w:szCs w:val="28"/>
        </w:rPr>
      </w:pPr>
      <w:r w:rsidRPr="00386C47">
        <w:rPr>
          <w:sz w:val="28"/>
          <w:szCs w:val="28"/>
        </w:rPr>
        <w:t>творческий подход;</w:t>
      </w:r>
    </w:p>
    <w:p w:rsidR="00763D5F" w:rsidRPr="00386C47" w:rsidRDefault="00763D5F" w:rsidP="0032584E">
      <w:pPr>
        <w:jc w:val="both"/>
        <w:rPr>
          <w:sz w:val="28"/>
          <w:szCs w:val="28"/>
        </w:rPr>
      </w:pPr>
      <w:r w:rsidRPr="00386C47">
        <w:rPr>
          <w:sz w:val="28"/>
          <w:szCs w:val="28"/>
        </w:rPr>
        <w:t>вкусовые качества;</w:t>
      </w:r>
    </w:p>
    <w:p w:rsidR="00763D5F" w:rsidRPr="00386C47" w:rsidRDefault="00763D5F" w:rsidP="0032584E">
      <w:pPr>
        <w:jc w:val="both"/>
        <w:rPr>
          <w:sz w:val="28"/>
          <w:szCs w:val="28"/>
        </w:rPr>
      </w:pPr>
      <w:r w:rsidRPr="00386C47">
        <w:rPr>
          <w:sz w:val="28"/>
          <w:szCs w:val="28"/>
        </w:rPr>
        <w:t>аппетитность;</w:t>
      </w:r>
    </w:p>
    <w:p w:rsidR="00763D5F" w:rsidRPr="00386C47" w:rsidRDefault="00763D5F" w:rsidP="0032584E">
      <w:pPr>
        <w:jc w:val="both"/>
        <w:rPr>
          <w:sz w:val="28"/>
          <w:szCs w:val="28"/>
        </w:rPr>
      </w:pPr>
      <w:r w:rsidRPr="00386C47">
        <w:rPr>
          <w:sz w:val="28"/>
          <w:szCs w:val="28"/>
        </w:rPr>
        <w:t>изящность;</w:t>
      </w:r>
    </w:p>
    <w:p w:rsidR="00763D5F" w:rsidRPr="00386C47" w:rsidRDefault="00763D5F" w:rsidP="0032584E">
      <w:pPr>
        <w:jc w:val="both"/>
        <w:rPr>
          <w:sz w:val="28"/>
          <w:szCs w:val="28"/>
        </w:rPr>
      </w:pPr>
      <w:r w:rsidRPr="00386C47">
        <w:rPr>
          <w:sz w:val="28"/>
          <w:szCs w:val="28"/>
        </w:rPr>
        <w:t>эстетичность;</w:t>
      </w:r>
    </w:p>
    <w:p w:rsidR="00763D5F" w:rsidRDefault="00763D5F" w:rsidP="0032584E">
      <w:pPr>
        <w:tabs>
          <w:tab w:val="left" w:pos="1454"/>
        </w:tabs>
        <w:ind w:firstLine="28"/>
        <w:rPr>
          <w:sz w:val="28"/>
          <w:szCs w:val="28"/>
        </w:rPr>
      </w:pPr>
      <w:r w:rsidRPr="00386C47">
        <w:rPr>
          <w:sz w:val="28"/>
          <w:szCs w:val="28"/>
        </w:rPr>
        <w:t>оформление презентации, представленного на конкурс изделия</w:t>
      </w:r>
      <w:r>
        <w:rPr>
          <w:sz w:val="28"/>
          <w:szCs w:val="28"/>
        </w:rPr>
        <w:t>.</w:t>
      </w:r>
    </w:p>
    <w:p w:rsidR="00763D5F" w:rsidRPr="00386C47" w:rsidRDefault="00763D5F" w:rsidP="0032584E">
      <w:pPr>
        <w:tabs>
          <w:tab w:val="left" w:pos="1454"/>
        </w:tabs>
        <w:ind w:firstLine="28"/>
        <w:rPr>
          <w:sz w:val="28"/>
          <w:szCs w:val="28"/>
        </w:rPr>
      </w:pPr>
    </w:p>
    <w:p w:rsidR="00763D5F" w:rsidRPr="00BA327E" w:rsidRDefault="00763D5F" w:rsidP="005C694B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5</w:t>
      </w:r>
      <w:r w:rsidRPr="00BA327E">
        <w:rPr>
          <w:rStyle w:val="Strong"/>
          <w:sz w:val="28"/>
          <w:szCs w:val="28"/>
        </w:rPr>
        <w:t>. Награждение победителей.</w:t>
      </w:r>
    </w:p>
    <w:p w:rsidR="00763D5F" w:rsidRPr="00215EC5" w:rsidRDefault="00763D5F" w:rsidP="005C694B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15EC5">
        <w:rPr>
          <w:color w:val="000000"/>
          <w:sz w:val="28"/>
          <w:szCs w:val="28"/>
        </w:rPr>
        <w:t>В каждой номинации определяется победитель</w:t>
      </w:r>
      <w:r>
        <w:rPr>
          <w:color w:val="000000"/>
          <w:sz w:val="28"/>
          <w:szCs w:val="28"/>
        </w:rPr>
        <w:t xml:space="preserve"> и</w:t>
      </w:r>
      <w:r w:rsidRPr="00215EC5">
        <w:rPr>
          <w:color w:val="000000"/>
          <w:sz w:val="28"/>
          <w:szCs w:val="28"/>
        </w:rPr>
        <w:t xml:space="preserve"> награжда</w:t>
      </w:r>
      <w:r>
        <w:rPr>
          <w:color w:val="000000"/>
          <w:sz w:val="28"/>
          <w:szCs w:val="28"/>
        </w:rPr>
        <w:t>е</w:t>
      </w:r>
      <w:r w:rsidRPr="00215EC5">
        <w:rPr>
          <w:color w:val="000000"/>
          <w:sz w:val="28"/>
          <w:szCs w:val="28"/>
        </w:rPr>
        <w:t xml:space="preserve">тся </w:t>
      </w:r>
      <w:r>
        <w:rPr>
          <w:bCs/>
          <w:color w:val="000000"/>
          <w:sz w:val="28"/>
          <w:szCs w:val="28"/>
        </w:rPr>
        <w:t>Призом</w:t>
      </w:r>
      <w:r w:rsidRPr="00215EC5">
        <w:rPr>
          <w:bCs/>
          <w:color w:val="000000"/>
          <w:sz w:val="28"/>
          <w:szCs w:val="28"/>
        </w:rPr>
        <w:t>.</w:t>
      </w:r>
    </w:p>
    <w:p w:rsidR="00763D5F" w:rsidRDefault="00763D5F" w:rsidP="005C694B">
      <w:pPr>
        <w:jc w:val="both"/>
        <w:rPr>
          <w:bCs/>
          <w:sz w:val="28"/>
          <w:szCs w:val="28"/>
        </w:rPr>
      </w:pPr>
      <w:r w:rsidRPr="00386C47">
        <w:rPr>
          <w:sz w:val="28"/>
          <w:szCs w:val="28"/>
        </w:rPr>
        <w:t>Участники  конкурса  награждаются дипломами за участие.</w:t>
      </w:r>
      <w:r>
        <w:rPr>
          <w:sz w:val="28"/>
          <w:szCs w:val="28"/>
        </w:rPr>
        <w:t xml:space="preserve"> </w:t>
      </w:r>
      <w:r w:rsidRPr="00386C47">
        <w:rPr>
          <w:bCs/>
          <w:sz w:val="28"/>
          <w:szCs w:val="28"/>
        </w:rPr>
        <w:t>Организаторы оставляют за собой право учредить специальные призы.</w:t>
      </w:r>
    </w:p>
    <w:p w:rsidR="00763D5F" w:rsidRPr="00E50A4A" w:rsidRDefault="00763D5F" w:rsidP="00D96982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6C47">
        <w:rPr>
          <w:bCs/>
          <w:sz w:val="28"/>
          <w:szCs w:val="28"/>
        </w:rPr>
        <w:t>Награждение  авторов лучших работ проводится Организаторами публично в торжественной обстановке</w:t>
      </w:r>
      <w:r>
        <w:rPr>
          <w:sz w:val="28"/>
          <w:szCs w:val="28"/>
        </w:rPr>
        <w:t xml:space="preserve"> на праздничном мероприятии, </w:t>
      </w:r>
      <w:r w:rsidRPr="00700B7D">
        <w:rPr>
          <w:sz w:val="28"/>
          <w:szCs w:val="28"/>
        </w:rPr>
        <w:t>посвященн</w:t>
      </w:r>
      <w:r>
        <w:rPr>
          <w:sz w:val="28"/>
          <w:szCs w:val="28"/>
        </w:rPr>
        <w:t>ое</w:t>
      </w:r>
      <w:r w:rsidRPr="00700B7D">
        <w:rPr>
          <w:sz w:val="28"/>
          <w:szCs w:val="28"/>
        </w:rPr>
        <w:t xml:space="preserve"> 275- летнему юбилею со дня основания деревень Сарсаз и Тат-Кучук</w:t>
      </w:r>
      <w:r>
        <w:rPr>
          <w:sz w:val="28"/>
          <w:szCs w:val="28"/>
        </w:rPr>
        <w:t>.</w:t>
      </w:r>
    </w:p>
    <w:p w:rsidR="00763D5F" w:rsidRPr="00386C47" w:rsidRDefault="00763D5F" w:rsidP="007C0E37">
      <w:pPr>
        <w:rPr>
          <w:sz w:val="28"/>
          <w:szCs w:val="28"/>
        </w:rPr>
      </w:pPr>
    </w:p>
    <w:p w:rsidR="00763D5F" w:rsidRPr="00772719" w:rsidRDefault="00763D5F" w:rsidP="00D96982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6</w:t>
      </w:r>
      <w:r w:rsidRPr="00772719">
        <w:rPr>
          <w:rStyle w:val="Strong"/>
          <w:sz w:val="28"/>
          <w:szCs w:val="28"/>
        </w:rPr>
        <w:t>. Дополнительная информация:</w:t>
      </w:r>
    </w:p>
    <w:p w:rsidR="00763D5F" w:rsidRPr="00772719" w:rsidRDefault="00763D5F" w:rsidP="00D96982">
      <w:pPr>
        <w:pStyle w:val="NormalWeb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772719">
        <w:rPr>
          <w:sz w:val="28"/>
          <w:szCs w:val="28"/>
        </w:rPr>
        <w:t>Справки по организации и проведению конкурса по тел.</w:t>
      </w:r>
      <w:r>
        <w:rPr>
          <w:sz w:val="28"/>
          <w:szCs w:val="28"/>
        </w:rPr>
        <w:t xml:space="preserve"> </w:t>
      </w:r>
      <w:r w:rsidRPr="00772719">
        <w:rPr>
          <w:sz w:val="28"/>
          <w:szCs w:val="28"/>
        </w:rPr>
        <w:t>2-39-19.</w:t>
      </w:r>
    </w:p>
    <w:p w:rsidR="00763D5F" w:rsidRPr="001A1B9F" w:rsidRDefault="00763D5F" w:rsidP="001A1B9F">
      <w:pPr>
        <w:tabs>
          <w:tab w:val="left" w:pos="1380"/>
        </w:tabs>
        <w:rPr>
          <w:sz w:val="28"/>
          <w:szCs w:val="28"/>
        </w:rPr>
      </w:pPr>
    </w:p>
    <w:sectPr w:rsidR="00763D5F" w:rsidRPr="001A1B9F" w:rsidSect="00B2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2ED"/>
    <w:rsid w:val="0002260C"/>
    <w:rsid w:val="000729C9"/>
    <w:rsid w:val="00074406"/>
    <w:rsid w:val="00091FEE"/>
    <w:rsid w:val="000B7291"/>
    <w:rsid w:val="000D68C1"/>
    <w:rsid w:val="000E2E10"/>
    <w:rsid w:val="000F600C"/>
    <w:rsid w:val="001021FD"/>
    <w:rsid w:val="00121977"/>
    <w:rsid w:val="00124A81"/>
    <w:rsid w:val="0014371B"/>
    <w:rsid w:val="00151AAA"/>
    <w:rsid w:val="00191419"/>
    <w:rsid w:val="00197DAB"/>
    <w:rsid w:val="001A1B9F"/>
    <w:rsid w:val="001A4E0D"/>
    <w:rsid w:val="001C51DC"/>
    <w:rsid w:val="001D7D5A"/>
    <w:rsid w:val="00203109"/>
    <w:rsid w:val="00211BD9"/>
    <w:rsid w:val="00211C0B"/>
    <w:rsid w:val="00215EC5"/>
    <w:rsid w:val="002864BB"/>
    <w:rsid w:val="002C5812"/>
    <w:rsid w:val="002C5DF9"/>
    <w:rsid w:val="00320FF7"/>
    <w:rsid w:val="0032584E"/>
    <w:rsid w:val="00333491"/>
    <w:rsid w:val="00373702"/>
    <w:rsid w:val="00386C47"/>
    <w:rsid w:val="003A4517"/>
    <w:rsid w:val="003B1686"/>
    <w:rsid w:val="003F7B17"/>
    <w:rsid w:val="00455B47"/>
    <w:rsid w:val="004A51EC"/>
    <w:rsid w:val="005061D1"/>
    <w:rsid w:val="0051620A"/>
    <w:rsid w:val="00516621"/>
    <w:rsid w:val="005322D2"/>
    <w:rsid w:val="00564991"/>
    <w:rsid w:val="005C694B"/>
    <w:rsid w:val="005D08DD"/>
    <w:rsid w:val="005D46A0"/>
    <w:rsid w:val="005D746D"/>
    <w:rsid w:val="005F2453"/>
    <w:rsid w:val="006053FF"/>
    <w:rsid w:val="00611187"/>
    <w:rsid w:val="0065718C"/>
    <w:rsid w:val="006616C2"/>
    <w:rsid w:val="00677D43"/>
    <w:rsid w:val="006A55BB"/>
    <w:rsid w:val="006D7EFD"/>
    <w:rsid w:val="006E5F51"/>
    <w:rsid w:val="006F561D"/>
    <w:rsid w:val="00700B7D"/>
    <w:rsid w:val="00703A4F"/>
    <w:rsid w:val="00720E31"/>
    <w:rsid w:val="00722867"/>
    <w:rsid w:val="00740B11"/>
    <w:rsid w:val="00763D5F"/>
    <w:rsid w:val="00772719"/>
    <w:rsid w:val="007925C0"/>
    <w:rsid w:val="007A2E1B"/>
    <w:rsid w:val="007B5817"/>
    <w:rsid w:val="007C0E37"/>
    <w:rsid w:val="007D3D54"/>
    <w:rsid w:val="007D4C05"/>
    <w:rsid w:val="007F0622"/>
    <w:rsid w:val="00822466"/>
    <w:rsid w:val="00824CCB"/>
    <w:rsid w:val="008350C5"/>
    <w:rsid w:val="00865791"/>
    <w:rsid w:val="0088297D"/>
    <w:rsid w:val="0089372A"/>
    <w:rsid w:val="00995CC4"/>
    <w:rsid w:val="009B2DF9"/>
    <w:rsid w:val="009D712D"/>
    <w:rsid w:val="009F7C83"/>
    <w:rsid w:val="00A0395D"/>
    <w:rsid w:val="00A042D9"/>
    <w:rsid w:val="00A07582"/>
    <w:rsid w:val="00A11AD1"/>
    <w:rsid w:val="00A47BE7"/>
    <w:rsid w:val="00A50B22"/>
    <w:rsid w:val="00A5680E"/>
    <w:rsid w:val="00A90A39"/>
    <w:rsid w:val="00AB1BE6"/>
    <w:rsid w:val="00AC22C2"/>
    <w:rsid w:val="00B076B9"/>
    <w:rsid w:val="00B14EA4"/>
    <w:rsid w:val="00B17469"/>
    <w:rsid w:val="00B274CA"/>
    <w:rsid w:val="00B30FD1"/>
    <w:rsid w:val="00B424FD"/>
    <w:rsid w:val="00B427D5"/>
    <w:rsid w:val="00B75BEB"/>
    <w:rsid w:val="00B8139B"/>
    <w:rsid w:val="00B86770"/>
    <w:rsid w:val="00B91908"/>
    <w:rsid w:val="00B96479"/>
    <w:rsid w:val="00BA327E"/>
    <w:rsid w:val="00BA5F5E"/>
    <w:rsid w:val="00BA7758"/>
    <w:rsid w:val="00BC4A30"/>
    <w:rsid w:val="00BE0ECA"/>
    <w:rsid w:val="00BE31F4"/>
    <w:rsid w:val="00BF107E"/>
    <w:rsid w:val="00C20751"/>
    <w:rsid w:val="00C27A5D"/>
    <w:rsid w:val="00C3641D"/>
    <w:rsid w:val="00C85C6C"/>
    <w:rsid w:val="00CC0963"/>
    <w:rsid w:val="00CC47C5"/>
    <w:rsid w:val="00CE0577"/>
    <w:rsid w:val="00CF2157"/>
    <w:rsid w:val="00CF64C3"/>
    <w:rsid w:val="00D4102B"/>
    <w:rsid w:val="00D8346D"/>
    <w:rsid w:val="00D96982"/>
    <w:rsid w:val="00DA5B9E"/>
    <w:rsid w:val="00DC158A"/>
    <w:rsid w:val="00DC4EDE"/>
    <w:rsid w:val="00DD49E2"/>
    <w:rsid w:val="00DE02ED"/>
    <w:rsid w:val="00DE259F"/>
    <w:rsid w:val="00E10626"/>
    <w:rsid w:val="00E254EC"/>
    <w:rsid w:val="00E306AC"/>
    <w:rsid w:val="00E41564"/>
    <w:rsid w:val="00E45E69"/>
    <w:rsid w:val="00E462F3"/>
    <w:rsid w:val="00E46508"/>
    <w:rsid w:val="00E50A4A"/>
    <w:rsid w:val="00E61254"/>
    <w:rsid w:val="00E65096"/>
    <w:rsid w:val="00E77C5A"/>
    <w:rsid w:val="00E92560"/>
    <w:rsid w:val="00E9397C"/>
    <w:rsid w:val="00EB5AE8"/>
    <w:rsid w:val="00ED022D"/>
    <w:rsid w:val="00EE0967"/>
    <w:rsid w:val="00EF07BF"/>
    <w:rsid w:val="00F104BF"/>
    <w:rsid w:val="00F31C0D"/>
    <w:rsid w:val="00F33180"/>
    <w:rsid w:val="00F66046"/>
    <w:rsid w:val="00F73036"/>
    <w:rsid w:val="00FA45B7"/>
    <w:rsid w:val="00FB0CB3"/>
    <w:rsid w:val="00FB37CE"/>
    <w:rsid w:val="00FC11C7"/>
    <w:rsid w:val="00FC6F82"/>
    <w:rsid w:val="00FF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260C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260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260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2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60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1D7D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E0577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CE0577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FA45B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86770"/>
    <w:rPr>
      <w:rFonts w:cs="Times New Roman"/>
    </w:rPr>
  </w:style>
  <w:style w:type="paragraph" w:customStyle="1" w:styleId="a">
    <w:name w:val="Знак Знак Знак Знак Знак Знак Знак Знак Знак Знак Знак Знак Знак"/>
    <w:basedOn w:val="Normal"/>
    <w:uiPriority w:val="99"/>
    <w:rsid w:val="004A51E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2C5DF9"/>
    <w:rPr>
      <w:rFonts w:cs="Times New Roman"/>
      <w:color w:val="0000FF"/>
      <w:u w:val="single"/>
    </w:rPr>
  </w:style>
  <w:style w:type="paragraph" w:customStyle="1" w:styleId="text3cl">
    <w:name w:val="text3cl"/>
    <w:basedOn w:val="Normal"/>
    <w:uiPriority w:val="99"/>
    <w:rsid w:val="00B076B9"/>
    <w:pPr>
      <w:spacing w:before="144" w:after="288"/>
    </w:pPr>
  </w:style>
  <w:style w:type="paragraph" w:customStyle="1" w:styleId="text1cl">
    <w:name w:val="text1cl"/>
    <w:basedOn w:val="Normal"/>
    <w:uiPriority w:val="99"/>
    <w:rsid w:val="00A50B22"/>
    <w:pPr>
      <w:spacing w:before="144" w:after="28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74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548</TotalTime>
  <Pages>9</Pages>
  <Words>1877</Words>
  <Characters>10700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177</cp:revision>
  <cp:lastPrinted>2014-09-08T02:33:00Z</cp:lastPrinted>
  <dcterms:created xsi:type="dcterms:W3CDTF">2014-09-08T02:34:00Z</dcterms:created>
  <dcterms:modified xsi:type="dcterms:W3CDTF">2017-03-22T04:40:00Z</dcterms:modified>
</cp:coreProperties>
</file>