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5164FF" w:rsidRPr="00672755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4FF" w:rsidRDefault="005164FF" w:rsidP="002D106D">
            <w:pPr>
              <w:jc w:val="center"/>
              <w:rPr>
                <w:sz w:val="16"/>
                <w:szCs w:val="16"/>
              </w:rPr>
            </w:pPr>
          </w:p>
          <w:p w:rsidR="005164FF" w:rsidRDefault="005164FF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5164FF" w:rsidRDefault="005164FF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5164FF" w:rsidRDefault="005164FF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164FF" w:rsidRDefault="005164FF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5164FF" w:rsidRDefault="005164FF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5164FF" w:rsidRDefault="005164FF" w:rsidP="002D106D">
            <w:pPr>
              <w:jc w:val="center"/>
              <w:rPr>
                <w:sz w:val="16"/>
                <w:szCs w:val="16"/>
              </w:rPr>
            </w:pPr>
          </w:p>
          <w:p w:rsidR="005164FF" w:rsidRDefault="005164FF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4FF" w:rsidRDefault="005164FF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5164FF" w:rsidRDefault="005164FF" w:rsidP="002D106D">
            <w:pPr>
              <w:jc w:val="both"/>
              <w:rPr>
                <w:sz w:val="16"/>
                <w:szCs w:val="16"/>
              </w:rPr>
            </w:pPr>
            <w:r w:rsidRPr="00FE0C3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64FF" w:rsidRDefault="005164FF" w:rsidP="002D106D">
            <w:pPr>
              <w:jc w:val="center"/>
              <w:rPr>
                <w:sz w:val="16"/>
                <w:szCs w:val="16"/>
              </w:rPr>
            </w:pPr>
          </w:p>
          <w:p w:rsidR="005164FF" w:rsidRDefault="005164FF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5164FF" w:rsidRDefault="005164FF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5164FF" w:rsidRDefault="005164FF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5164FF" w:rsidRDefault="005164FF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5164FF" w:rsidRDefault="005164FF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5164FF" w:rsidRDefault="005164FF" w:rsidP="002D106D">
            <w:pPr>
              <w:rPr>
                <w:sz w:val="16"/>
                <w:szCs w:val="16"/>
              </w:rPr>
            </w:pPr>
          </w:p>
          <w:p w:rsidR="005164FF" w:rsidRDefault="005164FF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5164FF" w:rsidRDefault="005164FF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5164FF" w:rsidRPr="000F600C" w:rsidRDefault="005164FF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5164FF" w:rsidRPr="00B14EA4" w:rsidRDefault="005164FF" w:rsidP="00164CB9">
      <w:pPr>
        <w:jc w:val="both"/>
        <w:rPr>
          <w:b/>
          <w:sz w:val="28"/>
          <w:szCs w:val="28"/>
        </w:rPr>
      </w:pPr>
    </w:p>
    <w:p w:rsidR="005164FF" w:rsidRPr="00B14EA4" w:rsidRDefault="005164FF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12 январь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№ 5                            12 января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>
        <w:rPr>
          <w:rFonts w:ascii="ER Bukinist Bashkir" w:hAnsi="ER Bukinist Bashkir"/>
          <w:b/>
          <w:sz w:val="28"/>
          <w:szCs w:val="28"/>
        </w:rPr>
        <w:t>6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5164FF" w:rsidRDefault="005164FF" w:rsidP="001A175D">
      <w:pPr>
        <w:rPr>
          <w:rFonts w:eastAsia="Arial Unicode MS" w:hAnsi="Lucida Sans Unicode"/>
          <w:b/>
          <w:sz w:val="28"/>
          <w:szCs w:val="28"/>
        </w:rPr>
      </w:pPr>
    </w:p>
    <w:p w:rsidR="005164FF" w:rsidRDefault="005164FF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164FF" w:rsidRPr="00164CB9" w:rsidRDefault="005164FF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жилой квартиры</w:t>
      </w:r>
    </w:p>
    <w:p w:rsidR="005164FF" w:rsidRPr="00577C55" w:rsidRDefault="005164FF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5164FF" w:rsidRPr="00C27C07" w:rsidRDefault="005164FF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Пашина Николая  Алексеевича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164FF" w:rsidRDefault="005164FF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жилой квартиры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53,5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090105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129 </w:t>
      </w:r>
      <w:r w:rsidRPr="00C27C07">
        <w:rPr>
          <w:rFonts w:ascii="Times New Roman" w:hAnsi="Times New Roman"/>
          <w:szCs w:val="28"/>
        </w:rPr>
        <w:t>имеющего адресные ориентиры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Молодежная, дом 15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кв. 1 </w:t>
      </w:r>
      <w:r w:rsidRPr="00C27C07">
        <w:rPr>
          <w:rFonts w:ascii="Times New Roman" w:hAnsi="Times New Roman"/>
          <w:szCs w:val="28"/>
        </w:rPr>
        <w:t>на «Республика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15, кв.1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164FF" w:rsidRPr="00C27C07" w:rsidRDefault="005164FF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5164FF" w:rsidRPr="00C27C07" w:rsidRDefault="005164FF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5164FF" w:rsidRDefault="005164FF" w:rsidP="00C27C07">
      <w:pPr>
        <w:suppressLineNumbers/>
        <w:jc w:val="both"/>
        <w:rPr>
          <w:sz w:val="20"/>
        </w:rPr>
      </w:pPr>
    </w:p>
    <w:p w:rsidR="005164FF" w:rsidRDefault="005164FF" w:rsidP="00ED7157">
      <w:pPr>
        <w:spacing w:line="276" w:lineRule="auto"/>
        <w:jc w:val="both"/>
        <w:rPr>
          <w:sz w:val="28"/>
          <w:szCs w:val="28"/>
        </w:rPr>
      </w:pPr>
    </w:p>
    <w:p w:rsidR="005164FF" w:rsidRDefault="005164FF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Л.Н.Гибатова</w:t>
      </w:r>
    </w:p>
    <w:p w:rsidR="005164FF" w:rsidRDefault="005164FF" w:rsidP="00ED7157">
      <w:pPr>
        <w:autoSpaceDE w:val="0"/>
        <w:autoSpaceDN w:val="0"/>
        <w:adjustRightInd w:val="0"/>
        <w:spacing w:line="276" w:lineRule="auto"/>
        <w:outlineLvl w:val="0"/>
      </w:pPr>
    </w:p>
    <w:p w:rsidR="005164FF" w:rsidRDefault="005164FF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5164FF" w:rsidRPr="00AB1819" w:rsidRDefault="005164FF" w:rsidP="00ED7157">
      <w:pPr>
        <w:autoSpaceDE w:val="0"/>
        <w:autoSpaceDN w:val="0"/>
        <w:adjustRightInd w:val="0"/>
        <w:spacing w:line="276" w:lineRule="auto"/>
        <w:jc w:val="both"/>
      </w:pPr>
    </w:p>
    <w:p w:rsidR="005164FF" w:rsidRPr="00AB1819" w:rsidRDefault="005164FF" w:rsidP="00ED7157">
      <w:pPr>
        <w:autoSpaceDE w:val="0"/>
        <w:autoSpaceDN w:val="0"/>
        <w:adjustRightInd w:val="0"/>
        <w:spacing w:line="276" w:lineRule="auto"/>
        <w:jc w:val="both"/>
      </w:pPr>
    </w:p>
    <w:p w:rsidR="005164FF" w:rsidRDefault="005164FF" w:rsidP="00ED7157">
      <w:pPr>
        <w:spacing w:line="276" w:lineRule="auto"/>
      </w:pPr>
    </w:p>
    <w:sectPr w:rsidR="005164FF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156CC"/>
    <w:rsid w:val="001305B7"/>
    <w:rsid w:val="00137FAA"/>
    <w:rsid w:val="00164CB9"/>
    <w:rsid w:val="00175C58"/>
    <w:rsid w:val="001A175D"/>
    <w:rsid w:val="0021144E"/>
    <w:rsid w:val="00237D27"/>
    <w:rsid w:val="0025222D"/>
    <w:rsid w:val="00257756"/>
    <w:rsid w:val="002741F3"/>
    <w:rsid w:val="0028221B"/>
    <w:rsid w:val="002D106D"/>
    <w:rsid w:val="002F5155"/>
    <w:rsid w:val="003F4C89"/>
    <w:rsid w:val="003F4D3E"/>
    <w:rsid w:val="004011AF"/>
    <w:rsid w:val="00434095"/>
    <w:rsid w:val="00496B21"/>
    <w:rsid w:val="004B5799"/>
    <w:rsid w:val="004C29B8"/>
    <w:rsid w:val="004E7C89"/>
    <w:rsid w:val="005164FF"/>
    <w:rsid w:val="00562B42"/>
    <w:rsid w:val="00577C55"/>
    <w:rsid w:val="00582EEB"/>
    <w:rsid w:val="005909E9"/>
    <w:rsid w:val="00591DF5"/>
    <w:rsid w:val="005C6251"/>
    <w:rsid w:val="005D1F6C"/>
    <w:rsid w:val="005D46A0"/>
    <w:rsid w:val="005D7570"/>
    <w:rsid w:val="005E2004"/>
    <w:rsid w:val="005E75C7"/>
    <w:rsid w:val="006350A0"/>
    <w:rsid w:val="00640609"/>
    <w:rsid w:val="00640E12"/>
    <w:rsid w:val="00644572"/>
    <w:rsid w:val="00672755"/>
    <w:rsid w:val="006727D2"/>
    <w:rsid w:val="006814C7"/>
    <w:rsid w:val="006A6F0F"/>
    <w:rsid w:val="006D275B"/>
    <w:rsid w:val="006E074E"/>
    <w:rsid w:val="006E2A78"/>
    <w:rsid w:val="007173E6"/>
    <w:rsid w:val="0072522F"/>
    <w:rsid w:val="00726C57"/>
    <w:rsid w:val="00774503"/>
    <w:rsid w:val="007811F6"/>
    <w:rsid w:val="00787955"/>
    <w:rsid w:val="00797863"/>
    <w:rsid w:val="007E00DE"/>
    <w:rsid w:val="007F38D3"/>
    <w:rsid w:val="007F7D40"/>
    <w:rsid w:val="00816441"/>
    <w:rsid w:val="00840921"/>
    <w:rsid w:val="00855564"/>
    <w:rsid w:val="00872B7A"/>
    <w:rsid w:val="008D6DC7"/>
    <w:rsid w:val="00901EFE"/>
    <w:rsid w:val="0092241E"/>
    <w:rsid w:val="00953869"/>
    <w:rsid w:val="00961AF9"/>
    <w:rsid w:val="0099034B"/>
    <w:rsid w:val="009A263D"/>
    <w:rsid w:val="00A03DE0"/>
    <w:rsid w:val="00A323FC"/>
    <w:rsid w:val="00A34048"/>
    <w:rsid w:val="00A414DA"/>
    <w:rsid w:val="00A73008"/>
    <w:rsid w:val="00AA476F"/>
    <w:rsid w:val="00AB1819"/>
    <w:rsid w:val="00AD4843"/>
    <w:rsid w:val="00B14EA4"/>
    <w:rsid w:val="00B22824"/>
    <w:rsid w:val="00B30333"/>
    <w:rsid w:val="00B43B81"/>
    <w:rsid w:val="00B66492"/>
    <w:rsid w:val="00B82782"/>
    <w:rsid w:val="00B866E1"/>
    <w:rsid w:val="00BF376D"/>
    <w:rsid w:val="00C0338C"/>
    <w:rsid w:val="00C176A4"/>
    <w:rsid w:val="00C27C07"/>
    <w:rsid w:val="00C33E47"/>
    <w:rsid w:val="00C51F85"/>
    <w:rsid w:val="00C96D1A"/>
    <w:rsid w:val="00CA5B96"/>
    <w:rsid w:val="00CE17EF"/>
    <w:rsid w:val="00D72C0F"/>
    <w:rsid w:val="00D87155"/>
    <w:rsid w:val="00D904C4"/>
    <w:rsid w:val="00DA22E7"/>
    <w:rsid w:val="00DB2096"/>
    <w:rsid w:val="00DD0C6D"/>
    <w:rsid w:val="00DD226C"/>
    <w:rsid w:val="00DF27EC"/>
    <w:rsid w:val="00E21865"/>
    <w:rsid w:val="00E41564"/>
    <w:rsid w:val="00E74AA7"/>
    <w:rsid w:val="00E86940"/>
    <w:rsid w:val="00EB525F"/>
    <w:rsid w:val="00ED7157"/>
    <w:rsid w:val="00EF5166"/>
    <w:rsid w:val="00F240CC"/>
    <w:rsid w:val="00F347FB"/>
    <w:rsid w:val="00F50E83"/>
    <w:rsid w:val="00F669B2"/>
    <w:rsid w:val="00F76921"/>
    <w:rsid w:val="00F77FAB"/>
    <w:rsid w:val="00F93CB4"/>
    <w:rsid w:val="00FE0C35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246</Words>
  <Characters>1406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60</cp:revision>
  <cp:lastPrinted>2016-01-12T05:53:00Z</cp:lastPrinted>
  <dcterms:created xsi:type="dcterms:W3CDTF">2015-02-09T05:41:00Z</dcterms:created>
  <dcterms:modified xsi:type="dcterms:W3CDTF">2016-01-12T05:54:00Z</dcterms:modified>
</cp:coreProperties>
</file>