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0D" w:rsidRDefault="00576D0D" w:rsidP="00901FD3">
      <w:pPr>
        <w:rPr>
          <w:rFonts w:ascii="ER Bukinist Bashkir" w:hAnsi="ER Bukinist Bashkir"/>
          <w:b/>
          <w:sz w:val="28"/>
          <w:szCs w:val="28"/>
        </w:rPr>
      </w:pPr>
      <w:r w:rsidRPr="00901FD3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        </w:t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576D0D" w:rsidRPr="00180B0E" w:rsidTr="00636EB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6D0D" w:rsidRDefault="00576D0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6D0D" w:rsidRDefault="00576D0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576D0D" w:rsidRDefault="00576D0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76D0D" w:rsidRDefault="00576D0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576D0D" w:rsidRDefault="00576D0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</w:t>
            </w:r>
            <w:r w:rsidRPr="00B96745">
              <w:rPr>
                <w:rFonts w:ascii="ER Bukinist Bashkir" w:hAnsi="ER Bukinist Bashkir"/>
                <w:b/>
                <w:sz w:val="18"/>
              </w:rPr>
              <w:t>y</w:t>
            </w:r>
            <w:r>
              <w:rPr>
                <w:rFonts w:ascii="ER Bukinist Bashkir" w:hAnsi="ER Bukinist Bashkir"/>
                <w:b/>
                <w:sz w:val="18"/>
              </w:rPr>
              <w:t>рт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576D0D" w:rsidRPr="00B96745" w:rsidRDefault="00576D0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B96745">
              <w:rPr>
                <w:rFonts w:ascii="ER Bukinist Bashkir" w:hAnsi="ER Bukinist Bashkir"/>
                <w:b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576D0D" w:rsidRDefault="00576D0D" w:rsidP="00636EB5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6D0D" w:rsidRPr="00F54416" w:rsidRDefault="00576D0D" w:rsidP="00636EB5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 w:rsidRPr="00B96745">
              <w:rPr>
                <w:rFonts w:ascii="ER Bukinist Bashkir" w:hAnsi="ER Bukinist Bashkir"/>
                <w:sz w:val="18"/>
              </w:rPr>
              <w:t>Дyрт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 w:rsidRPr="00B96745">
              <w:rPr>
                <w:rFonts w:ascii="ER Bukinist Bashkir" w:hAnsi="ER Bukinist Bashkir"/>
                <w:sz w:val="18"/>
              </w:rPr>
              <w:t>йл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 w:rsidRPr="00B96745"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 w:rsidRPr="00B96745"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r w:rsidRPr="00931C25">
              <w:rPr>
                <w:rFonts w:ascii="ER Bukinist Bashkir" w:hAnsi="ER Bukinist Bashkir"/>
                <w:bCs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6D0D" w:rsidRDefault="00576D0D" w:rsidP="00636EB5">
            <w:pPr>
              <w:jc w:val="center"/>
              <w:rPr>
                <w:rFonts w:ascii="ER Bukinist Bashkir" w:hAnsi="ER Bukinist Bashkir"/>
                <w:sz w:val="18"/>
              </w:rPr>
            </w:pPr>
            <w:r w:rsidRPr="007B69C1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5" o:title="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6D0D" w:rsidRDefault="00576D0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6D0D" w:rsidRDefault="00576D0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576D0D" w:rsidRDefault="00576D0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76D0D" w:rsidRDefault="00576D0D" w:rsidP="00636EB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576D0D" w:rsidRDefault="00576D0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76D0D" w:rsidRDefault="00576D0D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76D0D" w:rsidRDefault="00576D0D" w:rsidP="00636EB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6D0D" w:rsidRPr="00C63AD7" w:rsidRDefault="00576D0D" w:rsidP="00636EB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576D0D" w:rsidRPr="00180B0E" w:rsidRDefault="00576D0D" w:rsidP="00636EB5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576D0D" w:rsidRPr="007C547C" w:rsidRDefault="00576D0D" w:rsidP="007C547C">
      <w:pPr>
        <w:jc w:val="both"/>
        <w:rPr>
          <w:b/>
          <w:sz w:val="28"/>
          <w:szCs w:val="28"/>
        </w:rPr>
      </w:pPr>
      <w:r w:rsidRPr="007C547C">
        <w:rPr>
          <w:rFonts w:hAnsi="Lucida Sans Unicode"/>
          <w:b/>
          <w:sz w:val="28"/>
          <w:szCs w:val="28"/>
        </w:rPr>
        <w:t>Ҡ</w:t>
      </w:r>
      <w:r w:rsidRPr="007C547C">
        <w:rPr>
          <w:b/>
          <w:sz w:val="28"/>
          <w:szCs w:val="28"/>
        </w:rPr>
        <w:t xml:space="preserve">АРАР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7C547C">
        <w:rPr>
          <w:b/>
          <w:sz w:val="28"/>
          <w:szCs w:val="28"/>
        </w:rPr>
        <w:t xml:space="preserve"> ПОСТАНОВЛЕНИЕ</w:t>
      </w:r>
    </w:p>
    <w:p w:rsidR="00576D0D" w:rsidRPr="007C547C" w:rsidRDefault="00576D0D" w:rsidP="007C547C">
      <w:pPr>
        <w:tabs>
          <w:tab w:val="left" w:pos="5460"/>
        </w:tabs>
        <w:rPr>
          <w:rFonts w:eastAsia="Arial Unicode MS"/>
          <w:b/>
          <w:sz w:val="28"/>
          <w:szCs w:val="28"/>
        </w:rPr>
      </w:pPr>
    </w:p>
    <w:p w:rsidR="00576D0D" w:rsidRPr="007C547C" w:rsidRDefault="00576D0D" w:rsidP="007C547C">
      <w:pPr>
        <w:tabs>
          <w:tab w:val="left" w:pos="5460"/>
        </w:tabs>
        <w:ind w:left="-1000" w:firstLine="70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</w:t>
      </w:r>
      <w:r w:rsidRPr="007C547C">
        <w:rPr>
          <w:rFonts w:eastAsia="Arial Unicode MS"/>
          <w:b/>
          <w:sz w:val="28"/>
          <w:szCs w:val="28"/>
        </w:rPr>
        <w:t>1</w:t>
      </w:r>
      <w:r>
        <w:rPr>
          <w:rFonts w:eastAsia="Arial Unicode MS"/>
          <w:b/>
          <w:sz w:val="28"/>
          <w:szCs w:val="28"/>
        </w:rPr>
        <w:t>4</w:t>
      </w:r>
      <w:r w:rsidRPr="007C547C">
        <w:rPr>
          <w:rFonts w:eastAsia="Arial Unicode MS"/>
          <w:b/>
          <w:sz w:val="28"/>
          <w:szCs w:val="28"/>
        </w:rPr>
        <w:t xml:space="preserve"> октябрь 2016 й.                      № 11</w:t>
      </w:r>
      <w:r>
        <w:rPr>
          <w:rFonts w:eastAsia="Arial Unicode MS"/>
          <w:b/>
          <w:sz w:val="28"/>
          <w:szCs w:val="28"/>
        </w:rPr>
        <w:t>5</w:t>
      </w:r>
      <w:r w:rsidRPr="007C547C">
        <w:rPr>
          <w:rFonts w:eastAsia="Arial Unicode MS"/>
          <w:b/>
          <w:sz w:val="28"/>
          <w:szCs w:val="28"/>
        </w:rPr>
        <w:t xml:space="preserve">                           </w:t>
      </w:r>
      <w:r>
        <w:rPr>
          <w:rFonts w:eastAsia="Arial Unicode MS"/>
          <w:b/>
          <w:sz w:val="28"/>
          <w:szCs w:val="28"/>
        </w:rPr>
        <w:t xml:space="preserve">  </w:t>
      </w:r>
      <w:r w:rsidRPr="007C547C">
        <w:rPr>
          <w:rFonts w:eastAsia="Arial Unicode MS"/>
          <w:b/>
          <w:sz w:val="28"/>
          <w:szCs w:val="28"/>
        </w:rPr>
        <w:t>1</w:t>
      </w:r>
      <w:r>
        <w:rPr>
          <w:rFonts w:eastAsia="Arial Unicode MS"/>
          <w:b/>
          <w:sz w:val="28"/>
          <w:szCs w:val="28"/>
        </w:rPr>
        <w:t>4</w:t>
      </w:r>
      <w:r w:rsidRPr="007C547C">
        <w:rPr>
          <w:rFonts w:eastAsia="Arial Unicode MS"/>
          <w:b/>
          <w:sz w:val="28"/>
          <w:szCs w:val="28"/>
        </w:rPr>
        <w:t xml:space="preserve"> октября 2016 г.</w:t>
      </w:r>
      <w:r w:rsidRPr="007C547C">
        <w:rPr>
          <w:b/>
          <w:sz w:val="28"/>
          <w:szCs w:val="28"/>
        </w:rPr>
        <w:t xml:space="preserve"> </w:t>
      </w:r>
    </w:p>
    <w:p w:rsidR="00576D0D" w:rsidRPr="007C547C" w:rsidRDefault="00576D0D" w:rsidP="006312A1">
      <w:pPr>
        <w:jc w:val="center"/>
        <w:rPr>
          <w:b/>
          <w:sz w:val="28"/>
          <w:szCs w:val="28"/>
        </w:rPr>
      </w:pPr>
    </w:p>
    <w:p w:rsidR="00576D0D" w:rsidRDefault="00576D0D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й  администрации сельского поселения Дюртюлинский сельсовет муниципального района Шаранский район </w:t>
      </w:r>
    </w:p>
    <w:p w:rsidR="00576D0D" w:rsidRPr="003E1C09" w:rsidRDefault="00576D0D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576D0D" w:rsidRDefault="00576D0D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6D0D" w:rsidRDefault="00576D0D" w:rsidP="005F0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администрации </w:t>
      </w:r>
      <w:r w:rsidRPr="00F21C1F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Дюртюлинский</w:t>
      </w:r>
      <w:r w:rsidRPr="00F21C1F">
        <w:rPr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5F037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76D0D" w:rsidRDefault="00576D0D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6D0D" w:rsidRPr="00B305A7" w:rsidRDefault="00576D0D" w:rsidP="00B305A7">
      <w:pPr>
        <w:autoSpaceDE w:val="0"/>
        <w:autoSpaceDN w:val="0"/>
        <w:adjustRightInd w:val="0"/>
        <w:jc w:val="both"/>
        <w:rPr>
          <w:rFonts w:eastAsia="SimSun"/>
          <w:bCs/>
          <w:sz w:val="28"/>
          <w:szCs w:val="28"/>
        </w:rPr>
      </w:pPr>
      <w:r w:rsidRPr="007C547C">
        <w:rPr>
          <w:sz w:val="28"/>
          <w:szCs w:val="28"/>
        </w:rPr>
        <w:t xml:space="preserve">1. Постановление администрации </w:t>
      </w:r>
      <w:r w:rsidRPr="007C547C">
        <w:rPr>
          <w:bCs/>
          <w:sz w:val="28"/>
          <w:szCs w:val="28"/>
        </w:rPr>
        <w:t xml:space="preserve">сельского поселения Дюртюлинский сельсовет </w:t>
      </w:r>
      <w:r w:rsidRPr="007C547C">
        <w:rPr>
          <w:sz w:val="28"/>
          <w:szCs w:val="28"/>
        </w:rPr>
        <w:t>муниципального района Шаранский район Республики Башкортостан № 59 от 26 октября  2012 года «</w:t>
      </w:r>
      <w:r w:rsidRPr="007C547C">
        <w:rPr>
          <w:rFonts w:eastAsia="SimSun"/>
          <w:bCs/>
          <w:sz w:val="28"/>
          <w:szCs w:val="28"/>
        </w:rPr>
        <w:t>Об утверждении Административного регламента предоставления муниципальной услуги «Регистрация и снятие с регистрации  граждан по месту жительства на территории  сельского поселения Дюртюлинский сельсовет муниципального района Шаранский район  Республики Башкортостан»</w:t>
      </w:r>
      <w:r>
        <w:rPr>
          <w:rFonts w:eastAsia="SimSun"/>
          <w:bCs/>
          <w:sz w:val="28"/>
          <w:szCs w:val="28"/>
        </w:rPr>
        <w:t xml:space="preserve"> </w:t>
      </w:r>
      <w:r w:rsidRPr="007C547C">
        <w:rPr>
          <w:sz w:val="28"/>
          <w:szCs w:val="28"/>
        </w:rPr>
        <w:t>отменить;</w:t>
      </w:r>
    </w:p>
    <w:p w:rsidR="00576D0D" w:rsidRPr="003805EE" w:rsidRDefault="00576D0D" w:rsidP="003805EE">
      <w:pPr>
        <w:autoSpaceDE w:val="0"/>
        <w:autoSpaceDN w:val="0"/>
        <w:adjustRightInd w:val="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2.</w:t>
      </w:r>
      <w:r w:rsidRPr="00B2285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2853">
        <w:rPr>
          <w:sz w:val="28"/>
          <w:szCs w:val="28"/>
        </w:rPr>
        <w:t xml:space="preserve">остановление администрации </w:t>
      </w:r>
      <w:r w:rsidRPr="00B2285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Дюртюлинский</w:t>
      </w:r>
      <w:r w:rsidRPr="00B22853">
        <w:rPr>
          <w:bCs/>
          <w:sz w:val="28"/>
          <w:szCs w:val="28"/>
        </w:rPr>
        <w:t xml:space="preserve"> сельсовет</w:t>
      </w:r>
      <w:r w:rsidRPr="00B22853">
        <w:rPr>
          <w:b/>
          <w:bCs/>
          <w:sz w:val="28"/>
          <w:szCs w:val="28"/>
        </w:rPr>
        <w:t xml:space="preserve"> </w:t>
      </w:r>
      <w:r w:rsidRPr="00B22853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44 </w:t>
      </w:r>
      <w:r w:rsidRPr="00B2285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 </w:t>
      </w:r>
      <w:r w:rsidRPr="003805EE">
        <w:rPr>
          <w:sz w:val="28"/>
          <w:szCs w:val="28"/>
        </w:rPr>
        <w:t>октября 2012 года «</w:t>
      </w:r>
      <w:r w:rsidRPr="003805EE">
        <w:rPr>
          <w:rFonts w:eastAsia="SimSun"/>
          <w:bCs/>
          <w:sz w:val="28"/>
          <w:szCs w:val="28"/>
        </w:rPr>
        <w:t>Об утверждении Административного регламента администрации   сельского поселения Дюртюлинский сельсовет муниципального района Шаранский район Республики Башкортостан  по предоставлению   муниципальной услуги «Оформление документов для регистрации граждан Российской Федерации    по месту жительства и по месту пребывания  на территории  сельского поселения Дюртюлинский сельсовет, для получения или замены  паспорта»</w:t>
      </w:r>
      <w:r>
        <w:rPr>
          <w:rFonts w:eastAsia="SimSun"/>
          <w:bCs/>
          <w:sz w:val="28"/>
          <w:szCs w:val="28"/>
        </w:rPr>
        <w:t xml:space="preserve"> </w:t>
      </w:r>
      <w:r w:rsidRPr="003805EE">
        <w:rPr>
          <w:sz w:val="28"/>
          <w:szCs w:val="28"/>
        </w:rPr>
        <w:t>отменить.</w:t>
      </w:r>
    </w:p>
    <w:p w:rsidR="00576D0D" w:rsidRDefault="00576D0D" w:rsidP="00F837F2">
      <w:pPr>
        <w:pStyle w:val="BodyText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634F4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576D0D" w:rsidRDefault="00576D0D" w:rsidP="00E20A4A">
      <w:pPr>
        <w:pStyle w:val="BodyText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576D0D" w:rsidRDefault="00576D0D" w:rsidP="00F21C1F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Л.Н.Гибатова</w:t>
      </w:r>
    </w:p>
    <w:sectPr w:rsidR="00576D0D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07"/>
    <w:rsid w:val="00063B81"/>
    <w:rsid w:val="000640C6"/>
    <w:rsid w:val="00070475"/>
    <w:rsid w:val="000710A8"/>
    <w:rsid w:val="000A195A"/>
    <w:rsid w:val="000A3D14"/>
    <w:rsid w:val="000A6A11"/>
    <w:rsid w:val="000C70E2"/>
    <w:rsid w:val="000E3C8F"/>
    <w:rsid w:val="000E56AE"/>
    <w:rsid w:val="00112F1A"/>
    <w:rsid w:val="00144FD1"/>
    <w:rsid w:val="00180B0E"/>
    <w:rsid w:val="0018107B"/>
    <w:rsid w:val="001A573D"/>
    <w:rsid w:val="001C4ABB"/>
    <w:rsid w:val="001C4F37"/>
    <w:rsid w:val="001D3A3B"/>
    <w:rsid w:val="001F1122"/>
    <w:rsid w:val="00211C1E"/>
    <w:rsid w:val="0024715B"/>
    <w:rsid w:val="00257459"/>
    <w:rsid w:val="002861B0"/>
    <w:rsid w:val="002A198F"/>
    <w:rsid w:val="002A4303"/>
    <w:rsid w:val="002C72D2"/>
    <w:rsid w:val="002C7DF0"/>
    <w:rsid w:val="002E1781"/>
    <w:rsid w:val="00332C88"/>
    <w:rsid w:val="00336F4F"/>
    <w:rsid w:val="003412F7"/>
    <w:rsid w:val="00356C35"/>
    <w:rsid w:val="003805EE"/>
    <w:rsid w:val="00382E1F"/>
    <w:rsid w:val="003A7D7F"/>
    <w:rsid w:val="003E1C09"/>
    <w:rsid w:val="003F60D8"/>
    <w:rsid w:val="0040339D"/>
    <w:rsid w:val="00495770"/>
    <w:rsid w:val="004B53E6"/>
    <w:rsid w:val="004C7B5C"/>
    <w:rsid w:val="004D165D"/>
    <w:rsid w:val="004D69B6"/>
    <w:rsid w:val="00576D0D"/>
    <w:rsid w:val="00597927"/>
    <w:rsid w:val="005A5C26"/>
    <w:rsid w:val="005B0A32"/>
    <w:rsid w:val="005D46A0"/>
    <w:rsid w:val="005D4770"/>
    <w:rsid w:val="005D5E05"/>
    <w:rsid w:val="005E0EBF"/>
    <w:rsid w:val="005F037B"/>
    <w:rsid w:val="006312A1"/>
    <w:rsid w:val="00634F4C"/>
    <w:rsid w:val="00636EB5"/>
    <w:rsid w:val="006906CB"/>
    <w:rsid w:val="006D1647"/>
    <w:rsid w:val="006E15EC"/>
    <w:rsid w:val="006E6B02"/>
    <w:rsid w:val="00736453"/>
    <w:rsid w:val="00753E40"/>
    <w:rsid w:val="00781BA7"/>
    <w:rsid w:val="007B1D86"/>
    <w:rsid w:val="007B69C1"/>
    <w:rsid w:val="007C4705"/>
    <w:rsid w:val="007C547C"/>
    <w:rsid w:val="007D795D"/>
    <w:rsid w:val="007F22BD"/>
    <w:rsid w:val="00806B35"/>
    <w:rsid w:val="0081060F"/>
    <w:rsid w:val="00851417"/>
    <w:rsid w:val="00860F71"/>
    <w:rsid w:val="00867B66"/>
    <w:rsid w:val="00887A7C"/>
    <w:rsid w:val="008C776E"/>
    <w:rsid w:val="008D70C2"/>
    <w:rsid w:val="008F5712"/>
    <w:rsid w:val="00901FD3"/>
    <w:rsid w:val="00910930"/>
    <w:rsid w:val="009131E3"/>
    <w:rsid w:val="0092199C"/>
    <w:rsid w:val="00931C25"/>
    <w:rsid w:val="00985B66"/>
    <w:rsid w:val="009B5EE8"/>
    <w:rsid w:val="009C76F6"/>
    <w:rsid w:val="00A70D21"/>
    <w:rsid w:val="00A71B18"/>
    <w:rsid w:val="00AA1A72"/>
    <w:rsid w:val="00AB22C7"/>
    <w:rsid w:val="00AC3FA3"/>
    <w:rsid w:val="00AE5109"/>
    <w:rsid w:val="00B15A4A"/>
    <w:rsid w:val="00B22853"/>
    <w:rsid w:val="00B305A7"/>
    <w:rsid w:val="00B67D37"/>
    <w:rsid w:val="00B854A9"/>
    <w:rsid w:val="00B90487"/>
    <w:rsid w:val="00B96745"/>
    <w:rsid w:val="00BA6F8A"/>
    <w:rsid w:val="00BB63AE"/>
    <w:rsid w:val="00BB722F"/>
    <w:rsid w:val="00BC010A"/>
    <w:rsid w:val="00BC35C2"/>
    <w:rsid w:val="00BF1BF8"/>
    <w:rsid w:val="00C00941"/>
    <w:rsid w:val="00C07593"/>
    <w:rsid w:val="00C443AD"/>
    <w:rsid w:val="00C63AD7"/>
    <w:rsid w:val="00C8743D"/>
    <w:rsid w:val="00CA21D0"/>
    <w:rsid w:val="00CA7590"/>
    <w:rsid w:val="00D21C28"/>
    <w:rsid w:val="00D27096"/>
    <w:rsid w:val="00D57BF1"/>
    <w:rsid w:val="00D63D79"/>
    <w:rsid w:val="00D65C57"/>
    <w:rsid w:val="00D957D5"/>
    <w:rsid w:val="00D95C9C"/>
    <w:rsid w:val="00DB3376"/>
    <w:rsid w:val="00E20A4A"/>
    <w:rsid w:val="00E24FA6"/>
    <w:rsid w:val="00E27441"/>
    <w:rsid w:val="00E41564"/>
    <w:rsid w:val="00E44508"/>
    <w:rsid w:val="00E54583"/>
    <w:rsid w:val="00E70460"/>
    <w:rsid w:val="00EB2B83"/>
    <w:rsid w:val="00EE4CD2"/>
    <w:rsid w:val="00F03D94"/>
    <w:rsid w:val="00F15407"/>
    <w:rsid w:val="00F21C1F"/>
    <w:rsid w:val="00F3450A"/>
    <w:rsid w:val="00F41963"/>
    <w:rsid w:val="00F45BBE"/>
    <w:rsid w:val="00F54416"/>
    <w:rsid w:val="00F837F2"/>
    <w:rsid w:val="00FB0E7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2A1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aliases w:val="Знак Знак"/>
    <w:basedOn w:val="Normal"/>
    <w:link w:val="HeaderChar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locked/>
    <w:rsid w:val="006312A1"/>
    <w:rPr>
      <w:rFonts w:ascii="Times New Roman" w:hAnsi="Times New Roman" w:cs="Times New Roman"/>
      <w:sz w:val="24"/>
      <w:lang w:eastAsia="ru-RU"/>
    </w:rPr>
  </w:style>
  <w:style w:type="character" w:customStyle="1" w:styleId="a">
    <w:name w:val="Верхний колонтитул Знак"/>
    <w:basedOn w:val="DefaultParagraphFont"/>
    <w:uiPriority w:val="99"/>
    <w:semiHidden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2A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uiPriority w:val="99"/>
    <w:locked/>
    <w:rsid w:val="006312A1"/>
    <w:rPr>
      <w:rFonts w:ascii="Times New Roman" w:hAnsi="Times New Roman"/>
      <w:b/>
      <w:sz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sz w:val="16"/>
      <w:szCs w:val="20"/>
    </w:rPr>
  </w:style>
  <w:style w:type="character" w:customStyle="1" w:styleId="1">
    <w:name w:val="Заголовок №1_"/>
    <w:link w:val="10"/>
    <w:uiPriority w:val="99"/>
    <w:locked/>
    <w:rsid w:val="006312A1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sz w:val="20"/>
      <w:szCs w:val="20"/>
    </w:rPr>
  </w:style>
  <w:style w:type="table" w:styleId="TableGrid">
    <w:name w:val="Table Grid"/>
    <w:basedOn w:val="TableNormal"/>
    <w:uiPriority w:val="99"/>
    <w:rsid w:val="00631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/>
      <w:i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12A1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/>
      <w:b/>
      <w:sz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5458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B22853"/>
    <w:pPr>
      <w:ind w:left="720"/>
    </w:pPr>
  </w:style>
  <w:style w:type="paragraph" w:customStyle="1" w:styleId="a0">
    <w:name w:val="Абзац списка"/>
    <w:basedOn w:val="Normal"/>
    <w:uiPriority w:val="99"/>
    <w:rsid w:val="00901F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Normal"/>
    <w:next w:val="Normal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01F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333</Words>
  <Characters>1903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21</cp:revision>
  <cp:lastPrinted>2016-07-19T12:34:00Z</cp:lastPrinted>
  <dcterms:created xsi:type="dcterms:W3CDTF">2016-08-26T10:27:00Z</dcterms:created>
  <dcterms:modified xsi:type="dcterms:W3CDTF">2016-10-26T08:27:00Z</dcterms:modified>
</cp:coreProperties>
</file>