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D73BC0" w:rsidRPr="000A0F7A" w:rsidTr="00976B34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3BC0" w:rsidRDefault="00D73BC0" w:rsidP="00976B34">
            <w:pPr>
              <w:jc w:val="center"/>
              <w:rPr>
                <w:sz w:val="16"/>
                <w:szCs w:val="16"/>
              </w:rPr>
            </w:pPr>
          </w:p>
          <w:p w:rsidR="00D73BC0" w:rsidRDefault="00D73BC0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D73BC0" w:rsidRDefault="00D73BC0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D73BC0" w:rsidRDefault="00D73BC0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D73BC0" w:rsidRDefault="00D73BC0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D73BC0" w:rsidRDefault="00D73BC0" w:rsidP="0097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D73BC0" w:rsidRDefault="00D73BC0" w:rsidP="00976B34">
            <w:pPr>
              <w:jc w:val="center"/>
              <w:rPr>
                <w:sz w:val="16"/>
                <w:szCs w:val="16"/>
              </w:rPr>
            </w:pPr>
          </w:p>
          <w:p w:rsidR="00D73BC0" w:rsidRDefault="00D73BC0" w:rsidP="00976B34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3BC0" w:rsidRDefault="00D73BC0" w:rsidP="00976B34">
            <w:pPr>
              <w:jc w:val="center"/>
              <w:rPr>
                <w:noProof/>
                <w:sz w:val="16"/>
                <w:szCs w:val="16"/>
              </w:rPr>
            </w:pPr>
          </w:p>
          <w:p w:rsidR="00D73BC0" w:rsidRDefault="00D73BC0" w:rsidP="00976B34">
            <w:pPr>
              <w:jc w:val="both"/>
              <w:rPr>
                <w:sz w:val="16"/>
                <w:szCs w:val="16"/>
              </w:rPr>
            </w:pPr>
            <w:r w:rsidRPr="00806CC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.7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3BC0" w:rsidRDefault="00D73BC0" w:rsidP="00976B34">
            <w:pPr>
              <w:jc w:val="center"/>
              <w:rPr>
                <w:sz w:val="16"/>
                <w:szCs w:val="16"/>
              </w:rPr>
            </w:pPr>
          </w:p>
          <w:p w:rsidR="00D73BC0" w:rsidRDefault="00D73BC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D73BC0" w:rsidRDefault="00D73BC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D73BC0" w:rsidRDefault="00D73BC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D73BC0" w:rsidRDefault="00D73BC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D73BC0" w:rsidRDefault="00D73BC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D73BC0" w:rsidRDefault="00D73BC0" w:rsidP="00976B34">
            <w:pPr>
              <w:rPr>
                <w:sz w:val="16"/>
                <w:szCs w:val="16"/>
              </w:rPr>
            </w:pPr>
          </w:p>
          <w:p w:rsidR="00D73BC0" w:rsidRDefault="00D73BC0" w:rsidP="00976B3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D73BC0" w:rsidRDefault="00D73BC0" w:rsidP="00976B34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D73BC0" w:rsidRPr="000F600C" w:rsidRDefault="00D73BC0" w:rsidP="0079201C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D73BC0" w:rsidRPr="00B14EA4" w:rsidRDefault="00D73BC0" w:rsidP="0079201C">
      <w:pPr>
        <w:jc w:val="both"/>
        <w:rPr>
          <w:b/>
          <w:sz w:val="28"/>
          <w:szCs w:val="28"/>
        </w:rPr>
      </w:pPr>
    </w:p>
    <w:p w:rsidR="00D73BC0" w:rsidRDefault="00D73BC0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16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14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16 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февраля 2015 г.  </w:t>
      </w:r>
    </w:p>
    <w:p w:rsidR="00D73BC0" w:rsidRDefault="00D73BC0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</w:p>
    <w:p w:rsidR="00D73BC0" w:rsidRDefault="00D73BC0" w:rsidP="0079201C">
      <w:pPr>
        <w:jc w:val="both"/>
        <w:outlineLvl w:val="0"/>
        <w:rPr>
          <w:sz w:val="28"/>
          <w:szCs w:val="28"/>
        </w:rPr>
      </w:pPr>
      <w:r w:rsidRPr="00B14EA4">
        <w:rPr>
          <w:rFonts w:ascii="ER Bukinist Bashkir" w:hAnsi="ER Bukinist Bashkir"/>
          <w:b/>
          <w:sz w:val="28"/>
          <w:szCs w:val="28"/>
        </w:rPr>
        <w:t xml:space="preserve">         </w:t>
      </w:r>
    </w:p>
    <w:p w:rsidR="00D73BC0" w:rsidRPr="0079201C" w:rsidRDefault="00D73BC0" w:rsidP="005804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изменении </w:t>
      </w:r>
      <w:r w:rsidRPr="0079201C">
        <w:rPr>
          <w:b/>
          <w:sz w:val="28"/>
          <w:szCs w:val="28"/>
        </w:rPr>
        <w:t>адреса земельно</w:t>
      </w:r>
      <w:r>
        <w:rPr>
          <w:b/>
          <w:sz w:val="28"/>
          <w:szCs w:val="28"/>
        </w:rPr>
        <w:t>го</w:t>
      </w:r>
      <w:r w:rsidRPr="0079201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79201C">
        <w:rPr>
          <w:b/>
          <w:sz w:val="28"/>
          <w:szCs w:val="28"/>
        </w:rPr>
        <w:t>»</w:t>
      </w:r>
    </w:p>
    <w:p w:rsidR="00D73BC0" w:rsidRPr="0079201C" w:rsidRDefault="00D73BC0" w:rsidP="0058044A">
      <w:pPr>
        <w:jc w:val="both"/>
        <w:outlineLvl w:val="0"/>
        <w:rPr>
          <w:b/>
          <w:sz w:val="28"/>
          <w:szCs w:val="28"/>
        </w:rPr>
      </w:pPr>
    </w:p>
    <w:p w:rsidR="00D73BC0" w:rsidRPr="00DD226C" w:rsidRDefault="00D73BC0" w:rsidP="00FE7D7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ина Трофимова Николая Тихоновича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D73BC0" w:rsidRPr="00C27C07" w:rsidRDefault="00D73BC0" w:rsidP="00FE7D75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DD226C">
        <w:rPr>
          <w:szCs w:val="28"/>
        </w:rPr>
        <w:t xml:space="preserve">1. </w:t>
      </w:r>
      <w:r>
        <w:rPr>
          <w:rFonts w:ascii="Times New Roman" w:hAnsi="Times New Roman"/>
          <w:szCs w:val="28"/>
        </w:rPr>
        <w:t>Изменить адрес земельного участка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2627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090104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11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имеющего адресные ориентиры </w:t>
      </w:r>
      <w:r w:rsidRPr="00C27C07">
        <w:rPr>
          <w:rFonts w:ascii="Times New Roman" w:hAnsi="Times New Roman"/>
          <w:szCs w:val="28"/>
        </w:rPr>
        <w:t xml:space="preserve">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Молодежная, на «</w:t>
      </w:r>
      <w:r w:rsidRPr="00C27C07">
        <w:rPr>
          <w:rFonts w:ascii="Times New Roman" w:hAnsi="Times New Roman"/>
          <w:szCs w:val="28"/>
        </w:rPr>
        <w:t xml:space="preserve">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Молодежная, д.22»</w:t>
      </w:r>
    </w:p>
    <w:p w:rsidR="00D73BC0" w:rsidRPr="00C27C07" w:rsidRDefault="00D73BC0" w:rsidP="00FE7D75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D73BC0" w:rsidRPr="00C27C07" w:rsidRDefault="00D73BC0" w:rsidP="00FE7D75">
      <w:pPr>
        <w:suppressLineNumbers/>
        <w:spacing w:line="288" w:lineRule="auto"/>
        <w:jc w:val="both"/>
        <w:rPr>
          <w:sz w:val="28"/>
          <w:szCs w:val="28"/>
        </w:rPr>
      </w:pPr>
    </w:p>
    <w:p w:rsidR="00D73BC0" w:rsidRDefault="00D73BC0" w:rsidP="006D4BAE">
      <w:pPr>
        <w:rPr>
          <w:sz w:val="28"/>
          <w:szCs w:val="28"/>
        </w:rPr>
      </w:pPr>
    </w:p>
    <w:p w:rsidR="00D73BC0" w:rsidRDefault="00D73BC0" w:rsidP="006D4BAE">
      <w:pPr>
        <w:rPr>
          <w:sz w:val="28"/>
          <w:szCs w:val="28"/>
        </w:rPr>
      </w:pPr>
    </w:p>
    <w:p w:rsidR="00D73BC0" w:rsidRDefault="00D73BC0" w:rsidP="006D4BAE">
      <w:pPr>
        <w:rPr>
          <w:sz w:val="28"/>
          <w:szCs w:val="28"/>
        </w:rPr>
      </w:pPr>
    </w:p>
    <w:p w:rsidR="00D73BC0" w:rsidRDefault="00D73BC0" w:rsidP="006D4BAE">
      <w:pPr>
        <w:jc w:val="both"/>
        <w:rPr>
          <w:sz w:val="28"/>
          <w:szCs w:val="28"/>
        </w:rPr>
      </w:pPr>
    </w:p>
    <w:p w:rsidR="00D73BC0" w:rsidRDefault="00D73BC0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D73BC0" w:rsidRDefault="00D73BC0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Дюртюлинский сельсовет                  </w:t>
      </w:r>
    </w:p>
    <w:p w:rsidR="00D73BC0" w:rsidRDefault="00D73BC0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73BC0" w:rsidRDefault="00D73BC0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Л.Н.Гибатова</w:t>
      </w:r>
    </w:p>
    <w:p w:rsidR="00D73BC0" w:rsidRPr="006D4BAE" w:rsidRDefault="00D73BC0" w:rsidP="006D4BAE"/>
    <w:p w:rsidR="00D73BC0" w:rsidRDefault="00D73BC0"/>
    <w:sectPr w:rsidR="00D73BC0" w:rsidSect="0097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AE"/>
    <w:rsid w:val="000119EA"/>
    <w:rsid w:val="000163D6"/>
    <w:rsid w:val="00096323"/>
    <w:rsid w:val="000A0F7A"/>
    <w:rsid w:val="000F600C"/>
    <w:rsid w:val="00152EA7"/>
    <w:rsid w:val="0023759D"/>
    <w:rsid w:val="002D24FA"/>
    <w:rsid w:val="004D5B69"/>
    <w:rsid w:val="004E6196"/>
    <w:rsid w:val="0058044A"/>
    <w:rsid w:val="005960AD"/>
    <w:rsid w:val="005A59C4"/>
    <w:rsid w:val="006D4BAE"/>
    <w:rsid w:val="0079201C"/>
    <w:rsid w:val="007E79FF"/>
    <w:rsid w:val="00806CC1"/>
    <w:rsid w:val="008A7FB0"/>
    <w:rsid w:val="008B5072"/>
    <w:rsid w:val="009768A6"/>
    <w:rsid w:val="00976B34"/>
    <w:rsid w:val="009D6A89"/>
    <w:rsid w:val="009E41BE"/>
    <w:rsid w:val="009F0A5E"/>
    <w:rsid w:val="00A201A5"/>
    <w:rsid w:val="00B14EA4"/>
    <w:rsid w:val="00BF759F"/>
    <w:rsid w:val="00C27C07"/>
    <w:rsid w:val="00D73BC0"/>
    <w:rsid w:val="00DD226C"/>
    <w:rsid w:val="00E82745"/>
    <w:rsid w:val="00E9773D"/>
    <w:rsid w:val="00EF448F"/>
    <w:rsid w:val="00F67948"/>
    <w:rsid w:val="00F8164B"/>
    <w:rsid w:val="00FD46A2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4BA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D4B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7D75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7D75"/>
    <w:rPr>
      <w:rFonts w:ascii="Peterburg" w:hAnsi="Peterburg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272</Words>
  <Characters>1557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Мельникова </cp:lastModifiedBy>
  <cp:revision>13</cp:revision>
  <cp:lastPrinted>2015-02-16T06:41:00Z</cp:lastPrinted>
  <dcterms:created xsi:type="dcterms:W3CDTF">2015-02-12T06:09:00Z</dcterms:created>
  <dcterms:modified xsi:type="dcterms:W3CDTF">2015-02-17T03:48:00Z</dcterms:modified>
</cp:coreProperties>
</file>