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A0" w:rsidRDefault="00A628A0" w:rsidP="006039A6">
      <w:pPr>
        <w:rPr>
          <w:sz w:val="28"/>
          <w:szCs w:val="28"/>
        </w:rPr>
      </w:pP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A628A0" w:rsidTr="008132AC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A628A0" w:rsidRPr="00B96745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A628A0" w:rsidRDefault="00A628A0" w:rsidP="008132A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628A0" w:rsidRPr="00B96745" w:rsidRDefault="00A628A0" w:rsidP="008132A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8A0" w:rsidRDefault="00A628A0" w:rsidP="008132A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9B2154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628A0" w:rsidRDefault="00A628A0" w:rsidP="008132A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628A0" w:rsidRPr="00886E0C" w:rsidRDefault="00A628A0" w:rsidP="008132A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A628A0" w:rsidRPr="00B96745" w:rsidRDefault="00A628A0" w:rsidP="008132AC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A628A0" w:rsidRDefault="00A628A0" w:rsidP="00886E0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A628A0" w:rsidRDefault="00A628A0" w:rsidP="00886E0C">
      <w:pPr>
        <w:jc w:val="both"/>
        <w:rPr>
          <w:b/>
          <w:szCs w:val="28"/>
        </w:rPr>
      </w:pPr>
    </w:p>
    <w:p w:rsidR="00A628A0" w:rsidRDefault="00A628A0" w:rsidP="00886E0C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34                              14 марта 2016 г</w:t>
      </w:r>
    </w:p>
    <w:p w:rsidR="00A628A0" w:rsidRDefault="00A628A0" w:rsidP="006039A6">
      <w:pPr>
        <w:rPr>
          <w:sz w:val="28"/>
          <w:szCs w:val="28"/>
        </w:rPr>
      </w:pPr>
    </w:p>
    <w:p w:rsidR="00A628A0" w:rsidRPr="00423BD6" w:rsidRDefault="00A628A0" w:rsidP="006039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Административный регламент предоставления администрацией сельского  поселения </w:t>
      </w:r>
      <w:r>
        <w:rPr>
          <w:rFonts w:ascii="Times New Roman" w:eastAsia="SimSun" w:hAnsi="Times New Roman"/>
          <w:b/>
          <w:sz w:val="28"/>
          <w:szCs w:val="28"/>
        </w:rPr>
        <w:t>Дюртюлинский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r>
        <w:rPr>
          <w:rFonts w:ascii="Times New Roman" w:eastAsia="SimSun" w:hAnsi="Times New Roman"/>
          <w:b/>
          <w:sz w:val="28"/>
          <w:szCs w:val="28"/>
        </w:rPr>
        <w:t>Дюртюлинский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628A0" w:rsidRDefault="00A628A0" w:rsidP="006039A6">
      <w:pPr>
        <w:rPr>
          <w:sz w:val="28"/>
          <w:szCs w:val="28"/>
        </w:rPr>
      </w:pPr>
    </w:p>
    <w:p w:rsidR="00A628A0" w:rsidRPr="006039A6" w:rsidRDefault="00A628A0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628A0" w:rsidRPr="0072522D" w:rsidRDefault="00A628A0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A0" w:rsidRDefault="00A628A0" w:rsidP="006039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r>
        <w:rPr>
          <w:rFonts w:ascii="Times New Roman" w:eastAsia="SimSun" w:hAnsi="Times New Roman"/>
          <w:sz w:val="28"/>
          <w:szCs w:val="28"/>
        </w:rPr>
        <w:t>Дюртюлинский</w:t>
      </w:r>
      <w:r w:rsidRPr="006039A6">
        <w:rPr>
          <w:rFonts w:ascii="Times New Roman" w:eastAsia="SimSu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r>
        <w:rPr>
          <w:rFonts w:ascii="Times New Roman" w:eastAsia="SimSun" w:hAnsi="Times New Roman"/>
          <w:sz w:val="28"/>
          <w:szCs w:val="28"/>
        </w:rPr>
        <w:t>Дюртюлинский</w:t>
      </w:r>
      <w:r w:rsidRPr="006039A6">
        <w:rPr>
          <w:rFonts w:ascii="Times New Roman" w:eastAsia="SimSu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Дюртюлинский сельсовет </w:t>
      </w:r>
      <w:r w:rsidRPr="003378F0">
        <w:rPr>
          <w:rFonts w:ascii="Times New Roman" w:eastAsia="SimSun" w:hAnsi="Times New Roman"/>
          <w:bCs/>
          <w:sz w:val="28"/>
          <w:szCs w:val="28"/>
        </w:rPr>
        <w:t>муниципального района Шаранский район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Республики Башкортостан № 61 от 12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628A0" w:rsidRDefault="00A628A0" w:rsidP="006039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2.15. Административного регламента абзацами следующего содержания:</w:t>
      </w:r>
    </w:p>
    <w:p w:rsidR="00A628A0" w:rsidRDefault="00A628A0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628A0" w:rsidRDefault="00A628A0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628A0" w:rsidRDefault="00A628A0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628A0" w:rsidRDefault="00A628A0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628A0" w:rsidRPr="003A4FB9" w:rsidRDefault="00A628A0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628A0" w:rsidRPr="00C43355" w:rsidRDefault="00A628A0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628A0" w:rsidRDefault="00A628A0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628A0" w:rsidRPr="00202C84" w:rsidRDefault="00A628A0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A628A0" w:rsidRPr="00513755" w:rsidRDefault="00A628A0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628A0" w:rsidRDefault="00A628A0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628A0" w:rsidRPr="003A4FB9" w:rsidRDefault="00A628A0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A628A0" w:rsidRPr="007A258C" w:rsidRDefault="00A628A0" w:rsidP="007A258C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</w:t>
      </w:r>
      <w:r w:rsidRPr="007A258C">
        <w:rPr>
          <w:rFonts w:eastAsia="SimSun"/>
          <w:sz w:val="28"/>
          <w:szCs w:val="28"/>
        </w:rPr>
        <w:t xml:space="preserve"> 2. </w:t>
      </w:r>
      <w:r w:rsidRPr="007A258C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Дюртюлинский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7A258C">
          <w:rPr>
            <w:rStyle w:val="Hyperlink"/>
            <w:sz w:val="28"/>
            <w:szCs w:val="28"/>
            <w:lang w:val="en-US"/>
          </w:rPr>
          <w:t>www</w:t>
        </w:r>
        <w:r w:rsidRPr="007A258C">
          <w:rPr>
            <w:rStyle w:val="Hyperlink"/>
            <w:sz w:val="28"/>
            <w:szCs w:val="28"/>
          </w:rPr>
          <w:t>.</w:t>
        </w:r>
        <w:r w:rsidRPr="007A258C">
          <w:rPr>
            <w:rStyle w:val="Hyperlink"/>
            <w:sz w:val="28"/>
            <w:szCs w:val="28"/>
            <w:lang w:val="en-US"/>
          </w:rPr>
          <w:t>durtuli</w:t>
        </w:r>
        <w:r w:rsidRPr="007A258C">
          <w:rPr>
            <w:rStyle w:val="Hyperlink"/>
            <w:sz w:val="28"/>
            <w:szCs w:val="28"/>
          </w:rPr>
          <w:t>.</w:t>
        </w:r>
        <w:r w:rsidRPr="007A258C">
          <w:rPr>
            <w:rStyle w:val="Hyperlink"/>
            <w:sz w:val="28"/>
            <w:szCs w:val="28"/>
            <w:lang w:val="en-US"/>
          </w:rPr>
          <w:t>sharan</w:t>
        </w:r>
        <w:r w:rsidRPr="007A258C">
          <w:rPr>
            <w:rStyle w:val="Hyperlink"/>
            <w:sz w:val="28"/>
            <w:szCs w:val="28"/>
          </w:rPr>
          <w:t>-</w:t>
        </w:r>
        <w:r w:rsidRPr="007A258C">
          <w:rPr>
            <w:rStyle w:val="Hyperlink"/>
            <w:sz w:val="28"/>
            <w:szCs w:val="28"/>
            <w:lang w:val="en-US"/>
          </w:rPr>
          <w:t>sovet</w:t>
        </w:r>
        <w:r w:rsidRPr="007A258C">
          <w:rPr>
            <w:rStyle w:val="Hyperlink"/>
            <w:sz w:val="28"/>
            <w:szCs w:val="28"/>
          </w:rPr>
          <w:t>.</w:t>
        </w:r>
        <w:r w:rsidRPr="007A258C">
          <w:rPr>
            <w:rStyle w:val="Hyperlink"/>
            <w:sz w:val="28"/>
            <w:szCs w:val="28"/>
            <w:lang w:val="en-US"/>
          </w:rPr>
          <w:t>ru</w:t>
        </w:r>
      </w:hyperlink>
      <w:r>
        <w:t>.</w:t>
      </w:r>
    </w:p>
    <w:p w:rsidR="00A628A0" w:rsidRPr="00F03229" w:rsidRDefault="00A628A0" w:rsidP="00F03229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28A0" w:rsidRPr="002B3561" w:rsidRDefault="00A628A0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8A0" w:rsidRDefault="00A628A0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A628A0" w:rsidRDefault="00A628A0" w:rsidP="007A258C">
      <w:pPr>
        <w:shd w:val="clear" w:color="auto" w:fill="FFFFFF"/>
        <w:tabs>
          <w:tab w:val="left" w:pos="567"/>
          <w:tab w:val="left" w:pos="7500"/>
        </w:tabs>
        <w:spacing w:line="276" w:lineRule="auto"/>
        <w:jc w:val="both"/>
        <w:rPr>
          <w:color w:val="000000"/>
          <w:sz w:val="28"/>
          <w:szCs w:val="28"/>
        </w:rPr>
      </w:pPr>
    </w:p>
    <w:p w:rsidR="00A628A0" w:rsidRPr="002B3561" w:rsidRDefault="00A628A0" w:rsidP="007A258C">
      <w:pPr>
        <w:shd w:val="clear" w:color="auto" w:fill="FFFFFF"/>
        <w:tabs>
          <w:tab w:val="left" w:pos="567"/>
          <w:tab w:val="left" w:pos="7500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A628A0" w:rsidRPr="002B3561" w:rsidRDefault="00A628A0" w:rsidP="006039A6">
      <w:pPr>
        <w:spacing w:line="276" w:lineRule="auto"/>
        <w:rPr>
          <w:sz w:val="28"/>
          <w:szCs w:val="28"/>
        </w:rPr>
      </w:pPr>
    </w:p>
    <w:p w:rsidR="00A628A0" w:rsidRDefault="00A628A0"/>
    <w:sectPr w:rsidR="00A628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501BB"/>
    <w:rsid w:val="00050514"/>
    <w:rsid w:val="00055F1A"/>
    <w:rsid w:val="00070BD5"/>
    <w:rsid w:val="00097C1B"/>
    <w:rsid w:val="000F025B"/>
    <w:rsid w:val="00112F1A"/>
    <w:rsid w:val="00171522"/>
    <w:rsid w:val="00202C84"/>
    <w:rsid w:val="00240BBA"/>
    <w:rsid w:val="00256EED"/>
    <w:rsid w:val="00293D0B"/>
    <w:rsid w:val="002B3561"/>
    <w:rsid w:val="002B5ABE"/>
    <w:rsid w:val="003378F0"/>
    <w:rsid w:val="00351D42"/>
    <w:rsid w:val="0038232F"/>
    <w:rsid w:val="003A4FB9"/>
    <w:rsid w:val="003C4B29"/>
    <w:rsid w:val="00423BD6"/>
    <w:rsid w:val="00445E51"/>
    <w:rsid w:val="0045117A"/>
    <w:rsid w:val="00503AC1"/>
    <w:rsid w:val="00513755"/>
    <w:rsid w:val="005301DE"/>
    <w:rsid w:val="00584808"/>
    <w:rsid w:val="005C3670"/>
    <w:rsid w:val="005D46A0"/>
    <w:rsid w:val="0060324C"/>
    <w:rsid w:val="006039A6"/>
    <w:rsid w:val="00655ABC"/>
    <w:rsid w:val="00674E36"/>
    <w:rsid w:val="006C64D7"/>
    <w:rsid w:val="006D5135"/>
    <w:rsid w:val="006F351B"/>
    <w:rsid w:val="0072522D"/>
    <w:rsid w:val="007A258C"/>
    <w:rsid w:val="007F34E7"/>
    <w:rsid w:val="008132AC"/>
    <w:rsid w:val="00875D60"/>
    <w:rsid w:val="00886E0C"/>
    <w:rsid w:val="00891F35"/>
    <w:rsid w:val="009020C5"/>
    <w:rsid w:val="00932ABB"/>
    <w:rsid w:val="00952D17"/>
    <w:rsid w:val="009B2154"/>
    <w:rsid w:val="009D6D90"/>
    <w:rsid w:val="00A628A0"/>
    <w:rsid w:val="00A9140D"/>
    <w:rsid w:val="00AF6F8C"/>
    <w:rsid w:val="00B16840"/>
    <w:rsid w:val="00B20A64"/>
    <w:rsid w:val="00B35A2E"/>
    <w:rsid w:val="00B52B8A"/>
    <w:rsid w:val="00B96745"/>
    <w:rsid w:val="00BC1BE6"/>
    <w:rsid w:val="00BE1FD7"/>
    <w:rsid w:val="00C100A3"/>
    <w:rsid w:val="00C43355"/>
    <w:rsid w:val="00C51890"/>
    <w:rsid w:val="00CC12BC"/>
    <w:rsid w:val="00CF0B7C"/>
    <w:rsid w:val="00CF792A"/>
    <w:rsid w:val="00D0160A"/>
    <w:rsid w:val="00D7143A"/>
    <w:rsid w:val="00DE21CF"/>
    <w:rsid w:val="00E07B62"/>
    <w:rsid w:val="00E111F7"/>
    <w:rsid w:val="00E41564"/>
    <w:rsid w:val="00ED11D8"/>
    <w:rsid w:val="00F03229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F032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tuli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835</Words>
  <Characters>4766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32</cp:revision>
  <cp:lastPrinted>2016-03-10T11:16:00Z</cp:lastPrinted>
  <dcterms:created xsi:type="dcterms:W3CDTF">2016-03-10T09:11:00Z</dcterms:created>
  <dcterms:modified xsi:type="dcterms:W3CDTF">2016-03-15T11:05:00Z</dcterms:modified>
</cp:coreProperties>
</file>