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7811F6" w:rsidRPr="00F669B2" w:rsidTr="002D106D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811F6" w:rsidRDefault="007811F6" w:rsidP="002D106D">
            <w:pPr>
              <w:jc w:val="center"/>
              <w:rPr>
                <w:sz w:val="16"/>
                <w:szCs w:val="16"/>
              </w:rPr>
            </w:pPr>
          </w:p>
          <w:p w:rsidR="007811F6" w:rsidRDefault="007811F6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7811F6" w:rsidRDefault="007811F6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7811F6" w:rsidRDefault="007811F6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7811F6" w:rsidRDefault="007811F6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7811F6" w:rsidRDefault="007811F6" w:rsidP="002D10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7811F6" w:rsidRDefault="007811F6" w:rsidP="002D106D">
            <w:pPr>
              <w:jc w:val="center"/>
              <w:rPr>
                <w:sz w:val="16"/>
                <w:szCs w:val="16"/>
              </w:rPr>
            </w:pPr>
          </w:p>
          <w:p w:rsidR="007811F6" w:rsidRDefault="007811F6" w:rsidP="002D106D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811F6" w:rsidRDefault="007811F6" w:rsidP="002D106D">
            <w:pPr>
              <w:jc w:val="center"/>
              <w:rPr>
                <w:noProof/>
                <w:sz w:val="16"/>
                <w:szCs w:val="16"/>
              </w:rPr>
            </w:pPr>
          </w:p>
          <w:p w:rsidR="007811F6" w:rsidRDefault="007811F6" w:rsidP="002D106D">
            <w:pPr>
              <w:jc w:val="both"/>
              <w:rPr>
                <w:sz w:val="16"/>
                <w:szCs w:val="16"/>
              </w:rPr>
            </w:pPr>
            <w:r w:rsidRPr="002741F3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4.5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811F6" w:rsidRDefault="007811F6" w:rsidP="002D106D">
            <w:pPr>
              <w:jc w:val="center"/>
              <w:rPr>
                <w:sz w:val="16"/>
                <w:szCs w:val="16"/>
              </w:rPr>
            </w:pPr>
          </w:p>
          <w:p w:rsidR="007811F6" w:rsidRDefault="007811F6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7811F6" w:rsidRDefault="007811F6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7811F6" w:rsidRDefault="007811F6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7811F6" w:rsidRDefault="007811F6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7811F6" w:rsidRDefault="007811F6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7811F6" w:rsidRDefault="007811F6" w:rsidP="002D106D">
            <w:pPr>
              <w:rPr>
                <w:sz w:val="16"/>
                <w:szCs w:val="16"/>
              </w:rPr>
            </w:pPr>
          </w:p>
          <w:p w:rsidR="007811F6" w:rsidRDefault="007811F6" w:rsidP="002D106D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7811F6" w:rsidRDefault="007811F6" w:rsidP="002D106D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7811F6" w:rsidRPr="000F600C" w:rsidRDefault="007811F6" w:rsidP="00164CB9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7811F6" w:rsidRPr="00B14EA4" w:rsidRDefault="007811F6" w:rsidP="00164CB9">
      <w:pPr>
        <w:jc w:val="both"/>
        <w:rPr>
          <w:b/>
          <w:sz w:val="28"/>
          <w:szCs w:val="28"/>
        </w:rPr>
      </w:pPr>
    </w:p>
    <w:p w:rsidR="007811F6" w:rsidRPr="00B14EA4" w:rsidRDefault="007811F6" w:rsidP="00164CB9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 xml:space="preserve">12 </w:t>
      </w:r>
      <w:r w:rsidRPr="00B14EA4">
        <w:rPr>
          <w:rFonts w:ascii="ER Bukinist Bashkir" w:hAnsi="ER Bukinist Bashkir"/>
          <w:b/>
          <w:sz w:val="28"/>
          <w:szCs w:val="28"/>
        </w:rPr>
        <w:t>февраль</w:t>
      </w:r>
      <w:r w:rsidRPr="00B14EA4">
        <w:rPr>
          <w:b/>
          <w:sz w:val="28"/>
          <w:szCs w:val="28"/>
        </w:rPr>
        <w:t xml:space="preserve"> </w:t>
      </w:r>
      <w:r w:rsidRPr="00B14EA4">
        <w:rPr>
          <w:rFonts w:ascii="ER Bukinist Bashkir" w:hAnsi="ER Bukinist Bashkir"/>
          <w:b/>
          <w:sz w:val="28"/>
          <w:szCs w:val="28"/>
        </w:rPr>
        <w:t xml:space="preserve">2015 й </w:t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>№ 13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 </w:t>
      </w:r>
      <w:r>
        <w:rPr>
          <w:rFonts w:ascii="ER Bukinist Bashkir" w:hAnsi="ER Bukinist Bashkir"/>
          <w:b/>
          <w:sz w:val="28"/>
          <w:szCs w:val="28"/>
        </w:rPr>
        <w:t xml:space="preserve">                      12  </w:t>
      </w:r>
      <w:r w:rsidRPr="00B14EA4">
        <w:rPr>
          <w:rFonts w:ascii="ER Bukinist Bashkir" w:hAnsi="ER Bukinist Bashkir"/>
          <w:b/>
          <w:sz w:val="28"/>
          <w:szCs w:val="28"/>
        </w:rPr>
        <w:t xml:space="preserve">февраля 2015 г.           </w:t>
      </w:r>
    </w:p>
    <w:p w:rsidR="007811F6" w:rsidRDefault="007811F6" w:rsidP="001A175D">
      <w:pPr>
        <w:rPr>
          <w:rFonts w:eastAsia="Arial Unicode MS" w:hAnsi="Lucida Sans Unicode"/>
          <w:b/>
          <w:sz w:val="28"/>
          <w:szCs w:val="28"/>
        </w:rPr>
      </w:pPr>
    </w:p>
    <w:p w:rsidR="007811F6" w:rsidRDefault="007811F6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811F6" w:rsidRPr="00164CB9" w:rsidRDefault="007811F6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64C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присвоении </w:t>
      </w:r>
      <w:r w:rsidRPr="00164CB9">
        <w:rPr>
          <w:rFonts w:ascii="Times New Roman" w:hAnsi="Times New Roman"/>
          <w:b/>
          <w:sz w:val="28"/>
          <w:szCs w:val="28"/>
        </w:rPr>
        <w:t xml:space="preserve"> адреса </w:t>
      </w:r>
      <w:r>
        <w:rPr>
          <w:rFonts w:ascii="Times New Roman" w:hAnsi="Times New Roman"/>
          <w:b/>
          <w:sz w:val="28"/>
          <w:szCs w:val="28"/>
        </w:rPr>
        <w:t>жилому дому</w:t>
      </w:r>
    </w:p>
    <w:p w:rsidR="007811F6" w:rsidRPr="00577C55" w:rsidRDefault="007811F6" w:rsidP="00C27C07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7811F6" w:rsidRPr="00C27C07" w:rsidRDefault="007811F6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гражданина </w:t>
      </w:r>
      <w:r>
        <w:rPr>
          <w:sz w:val="28"/>
          <w:szCs w:val="28"/>
        </w:rPr>
        <w:t>Михайлова Станислава Александровича</w:t>
      </w:r>
      <w:r w:rsidRPr="00C27C07">
        <w:rPr>
          <w:sz w:val="28"/>
          <w:szCs w:val="28"/>
        </w:rPr>
        <w:t>, в целях обеспечения учета и оформления земельных участков,  ПОСТАНОВЛЯЮ:</w:t>
      </w:r>
    </w:p>
    <w:p w:rsidR="007811F6" w:rsidRDefault="007811F6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1. </w:t>
      </w:r>
      <w:r>
        <w:rPr>
          <w:rFonts w:ascii="Times New Roman" w:hAnsi="Times New Roman"/>
          <w:szCs w:val="28"/>
        </w:rPr>
        <w:t>Жилому дому</w:t>
      </w:r>
      <w:r w:rsidRPr="00C27C07">
        <w:rPr>
          <w:rFonts w:ascii="Times New Roman" w:hAnsi="Times New Roman"/>
          <w:szCs w:val="28"/>
        </w:rPr>
        <w:t xml:space="preserve">, общей площадью </w:t>
      </w:r>
      <w:r>
        <w:rPr>
          <w:rFonts w:ascii="Times New Roman" w:hAnsi="Times New Roman"/>
          <w:szCs w:val="28"/>
        </w:rPr>
        <w:t>81,0 кв.м</w:t>
      </w:r>
      <w:r w:rsidRPr="00C27C07">
        <w:rPr>
          <w:rFonts w:ascii="Times New Roman" w:hAnsi="Times New Roman"/>
          <w:szCs w:val="28"/>
        </w:rPr>
        <w:t xml:space="preserve">, с кадастровым номером </w:t>
      </w:r>
      <w:r>
        <w:rPr>
          <w:rFonts w:ascii="Times New Roman" w:hAnsi="Times New Roman"/>
          <w:szCs w:val="28"/>
        </w:rPr>
        <w:t>01:53:090101:ЗД35</w:t>
      </w:r>
      <w:r w:rsidRPr="00C27C0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присвоить почтовый адрес:</w:t>
      </w:r>
      <w:r w:rsidRPr="00C27C07">
        <w:rPr>
          <w:rFonts w:ascii="Times New Roman" w:hAnsi="Times New Roman"/>
          <w:szCs w:val="28"/>
        </w:rPr>
        <w:t xml:space="preserve"> Республика</w:t>
      </w:r>
      <w:r>
        <w:rPr>
          <w:rFonts w:ascii="Times New Roman" w:hAnsi="Times New Roman"/>
          <w:szCs w:val="28"/>
        </w:rPr>
        <w:t xml:space="preserve"> Башкортостан, Шаранский район</w:t>
      </w:r>
      <w:r w:rsidRPr="00C27C07">
        <w:rPr>
          <w:rFonts w:ascii="Times New Roman" w:hAnsi="Times New Roman"/>
          <w:szCs w:val="28"/>
        </w:rPr>
        <w:t xml:space="preserve">, с. </w:t>
      </w:r>
      <w:r>
        <w:rPr>
          <w:rFonts w:ascii="Times New Roman" w:hAnsi="Times New Roman"/>
          <w:szCs w:val="28"/>
        </w:rPr>
        <w:t>Дюртюли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Центральная, дом 21 А.</w:t>
      </w:r>
    </w:p>
    <w:p w:rsidR="007811F6" w:rsidRPr="00C27C07" w:rsidRDefault="007811F6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7811F6" w:rsidRPr="00C27C07" w:rsidRDefault="007811F6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7811F6" w:rsidRDefault="007811F6" w:rsidP="00C27C07">
      <w:pPr>
        <w:suppressLineNumbers/>
        <w:jc w:val="both"/>
        <w:rPr>
          <w:sz w:val="20"/>
        </w:rPr>
      </w:pPr>
    </w:p>
    <w:p w:rsidR="007811F6" w:rsidRDefault="007811F6" w:rsidP="00ED7157">
      <w:pPr>
        <w:spacing w:line="276" w:lineRule="auto"/>
        <w:jc w:val="both"/>
        <w:rPr>
          <w:sz w:val="28"/>
          <w:szCs w:val="28"/>
        </w:rPr>
      </w:pPr>
    </w:p>
    <w:p w:rsidR="007811F6" w:rsidRDefault="007811F6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Л.Н.Гибатова</w:t>
      </w:r>
    </w:p>
    <w:p w:rsidR="007811F6" w:rsidRDefault="007811F6" w:rsidP="00ED7157">
      <w:pPr>
        <w:autoSpaceDE w:val="0"/>
        <w:autoSpaceDN w:val="0"/>
        <w:adjustRightInd w:val="0"/>
        <w:spacing w:line="276" w:lineRule="auto"/>
        <w:outlineLvl w:val="0"/>
      </w:pPr>
    </w:p>
    <w:p w:rsidR="007811F6" w:rsidRDefault="007811F6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7811F6" w:rsidRPr="00AB1819" w:rsidRDefault="007811F6" w:rsidP="00ED7157">
      <w:pPr>
        <w:autoSpaceDE w:val="0"/>
        <w:autoSpaceDN w:val="0"/>
        <w:adjustRightInd w:val="0"/>
        <w:spacing w:line="276" w:lineRule="auto"/>
        <w:jc w:val="both"/>
      </w:pPr>
    </w:p>
    <w:p w:rsidR="007811F6" w:rsidRPr="00AB1819" w:rsidRDefault="007811F6" w:rsidP="00ED7157">
      <w:pPr>
        <w:autoSpaceDE w:val="0"/>
        <w:autoSpaceDN w:val="0"/>
        <w:adjustRightInd w:val="0"/>
        <w:spacing w:line="276" w:lineRule="auto"/>
        <w:jc w:val="both"/>
      </w:pPr>
    </w:p>
    <w:p w:rsidR="007811F6" w:rsidRDefault="007811F6" w:rsidP="00ED7157">
      <w:pPr>
        <w:spacing w:line="276" w:lineRule="auto"/>
      </w:pPr>
    </w:p>
    <w:sectPr w:rsidR="007811F6" w:rsidSect="00164CB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70F58"/>
    <w:rsid w:val="0008694E"/>
    <w:rsid w:val="000A23A2"/>
    <w:rsid w:val="000B7AE9"/>
    <w:rsid w:val="000D5C9E"/>
    <w:rsid w:val="000D79EA"/>
    <w:rsid w:val="000F600C"/>
    <w:rsid w:val="00164CB9"/>
    <w:rsid w:val="00175C58"/>
    <w:rsid w:val="001A175D"/>
    <w:rsid w:val="0021144E"/>
    <w:rsid w:val="0025222D"/>
    <w:rsid w:val="002741F3"/>
    <w:rsid w:val="002D106D"/>
    <w:rsid w:val="002F5155"/>
    <w:rsid w:val="003F4C89"/>
    <w:rsid w:val="004011AF"/>
    <w:rsid w:val="00434095"/>
    <w:rsid w:val="00496B21"/>
    <w:rsid w:val="004C29B8"/>
    <w:rsid w:val="004E7C89"/>
    <w:rsid w:val="00562B42"/>
    <w:rsid w:val="00577C55"/>
    <w:rsid w:val="005D46A0"/>
    <w:rsid w:val="006350A0"/>
    <w:rsid w:val="00640609"/>
    <w:rsid w:val="006727D2"/>
    <w:rsid w:val="007173E6"/>
    <w:rsid w:val="00726C57"/>
    <w:rsid w:val="00774503"/>
    <w:rsid w:val="007811F6"/>
    <w:rsid w:val="007E00DE"/>
    <w:rsid w:val="00840921"/>
    <w:rsid w:val="00855564"/>
    <w:rsid w:val="0092241E"/>
    <w:rsid w:val="0099034B"/>
    <w:rsid w:val="009A263D"/>
    <w:rsid w:val="00A03DE0"/>
    <w:rsid w:val="00A34048"/>
    <w:rsid w:val="00AA476F"/>
    <w:rsid w:val="00AB1819"/>
    <w:rsid w:val="00AD4843"/>
    <w:rsid w:val="00B14EA4"/>
    <w:rsid w:val="00B30333"/>
    <w:rsid w:val="00B66492"/>
    <w:rsid w:val="00C0338C"/>
    <w:rsid w:val="00C27C07"/>
    <w:rsid w:val="00CE17EF"/>
    <w:rsid w:val="00D904C4"/>
    <w:rsid w:val="00DB2096"/>
    <w:rsid w:val="00DD0C6D"/>
    <w:rsid w:val="00DF27EC"/>
    <w:rsid w:val="00E21865"/>
    <w:rsid w:val="00E41564"/>
    <w:rsid w:val="00E74AA7"/>
    <w:rsid w:val="00E86940"/>
    <w:rsid w:val="00EB525F"/>
    <w:rsid w:val="00ED7157"/>
    <w:rsid w:val="00F240CC"/>
    <w:rsid w:val="00F669B2"/>
    <w:rsid w:val="00F76921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Normal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szCs w:val="20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229</Words>
  <Characters>1307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16</cp:revision>
  <cp:lastPrinted>2015-02-09T05:40:00Z</cp:lastPrinted>
  <dcterms:created xsi:type="dcterms:W3CDTF">2015-02-09T05:41:00Z</dcterms:created>
  <dcterms:modified xsi:type="dcterms:W3CDTF">2015-02-24T10:42:00Z</dcterms:modified>
</cp:coreProperties>
</file>