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CB519B" w:rsidRPr="00FA11B0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519B" w:rsidRDefault="00CB519B" w:rsidP="002D106D">
            <w:pPr>
              <w:jc w:val="center"/>
              <w:rPr>
                <w:sz w:val="16"/>
                <w:szCs w:val="16"/>
              </w:rPr>
            </w:pPr>
          </w:p>
          <w:p w:rsidR="00CB519B" w:rsidRDefault="00CB519B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CB519B" w:rsidRDefault="00CB519B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CB519B" w:rsidRDefault="00CB519B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CB519B" w:rsidRDefault="00CB519B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CB519B" w:rsidRDefault="00CB519B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CB519B" w:rsidRDefault="00CB519B" w:rsidP="002D106D">
            <w:pPr>
              <w:jc w:val="center"/>
              <w:rPr>
                <w:sz w:val="16"/>
                <w:szCs w:val="16"/>
              </w:rPr>
            </w:pPr>
          </w:p>
          <w:p w:rsidR="00CB519B" w:rsidRDefault="00CB519B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519B" w:rsidRDefault="00CB519B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CB519B" w:rsidRDefault="00CB519B" w:rsidP="002D106D">
            <w:pPr>
              <w:jc w:val="both"/>
              <w:rPr>
                <w:sz w:val="16"/>
                <w:szCs w:val="16"/>
              </w:rPr>
            </w:pPr>
            <w:r w:rsidRPr="00BD5FF5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519B" w:rsidRDefault="00CB519B" w:rsidP="002D106D">
            <w:pPr>
              <w:jc w:val="center"/>
              <w:rPr>
                <w:sz w:val="16"/>
                <w:szCs w:val="16"/>
              </w:rPr>
            </w:pPr>
          </w:p>
          <w:p w:rsidR="00CB519B" w:rsidRDefault="00CB519B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CB519B" w:rsidRDefault="00CB519B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CB519B" w:rsidRDefault="00CB519B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CB519B" w:rsidRDefault="00CB519B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CB519B" w:rsidRDefault="00CB519B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CB519B" w:rsidRDefault="00CB519B" w:rsidP="002D106D">
            <w:pPr>
              <w:rPr>
                <w:sz w:val="16"/>
                <w:szCs w:val="16"/>
              </w:rPr>
            </w:pPr>
          </w:p>
          <w:p w:rsidR="00CB519B" w:rsidRDefault="00CB519B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CB519B" w:rsidRDefault="00CB519B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CB519B" w:rsidRPr="000F600C" w:rsidRDefault="00CB519B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CB519B" w:rsidRPr="00B14EA4" w:rsidRDefault="00CB519B" w:rsidP="00164CB9">
      <w:pPr>
        <w:jc w:val="both"/>
        <w:rPr>
          <w:b/>
          <w:sz w:val="28"/>
          <w:szCs w:val="28"/>
        </w:rPr>
      </w:pPr>
    </w:p>
    <w:p w:rsidR="00CB519B" w:rsidRPr="00B14EA4" w:rsidRDefault="00CB519B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05 март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№ 29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05 марта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2015 г.           </w:t>
      </w:r>
    </w:p>
    <w:p w:rsidR="00CB519B" w:rsidRDefault="00CB519B" w:rsidP="001A175D">
      <w:pPr>
        <w:rPr>
          <w:rFonts w:eastAsia="Arial Unicode MS" w:hAnsi="Lucida Sans Unicode"/>
          <w:b/>
          <w:sz w:val="28"/>
          <w:szCs w:val="28"/>
        </w:rPr>
      </w:pPr>
    </w:p>
    <w:p w:rsidR="00CB519B" w:rsidRDefault="00CB519B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B519B" w:rsidRPr="00164CB9" w:rsidRDefault="00CB519B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164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присвоении </w:t>
      </w:r>
      <w:r w:rsidRPr="00164CB9">
        <w:rPr>
          <w:rFonts w:ascii="Times New Roman" w:hAnsi="Times New Roman"/>
          <w:b/>
          <w:sz w:val="28"/>
          <w:szCs w:val="28"/>
        </w:rPr>
        <w:t xml:space="preserve"> адреса </w:t>
      </w:r>
      <w:r>
        <w:rPr>
          <w:rFonts w:ascii="Times New Roman" w:hAnsi="Times New Roman"/>
          <w:b/>
          <w:sz w:val="28"/>
          <w:szCs w:val="28"/>
        </w:rPr>
        <w:t>земельному участку»</w:t>
      </w:r>
    </w:p>
    <w:p w:rsidR="00CB519B" w:rsidRPr="00577C55" w:rsidRDefault="00CB519B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CB519B" w:rsidRPr="00C27C07" w:rsidRDefault="00CB519B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</w:t>
      </w:r>
      <w:r>
        <w:rPr>
          <w:sz w:val="28"/>
          <w:szCs w:val="28"/>
        </w:rPr>
        <w:t xml:space="preserve"> </w:t>
      </w:r>
      <w:r w:rsidRPr="00285E21">
        <w:rPr>
          <w:sz w:val="28"/>
          <w:szCs w:val="28"/>
        </w:rPr>
        <w:t>ОАО «Башинформсвязь»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CB519B" w:rsidRDefault="00CB519B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>Земельному участку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2 кв.м</w:t>
      </w:r>
      <w:r w:rsidRPr="00C27C07">
        <w:rPr>
          <w:rFonts w:ascii="Times New Roman" w:hAnsi="Times New Roman"/>
          <w:szCs w:val="28"/>
        </w:rPr>
        <w:t xml:space="preserve">, с кадастровым номером </w:t>
      </w:r>
      <w:r>
        <w:rPr>
          <w:rFonts w:ascii="Times New Roman" w:hAnsi="Times New Roman"/>
          <w:szCs w:val="28"/>
        </w:rPr>
        <w:t>01:53:090801:ЗУ1,</w:t>
      </w:r>
      <w:r w:rsidRPr="00C27C0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присвоить почтовый адрес:</w:t>
      </w:r>
      <w:r w:rsidRPr="00C27C07">
        <w:rPr>
          <w:rFonts w:ascii="Times New Roman" w:hAnsi="Times New Roman"/>
          <w:szCs w:val="28"/>
        </w:rPr>
        <w:t xml:space="preserve"> Республика</w:t>
      </w:r>
      <w:r>
        <w:rPr>
          <w:rFonts w:ascii="Times New Roman" w:hAnsi="Times New Roman"/>
          <w:szCs w:val="28"/>
        </w:rPr>
        <w:t xml:space="preserve"> Башкортостан, Шаранский район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СП Дюртюлинский сельсовет, д. Каракашлы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Лесная, дом 7А.</w:t>
      </w:r>
    </w:p>
    <w:p w:rsidR="00CB519B" w:rsidRPr="00C27C07" w:rsidRDefault="00CB519B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CB519B" w:rsidRPr="00C27C07" w:rsidRDefault="00CB519B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CB519B" w:rsidRDefault="00CB519B" w:rsidP="00C27C07">
      <w:pPr>
        <w:suppressLineNumbers/>
        <w:jc w:val="both"/>
        <w:rPr>
          <w:sz w:val="20"/>
        </w:rPr>
      </w:pPr>
    </w:p>
    <w:p w:rsidR="00CB519B" w:rsidRDefault="00CB519B" w:rsidP="00ED7157">
      <w:pPr>
        <w:spacing w:line="276" w:lineRule="auto"/>
        <w:jc w:val="both"/>
        <w:rPr>
          <w:sz w:val="28"/>
          <w:szCs w:val="28"/>
        </w:rPr>
      </w:pPr>
    </w:p>
    <w:p w:rsidR="00CB519B" w:rsidRDefault="00CB519B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Л.Н.Гибатова</w:t>
      </w:r>
    </w:p>
    <w:p w:rsidR="00CB519B" w:rsidRDefault="00CB519B" w:rsidP="00ED7157">
      <w:pPr>
        <w:autoSpaceDE w:val="0"/>
        <w:autoSpaceDN w:val="0"/>
        <w:adjustRightInd w:val="0"/>
        <w:spacing w:line="276" w:lineRule="auto"/>
        <w:outlineLvl w:val="0"/>
      </w:pPr>
    </w:p>
    <w:p w:rsidR="00CB519B" w:rsidRDefault="00CB519B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CB519B" w:rsidRPr="00AB1819" w:rsidRDefault="00CB519B" w:rsidP="00ED7157">
      <w:pPr>
        <w:autoSpaceDE w:val="0"/>
        <w:autoSpaceDN w:val="0"/>
        <w:adjustRightInd w:val="0"/>
        <w:spacing w:line="276" w:lineRule="auto"/>
        <w:jc w:val="both"/>
      </w:pPr>
    </w:p>
    <w:p w:rsidR="00CB519B" w:rsidRPr="00AB1819" w:rsidRDefault="00CB519B" w:rsidP="00ED7157">
      <w:pPr>
        <w:autoSpaceDE w:val="0"/>
        <w:autoSpaceDN w:val="0"/>
        <w:adjustRightInd w:val="0"/>
        <w:spacing w:line="276" w:lineRule="auto"/>
        <w:jc w:val="both"/>
      </w:pPr>
    </w:p>
    <w:p w:rsidR="00CB519B" w:rsidRDefault="00CB519B" w:rsidP="00ED7157">
      <w:pPr>
        <w:spacing w:line="276" w:lineRule="auto"/>
      </w:pPr>
    </w:p>
    <w:sectPr w:rsidR="00CB519B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9214E"/>
    <w:rsid w:val="000A23A2"/>
    <w:rsid w:val="000B7AE9"/>
    <w:rsid w:val="000D79EA"/>
    <w:rsid w:val="000F600C"/>
    <w:rsid w:val="00164CB9"/>
    <w:rsid w:val="00175C58"/>
    <w:rsid w:val="001A175D"/>
    <w:rsid w:val="0021144E"/>
    <w:rsid w:val="0025222D"/>
    <w:rsid w:val="00285E21"/>
    <w:rsid w:val="002D106D"/>
    <w:rsid w:val="002F5155"/>
    <w:rsid w:val="003A6277"/>
    <w:rsid w:val="003F4C89"/>
    <w:rsid w:val="004011AF"/>
    <w:rsid w:val="00434095"/>
    <w:rsid w:val="00454D52"/>
    <w:rsid w:val="004648D8"/>
    <w:rsid w:val="00480BFF"/>
    <w:rsid w:val="00496B21"/>
    <w:rsid w:val="004C29B8"/>
    <w:rsid w:val="004E7C89"/>
    <w:rsid w:val="00545E03"/>
    <w:rsid w:val="00562B42"/>
    <w:rsid w:val="00577C55"/>
    <w:rsid w:val="005D46A0"/>
    <w:rsid w:val="006350A0"/>
    <w:rsid w:val="00640609"/>
    <w:rsid w:val="006727D2"/>
    <w:rsid w:val="007173E6"/>
    <w:rsid w:val="00726C57"/>
    <w:rsid w:val="00774503"/>
    <w:rsid w:val="00840921"/>
    <w:rsid w:val="008474C4"/>
    <w:rsid w:val="00855564"/>
    <w:rsid w:val="00864040"/>
    <w:rsid w:val="008C4330"/>
    <w:rsid w:val="008F1E3D"/>
    <w:rsid w:val="00904AE7"/>
    <w:rsid w:val="0092241E"/>
    <w:rsid w:val="0099034B"/>
    <w:rsid w:val="009A263D"/>
    <w:rsid w:val="00A03DE0"/>
    <w:rsid w:val="00A13A66"/>
    <w:rsid w:val="00A34048"/>
    <w:rsid w:val="00A46336"/>
    <w:rsid w:val="00A86246"/>
    <w:rsid w:val="00AA476F"/>
    <w:rsid w:val="00AB1819"/>
    <w:rsid w:val="00AD4843"/>
    <w:rsid w:val="00B14EA4"/>
    <w:rsid w:val="00B30333"/>
    <w:rsid w:val="00B66492"/>
    <w:rsid w:val="00BD5FF5"/>
    <w:rsid w:val="00C0338C"/>
    <w:rsid w:val="00C27C07"/>
    <w:rsid w:val="00CB519B"/>
    <w:rsid w:val="00CE17EF"/>
    <w:rsid w:val="00D904C4"/>
    <w:rsid w:val="00D95DF4"/>
    <w:rsid w:val="00DB2096"/>
    <w:rsid w:val="00DD00AA"/>
    <w:rsid w:val="00DD0C6D"/>
    <w:rsid w:val="00DF0D3A"/>
    <w:rsid w:val="00DF27EC"/>
    <w:rsid w:val="00E108D2"/>
    <w:rsid w:val="00E21865"/>
    <w:rsid w:val="00E26B3A"/>
    <w:rsid w:val="00E41564"/>
    <w:rsid w:val="00E74AA7"/>
    <w:rsid w:val="00E86940"/>
    <w:rsid w:val="00EB525F"/>
    <w:rsid w:val="00ED7157"/>
    <w:rsid w:val="00F240CC"/>
    <w:rsid w:val="00F7568D"/>
    <w:rsid w:val="00F76921"/>
    <w:rsid w:val="00FA11B0"/>
    <w:rsid w:val="00FE00FF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231</Words>
  <Characters>1317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26</cp:revision>
  <cp:lastPrinted>2015-03-05T10:24:00Z</cp:lastPrinted>
  <dcterms:created xsi:type="dcterms:W3CDTF">2015-02-09T05:41:00Z</dcterms:created>
  <dcterms:modified xsi:type="dcterms:W3CDTF">2015-03-05T10:24:00Z</dcterms:modified>
</cp:coreProperties>
</file>