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7"/>
        <w:gridCol w:w="1559"/>
        <w:gridCol w:w="4394"/>
      </w:tblGrid>
      <w:tr w:rsidR="00F722F4" w:rsidTr="001978A4">
        <w:tc>
          <w:tcPr>
            <w:tcW w:w="32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22F4" w:rsidRDefault="00F722F4" w:rsidP="001978A4">
            <w:pPr>
              <w:ind w:left="593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ascii="ER Bukinist Bashkir" w:hAnsi="ER Bukinist Bashkir"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Шаран районы </w:t>
            </w: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 районының</w:t>
            </w: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Дүртөйлө ауыл Советы</w:t>
            </w: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cap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Советы</w:t>
            </w: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F722F4" w:rsidRDefault="00F722F4" w:rsidP="001978A4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  <w:lang w:val="be-BY"/>
              </w:rPr>
              <w:t>452642,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Дүртөйлө ауылы, Мэктэп урамы, 29-йорт</w:t>
            </w:r>
          </w:p>
          <w:p w:rsidR="00F722F4" w:rsidRDefault="00F722F4" w:rsidP="001978A4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тел.(34769) 2-39-19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22F4" w:rsidRDefault="00F722F4" w:rsidP="001978A4">
            <w:pPr>
              <w:spacing w:line="276" w:lineRule="auto"/>
              <w:jc w:val="center"/>
              <w:rPr>
                <w:rFonts w:ascii="ER Bukinist Bashkir" w:hAnsi="ER Bukinist Bashkir"/>
                <w:b/>
                <w:noProof/>
                <w:sz w:val="16"/>
                <w:szCs w:val="16"/>
              </w:rPr>
            </w:pPr>
          </w:p>
          <w:p w:rsidR="00F722F4" w:rsidRDefault="00F722F4" w:rsidP="001978A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2C3B6F">
              <w:rPr>
                <w:rFonts w:ascii="ER Bukinist Bashkir" w:hAnsi="ER Bukinist Bashkir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ШаранГерб цветной" style="width:66pt;height:81.7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Дюртюлинский</w:t>
            </w:r>
            <w:r>
              <w:rPr>
                <w:rFonts w:ascii="ER Bukinist Bashkir" w:hAnsi="ER Bukinist Bashkir" w:cs="Tahoma"/>
                <w:b/>
                <w:caps/>
                <w:sz w:val="16"/>
                <w:szCs w:val="16"/>
              </w:rPr>
              <w:t xml:space="preserve"> сельсовет</w:t>
            </w: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 xml:space="preserve"> </w:t>
            </w: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муниципального  района</w:t>
            </w: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cap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caps/>
                <w:sz w:val="16"/>
                <w:szCs w:val="16"/>
              </w:rPr>
              <w:t>Шаранский район</w:t>
            </w:r>
          </w:p>
          <w:p w:rsidR="00F722F4" w:rsidRDefault="00F722F4" w:rsidP="001978A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F722F4" w:rsidRDefault="00F722F4" w:rsidP="00197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sz w:val="16"/>
                <w:szCs w:val="16"/>
              </w:rPr>
              <w:t xml:space="preserve">с. Дюртюли, ул. Школьная, д.29 </w:t>
            </w:r>
          </w:p>
          <w:p w:rsidR="00F722F4" w:rsidRDefault="00F722F4" w:rsidP="001978A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тел.(34769) 2-39-19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</w:tr>
    </w:tbl>
    <w:p w:rsidR="00F722F4" w:rsidRDefault="00F722F4" w:rsidP="00DA1B17">
      <w:pPr>
        <w:pStyle w:val="BodyText"/>
        <w:rPr>
          <w:rFonts w:ascii="ER Bukinist Bashkir" w:hAnsi="ER Bukinist Bashkir"/>
          <w:b/>
          <w:szCs w:val="28"/>
        </w:rPr>
      </w:pPr>
      <w:r>
        <w:rPr>
          <w:rFonts w:ascii="Lucida Sans Unicode" w:hAnsi="Lucida Sans Unicode" w:cs="Lucida Sans Unicode"/>
          <w:b/>
          <w:bCs/>
          <w:szCs w:val="28"/>
        </w:rPr>
        <w:t xml:space="preserve">      Ҡ</w:t>
      </w:r>
      <w:r>
        <w:rPr>
          <w:rFonts w:ascii="ER Bukinist Bashkir" w:hAnsi="ER Bukinist Bashkir"/>
          <w:b/>
          <w:szCs w:val="28"/>
        </w:rPr>
        <w:t>АРАР</w:t>
      </w:r>
      <w:r>
        <w:rPr>
          <w:rFonts w:ascii="ER Bukinist Bashkir" w:hAnsi="ER Bukinist Bashkir"/>
          <w:szCs w:val="28"/>
        </w:rPr>
        <w:tab/>
        <w:t xml:space="preserve">   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b/>
          <w:szCs w:val="28"/>
        </w:rPr>
        <w:t xml:space="preserve">                                                                                      РЕШЕНИЕ</w:t>
      </w:r>
    </w:p>
    <w:p w:rsidR="00F722F4" w:rsidRPr="00E324FC" w:rsidRDefault="00F722F4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22F4" w:rsidRPr="000F5C2F" w:rsidRDefault="00F722F4" w:rsidP="000F5C2F">
      <w:pPr>
        <w:jc w:val="center"/>
        <w:rPr>
          <w:b/>
          <w:sz w:val="28"/>
          <w:szCs w:val="28"/>
          <w:lang w:eastAsia="en-US"/>
        </w:rPr>
      </w:pPr>
      <w:r w:rsidRPr="00E324FC">
        <w:rPr>
          <w:b/>
          <w:bCs/>
          <w:sz w:val="28"/>
          <w:szCs w:val="28"/>
        </w:rPr>
        <w:t>Об установлении периода, достаточного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</w:t>
      </w:r>
      <w:r w:rsidRPr="00C601F3">
        <w:rPr>
          <w:b/>
          <w:bCs/>
          <w:sz w:val="28"/>
          <w:szCs w:val="28"/>
        </w:rPr>
        <w:t xml:space="preserve"> в жилых </w:t>
      </w:r>
      <w:r w:rsidRPr="00FF06E0">
        <w:rPr>
          <w:b/>
          <w:bCs/>
          <w:sz w:val="28"/>
          <w:szCs w:val="28"/>
        </w:rPr>
        <w:t xml:space="preserve">помещениях </w:t>
      </w:r>
    </w:p>
    <w:p w:rsidR="00F722F4" w:rsidRDefault="00F722F4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22F4" w:rsidRDefault="00F722F4" w:rsidP="00935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71A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частью 2 </w:t>
      </w:r>
      <w:r w:rsidRPr="00B1371A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3 </w:t>
      </w:r>
      <w:r w:rsidRPr="00B1371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B1371A">
        <w:rPr>
          <w:sz w:val="28"/>
          <w:szCs w:val="28"/>
        </w:rPr>
        <w:t xml:space="preserve"> Закона Республики Башкортостан от 2 декабря 2005 г. № 250-з "О регулировании жилищных отношений в Республике Башкортостан", Уставом</w:t>
      </w:r>
      <w:r w:rsidRPr="00B1371A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 xml:space="preserve">Дюртюлинский </w:t>
      </w:r>
      <w:r w:rsidRPr="00B1371A">
        <w:rPr>
          <w:sz w:val="28"/>
          <w:szCs w:val="28"/>
          <w:lang w:eastAsia="en-US"/>
        </w:rPr>
        <w:t xml:space="preserve">сельсовет муниципального района Шаранский район Республики Башкортостан, </w:t>
      </w:r>
      <w:r w:rsidRPr="00F116E7">
        <w:rPr>
          <w:sz w:val="28"/>
          <w:szCs w:val="28"/>
        </w:rPr>
        <w:t xml:space="preserve">Совет </w:t>
      </w:r>
      <w:r w:rsidRPr="00F116E7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Дюртюлинский</w:t>
      </w:r>
      <w:r w:rsidRPr="00F116E7">
        <w:rPr>
          <w:bCs/>
          <w:sz w:val="28"/>
          <w:szCs w:val="28"/>
        </w:rPr>
        <w:t xml:space="preserve"> сельсовет </w:t>
      </w:r>
      <w:r w:rsidRPr="00F116E7"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F722F4" w:rsidRPr="00FF06E0" w:rsidRDefault="00F722F4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1. Установить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помещениях, сроком </w:t>
      </w:r>
      <w:r>
        <w:rPr>
          <w:sz w:val="28"/>
          <w:szCs w:val="28"/>
        </w:rPr>
        <w:t>10</w:t>
      </w:r>
      <w:r w:rsidRPr="00FF06E0">
        <w:rPr>
          <w:sz w:val="28"/>
          <w:szCs w:val="28"/>
        </w:rPr>
        <w:t xml:space="preserve"> лет.</w:t>
      </w:r>
    </w:p>
    <w:p w:rsidR="00F722F4" w:rsidRDefault="00F722F4" w:rsidP="00020996">
      <w:pPr>
        <w:ind w:firstLine="567"/>
        <w:jc w:val="both"/>
        <w:rPr>
          <w:color w:val="000000"/>
          <w:sz w:val="28"/>
          <w:szCs w:val="28"/>
          <w:shd w:val="clear" w:color="auto" w:fill="C0D2EC"/>
        </w:rPr>
      </w:pPr>
      <w:r w:rsidRPr="00FF06E0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FF06E0">
        <w:rPr>
          <w:sz w:val="28"/>
          <w:szCs w:val="28"/>
        </w:rPr>
        <w:t xml:space="preserve"> вступает в силу с момента</w:t>
      </w:r>
      <w:r>
        <w:rPr>
          <w:sz w:val="28"/>
          <w:szCs w:val="28"/>
        </w:rPr>
        <w:t xml:space="preserve"> </w:t>
      </w:r>
      <w:r w:rsidRPr="00FF06E0">
        <w:rPr>
          <w:sz w:val="28"/>
          <w:szCs w:val="28"/>
        </w:rPr>
        <w:t xml:space="preserve">обнародования на стенде информации в здании администрации сельского поселения и размещения на официальном сайте сельского поселения </w:t>
      </w:r>
      <w:r>
        <w:rPr>
          <w:sz w:val="28"/>
          <w:szCs w:val="28"/>
        </w:rPr>
        <w:t xml:space="preserve">Дюртюлинский </w:t>
      </w:r>
      <w:r w:rsidRPr="00FF06E0">
        <w:rPr>
          <w:sz w:val="28"/>
          <w:szCs w:val="28"/>
        </w:rPr>
        <w:t xml:space="preserve">сельсовет </w:t>
      </w:r>
      <w:hyperlink r:id="rId6" w:history="1">
        <w:r w:rsidRPr="00F33812">
          <w:rPr>
            <w:rStyle w:val="Hyperlink"/>
            <w:sz w:val="28"/>
            <w:szCs w:val="28"/>
            <w:shd w:val="clear" w:color="auto" w:fill="C0D2EC"/>
          </w:rPr>
          <w:t>http://durtuli.sharan-sovet.ru</w:t>
        </w:r>
      </w:hyperlink>
      <w:r w:rsidRPr="00F33812">
        <w:rPr>
          <w:color w:val="000000"/>
          <w:sz w:val="28"/>
          <w:szCs w:val="28"/>
          <w:shd w:val="clear" w:color="auto" w:fill="C0D2EC"/>
        </w:rPr>
        <w:t>.</w:t>
      </w:r>
    </w:p>
    <w:p w:rsidR="00F722F4" w:rsidRPr="00EE7363" w:rsidRDefault="00F722F4" w:rsidP="0002099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06E0">
        <w:rPr>
          <w:sz w:val="28"/>
          <w:szCs w:val="28"/>
        </w:rPr>
        <w:t xml:space="preserve">3. </w:t>
      </w:r>
      <w:r w:rsidRPr="00EE7363">
        <w:rPr>
          <w:sz w:val="28"/>
          <w:szCs w:val="28"/>
        </w:rPr>
        <w:t>Контроль за выполнением данного решения возложить на постоянную комиссию по управлению муниципальной собственностью и земельным отношениям</w:t>
      </w:r>
      <w:r>
        <w:rPr>
          <w:sz w:val="28"/>
          <w:szCs w:val="28"/>
        </w:rPr>
        <w:t>.</w:t>
      </w:r>
    </w:p>
    <w:p w:rsidR="00F722F4" w:rsidRPr="00FF06E0" w:rsidRDefault="00F722F4" w:rsidP="00FF06E0">
      <w:pPr>
        <w:suppressAutoHyphens/>
        <w:ind w:right="-1" w:firstLine="567"/>
        <w:jc w:val="both"/>
        <w:rPr>
          <w:bCs/>
          <w:sz w:val="28"/>
          <w:szCs w:val="28"/>
        </w:rPr>
      </w:pPr>
    </w:p>
    <w:p w:rsidR="00F722F4" w:rsidRDefault="00F722F4" w:rsidP="008F6861">
      <w:pPr>
        <w:ind w:firstLine="709"/>
        <w:jc w:val="both"/>
        <w:rPr>
          <w:sz w:val="28"/>
          <w:szCs w:val="28"/>
        </w:rPr>
      </w:pPr>
    </w:p>
    <w:p w:rsidR="00F722F4" w:rsidRDefault="00F722F4" w:rsidP="000B5F85">
      <w:pPr>
        <w:jc w:val="both"/>
        <w:rPr>
          <w:sz w:val="28"/>
          <w:szCs w:val="28"/>
        </w:rPr>
      </w:pPr>
    </w:p>
    <w:p w:rsidR="00F722F4" w:rsidRDefault="00F722F4" w:rsidP="000B5F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Л.Н.Гибатова</w:t>
      </w:r>
    </w:p>
    <w:p w:rsidR="00F722F4" w:rsidRDefault="00F722F4" w:rsidP="00F33812">
      <w:pPr>
        <w:rPr>
          <w:sz w:val="28"/>
          <w:szCs w:val="28"/>
        </w:rPr>
      </w:pPr>
    </w:p>
    <w:p w:rsidR="00F722F4" w:rsidRPr="00F116E7" w:rsidRDefault="00F722F4" w:rsidP="00F33812">
      <w:pPr>
        <w:ind w:firstLine="540"/>
        <w:rPr>
          <w:sz w:val="28"/>
          <w:szCs w:val="28"/>
        </w:rPr>
      </w:pPr>
      <w:r w:rsidRPr="00F116E7">
        <w:rPr>
          <w:sz w:val="28"/>
          <w:szCs w:val="28"/>
        </w:rPr>
        <w:t xml:space="preserve">с. </w:t>
      </w:r>
      <w:r>
        <w:rPr>
          <w:sz w:val="28"/>
          <w:szCs w:val="28"/>
        </w:rPr>
        <w:t>Дюртюли</w:t>
      </w:r>
    </w:p>
    <w:p w:rsidR="00F722F4" w:rsidRPr="00C53F81" w:rsidRDefault="00F722F4" w:rsidP="00F33812">
      <w:pPr>
        <w:ind w:right="506" w:firstLine="540"/>
        <w:rPr>
          <w:sz w:val="28"/>
          <w:szCs w:val="28"/>
        </w:rPr>
      </w:pPr>
      <w:r>
        <w:rPr>
          <w:sz w:val="28"/>
          <w:szCs w:val="28"/>
        </w:rPr>
        <w:t>15.06.</w:t>
      </w:r>
      <w:r w:rsidRPr="00C53F81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C53F81">
        <w:rPr>
          <w:sz w:val="28"/>
          <w:szCs w:val="28"/>
        </w:rPr>
        <w:t xml:space="preserve">  </w:t>
      </w:r>
    </w:p>
    <w:p w:rsidR="00F722F4" w:rsidRPr="00F116E7" w:rsidRDefault="00F722F4" w:rsidP="00F33812">
      <w:pPr>
        <w:ind w:right="506" w:firstLine="540"/>
        <w:rPr>
          <w:sz w:val="28"/>
          <w:szCs w:val="28"/>
        </w:rPr>
      </w:pPr>
      <w:r w:rsidRPr="00C53F81">
        <w:rPr>
          <w:sz w:val="28"/>
          <w:szCs w:val="28"/>
        </w:rPr>
        <w:t xml:space="preserve">№ </w:t>
      </w:r>
      <w:r>
        <w:rPr>
          <w:sz w:val="28"/>
          <w:szCs w:val="28"/>
        </w:rPr>
        <w:t>9/92</w:t>
      </w:r>
    </w:p>
    <w:p w:rsidR="00F722F4" w:rsidRPr="00F116E7" w:rsidRDefault="00F722F4" w:rsidP="00F33812">
      <w:pPr>
        <w:ind w:right="506" w:firstLine="540"/>
        <w:rPr>
          <w:sz w:val="28"/>
          <w:szCs w:val="28"/>
        </w:rPr>
      </w:pPr>
    </w:p>
    <w:p w:rsidR="00F722F4" w:rsidRPr="00F33812" w:rsidRDefault="00F722F4" w:rsidP="00F33812">
      <w:pPr>
        <w:rPr>
          <w:sz w:val="28"/>
          <w:szCs w:val="28"/>
        </w:rPr>
      </w:pPr>
    </w:p>
    <w:sectPr w:rsidR="00F722F4" w:rsidRPr="00F33812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05F8C"/>
    <w:rsid w:val="00017691"/>
    <w:rsid w:val="00020996"/>
    <w:rsid w:val="00031F74"/>
    <w:rsid w:val="0006540B"/>
    <w:rsid w:val="0008694E"/>
    <w:rsid w:val="000A23A2"/>
    <w:rsid w:val="000B0814"/>
    <w:rsid w:val="000B5F85"/>
    <w:rsid w:val="000B7AE9"/>
    <w:rsid w:val="000F5C2F"/>
    <w:rsid w:val="001978A4"/>
    <w:rsid w:val="001A175D"/>
    <w:rsid w:val="002C3B6F"/>
    <w:rsid w:val="002D190B"/>
    <w:rsid w:val="002E3816"/>
    <w:rsid w:val="0034086A"/>
    <w:rsid w:val="003449F5"/>
    <w:rsid w:val="0035020D"/>
    <w:rsid w:val="00383EB2"/>
    <w:rsid w:val="003958CC"/>
    <w:rsid w:val="003C2B88"/>
    <w:rsid w:val="004011AF"/>
    <w:rsid w:val="00417BE3"/>
    <w:rsid w:val="00526AB8"/>
    <w:rsid w:val="005D46A0"/>
    <w:rsid w:val="005F4FCB"/>
    <w:rsid w:val="006629C5"/>
    <w:rsid w:val="00691CBA"/>
    <w:rsid w:val="006F3117"/>
    <w:rsid w:val="0077757E"/>
    <w:rsid w:val="007F1AF2"/>
    <w:rsid w:val="007F713C"/>
    <w:rsid w:val="008855D9"/>
    <w:rsid w:val="008F5D86"/>
    <w:rsid w:val="008F6861"/>
    <w:rsid w:val="00925A89"/>
    <w:rsid w:val="00932EAB"/>
    <w:rsid w:val="00935690"/>
    <w:rsid w:val="009A0814"/>
    <w:rsid w:val="009F06B6"/>
    <w:rsid w:val="00A22458"/>
    <w:rsid w:val="00AA476F"/>
    <w:rsid w:val="00AD4843"/>
    <w:rsid w:val="00AF6CA4"/>
    <w:rsid w:val="00B1371A"/>
    <w:rsid w:val="00B52785"/>
    <w:rsid w:val="00B66492"/>
    <w:rsid w:val="00B91036"/>
    <w:rsid w:val="00B941ED"/>
    <w:rsid w:val="00B96C26"/>
    <w:rsid w:val="00C0287F"/>
    <w:rsid w:val="00C249D3"/>
    <w:rsid w:val="00C34AA5"/>
    <w:rsid w:val="00C53F81"/>
    <w:rsid w:val="00C601F3"/>
    <w:rsid w:val="00C9079C"/>
    <w:rsid w:val="00CB3864"/>
    <w:rsid w:val="00CB588C"/>
    <w:rsid w:val="00CF1BFF"/>
    <w:rsid w:val="00D02C9F"/>
    <w:rsid w:val="00D25618"/>
    <w:rsid w:val="00D50311"/>
    <w:rsid w:val="00D529E9"/>
    <w:rsid w:val="00DA1B17"/>
    <w:rsid w:val="00DD0C6D"/>
    <w:rsid w:val="00E21865"/>
    <w:rsid w:val="00E324FC"/>
    <w:rsid w:val="00E33EB7"/>
    <w:rsid w:val="00E41564"/>
    <w:rsid w:val="00E51B9F"/>
    <w:rsid w:val="00E86940"/>
    <w:rsid w:val="00EA070D"/>
    <w:rsid w:val="00EE7363"/>
    <w:rsid w:val="00F10D22"/>
    <w:rsid w:val="00F116E7"/>
    <w:rsid w:val="00F33812"/>
    <w:rsid w:val="00F722F4"/>
    <w:rsid w:val="00F91CE2"/>
    <w:rsid w:val="00FE1BC7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6861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0F5C2F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CB386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1">
    <w:name w:val="Нормальный (таблица)"/>
    <w:basedOn w:val="Normal"/>
    <w:next w:val="Normal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">
    <w:name w:val="Знак Знак2"/>
    <w:uiPriority w:val="99"/>
    <w:rsid w:val="00DA1B17"/>
    <w:rPr>
      <w:sz w:val="24"/>
    </w:rPr>
  </w:style>
  <w:style w:type="paragraph" w:styleId="BodyText">
    <w:name w:val="Body Text"/>
    <w:basedOn w:val="Normal"/>
    <w:link w:val="BodyTextChar"/>
    <w:uiPriority w:val="99"/>
    <w:rsid w:val="00DA1B1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E73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rtuli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287</Words>
  <Characters>1639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28</cp:revision>
  <cp:lastPrinted>2016-05-16T04:19:00Z</cp:lastPrinted>
  <dcterms:created xsi:type="dcterms:W3CDTF">2016-05-13T12:11:00Z</dcterms:created>
  <dcterms:modified xsi:type="dcterms:W3CDTF">2016-06-20T11:27:00Z</dcterms:modified>
</cp:coreProperties>
</file>