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3C4A4F" w:rsidTr="00E5092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4A4F" w:rsidRDefault="003C4A4F" w:rsidP="00E5092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C4A4F" w:rsidRDefault="003C4A4F" w:rsidP="00E5092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3C4A4F" w:rsidRDefault="003C4A4F" w:rsidP="00E5092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C4A4F" w:rsidRDefault="003C4A4F" w:rsidP="00E5092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3C4A4F" w:rsidRDefault="003C4A4F" w:rsidP="00E5092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Дyрт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3C4A4F" w:rsidRDefault="003C4A4F" w:rsidP="00E5092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биләмәһе Хакимиәте</w:t>
            </w:r>
          </w:p>
          <w:p w:rsidR="003C4A4F" w:rsidRDefault="003C4A4F" w:rsidP="00E5092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C4A4F" w:rsidRDefault="003C4A4F" w:rsidP="00E5092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>
              <w:rPr>
                <w:rFonts w:ascii="ER Bukinist Bashkir" w:hAnsi="ER Bukinist Bashkir"/>
                <w:sz w:val="18"/>
              </w:rPr>
              <w:t>Дyрт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sz w:val="18"/>
              </w:rPr>
              <w:t>йл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 xml:space="preserve">: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4A4F" w:rsidRDefault="003C4A4F" w:rsidP="00E5092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6.25pt;height:71.25pt;visibility:visible">
                  <v:imagedata r:id="rId4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4A4F" w:rsidRDefault="003C4A4F" w:rsidP="00E5092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C4A4F" w:rsidRDefault="003C4A4F" w:rsidP="00E5092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Республика Башкортостан</w:t>
            </w:r>
          </w:p>
          <w:p w:rsidR="003C4A4F" w:rsidRDefault="003C4A4F" w:rsidP="00E5092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C4A4F" w:rsidRDefault="003C4A4F" w:rsidP="00E5092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3C4A4F" w:rsidRDefault="003C4A4F" w:rsidP="00E5092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C4A4F" w:rsidRDefault="003C4A4F" w:rsidP="00E5092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3C4A4F" w:rsidRDefault="003C4A4F" w:rsidP="00E5092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C4A4F" w:rsidRDefault="003C4A4F" w:rsidP="00E5092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3C4A4F" w:rsidRDefault="003C4A4F" w:rsidP="00E5092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  <w:r>
              <w:rPr>
                <w:rFonts w:ascii="ER Bukinist Bashkir" w:hAnsi="ER Bukinist Bashkir"/>
                <w:sz w:val="18"/>
                <w:lang w:val="en-US"/>
              </w:rPr>
              <w:t xml:space="preserve"> </w:t>
            </w:r>
          </w:p>
        </w:tc>
      </w:tr>
    </w:tbl>
    <w:p w:rsidR="003C4A4F" w:rsidRDefault="003C4A4F" w:rsidP="00601E51">
      <w:pPr>
        <w:rPr>
          <w:sz w:val="28"/>
          <w:szCs w:val="28"/>
        </w:rPr>
      </w:pPr>
      <w:r>
        <w:rPr>
          <w:b/>
        </w:rPr>
        <w:t xml:space="preserve">                 </w:t>
      </w:r>
    </w:p>
    <w:p w:rsidR="003C4A4F" w:rsidRPr="008C659E" w:rsidRDefault="003C4A4F" w:rsidP="00601E51">
      <w:pPr>
        <w:tabs>
          <w:tab w:val="left" w:pos="5200"/>
        </w:tabs>
        <w:jc w:val="both"/>
        <w:rPr>
          <w:b/>
          <w:i/>
          <w:sz w:val="28"/>
          <w:szCs w:val="28"/>
        </w:rPr>
      </w:pPr>
      <w:r w:rsidRPr="008C659E">
        <w:rPr>
          <w:rFonts w:ascii="Lucida Sans Unicode" w:hAnsi="Lucida Sans Unicode"/>
          <w:b/>
          <w:sz w:val="28"/>
          <w:szCs w:val="28"/>
        </w:rPr>
        <w:t>Ҡ</w:t>
      </w:r>
      <w:r w:rsidRPr="008C659E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3C4A4F" w:rsidRPr="008C659E" w:rsidRDefault="003C4A4F" w:rsidP="00601E51">
      <w:pPr>
        <w:jc w:val="both"/>
        <w:rPr>
          <w:b/>
          <w:sz w:val="28"/>
          <w:szCs w:val="28"/>
        </w:rPr>
      </w:pPr>
    </w:p>
    <w:p w:rsidR="003C4A4F" w:rsidRDefault="003C4A4F" w:rsidP="00601E51">
      <w:pPr>
        <w:rPr>
          <w:rFonts w:ascii="ER Bukinist Bashkir" w:hAnsi="ER Bukinist Bashkir"/>
          <w:b/>
          <w:szCs w:val="28"/>
        </w:rPr>
      </w:pPr>
      <w:r w:rsidRPr="008C659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8C659E">
        <w:rPr>
          <w:b/>
          <w:sz w:val="28"/>
          <w:szCs w:val="28"/>
        </w:rPr>
        <w:t xml:space="preserve"> авг</w:t>
      </w:r>
      <w:r>
        <w:rPr>
          <w:b/>
          <w:sz w:val="28"/>
          <w:szCs w:val="28"/>
        </w:rPr>
        <w:t xml:space="preserve">уст 2015 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C659E">
        <w:rPr>
          <w:b/>
          <w:sz w:val="28"/>
          <w:szCs w:val="28"/>
        </w:rPr>
        <w:t xml:space="preserve">  № 10</w:t>
      </w:r>
      <w:r>
        <w:rPr>
          <w:b/>
          <w:sz w:val="28"/>
          <w:szCs w:val="28"/>
        </w:rPr>
        <w:t>9</w:t>
      </w:r>
      <w:r w:rsidRPr="008C659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Pr="008C659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8C659E">
        <w:rPr>
          <w:b/>
          <w:sz w:val="28"/>
          <w:szCs w:val="28"/>
        </w:rPr>
        <w:t xml:space="preserve"> августа 2015 г.        </w:t>
      </w:r>
      <w:r>
        <w:rPr>
          <w:rFonts w:ascii="ER Bukinist Bashkir" w:hAnsi="ER Bukinist Bashkir"/>
          <w:b/>
          <w:szCs w:val="28"/>
        </w:rPr>
        <w:t xml:space="preserve">   </w:t>
      </w:r>
    </w:p>
    <w:p w:rsidR="003C4A4F" w:rsidRPr="00FA0F33" w:rsidRDefault="003C4A4F" w:rsidP="00601E51">
      <w:pPr>
        <w:jc w:val="center"/>
        <w:rPr>
          <w:b/>
          <w:sz w:val="28"/>
          <w:szCs w:val="28"/>
        </w:rPr>
      </w:pPr>
    </w:p>
    <w:p w:rsidR="003C4A4F" w:rsidRPr="008C461B" w:rsidRDefault="003C4A4F" w:rsidP="00455898">
      <w:pPr>
        <w:tabs>
          <w:tab w:val="num" w:pos="360"/>
        </w:tabs>
        <w:ind w:firstLine="540"/>
        <w:jc w:val="center"/>
        <w:rPr>
          <w:b/>
          <w:sz w:val="28"/>
          <w:szCs w:val="28"/>
        </w:rPr>
      </w:pPr>
      <w:r w:rsidRPr="008C461B">
        <w:rPr>
          <w:b/>
          <w:sz w:val="28"/>
          <w:szCs w:val="28"/>
        </w:rPr>
        <w:t xml:space="preserve">«О предоставлении в безвозмездное пользование </w:t>
      </w:r>
    </w:p>
    <w:p w:rsidR="003C4A4F" w:rsidRPr="008C461B" w:rsidRDefault="003C4A4F" w:rsidP="00455898">
      <w:pPr>
        <w:tabs>
          <w:tab w:val="num" w:pos="360"/>
        </w:tabs>
        <w:ind w:firstLine="540"/>
        <w:jc w:val="center"/>
        <w:rPr>
          <w:b/>
          <w:sz w:val="28"/>
          <w:szCs w:val="28"/>
        </w:rPr>
      </w:pPr>
      <w:r w:rsidRPr="008C461B">
        <w:rPr>
          <w:b/>
          <w:sz w:val="28"/>
          <w:szCs w:val="28"/>
        </w:rPr>
        <w:t xml:space="preserve">земельного участка местной мусульманской религиозной организации «Махалля №2321» д.Сарсаз муниципального района Шаранский район Республики Башкортостан </w:t>
      </w:r>
    </w:p>
    <w:p w:rsidR="003C4A4F" w:rsidRPr="008C461B" w:rsidRDefault="003C4A4F" w:rsidP="00455898">
      <w:pPr>
        <w:tabs>
          <w:tab w:val="num" w:pos="360"/>
        </w:tabs>
        <w:ind w:firstLine="540"/>
        <w:jc w:val="center"/>
        <w:rPr>
          <w:b/>
          <w:sz w:val="28"/>
          <w:szCs w:val="28"/>
        </w:rPr>
      </w:pPr>
      <w:r w:rsidRPr="008C461B">
        <w:rPr>
          <w:b/>
          <w:sz w:val="28"/>
          <w:szCs w:val="28"/>
        </w:rPr>
        <w:t>Центрального духовного управления мусульман России»</w:t>
      </w:r>
    </w:p>
    <w:p w:rsidR="003C4A4F" w:rsidRPr="008C461B" w:rsidRDefault="003C4A4F" w:rsidP="00FA0F33">
      <w:pPr>
        <w:spacing w:line="264" w:lineRule="auto"/>
        <w:jc w:val="center"/>
      </w:pPr>
    </w:p>
    <w:p w:rsidR="003C4A4F" w:rsidRPr="008C461B" w:rsidRDefault="003C4A4F" w:rsidP="00455898">
      <w:pPr>
        <w:jc w:val="both"/>
        <w:rPr>
          <w:b/>
          <w:sz w:val="28"/>
          <w:szCs w:val="28"/>
        </w:rPr>
      </w:pPr>
      <w:r w:rsidRPr="00FA0F33">
        <w:rPr>
          <w:rFonts w:ascii="Peterburg" w:hAnsi="Peterburg"/>
          <w:sz w:val="28"/>
          <w:szCs w:val="28"/>
        </w:rPr>
        <w:tab/>
      </w:r>
      <w:r w:rsidRPr="008C461B">
        <w:rPr>
          <w:sz w:val="28"/>
          <w:szCs w:val="28"/>
        </w:rPr>
        <w:t xml:space="preserve">В соответствии с Земельным кодексом Российской Федерации от 25.10.2001г. № 136-ФЗ, ст. 3.3. Федерального закона «О введении в действие Земельного кодекса Российской Федерации» от 25 октября 2001 года N 137-ФЗ, Федеральным законом «Об общих принципах организации местного самоуправления в Российской Федерации» от 06.10.2003 г. N </w:t>
      </w:r>
      <w:r w:rsidRPr="008C461B">
        <w:rPr>
          <w:iCs/>
          <w:sz w:val="28"/>
          <w:szCs w:val="28"/>
        </w:rPr>
        <w:t>131</w:t>
      </w:r>
      <w:r w:rsidRPr="008C461B">
        <w:rPr>
          <w:sz w:val="28"/>
          <w:szCs w:val="28"/>
        </w:rPr>
        <w:t>-</w:t>
      </w:r>
      <w:r w:rsidRPr="008C461B">
        <w:rPr>
          <w:iCs/>
          <w:sz w:val="28"/>
          <w:szCs w:val="28"/>
        </w:rPr>
        <w:t>ФЗ</w:t>
      </w:r>
      <w:r w:rsidRPr="008C461B">
        <w:rPr>
          <w:sz w:val="28"/>
          <w:szCs w:val="28"/>
        </w:rPr>
        <w:t xml:space="preserve">, на основании заявления местной мусульманской религиозной организации «Махалля №2321» д.Сарсаз муниципального района Шаранский район Республики Башкортостан Центрального духовного управления мусульман России» (вх.№67 от 07.08.2015г.), </w:t>
      </w:r>
      <w:r w:rsidRPr="008C461B">
        <w:rPr>
          <w:b/>
          <w:sz w:val="28"/>
          <w:szCs w:val="28"/>
        </w:rPr>
        <w:t>ПОСТАНОВЛЯЮ:</w:t>
      </w:r>
    </w:p>
    <w:p w:rsidR="003C4A4F" w:rsidRPr="008C461B" w:rsidRDefault="003C4A4F" w:rsidP="00455898">
      <w:pPr>
        <w:jc w:val="both"/>
        <w:rPr>
          <w:b/>
          <w:sz w:val="28"/>
          <w:szCs w:val="28"/>
        </w:rPr>
      </w:pPr>
    </w:p>
    <w:p w:rsidR="003C4A4F" w:rsidRPr="008C461B" w:rsidRDefault="003C4A4F" w:rsidP="00455898">
      <w:pPr>
        <w:jc w:val="both"/>
        <w:rPr>
          <w:b/>
          <w:sz w:val="28"/>
          <w:szCs w:val="28"/>
        </w:rPr>
      </w:pPr>
      <w:r w:rsidRPr="008C461B">
        <w:rPr>
          <w:sz w:val="28"/>
          <w:szCs w:val="28"/>
        </w:rPr>
        <w:tab/>
        <w:t>1. Предоставить местной мусульманской религиозной организации «Махалля №2321» д.Сарсаз муниципального района Шаранский район Республики Башкортостан Центрального духовного управления мусульман России», ИНН 0251006544, КПП 025101001, ОГРН 1150280029085,  зарегистрированной по адресу: 452642, Республика Башкортостан, Шаранский район, д. Сарсаз, ул. Центральная, д. 34, в безвозмездное пользование на срок 5 (пять) лет, земельный участок из земель населенных пунктов с кадастровым номером 02:53:090501:194, расположенный по адресу: Россия, Республика Башкортостан, р-н Шаранский, с/с Дюртюлинский, д. Сарсаз, ул. Центральная, д. 34 А, разрешенное использование: земельный участок религиозной группы, площадью 320 кв.м., для размещения зданий, сооружений религиозного или благотворительного назначения.</w:t>
      </w:r>
    </w:p>
    <w:p w:rsidR="003C4A4F" w:rsidRPr="008C461B" w:rsidRDefault="003C4A4F" w:rsidP="00DB1036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>2. Участок не обременен публичным сервитутом и иными правами третьих лиц.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 xml:space="preserve">          3. Местной мусульманской религиозной организации «Махалля №2321» д.Сарсаз муниципального района Шаранский район Республики Башкортостан Центрального духовного управления мусульман России»: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>использовать земельный участок в соответствии с его целевым назначением и принадлежностью к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>осуществлять мероприятия по охране земель, соблюдать порядок их использования;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>своевременно приступить к использованию земельного участка;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>не допускать загрязнение, захламление, деградацию и ухудшение плодородия почв;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>не нарушать права других землепользователей и землевладельцев;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 xml:space="preserve">выполнять иные требования, предусмотренные законами. 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>4. Заключить договор безвозмездного пользования с местной мусульманской религиозной организации «Махалля №2321» д.Сарсаз муниципального района Шаранский район Республики Башкортостан Центрального духовного управления мусульман России».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>5. Управляющему делами администрации уведомить местную мусульманскую религиозную организацию «Махалля №2321» д.Сарсаз муниципального района Шаранский район Республики Башкортостан Центрального духовного управления мусульман России» о принятии данного постановления.</w:t>
      </w:r>
    </w:p>
    <w:p w:rsidR="003C4A4F" w:rsidRPr="008C461B" w:rsidRDefault="003C4A4F" w:rsidP="006E6887">
      <w:pPr>
        <w:jc w:val="both"/>
        <w:rPr>
          <w:sz w:val="28"/>
          <w:szCs w:val="28"/>
        </w:rPr>
      </w:pPr>
      <w:r w:rsidRPr="008C461B"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3C4A4F" w:rsidRPr="008C461B" w:rsidRDefault="003C4A4F" w:rsidP="00DB1036">
      <w:pPr>
        <w:tabs>
          <w:tab w:val="num" w:pos="360"/>
        </w:tabs>
        <w:ind w:firstLine="540"/>
        <w:jc w:val="both"/>
        <w:rPr>
          <w:b/>
          <w:sz w:val="28"/>
          <w:szCs w:val="28"/>
        </w:rPr>
      </w:pPr>
    </w:p>
    <w:p w:rsidR="003C4A4F" w:rsidRPr="008C461B" w:rsidRDefault="003C4A4F" w:rsidP="00DB1036">
      <w:pPr>
        <w:jc w:val="both"/>
        <w:rPr>
          <w:sz w:val="28"/>
          <w:szCs w:val="28"/>
        </w:rPr>
      </w:pPr>
    </w:p>
    <w:p w:rsidR="003C4A4F" w:rsidRDefault="003C4A4F" w:rsidP="00DB1036">
      <w:pPr>
        <w:jc w:val="both"/>
        <w:rPr>
          <w:sz w:val="28"/>
          <w:szCs w:val="28"/>
        </w:rPr>
      </w:pPr>
    </w:p>
    <w:p w:rsidR="003C4A4F" w:rsidRPr="00DB1036" w:rsidRDefault="003C4A4F" w:rsidP="00DB1036">
      <w:pPr>
        <w:jc w:val="both"/>
        <w:rPr>
          <w:sz w:val="28"/>
          <w:szCs w:val="28"/>
        </w:rPr>
      </w:pPr>
    </w:p>
    <w:p w:rsidR="003C4A4F" w:rsidRPr="00DB1036" w:rsidRDefault="003C4A4F" w:rsidP="00DB1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1036">
        <w:rPr>
          <w:sz w:val="28"/>
          <w:szCs w:val="28"/>
        </w:rPr>
        <w:t>Глава сельского поселения                                                  Л.Н. Гибатова</w:t>
      </w:r>
    </w:p>
    <w:sectPr w:rsidR="003C4A4F" w:rsidRPr="00DB1036" w:rsidSect="00AC18F9">
      <w:pgSz w:w="11906" w:h="16838"/>
      <w:pgMar w:top="567" w:right="851" w:bottom="53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33D69"/>
    <w:rsid w:val="00056ABF"/>
    <w:rsid w:val="00070F58"/>
    <w:rsid w:val="0008694E"/>
    <w:rsid w:val="00090549"/>
    <w:rsid w:val="0009214E"/>
    <w:rsid w:val="000A23A2"/>
    <w:rsid w:val="000B7AE9"/>
    <w:rsid w:val="000D434F"/>
    <w:rsid w:val="000D79EA"/>
    <w:rsid w:val="000F600C"/>
    <w:rsid w:val="001334DF"/>
    <w:rsid w:val="00164CB9"/>
    <w:rsid w:val="00175C58"/>
    <w:rsid w:val="001A175D"/>
    <w:rsid w:val="001B037B"/>
    <w:rsid w:val="001B774A"/>
    <w:rsid w:val="001C5645"/>
    <w:rsid w:val="001D472F"/>
    <w:rsid w:val="001F1DB1"/>
    <w:rsid w:val="00206CED"/>
    <w:rsid w:val="0021144E"/>
    <w:rsid w:val="0023324D"/>
    <w:rsid w:val="002515A2"/>
    <w:rsid w:val="0025222D"/>
    <w:rsid w:val="002C425C"/>
    <w:rsid w:val="002D106D"/>
    <w:rsid w:val="002D4724"/>
    <w:rsid w:val="002F5155"/>
    <w:rsid w:val="00300446"/>
    <w:rsid w:val="00302183"/>
    <w:rsid w:val="003259CB"/>
    <w:rsid w:val="00351B6C"/>
    <w:rsid w:val="00372CBB"/>
    <w:rsid w:val="00381A86"/>
    <w:rsid w:val="003A6277"/>
    <w:rsid w:val="003B2147"/>
    <w:rsid w:val="003C4A4F"/>
    <w:rsid w:val="003C7BA3"/>
    <w:rsid w:val="003F4C89"/>
    <w:rsid w:val="004011AF"/>
    <w:rsid w:val="00427C05"/>
    <w:rsid w:val="00431AD4"/>
    <w:rsid w:val="00434095"/>
    <w:rsid w:val="00444376"/>
    <w:rsid w:val="00455583"/>
    <w:rsid w:val="00455898"/>
    <w:rsid w:val="00480BFF"/>
    <w:rsid w:val="00496B21"/>
    <w:rsid w:val="004C03B2"/>
    <w:rsid w:val="004C29B8"/>
    <w:rsid w:val="004C3631"/>
    <w:rsid w:val="004E7C89"/>
    <w:rsid w:val="00545E03"/>
    <w:rsid w:val="00562B42"/>
    <w:rsid w:val="005742BF"/>
    <w:rsid w:val="005768DF"/>
    <w:rsid w:val="00577C55"/>
    <w:rsid w:val="005B59CD"/>
    <w:rsid w:val="005C025A"/>
    <w:rsid w:val="005D46A0"/>
    <w:rsid w:val="005E751A"/>
    <w:rsid w:val="005F0973"/>
    <w:rsid w:val="00601E51"/>
    <w:rsid w:val="006119EA"/>
    <w:rsid w:val="00620137"/>
    <w:rsid w:val="00621888"/>
    <w:rsid w:val="006350A0"/>
    <w:rsid w:val="00640609"/>
    <w:rsid w:val="00643D64"/>
    <w:rsid w:val="00663638"/>
    <w:rsid w:val="0067011E"/>
    <w:rsid w:val="006727D2"/>
    <w:rsid w:val="006A32CE"/>
    <w:rsid w:val="006C69EC"/>
    <w:rsid w:val="006E6887"/>
    <w:rsid w:val="007173E6"/>
    <w:rsid w:val="00717E3E"/>
    <w:rsid w:val="00726C57"/>
    <w:rsid w:val="007403A4"/>
    <w:rsid w:val="00745EC9"/>
    <w:rsid w:val="00774503"/>
    <w:rsid w:val="00803035"/>
    <w:rsid w:val="00840921"/>
    <w:rsid w:val="008474C4"/>
    <w:rsid w:val="00852305"/>
    <w:rsid w:val="00855564"/>
    <w:rsid w:val="008852F8"/>
    <w:rsid w:val="00895619"/>
    <w:rsid w:val="008A1705"/>
    <w:rsid w:val="008A30A6"/>
    <w:rsid w:val="008B0B73"/>
    <w:rsid w:val="008C4330"/>
    <w:rsid w:val="008C461B"/>
    <w:rsid w:val="008C659E"/>
    <w:rsid w:val="008E12DE"/>
    <w:rsid w:val="008F1E3D"/>
    <w:rsid w:val="00904AE7"/>
    <w:rsid w:val="0092241E"/>
    <w:rsid w:val="009239F2"/>
    <w:rsid w:val="009373A0"/>
    <w:rsid w:val="0099034B"/>
    <w:rsid w:val="009A263D"/>
    <w:rsid w:val="009C73ED"/>
    <w:rsid w:val="009E0F8E"/>
    <w:rsid w:val="00A03DE0"/>
    <w:rsid w:val="00A13A66"/>
    <w:rsid w:val="00A34048"/>
    <w:rsid w:val="00A4330A"/>
    <w:rsid w:val="00A46336"/>
    <w:rsid w:val="00A62D13"/>
    <w:rsid w:val="00A86246"/>
    <w:rsid w:val="00AA476F"/>
    <w:rsid w:val="00AB1819"/>
    <w:rsid w:val="00AC18F9"/>
    <w:rsid w:val="00AD4843"/>
    <w:rsid w:val="00B1043D"/>
    <w:rsid w:val="00B131D1"/>
    <w:rsid w:val="00B14EA4"/>
    <w:rsid w:val="00B30333"/>
    <w:rsid w:val="00B5390A"/>
    <w:rsid w:val="00B629C2"/>
    <w:rsid w:val="00B66492"/>
    <w:rsid w:val="00B67A1D"/>
    <w:rsid w:val="00BA3065"/>
    <w:rsid w:val="00BB6957"/>
    <w:rsid w:val="00C0338C"/>
    <w:rsid w:val="00C066FA"/>
    <w:rsid w:val="00C10653"/>
    <w:rsid w:val="00C27C07"/>
    <w:rsid w:val="00C6793C"/>
    <w:rsid w:val="00C7144E"/>
    <w:rsid w:val="00C7554F"/>
    <w:rsid w:val="00C80CC7"/>
    <w:rsid w:val="00CA655B"/>
    <w:rsid w:val="00CA6A23"/>
    <w:rsid w:val="00CB4D16"/>
    <w:rsid w:val="00CD1DC4"/>
    <w:rsid w:val="00CD7FE3"/>
    <w:rsid w:val="00CE00B5"/>
    <w:rsid w:val="00CE17EF"/>
    <w:rsid w:val="00D21413"/>
    <w:rsid w:val="00D2748E"/>
    <w:rsid w:val="00D6425E"/>
    <w:rsid w:val="00D82ABA"/>
    <w:rsid w:val="00D87B95"/>
    <w:rsid w:val="00D904C4"/>
    <w:rsid w:val="00D95DF4"/>
    <w:rsid w:val="00DB1036"/>
    <w:rsid w:val="00DB2096"/>
    <w:rsid w:val="00DD00AA"/>
    <w:rsid w:val="00DD0C6D"/>
    <w:rsid w:val="00DD2644"/>
    <w:rsid w:val="00DE6E4E"/>
    <w:rsid w:val="00DF27EC"/>
    <w:rsid w:val="00E02CE0"/>
    <w:rsid w:val="00E108D2"/>
    <w:rsid w:val="00E21865"/>
    <w:rsid w:val="00E34463"/>
    <w:rsid w:val="00E41564"/>
    <w:rsid w:val="00E450C1"/>
    <w:rsid w:val="00E50925"/>
    <w:rsid w:val="00E7367B"/>
    <w:rsid w:val="00E74AA7"/>
    <w:rsid w:val="00E774AB"/>
    <w:rsid w:val="00E86940"/>
    <w:rsid w:val="00EB525F"/>
    <w:rsid w:val="00ED7157"/>
    <w:rsid w:val="00F07233"/>
    <w:rsid w:val="00F240CC"/>
    <w:rsid w:val="00F25135"/>
    <w:rsid w:val="00F55677"/>
    <w:rsid w:val="00F76921"/>
    <w:rsid w:val="00FA0F33"/>
    <w:rsid w:val="00FA2179"/>
    <w:rsid w:val="00FA7913"/>
    <w:rsid w:val="00FB16D4"/>
    <w:rsid w:val="00FB3279"/>
    <w:rsid w:val="00FB7C5A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  <w:style w:type="character" w:customStyle="1" w:styleId="1">
    <w:name w:val="Знак Знак1"/>
    <w:basedOn w:val="DefaultParagraphFont"/>
    <w:uiPriority w:val="99"/>
    <w:rsid w:val="00601E51"/>
    <w:rPr>
      <w:rFonts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2</Pages>
  <Words>607</Words>
  <Characters>3462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65</cp:revision>
  <cp:lastPrinted>2015-04-06T12:50:00Z</cp:lastPrinted>
  <dcterms:created xsi:type="dcterms:W3CDTF">2015-02-09T05:41:00Z</dcterms:created>
  <dcterms:modified xsi:type="dcterms:W3CDTF">2015-08-18T03:47:00Z</dcterms:modified>
</cp:coreProperties>
</file>