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394"/>
      </w:tblGrid>
      <w:tr w:rsidR="00DD79CC" w:rsidRPr="00250C9E" w:rsidTr="002D106D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D79CC" w:rsidRDefault="00DD79CC" w:rsidP="002D106D">
            <w:pPr>
              <w:jc w:val="center"/>
              <w:rPr>
                <w:sz w:val="16"/>
                <w:szCs w:val="16"/>
              </w:rPr>
            </w:pPr>
          </w:p>
          <w:p w:rsidR="00DD79CC" w:rsidRDefault="00DD79CC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DD79CC" w:rsidRDefault="00DD79CC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DD79CC" w:rsidRDefault="00DD79CC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DD79CC" w:rsidRDefault="00DD79CC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DD79CC" w:rsidRDefault="00DD79CC" w:rsidP="002D10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DD79CC" w:rsidRDefault="00DD79CC" w:rsidP="002D106D">
            <w:pPr>
              <w:jc w:val="center"/>
              <w:rPr>
                <w:sz w:val="16"/>
                <w:szCs w:val="16"/>
              </w:rPr>
            </w:pPr>
          </w:p>
          <w:p w:rsidR="00DD79CC" w:rsidRDefault="00DD79CC" w:rsidP="002D106D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bCs/>
                <w:sz w:val="16"/>
                <w:szCs w:val="16"/>
              </w:rPr>
              <w:t>Дүртөйлө ауылы, Мэктэп урамы,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durtss@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D79CC" w:rsidRDefault="00DD79CC" w:rsidP="002D106D">
            <w:pPr>
              <w:jc w:val="center"/>
              <w:rPr>
                <w:noProof/>
                <w:sz w:val="16"/>
                <w:szCs w:val="16"/>
              </w:rPr>
            </w:pPr>
          </w:p>
          <w:p w:rsidR="00DD79CC" w:rsidRDefault="00DD79CC" w:rsidP="002D106D">
            <w:pPr>
              <w:jc w:val="both"/>
              <w:rPr>
                <w:sz w:val="16"/>
                <w:szCs w:val="16"/>
              </w:rPr>
            </w:pPr>
            <w:r w:rsidRPr="007008EE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2.25pt;height:81.75pt;visibility:visible">
                  <v:imagedata r:id="rId4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D79CC" w:rsidRDefault="00DD79CC" w:rsidP="002D106D">
            <w:pPr>
              <w:jc w:val="center"/>
              <w:rPr>
                <w:sz w:val="16"/>
                <w:szCs w:val="16"/>
              </w:rPr>
            </w:pPr>
          </w:p>
          <w:p w:rsidR="00DD79CC" w:rsidRDefault="00DD79CC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DD79CC" w:rsidRDefault="00DD79CC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DD79CC" w:rsidRDefault="00DD79CC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Дюртюлинский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DD79CC" w:rsidRDefault="00DD79CC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DD79CC" w:rsidRDefault="00DD79CC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DD79CC" w:rsidRDefault="00DD79CC" w:rsidP="002D106D">
            <w:pPr>
              <w:rPr>
                <w:sz w:val="16"/>
                <w:szCs w:val="16"/>
              </w:rPr>
            </w:pPr>
          </w:p>
          <w:p w:rsidR="00DD79CC" w:rsidRDefault="00DD79CC" w:rsidP="002D106D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452642,</w:t>
            </w:r>
            <w:r>
              <w:rPr>
                <w:bCs/>
                <w:sz w:val="16"/>
                <w:szCs w:val="16"/>
              </w:rPr>
              <w:t>с. Дюртюли, ул.Школьная, д.29,</w:t>
            </w:r>
          </w:p>
          <w:p w:rsidR="00DD79CC" w:rsidRDefault="00DD79CC" w:rsidP="002D106D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DD79CC" w:rsidRPr="000F600C" w:rsidRDefault="00DD79CC" w:rsidP="00164CB9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 w:val="28"/>
          <w:szCs w:val="28"/>
        </w:rPr>
      </w:pPr>
      <w:r w:rsidRPr="00B14EA4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B14EA4">
        <w:rPr>
          <w:b/>
          <w:sz w:val="28"/>
          <w:szCs w:val="28"/>
        </w:rPr>
        <w:t>АРАР                                                                                ПОСТАНОВЛЕНИЕ</w:t>
      </w:r>
    </w:p>
    <w:p w:rsidR="00DD79CC" w:rsidRPr="00B14EA4" w:rsidRDefault="00DD79CC" w:rsidP="00164CB9">
      <w:pPr>
        <w:jc w:val="both"/>
        <w:rPr>
          <w:b/>
          <w:sz w:val="28"/>
          <w:szCs w:val="28"/>
        </w:rPr>
      </w:pPr>
    </w:p>
    <w:p w:rsidR="00DD79CC" w:rsidRPr="00B14EA4" w:rsidRDefault="00DD79CC" w:rsidP="00164CB9">
      <w:pPr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03 ноябрь</w:t>
      </w:r>
      <w:r w:rsidRPr="00B14EA4">
        <w:rPr>
          <w:b/>
          <w:sz w:val="28"/>
          <w:szCs w:val="28"/>
        </w:rPr>
        <w:t xml:space="preserve"> </w:t>
      </w:r>
      <w:r>
        <w:rPr>
          <w:rFonts w:ascii="ER Bukinist Bashkir" w:hAnsi="ER Bukinist Bashkir"/>
          <w:b/>
          <w:sz w:val="28"/>
          <w:szCs w:val="28"/>
        </w:rPr>
        <w:t xml:space="preserve">2015 й </w:t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    № 151                       03 ноября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2015 г.           </w:t>
      </w:r>
    </w:p>
    <w:p w:rsidR="00DD79CC" w:rsidRDefault="00DD79CC" w:rsidP="001A175D">
      <w:pPr>
        <w:rPr>
          <w:rFonts w:eastAsia="Arial Unicode MS" w:hAnsi="Lucida Sans Unicode"/>
          <w:b/>
          <w:sz w:val="28"/>
          <w:szCs w:val="28"/>
        </w:rPr>
      </w:pPr>
    </w:p>
    <w:p w:rsidR="00DD79CC" w:rsidRDefault="00DD79CC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D79CC" w:rsidRPr="00164CB9" w:rsidRDefault="00DD79CC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</w:t>
      </w:r>
      <w:r w:rsidRPr="00164C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изменении </w:t>
      </w:r>
      <w:r w:rsidRPr="00164CB9">
        <w:rPr>
          <w:rFonts w:ascii="Times New Roman" w:hAnsi="Times New Roman"/>
          <w:b/>
          <w:sz w:val="28"/>
          <w:szCs w:val="28"/>
        </w:rPr>
        <w:t xml:space="preserve"> адреса </w:t>
      </w:r>
      <w:r>
        <w:rPr>
          <w:rFonts w:ascii="Times New Roman" w:hAnsi="Times New Roman"/>
          <w:b/>
          <w:sz w:val="28"/>
          <w:szCs w:val="28"/>
        </w:rPr>
        <w:t>жилого дома</w:t>
      </w:r>
    </w:p>
    <w:p w:rsidR="00DD79CC" w:rsidRPr="00577C55" w:rsidRDefault="00DD79CC" w:rsidP="00C27C07">
      <w:pPr>
        <w:pStyle w:val="ConsNonformat"/>
        <w:widowControl/>
        <w:spacing w:line="312" w:lineRule="auto"/>
        <w:rPr>
          <w:rFonts w:ascii="Times New Roman" w:hAnsi="Times New Roman"/>
          <w:sz w:val="25"/>
          <w:szCs w:val="25"/>
        </w:rPr>
      </w:pPr>
    </w:p>
    <w:p w:rsidR="00DD79CC" w:rsidRPr="00C27C07" w:rsidRDefault="00DD79CC" w:rsidP="00C27C07">
      <w:pPr>
        <w:autoSpaceDE w:val="0"/>
        <w:autoSpaceDN w:val="0"/>
        <w:adjustRightInd w:val="0"/>
        <w:spacing w:line="312" w:lineRule="auto"/>
        <w:ind w:firstLine="540"/>
        <w:jc w:val="both"/>
        <w:rPr>
          <w:b/>
          <w:sz w:val="28"/>
          <w:szCs w:val="28"/>
        </w:rPr>
      </w:pPr>
      <w:r w:rsidRPr="00C27C07">
        <w:rPr>
          <w:sz w:val="28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входящего заявления гражданина </w:t>
      </w:r>
      <w:r>
        <w:rPr>
          <w:sz w:val="28"/>
          <w:szCs w:val="28"/>
        </w:rPr>
        <w:t>Яппарова Марата Музагитовича</w:t>
      </w:r>
      <w:r w:rsidRPr="00C27C07">
        <w:rPr>
          <w:sz w:val="28"/>
          <w:szCs w:val="28"/>
        </w:rPr>
        <w:t>, в целях обеспечения учета и оформления земельных участков,  ПОСТАНОВЛЯЮ:</w:t>
      </w:r>
    </w:p>
    <w:p w:rsidR="00DD79CC" w:rsidRDefault="00DD79CC" w:rsidP="003F4D3E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1. </w:t>
      </w:r>
      <w:r w:rsidRPr="00DD226C"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>Изменить адрес жилого дома</w:t>
      </w:r>
      <w:r w:rsidRPr="00C27C07">
        <w:rPr>
          <w:rFonts w:ascii="Times New Roman" w:hAnsi="Times New Roman"/>
          <w:szCs w:val="28"/>
        </w:rPr>
        <w:t xml:space="preserve">, общей площадью </w:t>
      </w:r>
      <w:r>
        <w:rPr>
          <w:rFonts w:ascii="Times New Roman" w:hAnsi="Times New Roman"/>
          <w:szCs w:val="28"/>
        </w:rPr>
        <w:t>96,8 кв.м</w:t>
      </w:r>
      <w:r w:rsidRPr="00C27C07">
        <w:rPr>
          <w:rFonts w:ascii="Times New Roman" w:hAnsi="Times New Roman"/>
          <w:szCs w:val="28"/>
        </w:rPr>
        <w:t>, с кадастровым номером 02:53:</w:t>
      </w:r>
      <w:r>
        <w:rPr>
          <w:rFonts w:ascii="Times New Roman" w:hAnsi="Times New Roman"/>
          <w:szCs w:val="28"/>
        </w:rPr>
        <w:t>090903</w:t>
      </w:r>
      <w:r w:rsidRPr="00C27C07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 xml:space="preserve">74 </w:t>
      </w:r>
      <w:r w:rsidRPr="00C27C07">
        <w:rPr>
          <w:rFonts w:ascii="Times New Roman" w:hAnsi="Times New Roman"/>
          <w:szCs w:val="28"/>
        </w:rPr>
        <w:t>имеющего адресные ориентиры Республика</w:t>
      </w:r>
      <w:r>
        <w:rPr>
          <w:rFonts w:ascii="Times New Roman" w:hAnsi="Times New Roman"/>
          <w:szCs w:val="28"/>
        </w:rPr>
        <w:t xml:space="preserve"> Башкортостан, Шаранский район</w:t>
      </w:r>
      <w:r w:rsidRPr="00C27C07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с. Еремкино</w:t>
      </w:r>
      <w:r w:rsidRPr="00C27C07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 xml:space="preserve">Закира Хадия, дом 20 </w:t>
      </w:r>
      <w:r w:rsidRPr="00C27C07">
        <w:rPr>
          <w:rFonts w:ascii="Times New Roman" w:hAnsi="Times New Roman"/>
          <w:szCs w:val="28"/>
        </w:rPr>
        <w:t>на «Республика</w:t>
      </w:r>
      <w:r>
        <w:rPr>
          <w:rFonts w:ascii="Times New Roman" w:hAnsi="Times New Roman"/>
          <w:szCs w:val="28"/>
        </w:rPr>
        <w:t xml:space="preserve"> Башкортостан, Шаранский район</w:t>
      </w:r>
      <w:r w:rsidRPr="00C27C07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с. Еремкино</w:t>
      </w:r>
      <w:r w:rsidRPr="00C27C07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>Закира Хади, дом 20</w:t>
      </w:r>
      <w:r w:rsidRPr="00C27C07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DD79CC" w:rsidRPr="00C27C07" w:rsidRDefault="00DD79CC" w:rsidP="00C27C07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2. Контроль за исполнением 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муниципального района </w:t>
      </w:r>
      <w:r w:rsidRPr="00C27C07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r w:rsidRPr="00C27C0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C27C07">
        <w:rPr>
          <w:rFonts w:ascii="Times New Roman" w:hAnsi="Times New Roman"/>
          <w:szCs w:val="28"/>
        </w:rPr>
        <w:t>.</w:t>
      </w:r>
    </w:p>
    <w:p w:rsidR="00DD79CC" w:rsidRPr="00C27C07" w:rsidRDefault="00DD79CC" w:rsidP="00C27C07">
      <w:pPr>
        <w:suppressLineNumbers/>
        <w:spacing w:line="288" w:lineRule="auto"/>
        <w:jc w:val="both"/>
        <w:rPr>
          <w:sz w:val="28"/>
          <w:szCs w:val="28"/>
        </w:rPr>
      </w:pPr>
    </w:p>
    <w:p w:rsidR="00DD79CC" w:rsidRDefault="00DD79CC" w:rsidP="00C27C07">
      <w:pPr>
        <w:suppressLineNumbers/>
        <w:jc w:val="both"/>
        <w:rPr>
          <w:sz w:val="20"/>
        </w:rPr>
      </w:pPr>
    </w:p>
    <w:p w:rsidR="00DD79CC" w:rsidRDefault="00DD79CC" w:rsidP="00ED7157">
      <w:pPr>
        <w:spacing w:line="276" w:lineRule="auto"/>
        <w:jc w:val="both"/>
        <w:rPr>
          <w:sz w:val="28"/>
          <w:szCs w:val="28"/>
        </w:rPr>
      </w:pPr>
    </w:p>
    <w:p w:rsidR="00DD79CC" w:rsidRDefault="00DD79CC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Л.Н.Гибатова</w:t>
      </w:r>
    </w:p>
    <w:p w:rsidR="00DD79CC" w:rsidRDefault="00DD79CC" w:rsidP="00ED7157">
      <w:pPr>
        <w:autoSpaceDE w:val="0"/>
        <w:autoSpaceDN w:val="0"/>
        <w:adjustRightInd w:val="0"/>
        <w:spacing w:line="276" w:lineRule="auto"/>
        <w:outlineLvl w:val="0"/>
      </w:pPr>
    </w:p>
    <w:p w:rsidR="00DD79CC" w:rsidRDefault="00DD79CC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DD79CC" w:rsidRPr="00AB1819" w:rsidRDefault="00DD79CC" w:rsidP="00ED7157">
      <w:pPr>
        <w:autoSpaceDE w:val="0"/>
        <w:autoSpaceDN w:val="0"/>
        <w:adjustRightInd w:val="0"/>
        <w:spacing w:line="276" w:lineRule="auto"/>
        <w:jc w:val="both"/>
      </w:pPr>
    </w:p>
    <w:p w:rsidR="00DD79CC" w:rsidRPr="00AB1819" w:rsidRDefault="00DD79CC" w:rsidP="00ED7157">
      <w:pPr>
        <w:autoSpaceDE w:val="0"/>
        <w:autoSpaceDN w:val="0"/>
        <w:adjustRightInd w:val="0"/>
        <w:spacing w:line="276" w:lineRule="auto"/>
        <w:jc w:val="both"/>
      </w:pPr>
    </w:p>
    <w:p w:rsidR="00DD79CC" w:rsidRDefault="00DD79CC" w:rsidP="00ED7157">
      <w:pPr>
        <w:spacing w:line="276" w:lineRule="auto"/>
      </w:pPr>
    </w:p>
    <w:sectPr w:rsidR="00DD79CC" w:rsidSect="00164CB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92"/>
    <w:rsid w:val="00070F58"/>
    <w:rsid w:val="0008694E"/>
    <w:rsid w:val="000A23A2"/>
    <w:rsid w:val="000B7AE9"/>
    <w:rsid w:val="000D5C9E"/>
    <w:rsid w:val="000D79EA"/>
    <w:rsid w:val="000F600C"/>
    <w:rsid w:val="00112AD6"/>
    <w:rsid w:val="001156CC"/>
    <w:rsid w:val="001305B7"/>
    <w:rsid w:val="00137FAA"/>
    <w:rsid w:val="00164CB9"/>
    <w:rsid w:val="00175C58"/>
    <w:rsid w:val="001A175D"/>
    <w:rsid w:val="0021144E"/>
    <w:rsid w:val="00237D27"/>
    <w:rsid w:val="00250C9E"/>
    <w:rsid w:val="0025222D"/>
    <w:rsid w:val="00257756"/>
    <w:rsid w:val="002741F3"/>
    <w:rsid w:val="0028221B"/>
    <w:rsid w:val="002D106D"/>
    <w:rsid w:val="002F5155"/>
    <w:rsid w:val="003F4C89"/>
    <w:rsid w:val="003F4D3E"/>
    <w:rsid w:val="004011AF"/>
    <w:rsid w:val="00434095"/>
    <w:rsid w:val="00496B21"/>
    <w:rsid w:val="004B5799"/>
    <w:rsid w:val="004C29B8"/>
    <w:rsid w:val="004E7C89"/>
    <w:rsid w:val="00562B42"/>
    <w:rsid w:val="00577C55"/>
    <w:rsid w:val="005909E9"/>
    <w:rsid w:val="005C6251"/>
    <w:rsid w:val="005D1F6C"/>
    <w:rsid w:val="005D46A0"/>
    <w:rsid w:val="005D7570"/>
    <w:rsid w:val="005E2004"/>
    <w:rsid w:val="005E75C7"/>
    <w:rsid w:val="006350A0"/>
    <w:rsid w:val="00640609"/>
    <w:rsid w:val="00640E12"/>
    <w:rsid w:val="00644572"/>
    <w:rsid w:val="006727D2"/>
    <w:rsid w:val="006A6F0F"/>
    <w:rsid w:val="006D275B"/>
    <w:rsid w:val="006E074E"/>
    <w:rsid w:val="006E2A78"/>
    <w:rsid w:val="007008EE"/>
    <w:rsid w:val="007173E6"/>
    <w:rsid w:val="0072522F"/>
    <w:rsid w:val="00726C57"/>
    <w:rsid w:val="00774503"/>
    <w:rsid w:val="007811F6"/>
    <w:rsid w:val="00787955"/>
    <w:rsid w:val="00797863"/>
    <w:rsid w:val="007E00DE"/>
    <w:rsid w:val="007F38D3"/>
    <w:rsid w:val="00816441"/>
    <w:rsid w:val="00840921"/>
    <w:rsid w:val="00855564"/>
    <w:rsid w:val="00872B7A"/>
    <w:rsid w:val="008D6DC7"/>
    <w:rsid w:val="00901EFE"/>
    <w:rsid w:val="0092241E"/>
    <w:rsid w:val="00953869"/>
    <w:rsid w:val="0099034B"/>
    <w:rsid w:val="009A263D"/>
    <w:rsid w:val="00A03DE0"/>
    <w:rsid w:val="00A323FC"/>
    <w:rsid w:val="00A34048"/>
    <w:rsid w:val="00A414DA"/>
    <w:rsid w:val="00A46AB9"/>
    <w:rsid w:val="00A73008"/>
    <w:rsid w:val="00AA476F"/>
    <w:rsid w:val="00AB1819"/>
    <w:rsid w:val="00AD4843"/>
    <w:rsid w:val="00B14EA4"/>
    <w:rsid w:val="00B22824"/>
    <w:rsid w:val="00B30333"/>
    <w:rsid w:val="00B43B81"/>
    <w:rsid w:val="00B66492"/>
    <w:rsid w:val="00B82782"/>
    <w:rsid w:val="00B866E1"/>
    <w:rsid w:val="00BF376D"/>
    <w:rsid w:val="00C0338C"/>
    <w:rsid w:val="00C176A4"/>
    <w:rsid w:val="00C27C07"/>
    <w:rsid w:val="00C33E47"/>
    <w:rsid w:val="00C459C8"/>
    <w:rsid w:val="00C51F85"/>
    <w:rsid w:val="00C96D1A"/>
    <w:rsid w:val="00CA5B96"/>
    <w:rsid w:val="00CE17EF"/>
    <w:rsid w:val="00D72C0F"/>
    <w:rsid w:val="00D87155"/>
    <w:rsid w:val="00D904C4"/>
    <w:rsid w:val="00DA22E7"/>
    <w:rsid w:val="00DB2096"/>
    <w:rsid w:val="00DD0C6D"/>
    <w:rsid w:val="00DD226C"/>
    <w:rsid w:val="00DD79CC"/>
    <w:rsid w:val="00DF27EC"/>
    <w:rsid w:val="00E21865"/>
    <w:rsid w:val="00E41564"/>
    <w:rsid w:val="00E74AA7"/>
    <w:rsid w:val="00E86940"/>
    <w:rsid w:val="00EB525F"/>
    <w:rsid w:val="00ED7157"/>
    <w:rsid w:val="00F240CC"/>
    <w:rsid w:val="00F50E83"/>
    <w:rsid w:val="00F669B2"/>
    <w:rsid w:val="00F76921"/>
    <w:rsid w:val="00F93CB4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7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1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75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A175D"/>
    <w:rPr>
      <w:rFonts w:cs="Times New Roman"/>
      <w:color w:val="0000FF"/>
      <w:u w:val="single"/>
    </w:rPr>
  </w:style>
  <w:style w:type="paragraph" w:customStyle="1" w:styleId="MinorHeading">
    <w:name w:val="Minor Heading"/>
    <w:next w:val="Normal"/>
    <w:uiPriority w:val="99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szCs w:val="20"/>
      <w:lang w:val="en-US"/>
    </w:rPr>
  </w:style>
  <w:style w:type="paragraph" w:customStyle="1" w:styleId="ConsPlusNormal">
    <w:name w:val="ConsPlusNormal"/>
    <w:uiPriority w:val="99"/>
    <w:rsid w:val="00922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904C4"/>
    <w:pPr>
      <w:ind w:left="720"/>
      <w:contextualSpacing/>
    </w:pPr>
  </w:style>
  <w:style w:type="paragraph" w:customStyle="1" w:styleId="ConsNonformat">
    <w:name w:val="ConsNonformat"/>
    <w:uiPriority w:val="99"/>
    <w:rsid w:val="00C27C07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7C07"/>
    <w:rPr>
      <w:rFonts w:ascii="Peterburg" w:hAnsi="Peterburg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243</Words>
  <Characters>1390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54</cp:revision>
  <cp:lastPrinted>2015-11-03T05:30:00Z</cp:lastPrinted>
  <dcterms:created xsi:type="dcterms:W3CDTF">2015-02-09T05:41:00Z</dcterms:created>
  <dcterms:modified xsi:type="dcterms:W3CDTF">2015-11-03T05:31:00Z</dcterms:modified>
</cp:coreProperties>
</file>