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151AAA" w:rsidRPr="00CF64C3" w:rsidTr="00DE259F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AAA" w:rsidRDefault="00151AAA" w:rsidP="00DE259F">
            <w:pPr>
              <w:jc w:val="center"/>
              <w:rPr>
                <w:sz w:val="16"/>
                <w:szCs w:val="16"/>
              </w:rPr>
            </w:pPr>
          </w:p>
          <w:p w:rsidR="00151AAA" w:rsidRDefault="00151AAA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151AAA" w:rsidRDefault="00151AAA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151AAA" w:rsidRDefault="00151AAA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151AAA" w:rsidRDefault="00151AAA" w:rsidP="00DE259F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151AAA" w:rsidRDefault="00151AAA" w:rsidP="00DE2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51AAA" w:rsidRDefault="00151AAA" w:rsidP="00DE259F">
            <w:pPr>
              <w:jc w:val="center"/>
              <w:rPr>
                <w:sz w:val="16"/>
                <w:szCs w:val="16"/>
              </w:rPr>
            </w:pPr>
          </w:p>
          <w:p w:rsidR="00151AAA" w:rsidRDefault="00151AAA" w:rsidP="00DE259F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AAA" w:rsidRDefault="00151AAA" w:rsidP="00DE259F">
            <w:pPr>
              <w:jc w:val="center"/>
              <w:rPr>
                <w:noProof/>
                <w:sz w:val="16"/>
                <w:szCs w:val="16"/>
              </w:rPr>
            </w:pPr>
          </w:p>
          <w:p w:rsidR="00151AAA" w:rsidRDefault="00151AAA" w:rsidP="00DE259F">
            <w:pPr>
              <w:jc w:val="both"/>
              <w:rPr>
                <w:sz w:val="16"/>
                <w:szCs w:val="16"/>
              </w:rPr>
            </w:pPr>
            <w:r w:rsidRPr="002C5812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1AAA" w:rsidRDefault="00151AAA" w:rsidP="00DE259F">
            <w:pPr>
              <w:jc w:val="center"/>
              <w:rPr>
                <w:sz w:val="16"/>
                <w:szCs w:val="16"/>
              </w:rPr>
            </w:pPr>
          </w:p>
          <w:p w:rsidR="00151AAA" w:rsidRDefault="00151AAA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151AAA" w:rsidRDefault="00151AAA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151AAA" w:rsidRDefault="00151AAA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151AAA" w:rsidRDefault="00151AAA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151AAA" w:rsidRDefault="00151AAA" w:rsidP="00DE259F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Шаранский район</w:t>
            </w:r>
          </w:p>
          <w:p w:rsidR="00151AAA" w:rsidRDefault="00151AAA" w:rsidP="00DE259F">
            <w:pPr>
              <w:rPr>
                <w:sz w:val="16"/>
                <w:szCs w:val="16"/>
              </w:rPr>
            </w:pPr>
          </w:p>
          <w:p w:rsidR="00151AAA" w:rsidRDefault="00151AAA" w:rsidP="00DE259F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151AAA" w:rsidRDefault="00151AAA" w:rsidP="00DE259F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151AAA" w:rsidRPr="000F600C" w:rsidRDefault="00151AAA" w:rsidP="00B9647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151AAA" w:rsidRPr="00B14EA4" w:rsidRDefault="00151AAA" w:rsidP="00B96479">
      <w:pPr>
        <w:jc w:val="both"/>
        <w:rPr>
          <w:b/>
          <w:sz w:val="28"/>
          <w:szCs w:val="28"/>
        </w:rPr>
      </w:pPr>
    </w:p>
    <w:p w:rsidR="00151AAA" w:rsidRDefault="00151AAA" w:rsidP="00B96479">
      <w:pPr>
        <w:jc w:val="both"/>
        <w:outlineLvl w:val="0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18 </w:t>
      </w:r>
      <w:r w:rsidRPr="00B14EA4">
        <w:rPr>
          <w:rFonts w:ascii="ER Bukinist Bashkir" w:hAnsi="ER Bukinist Bashkir"/>
          <w:b/>
          <w:sz w:val="28"/>
          <w:szCs w:val="28"/>
        </w:rPr>
        <w:t>февраль</w:t>
      </w:r>
      <w:r w:rsidRPr="00B14EA4">
        <w:rPr>
          <w:b/>
          <w:sz w:val="28"/>
          <w:szCs w:val="28"/>
        </w:rPr>
        <w:t xml:space="preserve"> </w:t>
      </w:r>
      <w:r w:rsidRPr="00B14EA4">
        <w:rPr>
          <w:rFonts w:ascii="ER Bukinist Bashkir" w:hAnsi="ER Bukinist Bashkir"/>
          <w:b/>
          <w:sz w:val="28"/>
          <w:szCs w:val="28"/>
        </w:rPr>
        <w:t xml:space="preserve">2015 й </w:t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 w:rsidRPr="00B14EA4"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>№ 19                      18  февраля 2015 г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</w:t>
      </w:r>
    </w:p>
    <w:p w:rsidR="00151AAA" w:rsidRDefault="00151AAA" w:rsidP="0002260C">
      <w:pPr>
        <w:tabs>
          <w:tab w:val="left" w:pos="5010"/>
        </w:tabs>
        <w:jc w:val="center"/>
        <w:rPr>
          <w:b/>
          <w:bCs/>
          <w:sz w:val="28"/>
          <w:szCs w:val="28"/>
        </w:rPr>
      </w:pPr>
    </w:p>
    <w:p w:rsidR="00151AAA" w:rsidRPr="003B1686" w:rsidRDefault="00151AAA" w:rsidP="0002260C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Об утверждении договора передачи жилого помещения</w:t>
      </w:r>
    </w:p>
    <w:p w:rsidR="00151AAA" w:rsidRPr="003B1686" w:rsidRDefault="00151AAA" w:rsidP="0002260C">
      <w:pPr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>в собственность граждан</w:t>
      </w:r>
    </w:p>
    <w:p w:rsidR="00151AAA" w:rsidRDefault="00151AAA" w:rsidP="0002260C">
      <w:pPr>
        <w:jc w:val="both"/>
        <w:rPr>
          <w:sz w:val="28"/>
          <w:szCs w:val="28"/>
        </w:rPr>
      </w:pPr>
    </w:p>
    <w:p w:rsidR="00151AAA" w:rsidRPr="009F7C83" w:rsidRDefault="00151AAA" w:rsidP="0002260C">
      <w:pPr>
        <w:jc w:val="both"/>
        <w:rPr>
          <w:sz w:val="28"/>
          <w:szCs w:val="28"/>
        </w:rPr>
      </w:pPr>
    </w:p>
    <w:p w:rsidR="00151AAA" w:rsidRDefault="00151AAA" w:rsidP="0002260C">
      <w:pPr>
        <w:ind w:firstLine="360"/>
        <w:jc w:val="both"/>
        <w:rPr>
          <w:b/>
          <w:sz w:val="28"/>
          <w:szCs w:val="28"/>
        </w:rPr>
      </w:pPr>
      <w:r w:rsidRPr="009F7C83">
        <w:rPr>
          <w:sz w:val="28"/>
          <w:szCs w:val="28"/>
        </w:rPr>
        <w:t xml:space="preserve">На основании Закона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 xml:space="preserve"> «О приватизации жилищного фонда в </w:t>
      </w:r>
      <w:r>
        <w:rPr>
          <w:sz w:val="28"/>
          <w:szCs w:val="28"/>
        </w:rPr>
        <w:t>Российской Федерации</w:t>
      </w:r>
      <w:r w:rsidRPr="009F7C83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Pr="00CC47C5">
        <w:rPr>
          <w:sz w:val="28"/>
          <w:szCs w:val="28"/>
        </w:rPr>
        <w:t>4 июля 1991 года N 1541-1</w:t>
      </w:r>
      <w:r>
        <w:rPr>
          <w:sz w:val="28"/>
          <w:szCs w:val="28"/>
        </w:rPr>
        <w:t xml:space="preserve"> и заявления</w:t>
      </w:r>
      <w:r w:rsidRPr="009F7C83">
        <w:rPr>
          <w:sz w:val="28"/>
          <w:szCs w:val="28"/>
        </w:rPr>
        <w:t xml:space="preserve"> граждан о передаче в собственность жилых помещений </w:t>
      </w:r>
      <w:r w:rsidRPr="001021FD">
        <w:rPr>
          <w:b/>
          <w:sz w:val="28"/>
          <w:szCs w:val="28"/>
        </w:rPr>
        <w:t>ПОСТАНОВЛЯЮ:</w:t>
      </w:r>
    </w:p>
    <w:p w:rsidR="00151AAA" w:rsidRPr="009F7C83" w:rsidRDefault="00151AAA" w:rsidP="0002260C">
      <w:pPr>
        <w:jc w:val="both"/>
        <w:rPr>
          <w:sz w:val="28"/>
          <w:szCs w:val="28"/>
        </w:rPr>
      </w:pPr>
    </w:p>
    <w:p w:rsidR="00151AAA" w:rsidRDefault="00151AAA" w:rsidP="000226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F66046">
        <w:rPr>
          <w:sz w:val="28"/>
          <w:szCs w:val="28"/>
        </w:rPr>
        <w:t>Утвердить договор передачи жилого помещения в собственность жилое помещение –</w:t>
      </w:r>
      <w:r>
        <w:rPr>
          <w:sz w:val="28"/>
          <w:szCs w:val="28"/>
        </w:rPr>
        <w:t>жилой дом</w:t>
      </w:r>
      <w:r w:rsidRPr="00F66046">
        <w:rPr>
          <w:sz w:val="28"/>
          <w:szCs w:val="28"/>
        </w:rPr>
        <w:t>, находящ</w:t>
      </w:r>
      <w:r>
        <w:rPr>
          <w:sz w:val="28"/>
          <w:szCs w:val="28"/>
        </w:rPr>
        <w:t xml:space="preserve">ийся </w:t>
      </w:r>
      <w:r w:rsidRPr="00F66046">
        <w:rPr>
          <w:sz w:val="28"/>
          <w:szCs w:val="28"/>
        </w:rPr>
        <w:t xml:space="preserve"> по адресу: Россия, Респ</w:t>
      </w:r>
      <w:r>
        <w:rPr>
          <w:sz w:val="28"/>
          <w:szCs w:val="28"/>
        </w:rPr>
        <w:t xml:space="preserve">ублика Башкортостан, </w:t>
      </w:r>
      <w:r w:rsidRPr="00F66046">
        <w:rPr>
          <w:sz w:val="28"/>
          <w:szCs w:val="28"/>
        </w:rPr>
        <w:t xml:space="preserve">Шаранский район, </w:t>
      </w:r>
      <w:r>
        <w:rPr>
          <w:sz w:val="28"/>
          <w:szCs w:val="28"/>
        </w:rPr>
        <w:t>д. Сарсаз</w:t>
      </w:r>
      <w:r w:rsidRPr="00F66046">
        <w:rPr>
          <w:sz w:val="28"/>
          <w:szCs w:val="28"/>
        </w:rPr>
        <w:t>, ул.</w:t>
      </w:r>
      <w:r>
        <w:rPr>
          <w:sz w:val="28"/>
          <w:szCs w:val="28"/>
        </w:rPr>
        <w:t xml:space="preserve">Центральная, дом 5Б. </w:t>
      </w:r>
    </w:p>
    <w:p w:rsidR="00151AAA" w:rsidRDefault="00151AAA" w:rsidP="0002260C">
      <w:pPr>
        <w:tabs>
          <w:tab w:val="left" w:pos="6180"/>
        </w:tabs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Сагадиева Илюся Искандаровна – 1 ( одна третия) доля;</w:t>
      </w:r>
    </w:p>
    <w:p w:rsidR="00151AAA" w:rsidRDefault="00151AAA" w:rsidP="0002260C">
      <w:pPr>
        <w:tabs>
          <w:tab w:val="left" w:pos="6180"/>
        </w:tabs>
        <w:jc w:val="both"/>
        <w:rPr>
          <w:sz w:val="28"/>
          <w:szCs w:val="28"/>
        </w:rPr>
      </w:pPr>
    </w:p>
    <w:p w:rsidR="00151AAA" w:rsidRDefault="00151AAA" w:rsidP="0002260C">
      <w:pPr>
        <w:tabs>
          <w:tab w:val="left" w:pos="6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>
        <w:rPr>
          <w:vanish/>
          <w:sz w:val="28"/>
          <w:szCs w:val="28"/>
        </w:rPr>
        <w:t>РРРР</w:t>
      </w:r>
      <w:r>
        <w:rPr>
          <w:sz w:val="28"/>
          <w:szCs w:val="28"/>
        </w:rPr>
        <w:t>с</w:t>
      </w:r>
      <w:r w:rsidRPr="009F7C83">
        <w:rPr>
          <w:sz w:val="28"/>
          <w:szCs w:val="28"/>
        </w:rPr>
        <w:t>обственник</w:t>
      </w:r>
      <w:r>
        <w:rPr>
          <w:sz w:val="28"/>
          <w:szCs w:val="28"/>
        </w:rPr>
        <w:t>у</w:t>
      </w:r>
      <w:r w:rsidRPr="009F7C83">
        <w:rPr>
          <w:sz w:val="28"/>
          <w:szCs w:val="28"/>
        </w:rPr>
        <w:t xml:space="preserve"> жилого помещения </w:t>
      </w:r>
      <w:r>
        <w:rPr>
          <w:sz w:val="28"/>
          <w:szCs w:val="28"/>
        </w:rPr>
        <w:t xml:space="preserve">обеспечить государственную </w:t>
      </w:r>
      <w:r w:rsidRPr="009F7C83">
        <w:rPr>
          <w:sz w:val="28"/>
          <w:szCs w:val="28"/>
        </w:rPr>
        <w:t xml:space="preserve">регистрацию </w:t>
      </w:r>
      <w:r>
        <w:rPr>
          <w:sz w:val="28"/>
          <w:szCs w:val="28"/>
        </w:rPr>
        <w:t>права собственности в органе по государственной регистрации прав на недвижимое имущество и сделок с ним.</w:t>
      </w:r>
    </w:p>
    <w:p w:rsidR="00151AAA" w:rsidRDefault="00151AAA" w:rsidP="0002260C">
      <w:pPr>
        <w:tabs>
          <w:tab w:val="left" w:pos="6180"/>
        </w:tabs>
        <w:jc w:val="both"/>
        <w:rPr>
          <w:sz w:val="28"/>
          <w:szCs w:val="28"/>
        </w:rPr>
      </w:pPr>
    </w:p>
    <w:p w:rsidR="00151AAA" w:rsidRDefault="00151AAA" w:rsidP="0002260C">
      <w:pPr>
        <w:rPr>
          <w:sz w:val="28"/>
          <w:szCs w:val="28"/>
        </w:rPr>
      </w:pPr>
    </w:p>
    <w:p w:rsidR="00151AAA" w:rsidRDefault="00151AAA" w:rsidP="0002260C">
      <w:pPr>
        <w:rPr>
          <w:sz w:val="28"/>
          <w:szCs w:val="28"/>
        </w:rPr>
      </w:pPr>
    </w:p>
    <w:p w:rsidR="00151AAA" w:rsidRDefault="00151AAA" w:rsidP="00B96479">
      <w:pPr>
        <w:tabs>
          <w:tab w:val="left" w:pos="6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F7C83">
        <w:rPr>
          <w:sz w:val="28"/>
          <w:szCs w:val="28"/>
        </w:rPr>
        <w:t>лава сельского поселения</w:t>
      </w:r>
      <w:r>
        <w:rPr>
          <w:sz w:val="28"/>
          <w:szCs w:val="28"/>
        </w:rPr>
        <w:tab/>
        <w:t xml:space="preserve">  Л.Н.Гибатова</w:t>
      </w:r>
    </w:p>
    <w:p w:rsidR="00151AAA" w:rsidRDefault="00151AAA"/>
    <w:sectPr w:rsidR="00151AAA" w:rsidSect="00B2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2ED"/>
    <w:rsid w:val="0002260C"/>
    <w:rsid w:val="000E2E10"/>
    <w:rsid w:val="000F600C"/>
    <w:rsid w:val="001021FD"/>
    <w:rsid w:val="00151AAA"/>
    <w:rsid w:val="00191419"/>
    <w:rsid w:val="001A4E0D"/>
    <w:rsid w:val="002C5812"/>
    <w:rsid w:val="003B1686"/>
    <w:rsid w:val="005322D2"/>
    <w:rsid w:val="00564991"/>
    <w:rsid w:val="005D08DD"/>
    <w:rsid w:val="005D46A0"/>
    <w:rsid w:val="0065718C"/>
    <w:rsid w:val="00740B11"/>
    <w:rsid w:val="008350C5"/>
    <w:rsid w:val="009F7C83"/>
    <w:rsid w:val="00A042D9"/>
    <w:rsid w:val="00A07582"/>
    <w:rsid w:val="00A47BE7"/>
    <w:rsid w:val="00A90A39"/>
    <w:rsid w:val="00AC22C2"/>
    <w:rsid w:val="00B14EA4"/>
    <w:rsid w:val="00B274CA"/>
    <w:rsid w:val="00B96479"/>
    <w:rsid w:val="00C3641D"/>
    <w:rsid w:val="00CC47C5"/>
    <w:rsid w:val="00CF64C3"/>
    <w:rsid w:val="00DA5B9E"/>
    <w:rsid w:val="00DE02ED"/>
    <w:rsid w:val="00DE259F"/>
    <w:rsid w:val="00E254EC"/>
    <w:rsid w:val="00E41564"/>
    <w:rsid w:val="00E77C5A"/>
    <w:rsid w:val="00E9397C"/>
    <w:rsid w:val="00EB5AE8"/>
    <w:rsid w:val="00ED022D"/>
    <w:rsid w:val="00EF07BF"/>
    <w:rsid w:val="00F66046"/>
    <w:rsid w:val="00F7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60C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0226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260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60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219</Words>
  <Characters>1253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7</cp:revision>
  <cp:lastPrinted>2014-09-08T02:33:00Z</cp:lastPrinted>
  <dcterms:created xsi:type="dcterms:W3CDTF">2014-09-08T02:34:00Z</dcterms:created>
  <dcterms:modified xsi:type="dcterms:W3CDTF">2015-02-19T05:02:00Z</dcterms:modified>
</cp:coreProperties>
</file>