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00078A" w:rsidTr="00857553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78A" w:rsidRDefault="000007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0078A" w:rsidRDefault="000007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00078A" w:rsidRDefault="000007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0078A" w:rsidRDefault="000007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00078A" w:rsidRDefault="000007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Дyрт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00078A" w:rsidRDefault="000007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биләмәһе Хакимиәте</w:t>
            </w:r>
          </w:p>
          <w:p w:rsidR="0000078A" w:rsidRDefault="0000078A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0078A" w:rsidRDefault="0000078A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>
              <w:rPr>
                <w:rFonts w:ascii="ER Bukinist Bashkir" w:hAnsi="ER Bukinist Bashkir"/>
                <w:sz w:val="18"/>
              </w:rPr>
              <w:t>Дyрт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sz w:val="18"/>
              </w:rPr>
              <w:t>йл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 xml:space="preserve">: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78A" w:rsidRDefault="0000078A">
            <w:pPr>
              <w:jc w:val="center"/>
              <w:rPr>
                <w:rFonts w:ascii="ER Bukinist Bashkir" w:hAnsi="ER Bukinist Bashkir"/>
                <w:sz w:val="18"/>
              </w:rPr>
            </w:pPr>
            <w:r w:rsidRPr="004A3AB2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2.5pt;height:66pt;visibility:visible">
                  <v:imagedata r:id="rId4" o:title="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78A" w:rsidRDefault="000007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0078A" w:rsidRDefault="000007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0078A" w:rsidRDefault="000007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0078A" w:rsidRDefault="0000078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00078A" w:rsidRDefault="000007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0078A" w:rsidRDefault="000007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0078A" w:rsidRDefault="0000078A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0078A" w:rsidRDefault="0000078A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00078A" w:rsidRDefault="0000078A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00078A" w:rsidRDefault="0000078A" w:rsidP="00857553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Cs w:val="28"/>
        </w:rPr>
      </w:pP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>АРАР                                                                                                       ПОСТАНОВЛЕНИЕ</w:t>
      </w:r>
    </w:p>
    <w:p w:rsidR="0000078A" w:rsidRDefault="0000078A" w:rsidP="00857553">
      <w:pPr>
        <w:jc w:val="both"/>
        <w:rPr>
          <w:b/>
          <w:szCs w:val="28"/>
        </w:rPr>
      </w:pPr>
    </w:p>
    <w:p w:rsidR="0000078A" w:rsidRDefault="0000078A" w:rsidP="00857553">
      <w:pPr>
        <w:widowControl w:val="0"/>
        <w:rPr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14 март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№ 36                              14 марта 2016 г</w:t>
      </w:r>
    </w:p>
    <w:p w:rsidR="0000078A" w:rsidRDefault="0000078A" w:rsidP="00857553">
      <w:pPr>
        <w:jc w:val="center"/>
        <w:rPr>
          <w:sz w:val="28"/>
          <w:szCs w:val="28"/>
        </w:rPr>
      </w:pPr>
    </w:p>
    <w:p w:rsidR="0000078A" w:rsidRPr="0002766F" w:rsidRDefault="0000078A" w:rsidP="009A4715">
      <w:pPr>
        <w:pStyle w:val="Heading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Pr="009A4715">
        <w:rPr>
          <w:b/>
          <w:bCs/>
          <w:szCs w:val="28"/>
        </w:rPr>
        <w:t>Административн</w:t>
      </w:r>
      <w:r>
        <w:rPr>
          <w:b/>
          <w:bCs/>
          <w:szCs w:val="28"/>
        </w:rPr>
        <w:t>ый</w:t>
      </w:r>
      <w:r w:rsidRPr="009A4715">
        <w:rPr>
          <w:b/>
          <w:bCs/>
          <w:szCs w:val="28"/>
        </w:rPr>
        <w:t xml:space="preserve"> регламент</w:t>
      </w:r>
    </w:p>
    <w:p w:rsidR="0000078A" w:rsidRPr="0002766F" w:rsidRDefault="0000078A" w:rsidP="009A471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0276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Принятию на учет граждан в качестве нуждающихся в жилых помещениях в сельском поселении  Дюртюлинский сельсовет муниципального района Шаранский район Республики Башкортостан </w:t>
      </w:r>
    </w:p>
    <w:p w:rsidR="0000078A" w:rsidRPr="0002766F" w:rsidRDefault="0000078A" w:rsidP="009A4715">
      <w:pPr>
        <w:pStyle w:val="Heading1"/>
        <w:jc w:val="center"/>
        <w:rPr>
          <w:bCs/>
          <w:iCs/>
          <w:szCs w:val="28"/>
        </w:rPr>
      </w:pPr>
    </w:p>
    <w:p w:rsidR="0000078A" w:rsidRPr="006039A6" w:rsidRDefault="0000078A" w:rsidP="008C58F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>
        <w:rPr>
          <w:rFonts w:eastAsia="SimSun"/>
          <w:sz w:val="28"/>
          <w:szCs w:val="28"/>
        </w:rPr>
        <w:t>Дюртюлинский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00078A" w:rsidRDefault="0000078A" w:rsidP="009A4715">
      <w:pPr>
        <w:pStyle w:val="Heading1"/>
        <w:jc w:val="center"/>
        <w:rPr>
          <w:szCs w:val="28"/>
        </w:rPr>
      </w:pPr>
    </w:p>
    <w:p w:rsidR="0000078A" w:rsidRDefault="0000078A" w:rsidP="008C58FC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C58FC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C58F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C58FC">
        <w:rPr>
          <w:rFonts w:ascii="Times New Roman" w:hAnsi="Times New Roman"/>
          <w:sz w:val="28"/>
          <w:szCs w:val="28"/>
        </w:rPr>
        <w:t>муниципальной</w:t>
      </w:r>
      <w:r w:rsidRPr="008C58FC">
        <w:rPr>
          <w:rFonts w:ascii="Times New Roman" w:hAnsi="Times New Roman"/>
          <w:bCs/>
          <w:sz w:val="28"/>
          <w:szCs w:val="28"/>
        </w:rPr>
        <w:t xml:space="preserve"> услуги по принятию на учет граждан в качестве нуждающихся в жилых помещениях в сельском поселении  </w:t>
      </w:r>
      <w:r>
        <w:rPr>
          <w:rFonts w:ascii="Times New Roman" w:hAnsi="Times New Roman"/>
          <w:bCs/>
          <w:sz w:val="28"/>
          <w:szCs w:val="28"/>
        </w:rPr>
        <w:t xml:space="preserve">Дюртюлинский </w:t>
      </w:r>
      <w:r w:rsidRPr="008C58FC">
        <w:rPr>
          <w:rFonts w:ascii="Times New Roman" w:hAnsi="Times New Roman"/>
          <w:bCs/>
          <w:sz w:val="28"/>
          <w:szCs w:val="28"/>
        </w:rPr>
        <w:t>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Дюртюлинский сельсовет </w:t>
      </w:r>
      <w:r w:rsidRPr="00B76E4B">
        <w:rPr>
          <w:rFonts w:ascii="Times New Roman" w:eastAsia="SimSun" w:hAnsi="Times New Roman"/>
          <w:bCs/>
          <w:sz w:val="28"/>
          <w:szCs w:val="28"/>
        </w:rPr>
        <w:t>муниципального района Шаранский район</w:t>
      </w:r>
      <w:r>
        <w:rPr>
          <w:rFonts w:eastAsia="SimSun"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Республики Башкортостан № 58 от 10 ноября 2014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00078A" w:rsidRDefault="0000078A" w:rsidP="008C58FC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86181D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00078A" w:rsidRDefault="0000078A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00078A" w:rsidRDefault="0000078A" w:rsidP="008C58F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00078A" w:rsidRDefault="0000078A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00078A" w:rsidRDefault="0000078A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00078A" w:rsidRPr="003A4FB9" w:rsidRDefault="0000078A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00078A" w:rsidRPr="00C43355" w:rsidRDefault="0000078A" w:rsidP="008C58FC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00078A" w:rsidRDefault="0000078A" w:rsidP="008C58FC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00078A" w:rsidRPr="00202C84" w:rsidRDefault="0000078A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00078A" w:rsidRPr="00513755" w:rsidRDefault="0000078A" w:rsidP="008C58FC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00078A" w:rsidRDefault="0000078A" w:rsidP="008C58FC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00078A" w:rsidRPr="003A4FB9" w:rsidRDefault="0000078A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  <w:r>
        <w:rPr>
          <w:color w:val="000000"/>
          <w:sz w:val="28"/>
          <w:szCs w:val="28"/>
        </w:rPr>
        <w:t>».</w:t>
      </w:r>
    </w:p>
    <w:p w:rsidR="0000078A" w:rsidRPr="001B449E" w:rsidRDefault="0000078A" w:rsidP="008C58FC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Дюртюлинский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1B449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1B449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B449E">
          <w:rPr>
            <w:rStyle w:val="Hyperlink"/>
            <w:rFonts w:ascii="Times New Roman" w:hAnsi="Times New Roman"/>
            <w:sz w:val="28"/>
            <w:szCs w:val="28"/>
            <w:lang w:val="en-US"/>
          </w:rPr>
          <w:t>durtuli</w:t>
        </w:r>
        <w:r w:rsidRPr="001B449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B449E">
          <w:rPr>
            <w:rStyle w:val="Hyperlink"/>
            <w:rFonts w:ascii="Times New Roman" w:hAnsi="Times New Roman"/>
            <w:sz w:val="28"/>
            <w:szCs w:val="28"/>
            <w:lang w:val="en-US"/>
          </w:rPr>
          <w:t>sharan</w:t>
        </w:r>
        <w:r w:rsidRPr="001B449E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1B449E">
          <w:rPr>
            <w:rStyle w:val="Hyperlink"/>
            <w:rFonts w:ascii="Times New Roman" w:hAnsi="Times New Roman"/>
            <w:sz w:val="28"/>
            <w:szCs w:val="28"/>
            <w:lang w:val="en-US"/>
          </w:rPr>
          <w:t>sovet</w:t>
        </w:r>
        <w:r w:rsidRPr="001B449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B449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</w:rPr>
        <w:t>.</w:t>
      </w:r>
    </w:p>
    <w:p w:rsidR="0000078A" w:rsidRPr="00F03229" w:rsidRDefault="0000078A" w:rsidP="008C58FC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0078A" w:rsidRDefault="0000078A" w:rsidP="008C58FC">
      <w:pPr>
        <w:spacing w:line="276" w:lineRule="auto"/>
        <w:rPr>
          <w:sz w:val="28"/>
          <w:szCs w:val="28"/>
        </w:rPr>
      </w:pPr>
    </w:p>
    <w:p w:rsidR="0000078A" w:rsidRDefault="0000078A" w:rsidP="008C58FC">
      <w:pPr>
        <w:spacing w:line="276" w:lineRule="auto"/>
        <w:rPr>
          <w:sz w:val="28"/>
          <w:szCs w:val="28"/>
        </w:rPr>
      </w:pPr>
    </w:p>
    <w:p w:rsidR="0000078A" w:rsidRPr="002B3561" w:rsidRDefault="0000078A" w:rsidP="001B449E">
      <w:pPr>
        <w:shd w:val="clear" w:color="auto" w:fill="FFFFFF"/>
        <w:tabs>
          <w:tab w:val="left" w:pos="567"/>
          <w:tab w:val="left" w:pos="7320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>Л.Н.Гибатова</w:t>
      </w:r>
    </w:p>
    <w:p w:rsidR="0000078A" w:rsidRDefault="0000078A"/>
    <w:sectPr w:rsidR="0000078A" w:rsidSect="008C58F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0078A"/>
    <w:rsid w:val="0002766F"/>
    <w:rsid w:val="00050514"/>
    <w:rsid w:val="000C748F"/>
    <w:rsid w:val="00142FB1"/>
    <w:rsid w:val="00171522"/>
    <w:rsid w:val="001A26C2"/>
    <w:rsid w:val="001B449E"/>
    <w:rsid w:val="00202C84"/>
    <w:rsid w:val="00255D9C"/>
    <w:rsid w:val="002B3561"/>
    <w:rsid w:val="002B5ABE"/>
    <w:rsid w:val="003A4FB9"/>
    <w:rsid w:val="003F7352"/>
    <w:rsid w:val="00444526"/>
    <w:rsid w:val="00445E51"/>
    <w:rsid w:val="004708E2"/>
    <w:rsid w:val="004A3AB2"/>
    <w:rsid w:val="004C49BB"/>
    <w:rsid w:val="00513755"/>
    <w:rsid w:val="00526ED9"/>
    <w:rsid w:val="005301DE"/>
    <w:rsid w:val="00565024"/>
    <w:rsid w:val="005B700A"/>
    <w:rsid w:val="005D46A0"/>
    <w:rsid w:val="006039A6"/>
    <w:rsid w:val="00637C07"/>
    <w:rsid w:val="006A291C"/>
    <w:rsid w:val="006D5135"/>
    <w:rsid w:val="00751ABB"/>
    <w:rsid w:val="007C6083"/>
    <w:rsid w:val="00857553"/>
    <w:rsid w:val="0086181D"/>
    <w:rsid w:val="00882D6D"/>
    <w:rsid w:val="008C58FC"/>
    <w:rsid w:val="008D713C"/>
    <w:rsid w:val="009020C5"/>
    <w:rsid w:val="009A4715"/>
    <w:rsid w:val="00A17963"/>
    <w:rsid w:val="00B16840"/>
    <w:rsid w:val="00B76E4B"/>
    <w:rsid w:val="00BE1FD7"/>
    <w:rsid w:val="00C100A3"/>
    <w:rsid w:val="00C43355"/>
    <w:rsid w:val="00E111F7"/>
    <w:rsid w:val="00E1569C"/>
    <w:rsid w:val="00E41564"/>
    <w:rsid w:val="00F014C1"/>
    <w:rsid w:val="00F03229"/>
    <w:rsid w:val="00F7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9A6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DefaultParagraphFont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8C58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tuli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803</Words>
  <Characters>4581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17</cp:revision>
  <cp:lastPrinted>2013-10-24T04:39:00Z</cp:lastPrinted>
  <dcterms:created xsi:type="dcterms:W3CDTF">2016-03-10T09:42:00Z</dcterms:created>
  <dcterms:modified xsi:type="dcterms:W3CDTF">2016-03-15T11:04:00Z</dcterms:modified>
</cp:coreProperties>
</file>