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108"/>
        <w:gridCol w:w="4192"/>
      </w:tblGrid>
      <w:tr w:rsidR="00CA2EAA" w:rsidTr="004833EE">
        <w:trPr>
          <w:trHeight w:val="1814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A2EAA" w:rsidRDefault="00CA2EA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CA2EAA" w:rsidRDefault="00CA2EA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CA2EAA" w:rsidRDefault="00CA2EA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CA2EAA" w:rsidRDefault="00CA2EA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 районының</w:t>
            </w:r>
          </w:p>
          <w:p w:rsidR="00CA2EAA" w:rsidRDefault="00CA2EA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Дyрт</w:t>
            </w:r>
            <w:r>
              <w:rPr>
                <w:rFonts w:ascii="ER Bukinist Bashkir" w:hAnsi="ER Bukinist Bashkir"/>
                <w:b/>
                <w:bCs/>
                <w:sz w:val="18"/>
                <w:szCs w:val="18"/>
              </w:rPr>
              <w:t>ө</w:t>
            </w:r>
            <w:r>
              <w:rPr>
                <w:rFonts w:ascii="ER Bukinist Bashkir" w:hAnsi="ER Bukinist Bashkir"/>
                <w:b/>
                <w:sz w:val="18"/>
              </w:rPr>
              <w:t>йл</w:t>
            </w:r>
            <w:r>
              <w:rPr>
                <w:rFonts w:ascii="ER Bukinist Bashkir" w:hAnsi="ER Bukinist Bashkir"/>
                <w:b/>
                <w:bCs/>
                <w:sz w:val="18"/>
                <w:szCs w:val="18"/>
              </w:rPr>
              <w:t>ө</w:t>
            </w:r>
            <w:r>
              <w:rPr>
                <w:rFonts w:ascii="ER Bukinist Bashkir" w:hAnsi="ER Bukinist Bashkir"/>
                <w:b/>
                <w:sz w:val="18"/>
              </w:rPr>
              <w:t xml:space="preserve"> ауыл Советы</w:t>
            </w:r>
          </w:p>
          <w:p w:rsidR="00CA2EAA" w:rsidRDefault="00CA2EA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ауыл биләмәһе Хакимиәте</w:t>
            </w:r>
          </w:p>
          <w:p w:rsidR="00CA2EAA" w:rsidRDefault="00CA2EAA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CA2EAA" w:rsidRDefault="00CA2EAA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452642, </w:t>
            </w:r>
            <w:r>
              <w:rPr>
                <w:rFonts w:ascii="ER Bukinist Bashkir" w:hAnsi="ER Bukinist Bashkir"/>
                <w:sz w:val="18"/>
              </w:rPr>
              <w:t>Дyрт</w:t>
            </w:r>
            <w:r>
              <w:rPr>
                <w:rFonts w:ascii="ER Bukinist Bashkir" w:hAnsi="ER Bukinist Bashkir"/>
                <w:bCs/>
                <w:sz w:val="18"/>
                <w:szCs w:val="18"/>
              </w:rPr>
              <w:t>ө</w:t>
            </w:r>
            <w:r>
              <w:rPr>
                <w:rFonts w:ascii="ER Bukinist Bashkir" w:hAnsi="ER Bukinist Bashkir"/>
                <w:sz w:val="18"/>
              </w:rPr>
              <w:t>йл</w:t>
            </w:r>
            <w:r>
              <w:rPr>
                <w:rFonts w:ascii="ER Bukinist Bashkir" w:hAnsi="ER Bukinist Bashkir"/>
                <w:bCs/>
                <w:sz w:val="18"/>
                <w:szCs w:val="18"/>
              </w:rPr>
              <w:t>ө</w:t>
            </w:r>
            <w:r>
              <w:rPr>
                <w:rFonts w:ascii="ER Bukinist Bashkir" w:hAnsi="ER Bukinist Bashkir"/>
                <w:bCs/>
                <w:sz w:val="18"/>
              </w:rPr>
              <w:t xml:space="preserve"> ауылы, тел.(34769) 2-39-19 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email</w:t>
            </w:r>
            <w:r>
              <w:rPr>
                <w:rFonts w:ascii="ER Bukinist Bashkir" w:hAnsi="ER Bukinist Bashkir"/>
                <w:bCs/>
                <w:sz w:val="18"/>
              </w:rPr>
              <w:t xml:space="preserve">: 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durtss</w:t>
            </w:r>
            <w:r>
              <w:rPr>
                <w:rFonts w:ascii="ER Bukinist Bashkir" w:hAnsi="ER Bukinist Bashkir"/>
                <w:bCs/>
                <w:sz w:val="18"/>
              </w:rPr>
              <w:t>@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yandex</w:t>
            </w:r>
            <w:r>
              <w:rPr>
                <w:rFonts w:ascii="ER Bukinist Bashkir" w:hAnsi="ER Bukinist Bashkir"/>
                <w:bCs/>
                <w:sz w:val="18"/>
              </w:rPr>
              <w:t>.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ru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A2EAA" w:rsidRDefault="00CA2EAA">
            <w:pPr>
              <w:jc w:val="center"/>
              <w:rPr>
                <w:rFonts w:ascii="ER Bukinist Bashkir" w:hAnsi="ER Bukinist Bashkir"/>
                <w:sz w:val="18"/>
              </w:rPr>
            </w:pPr>
            <w:r w:rsidRPr="008829EE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47.25pt;height:62.25pt;visibility:visible">
                  <v:imagedata r:id="rId4" o:title=""/>
                </v:shape>
              </w:pict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A2EAA" w:rsidRDefault="00CA2EA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CA2EAA" w:rsidRDefault="00CA2EA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CA2EAA" w:rsidRDefault="00CA2EA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CA2EAA" w:rsidRDefault="00CA2EAA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Дюртюлинский  сельсовет</w:t>
            </w:r>
          </w:p>
          <w:p w:rsidR="00CA2EAA" w:rsidRDefault="00CA2EA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CA2EAA" w:rsidRDefault="00CA2EA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CA2EAA" w:rsidRDefault="00CA2EAA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CA2EAA" w:rsidRDefault="00CA2EAA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452642 с. Дюртюли тел.(34769) 2-39-19</w:t>
            </w:r>
          </w:p>
          <w:p w:rsidR="00CA2EAA" w:rsidRDefault="00CA2EAA">
            <w:pPr>
              <w:jc w:val="center"/>
              <w:rPr>
                <w:rFonts w:ascii="ER Bukinist Bashkir" w:hAnsi="ER Bukinist Bashkir"/>
                <w:sz w:val="18"/>
                <w:lang w:val="en-US"/>
              </w:rPr>
            </w:pPr>
            <w:r>
              <w:rPr>
                <w:rFonts w:ascii="ER Bukinist Bashkir" w:hAnsi="ER Bukinist Bashkir"/>
                <w:bCs/>
                <w:sz w:val="18"/>
                <w:lang w:val="en-US"/>
              </w:rPr>
              <w:t>email</w:t>
            </w:r>
            <w:r>
              <w:rPr>
                <w:rFonts w:ascii="ER Bukinist Bashkir" w:hAnsi="ER Bukinist Bashkir"/>
                <w:bCs/>
                <w:sz w:val="18"/>
              </w:rPr>
              <w:t>: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 xml:space="preserve"> durtss@yandex.ru</w:t>
            </w:r>
          </w:p>
        </w:tc>
      </w:tr>
    </w:tbl>
    <w:p w:rsidR="00CA2EAA" w:rsidRDefault="00CA2EAA" w:rsidP="004833EE">
      <w:pPr>
        <w:tabs>
          <w:tab w:val="left" w:pos="5200"/>
        </w:tabs>
        <w:jc w:val="both"/>
        <w:rPr>
          <w:rFonts w:ascii="Lucida Sans Unicode" w:hAnsi="Lucida Sans Unicode" w:cs="Lucida Sans Unicode"/>
          <w:b/>
          <w:i/>
          <w:szCs w:val="28"/>
        </w:rPr>
      </w:pPr>
      <w:r>
        <w:rPr>
          <w:rFonts w:eastAsia="Arial Unicode MS"/>
          <w:b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b/>
          <w:szCs w:val="28"/>
        </w:rPr>
        <w:t>Ҡ</w:t>
      </w:r>
      <w:r>
        <w:rPr>
          <w:b/>
          <w:szCs w:val="28"/>
        </w:rPr>
        <w:t>АРАР                                                                                                       ПОСТАНОВЛЕНИЕ</w:t>
      </w:r>
    </w:p>
    <w:p w:rsidR="00CA2EAA" w:rsidRDefault="00CA2EAA" w:rsidP="004833EE">
      <w:pPr>
        <w:jc w:val="both"/>
        <w:rPr>
          <w:b/>
          <w:szCs w:val="28"/>
        </w:rPr>
      </w:pPr>
    </w:p>
    <w:p w:rsidR="00CA2EAA" w:rsidRDefault="00CA2EAA" w:rsidP="004833EE">
      <w:pPr>
        <w:widowControl w:val="0"/>
        <w:rPr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</w:rPr>
        <w:t>14 март</w:t>
      </w:r>
      <w:r>
        <w:rPr>
          <w:b/>
          <w:sz w:val="28"/>
          <w:szCs w:val="28"/>
        </w:rPr>
        <w:t xml:space="preserve"> </w:t>
      </w:r>
      <w:r>
        <w:rPr>
          <w:rFonts w:ascii="ER Bukinist Bashkir" w:hAnsi="ER Bukinist Bashkir"/>
          <w:b/>
          <w:sz w:val="28"/>
          <w:szCs w:val="28"/>
        </w:rPr>
        <w:t xml:space="preserve">2016 й </w:t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  <w:t xml:space="preserve">           № 38                              14 марта 2016 г</w:t>
      </w:r>
    </w:p>
    <w:p w:rsidR="00CA2EAA" w:rsidRDefault="00CA2EAA" w:rsidP="004833EE">
      <w:pPr>
        <w:jc w:val="center"/>
        <w:rPr>
          <w:sz w:val="28"/>
          <w:szCs w:val="28"/>
        </w:rPr>
      </w:pPr>
    </w:p>
    <w:p w:rsidR="00CA2EAA" w:rsidRPr="00AB3101" w:rsidRDefault="00CA2EAA" w:rsidP="00E9055A">
      <w:pPr>
        <w:autoSpaceDE w:val="0"/>
        <w:autoSpaceDN w:val="0"/>
        <w:adjustRightInd w:val="0"/>
        <w:jc w:val="center"/>
        <w:rPr>
          <w:bCs/>
          <w:szCs w:val="28"/>
        </w:rPr>
      </w:pPr>
      <w:r w:rsidRPr="00E9055A">
        <w:rPr>
          <w:b/>
          <w:sz w:val="28"/>
          <w:szCs w:val="28"/>
        </w:rPr>
        <w:t xml:space="preserve">О внесении изменений в </w:t>
      </w:r>
      <w:r w:rsidRPr="00E9055A">
        <w:rPr>
          <w:rFonts w:eastAsia="SimSun"/>
          <w:b/>
          <w:sz w:val="28"/>
          <w:szCs w:val="28"/>
        </w:rPr>
        <w:t xml:space="preserve">Административный регламент </w:t>
      </w:r>
      <w:r w:rsidRPr="00E9055A">
        <w:rPr>
          <w:b/>
          <w:bCs/>
          <w:sz w:val="28"/>
          <w:szCs w:val="28"/>
        </w:rPr>
        <w:t xml:space="preserve">предоставления </w:t>
      </w:r>
      <w:r w:rsidRPr="00E9055A">
        <w:rPr>
          <w:b/>
          <w:sz w:val="28"/>
          <w:szCs w:val="28"/>
        </w:rPr>
        <w:t>муниципальной</w:t>
      </w:r>
      <w:r w:rsidRPr="00E9055A">
        <w:rPr>
          <w:b/>
          <w:bCs/>
          <w:sz w:val="28"/>
          <w:szCs w:val="28"/>
        </w:rPr>
        <w:t xml:space="preserve"> услуги </w:t>
      </w:r>
      <w:r w:rsidRPr="00E9055A">
        <w:rPr>
          <w:rFonts w:ascii="Times New Roman CYR" w:eastAsia="SimSun" w:hAnsi="Times New Roman CYR"/>
          <w:b/>
          <w:bCs/>
          <w:sz w:val="28"/>
          <w:szCs w:val="28"/>
        </w:rPr>
        <w:t xml:space="preserve">по предоставлению муниципальной услуги «Выдача актов обследования жилищно-бытовых условий в сельском поселении </w:t>
      </w:r>
      <w:r>
        <w:rPr>
          <w:rFonts w:ascii="Times New Roman CYR" w:eastAsia="SimSun" w:hAnsi="Times New Roman CYR"/>
          <w:b/>
          <w:bCs/>
          <w:sz w:val="28"/>
          <w:szCs w:val="28"/>
        </w:rPr>
        <w:t>Дюртюлински</w:t>
      </w:r>
      <w:r w:rsidRPr="00E9055A">
        <w:rPr>
          <w:rFonts w:ascii="Times New Roman CYR" w:eastAsia="SimSun" w:hAnsi="Times New Roman CYR"/>
          <w:b/>
          <w:bCs/>
          <w:sz w:val="28"/>
          <w:szCs w:val="28"/>
        </w:rPr>
        <w:t>й сельсовет муниципального района Шаранский район Республики Башкортостан</w:t>
      </w:r>
      <w:r>
        <w:rPr>
          <w:rFonts w:ascii="Times New Roman CYR" w:eastAsia="SimSun" w:hAnsi="Times New Roman CYR"/>
          <w:b/>
          <w:bCs/>
          <w:sz w:val="28"/>
          <w:szCs w:val="28"/>
        </w:rPr>
        <w:t>»</w:t>
      </w:r>
    </w:p>
    <w:p w:rsidR="00CA2EAA" w:rsidRDefault="00CA2EAA" w:rsidP="009A4715">
      <w:pPr>
        <w:pStyle w:val="Heading1"/>
        <w:jc w:val="center"/>
        <w:rPr>
          <w:szCs w:val="28"/>
        </w:rPr>
      </w:pPr>
    </w:p>
    <w:p w:rsidR="00CA2EAA" w:rsidRPr="006039A6" w:rsidRDefault="00CA2EAA" w:rsidP="00210C79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</w:rPr>
      </w:pPr>
      <w:r w:rsidRPr="006039A6">
        <w:rPr>
          <w:sz w:val="28"/>
          <w:szCs w:val="28"/>
        </w:rPr>
        <w:t xml:space="preserve">Руководствуясь </w:t>
      </w:r>
      <w:r w:rsidRPr="006039A6">
        <w:rPr>
          <w:rFonts w:eastAsia="SimSun"/>
          <w:sz w:val="28"/>
          <w:szCs w:val="28"/>
        </w:rPr>
        <w:t>Конституцией Российской Федерации</w:t>
      </w:r>
      <w:r>
        <w:rPr>
          <w:rFonts w:eastAsia="SimSun"/>
          <w:sz w:val="28"/>
          <w:szCs w:val="28"/>
        </w:rPr>
        <w:t>,</w:t>
      </w:r>
      <w:r w:rsidRPr="006039A6">
        <w:rPr>
          <w:rFonts w:eastAsia="SimSun"/>
          <w:sz w:val="28"/>
          <w:szCs w:val="28"/>
        </w:rPr>
        <w:t xml:space="preserve"> </w:t>
      </w:r>
      <w:r w:rsidRPr="00BE1FD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E1F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E1FD7">
        <w:rPr>
          <w:sz w:val="28"/>
          <w:szCs w:val="28"/>
        </w:rPr>
        <w:t xml:space="preserve">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Федеральны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eastAsia="SimSun"/>
          <w:sz w:val="28"/>
          <w:szCs w:val="28"/>
        </w:rPr>
        <w:t>, Федеральным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06 октября 2003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eastAsia="SimSun"/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по</w:t>
      </w:r>
      <w:r w:rsidRPr="006039A6">
        <w:rPr>
          <w:rFonts w:eastAsia="SimSun"/>
          <w:sz w:val="28"/>
          <w:szCs w:val="28"/>
        </w:rPr>
        <w:t>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Правительства Российской Федерации от 16 мая 2011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>
        <w:rPr>
          <w:rFonts w:eastAsia="SimSun"/>
          <w:sz w:val="28"/>
          <w:szCs w:val="28"/>
        </w:rPr>
        <w:t>твенных услуг"</w:t>
      </w:r>
      <w:r w:rsidRPr="006039A6">
        <w:rPr>
          <w:rFonts w:eastAsia="SimSun"/>
          <w:sz w:val="28"/>
          <w:szCs w:val="28"/>
        </w:rPr>
        <w:t>, Конституци</w:t>
      </w:r>
      <w:r>
        <w:rPr>
          <w:rFonts w:eastAsia="SimSun"/>
          <w:sz w:val="28"/>
          <w:szCs w:val="28"/>
        </w:rPr>
        <w:t>ей</w:t>
      </w:r>
      <w:r w:rsidRPr="006039A6">
        <w:rPr>
          <w:rFonts w:eastAsia="SimSun"/>
          <w:sz w:val="28"/>
          <w:szCs w:val="28"/>
        </w:rPr>
        <w:t xml:space="preserve"> Республики Башко</w:t>
      </w:r>
      <w:r>
        <w:rPr>
          <w:rFonts w:eastAsia="SimSun"/>
          <w:sz w:val="28"/>
          <w:szCs w:val="28"/>
        </w:rPr>
        <w:t xml:space="preserve">ртостан, </w:t>
      </w:r>
      <w:r w:rsidRPr="006039A6">
        <w:rPr>
          <w:rFonts w:eastAsia="SimSun"/>
          <w:sz w:val="28"/>
          <w:szCs w:val="28"/>
        </w:rPr>
        <w:t>Постановление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</w:t>
      </w:r>
      <w:r>
        <w:rPr>
          <w:rFonts w:eastAsia="SimSun"/>
          <w:sz w:val="28"/>
          <w:szCs w:val="28"/>
        </w:rPr>
        <w:t xml:space="preserve">а Республики Башкортостан от 26 </w:t>
      </w:r>
      <w:r w:rsidRPr="006039A6">
        <w:rPr>
          <w:rFonts w:eastAsia="SimSun"/>
          <w:sz w:val="28"/>
          <w:szCs w:val="28"/>
        </w:rPr>
        <w:t>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eastAsia="SimSun"/>
          <w:sz w:val="28"/>
          <w:szCs w:val="28"/>
        </w:rPr>
        <w:t>,</w:t>
      </w:r>
      <w:r w:rsidRPr="009020C5">
        <w:rPr>
          <w:rFonts w:eastAsia="SimSun"/>
        </w:rPr>
        <w:t xml:space="preserve"> </w:t>
      </w:r>
      <w:r w:rsidRPr="006039A6">
        <w:rPr>
          <w:rFonts w:eastAsia="SimSun"/>
          <w:sz w:val="28"/>
          <w:szCs w:val="28"/>
        </w:rPr>
        <w:t xml:space="preserve">Уставом сельского  поселения </w:t>
      </w:r>
      <w:r>
        <w:rPr>
          <w:rFonts w:eastAsia="SimSun"/>
          <w:sz w:val="28"/>
          <w:szCs w:val="28"/>
        </w:rPr>
        <w:t>Дюртюлинский</w:t>
      </w:r>
      <w:r w:rsidRPr="006039A6">
        <w:rPr>
          <w:rFonts w:eastAsia="SimSu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2B3561">
        <w:rPr>
          <w:sz w:val="28"/>
          <w:szCs w:val="28"/>
        </w:rPr>
        <w:t xml:space="preserve">, </w:t>
      </w:r>
      <w:r w:rsidRPr="00B16840">
        <w:rPr>
          <w:sz w:val="28"/>
          <w:szCs w:val="28"/>
        </w:rPr>
        <w:t>ПОСТАНОВЛЯЮ:</w:t>
      </w:r>
      <w:r w:rsidRPr="002B3561">
        <w:t xml:space="preserve"> </w:t>
      </w:r>
    </w:p>
    <w:p w:rsidR="00CA2EAA" w:rsidRPr="00015352" w:rsidRDefault="00CA2EAA" w:rsidP="000153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561">
        <w:t xml:space="preserve"> </w:t>
      </w:r>
    </w:p>
    <w:p w:rsidR="00CA2EAA" w:rsidRPr="00EB5F8B" w:rsidRDefault="00CA2EAA" w:rsidP="00EB5F8B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EB5F8B">
        <w:rPr>
          <w:sz w:val="28"/>
          <w:szCs w:val="28"/>
        </w:rPr>
        <w:t xml:space="preserve">1. Внести в </w:t>
      </w:r>
      <w:r w:rsidRPr="00EB5F8B">
        <w:rPr>
          <w:rFonts w:eastAsia="SimSun"/>
          <w:sz w:val="28"/>
          <w:szCs w:val="28"/>
        </w:rPr>
        <w:t xml:space="preserve">Административный регламент </w:t>
      </w:r>
      <w:r w:rsidRPr="00EB5F8B">
        <w:rPr>
          <w:bCs/>
          <w:sz w:val="28"/>
          <w:szCs w:val="28"/>
        </w:rPr>
        <w:t xml:space="preserve">предоставления </w:t>
      </w:r>
      <w:r w:rsidRPr="00EB5F8B">
        <w:rPr>
          <w:sz w:val="28"/>
          <w:szCs w:val="28"/>
        </w:rPr>
        <w:t>муниципальной</w:t>
      </w:r>
      <w:r w:rsidRPr="00EB5F8B">
        <w:rPr>
          <w:bCs/>
          <w:sz w:val="28"/>
          <w:szCs w:val="28"/>
        </w:rPr>
        <w:t xml:space="preserve"> услуги </w:t>
      </w:r>
      <w:r w:rsidRPr="00EB5F8B">
        <w:rPr>
          <w:rFonts w:ascii="Times New Roman CYR" w:eastAsia="SimSun" w:hAnsi="Times New Roman CYR"/>
          <w:bCs/>
          <w:sz w:val="28"/>
          <w:szCs w:val="28"/>
        </w:rPr>
        <w:t xml:space="preserve">по предоставлению муниципальной услуги «Выдача актов обследования жилищно-бытовых условий в сельском поселении </w:t>
      </w:r>
      <w:r>
        <w:rPr>
          <w:rFonts w:ascii="Times New Roman CYR" w:eastAsia="SimSun" w:hAnsi="Times New Roman CYR"/>
          <w:bCs/>
          <w:sz w:val="28"/>
          <w:szCs w:val="28"/>
        </w:rPr>
        <w:t>Дюртюлинский</w:t>
      </w:r>
      <w:r w:rsidRPr="00EB5F8B">
        <w:rPr>
          <w:rFonts w:ascii="Times New Roman CYR" w:eastAsia="SimSun" w:hAnsi="Times New Roman CYR"/>
          <w:bCs/>
          <w:sz w:val="28"/>
          <w:szCs w:val="28"/>
        </w:rPr>
        <w:t xml:space="preserve"> сельсовет муниципального района Шаранский район Республики Башкортостан»</w:t>
      </w:r>
      <w:r w:rsidRPr="00EB5F8B">
        <w:rPr>
          <w:rFonts w:eastAsia="SimSun"/>
          <w:sz w:val="28"/>
          <w:szCs w:val="28"/>
        </w:rPr>
        <w:t xml:space="preserve">, утвержденный постановлением администрации сельского поселения </w:t>
      </w:r>
      <w:r>
        <w:rPr>
          <w:rFonts w:eastAsia="SimSun"/>
          <w:sz w:val="28"/>
          <w:szCs w:val="28"/>
        </w:rPr>
        <w:t>Дюртюлинский</w:t>
      </w:r>
      <w:r w:rsidRPr="00EB5F8B">
        <w:rPr>
          <w:rFonts w:eastAsia="SimSun"/>
          <w:sz w:val="28"/>
          <w:szCs w:val="28"/>
        </w:rPr>
        <w:t xml:space="preserve"> сель</w:t>
      </w:r>
      <w:r>
        <w:rPr>
          <w:rFonts w:eastAsia="SimSun"/>
          <w:sz w:val="28"/>
          <w:szCs w:val="28"/>
        </w:rPr>
        <w:t>совет Республики Башкортостан №68</w:t>
      </w:r>
      <w:r w:rsidRPr="00EB5F8B">
        <w:rPr>
          <w:rFonts w:eastAsia="SimSun"/>
          <w:sz w:val="28"/>
          <w:szCs w:val="28"/>
        </w:rPr>
        <w:t xml:space="preserve"> от 2</w:t>
      </w:r>
      <w:r>
        <w:rPr>
          <w:rFonts w:eastAsia="SimSun"/>
          <w:sz w:val="28"/>
          <w:szCs w:val="28"/>
        </w:rPr>
        <w:t>4</w:t>
      </w:r>
      <w:r w:rsidRPr="00EB5F8B">
        <w:rPr>
          <w:rFonts w:eastAsia="SimSun"/>
          <w:sz w:val="28"/>
          <w:szCs w:val="28"/>
        </w:rPr>
        <w:t xml:space="preserve"> октября 2013 года (далее – Административный регламент), следующие изменения:</w:t>
      </w:r>
    </w:p>
    <w:p w:rsidR="00CA2EAA" w:rsidRPr="00D34ACE" w:rsidRDefault="00CA2EAA" w:rsidP="00EB5F8B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</w:rPr>
      </w:pPr>
      <w:r w:rsidRPr="00D34ACE">
        <w:rPr>
          <w:rFonts w:ascii="Times New Roman" w:eastAsia="SimSun" w:hAnsi="Times New Roman"/>
          <w:sz w:val="28"/>
          <w:szCs w:val="28"/>
        </w:rPr>
        <w:t>1.1. Дополнить Административный регламент подпунктом 2.15.8. следующего содержания:</w:t>
      </w:r>
    </w:p>
    <w:p w:rsidR="00CA2EAA" w:rsidRDefault="00CA2EAA" w:rsidP="00B102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4ACE">
        <w:rPr>
          <w:rFonts w:eastAsia="SimSun"/>
          <w:sz w:val="28"/>
          <w:szCs w:val="28"/>
        </w:rPr>
        <w:t>«</w:t>
      </w:r>
      <w:r>
        <w:rPr>
          <w:rFonts w:eastAsia="SimSun"/>
          <w:sz w:val="28"/>
          <w:szCs w:val="28"/>
        </w:rPr>
        <w:t xml:space="preserve">2.15.8. </w:t>
      </w:r>
      <w:r w:rsidRPr="00D34ACE">
        <w:rPr>
          <w:rFonts w:eastAsia="SimSun"/>
          <w:sz w:val="28"/>
          <w:szCs w:val="28"/>
        </w:rPr>
        <w:t>Помещения, в которых предоставляется муниципальная услуга должны соответствовать</w:t>
      </w:r>
      <w:r w:rsidRPr="00BE1FD7">
        <w:rPr>
          <w:rFonts w:eastAsia="SimSun"/>
          <w:sz w:val="28"/>
          <w:szCs w:val="28"/>
        </w:rPr>
        <w:t xml:space="preserve"> требованиям статьи 15 </w:t>
      </w:r>
      <w:r w:rsidRPr="00BE1FD7">
        <w:rPr>
          <w:sz w:val="28"/>
          <w:szCs w:val="28"/>
        </w:rPr>
        <w:t>Федерального закона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>.</w:t>
      </w:r>
    </w:p>
    <w:p w:rsidR="00CA2EAA" w:rsidRDefault="00CA2EAA" w:rsidP="00B10205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111F7">
        <w:rPr>
          <w:sz w:val="28"/>
          <w:szCs w:val="28"/>
        </w:rPr>
        <w:t>Территория, прилегающая к месторасположению п</w:t>
      </w:r>
      <w:r w:rsidRPr="00E111F7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CA2EAA" w:rsidRDefault="00CA2EAA" w:rsidP="00B1020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rFonts w:eastAsia="SimSun"/>
          <w:sz w:val="28"/>
          <w:szCs w:val="28"/>
        </w:rPr>
        <w:t xml:space="preserve">-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BE1FD7">
        <w:rPr>
          <w:rFonts w:eastAsia="SimSun"/>
          <w:sz w:val="28"/>
          <w:szCs w:val="28"/>
        </w:rPr>
        <w:t xml:space="preserve"> быть</w:t>
      </w:r>
      <w:r w:rsidRPr="002B5ABE">
        <w:rPr>
          <w:sz w:val="28"/>
          <w:szCs w:val="28"/>
        </w:rPr>
        <w:t xml:space="preserve"> оборудована местами для парковки автотранспортных средств с выделением не менее 10 процентов </w:t>
      </w:r>
      <w:r w:rsidRPr="002B5ABE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CA2EAA" w:rsidRDefault="00CA2EAA" w:rsidP="00B1020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color w:val="000000"/>
          <w:sz w:val="28"/>
          <w:szCs w:val="28"/>
        </w:rPr>
        <w:t>-</w:t>
      </w:r>
      <w:r w:rsidRPr="00050514">
        <w:rPr>
          <w:rFonts w:eastAsia="SimSun"/>
          <w:sz w:val="28"/>
          <w:szCs w:val="28"/>
        </w:rPr>
        <w:t xml:space="preserve">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обеспеч</w:t>
      </w:r>
      <w:r w:rsidRPr="002B5ABE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2B5ABE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использованием кресла-коляски;</w:t>
      </w:r>
    </w:p>
    <w:p w:rsidR="00CA2EAA" w:rsidRPr="003A4FB9" w:rsidRDefault="00CA2EAA" w:rsidP="00B102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522">
        <w:rPr>
          <w:color w:val="000000"/>
          <w:sz w:val="28"/>
          <w:szCs w:val="28"/>
        </w:rPr>
        <w:t xml:space="preserve">- </w:t>
      </w:r>
      <w:r w:rsidRPr="00171522">
        <w:rPr>
          <w:rFonts w:eastAsia="SimSun"/>
          <w:sz w:val="28"/>
          <w:szCs w:val="28"/>
        </w:rPr>
        <w:t>должна</w:t>
      </w:r>
      <w:r w:rsidRPr="00171522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обеспеч</w:t>
      </w:r>
      <w:r w:rsidRPr="00171522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171522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CA2EAA" w:rsidRPr="00C43355" w:rsidRDefault="00CA2EAA" w:rsidP="00B10205">
      <w:pPr>
        <w:ind w:firstLine="567"/>
        <w:jc w:val="both"/>
        <w:rPr>
          <w:color w:val="000000"/>
          <w:sz w:val="28"/>
          <w:szCs w:val="28"/>
        </w:rPr>
      </w:pPr>
      <w:r w:rsidRPr="00F03229">
        <w:rPr>
          <w:rFonts w:eastAsia="SimSun"/>
          <w:sz w:val="28"/>
          <w:szCs w:val="28"/>
        </w:rPr>
        <w:t xml:space="preserve">В помещениях, в которых предоставляется муниципальная услуга должны размещаться </w:t>
      </w:r>
      <w:r w:rsidRPr="003A4FB9">
        <w:rPr>
          <w:color w:val="000000"/>
          <w:sz w:val="28"/>
          <w:szCs w:val="28"/>
        </w:rPr>
        <w:t>информационны</w:t>
      </w:r>
      <w:r w:rsidRPr="00F03229">
        <w:rPr>
          <w:color w:val="000000"/>
          <w:sz w:val="28"/>
          <w:szCs w:val="28"/>
        </w:rPr>
        <w:t>е</w:t>
      </w:r>
      <w:r w:rsidRPr="003A4FB9">
        <w:rPr>
          <w:color w:val="000000"/>
          <w:sz w:val="28"/>
          <w:szCs w:val="28"/>
        </w:rPr>
        <w:t xml:space="preserve"> стенд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>, а также стол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 xml:space="preserve"> (сто</w:t>
      </w:r>
      <w:r w:rsidRPr="00F03229">
        <w:rPr>
          <w:color w:val="000000"/>
          <w:sz w:val="28"/>
          <w:szCs w:val="28"/>
        </w:rPr>
        <w:t>йки</w:t>
      </w:r>
      <w:r w:rsidRPr="003A4FB9">
        <w:rPr>
          <w:color w:val="000000"/>
          <w:sz w:val="28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 w:val="28"/>
          <w:szCs w:val="28"/>
        </w:rPr>
        <w:t>.</w:t>
      </w:r>
    </w:p>
    <w:p w:rsidR="00CA2EAA" w:rsidRDefault="00CA2EAA" w:rsidP="00B10205">
      <w:pPr>
        <w:ind w:firstLine="567"/>
        <w:jc w:val="both"/>
        <w:rPr>
          <w:rFonts w:eastAsia="SimSun"/>
          <w:sz w:val="28"/>
          <w:szCs w:val="28"/>
        </w:rPr>
      </w:pPr>
      <w:r w:rsidRPr="00C43355">
        <w:rPr>
          <w:rFonts w:eastAsia="SimSun"/>
          <w:sz w:val="28"/>
          <w:szCs w:val="28"/>
        </w:rPr>
        <w:t>Специалисты, осуществляющие прием заявителей должны</w:t>
      </w:r>
      <w:r>
        <w:rPr>
          <w:rFonts w:eastAsia="SimSun"/>
          <w:sz w:val="28"/>
          <w:szCs w:val="28"/>
        </w:rPr>
        <w:t>:</w:t>
      </w:r>
    </w:p>
    <w:p w:rsidR="00CA2EAA" w:rsidRPr="00202C84" w:rsidRDefault="00CA2EAA" w:rsidP="00B10205">
      <w:pPr>
        <w:ind w:firstLine="567"/>
        <w:jc w:val="both"/>
        <w:rPr>
          <w:color w:val="000000"/>
          <w:sz w:val="28"/>
          <w:szCs w:val="28"/>
        </w:rPr>
      </w:pPr>
      <w:r>
        <w:rPr>
          <w:rFonts w:eastAsia="SimSun"/>
          <w:sz w:val="28"/>
          <w:szCs w:val="28"/>
        </w:rPr>
        <w:t>-</w:t>
      </w:r>
      <w:r w:rsidRPr="00C43355">
        <w:rPr>
          <w:rFonts w:eastAsia="SimSun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оказ</w:t>
      </w:r>
      <w:r w:rsidRPr="00C43355"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>, необходим</w:t>
      </w:r>
      <w:r w:rsidRPr="00C43355"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документов, а также оказ</w:t>
      </w:r>
      <w:r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им ин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наравне с другими</w:t>
      </w:r>
      <w:r w:rsidRPr="00202C84">
        <w:rPr>
          <w:color w:val="000000"/>
          <w:sz w:val="28"/>
          <w:szCs w:val="28"/>
        </w:rPr>
        <w:t xml:space="preserve"> лицами:</w:t>
      </w:r>
    </w:p>
    <w:p w:rsidR="00CA2EAA" w:rsidRPr="00513755" w:rsidRDefault="00CA2EAA" w:rsidP="00B10205">
      <w:pPr>
        <w:ind w:firstLine="567"/>
        <w:jc w:val="both"/>
        <w:rPr>
          <w:color w:val="000000"/>
          <w:sz w:val="28"/>
          <w:szCs w:val="28"/>
        </w:rPr>
      </w:pPr>
      <w:r w:rsidRPr="00202C84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сопровожд</w:t>
      </w:r>
      <w:r w:rsidRPr="00202C84">
        <w:rPr>
          <w:color w:val="000000"/>
          <w:sz w:val="28"/>
          <w:szCs w:val="28"/>
        </w:rPr>
        <w:t>ать</w:t>
      </w:r>
      <w:r w:rsidRPr="003A4FB9">
        <w:rPr>
          <w:color w:val="000000"/>
          <w:sz w:val="28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 w:val="28"/>
          <w:szCs w:val="28"/>
        </w:rPr>
        <w:t>муниципальной</w:t>
      </w:r>
      <w:r w:rsidRPr="003A4FB9">
        <w:rPr>
          <w:color w:val="000000"/>
          <w:sz w:val="28"/>
          <w:szCs w:val="28"/>
        </w:rPr>
        <w:t xml:space="preserve"> услуги;</w:t>
      </w:r>
    </w:p>
    <w:p w:rsidR="00CA2EAA" w:rsidRDefault="00CA2EAA" w:rsidP="00B10205">
      <w:pPr>
        <w:ind w:firstLine="567"/>
        <w:jc w:val="both"/>
        <w:rPr>
          <w:color w:val="000000"/>
          <w:sz w:val="28"/>
          <w:szCs w:val="28"/>
        </w:rPr>
      </w:pPr>
      <w:r w:rsidRPr="005301DE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>ить</w:t>
      </w:r>
      <w:r w:rsidRPr="003A4FB9">
        <w:rPr>
          <w:color w:val="000000"/>
          <w:sz w:val="28"/>
          <w:szCs w:val="28"/>
        </w:rPr>
        <w:t xml:space="preserve"> допуск в здание собаки-проводник</w:t>
      </w:r>
      <w:r w:rsidRPr="005301DE">
        <w:rPr>
          <w:color w:val="000000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CA2EAA" w:rsidRPr="003A4FB9" w:rsidRDefault="00CA2EAA" w:rsidP="00B1020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 xml:space="preserve">ить </w:t>
      </w:r>
      <w:r w:rsidRPr="003A4FB9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</w:t>
      </w:r>
      <w:r>
        <w:rPr>
          <w:color w:val="000000"/>
          <w:sz w:val="28"/>
          <w:szCs w:val="28"/>
        </w:rPr>
        <w:t xml:space="preserve">точечным шрифтом Брайля, допуск в здание </w:t>
      </w:r>
      <w:r w:rsidRPr="003A4FB9">
        <w:rPr>
          <w:color w:val="000000"/>
          <w:sz w:val="28"/>
          <w:szCs w:val="28"/>
        </w:rPr>
        <w:t>сурдопере</w:t>
      </w:r>
      <w:r>
        <w:rPr>
          <w:color w:val="000000"/>
          <w:sz w:val="28"/>
          <w:szCs w:val="28"/>
        </w:rPr>
        <w:t>водчика и тифлосурдопереводчика».</w:t>
      </w:r>
    </w:p>
    <w:p w:rsidR="00CA2EAA" w:rsidRPr="00F03229" w:rsidRDefault="00CA2EAA" w:rsidP="00B10205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F03229">
        <w:rPr>
          <w:rFonts w:ascii="Times New Roman" w:eastAsia="SimSun" w:hAnsi="Times New Roman"/>
          <w:sz w:val="28"/>
          <w:szCs w:val="28"/>
        </w:rPr>
        <w:t xml:space="preserve">2. </w:t>
      </w:r>
      <w:r w:rsidRPr="00F03229">
        <w:rPr>
          <w:rFonts w:ascii="Times New Roman" w:hAnsi="Times New Roman"/>
          <w:sz w:val="28"/>
          <w:szCs w:val="28"/>
        </w:rPr>
        <w:t xml:space="preserve">Настоящее постановление обнародовать в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Дюртюлинский</w:t>
      </w:r>
      <w:r w:rsidRPr="00F03229">
        <w:rPr>
          <w:rFonts w:ascii="Times New Roman" w:hAnsi="Times New Roman"/>
          <w:sz w:val="28"/>
          <w:szCs w:val="28"/>
        </w:rPr>
        <w:t xml:space="preserve"> сельсовет муниципального района Шаранский район Республики Башкортостан и разместить на официальном сайте сельского поселения </w:t>
      </w:r>
      <w:hyperlink r:id="rId5" w:history="1">
        <w:r w:rsidRPr="00BC4AF3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BC4AF3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C4AF3">
          <w:rPr>
            <w:rStyle w:val="Hyperlink"/>
            <w:rFonts w:ascii="Times New Roman" w:hAnsi="Times New Roman"/>
            <w:sz w:val="28"/>
            <w:szCs w:val="28"/>
            <w:lang w:val="en-US"/>
          </w:rPr>
          <w:t>durtuli</w:t>
        </w:r>
        <w:r w:rsidRPr="00BC4AF3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C4AF3">
          <w:rPr>
            <w:rStyle w:val="Hyperlink"/>
            <w:rFonts w:ascii="Times New Roman" w:hAnsi="Times New Roman"/>
            <w:sz w:val="28"/>
            <w:szCs w:val="28"/>
            <w:lang w:val="en-US"/>
          </w:rPr>
          <w:t>sharan</w:t>
        </w:r>
        <w:r w:rsidRPr="00BC4AF3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BC4AF3">
          <w:rPr>
            <w:rStyle w:val="Hyperlink"/>
            <w:rFonts w:ascii="Times New Roman" w:hAnsi="Times New Roman"/>
            <w:sz w:val="28"/>
            <w:szCs w:val="28"/>
            <w:lang w:val="en-US"/>
          </w:rPr>
          <w:t>sovet</w:t>
        </w:r>
        <w:r w:rsidRPr="00BC4AF3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C4AF3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F03229">
        <w:rPr>
          <w:rFonts w:ascii="Times New Roman" w:hAnsi="Times New Roman"/>
          <w:sz w:val="28"/>
          <w:szCs w:val="28"/>
        </w:rPr>
        <w:t>.</w:t>
      </w:r>
    </w:p>
    <w:p w:rsidR="00CA2EAA" w:rsidRPr="00F03229" w:rsidRDefault="00CA2EAA" w:rsidP="00B10205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CA2EAA" w:rsidRDefault="00CA2EAA" w:rsidP="00B10205">
      <w:pPr>
        <w:spacing w:line="276" w:lineRule="auto"/>
        <w:rPr>
          <w:sz w:val="28"/>
          <w:szCs w:val="28"/>
        </w:rPr>
      </w:pPr>
    </w:p>
    <w:p w:rsidR="00CA2EAA" w:rsidRPr="002B3561" w:rsidRDefault="00CA2EAA" w:rsidP="00BA7787">
      <w:pPr>
        <w:shd w:val="clear" w:color="auto" w:fill="FFFFFF"/>
        <w:tabs>
          <w:tab w:val="left" w:pos="567"/>
          <w:tab w:val="left" w:pos="6795"/>
        </w:tabs>
        <w:spacing w:line="276" w:lineRule="auto"/>
        <w:jc w:val="both"/>
        <w:rPr>
          <w:color w:val="000000"/>
          <w:sz w:val="28"/>
          <w:szCs w:val="28"/>
        </w:rPr>
      </w:pPr>
      <w:r w:rsidRPr="002B3561">
        <w:rPr>
          <w:color w:val="000000"/>
          <w:sz w:val="28"/>
          <w:szCs w:val="28"/>
        </w:rPr>
        <w:t xml:space="preserve">Глава сельского поселения </w:t>
      </w:r>
      <w:r>
        <w:rPr>
          <w:color w:val="000000"/>
          <w:sz w:val="28"/>
          <w:szCs w:val="28"/>
        </w:rPr>
        <w:tab/>
        <w:t>Л.Н.Гибатова</w:t>
      </w:r>
    </w:p>
    <w:p w:rsidR="00CA2EAA" w:rsidRDefault="00CA2EAA"/>
    <w:sectPr w:rsidR="00CA2EAA" w:rsidSect="00B1020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135"/>
    <w:rsid w:val="00015352"/>
    <w:rsid w:val="00050514"/>
    <w:rsid w:val="00110258"/>
    <w:rsid w:val="0015264C"/>
    <w:rsid w:val="00171522"/>
    <w:rsid w:val="00202C84"/>
    <w:rsid w:val="00210C79"/>
    <w:rsid w:val="002B3561"/>
    <w:rsid w:val="002B5ABE"/>
    <w:rsid w:val="003874CE"/>
    <w:rsid w:val="003A4FB9"/>
    <w:rsid w:val="003E7F8A"/>
    <w:rsid w:val="00417D97"/>
    <w:rsid w:val="00445E51"/>
    <w:rsid w:val="004833EE"/>
    <w:rsid w:val="00513755"/>
    <w:rsid w:val="00526ED9"/>
    <w:rsid w:val="005301DE"/>
    <w:rsid w:val="005B5438"/>
    <w:rsid w:val="005D46A0"/>
    <w:rsid w:val="005F1E3A"/>
    <w:rsid w:val="006039A6"/>
    <w:rsid w:val="006A291C"/>
    <w:rsid w:val="006D5135"/>
    <w:rsid w:val="00766919"/>
    <w:rsid w:val="007C6083"/>
    <w:rsid w:val="008829EE"/>
    <w:rsid w:val="008D713C"/>
    <w:rsid w:val="009020C5"/>
    <w:rsid w:val="009A3AC1"/>
    <w:rsid w:val="009A4715"/>
    <w:rsid w:val="00A17963"/>
    <w:rsid w:val="00AB3101"/>
    <w:rsid w:val="00B10205"/>
    <w:rsid w:val="00B16840"/>
    <w:rsid w:val="00B65482"/>
    <w:rsid w:val="00BA2C3A"/>
    <w:rsid w:val="00BA7787"/>
    <w:rsid w:val="00BB21B6"/>
    <w:rsid w:val="00BC4AF3"/>
    <w:rsid w:val="00BC6AE9"/>
    <w:rsid w:val="00BE1FD7"/>
    <w:rsid w:val="00BE6E60"/>
    <w:rsid w:val="00C034C7"/>
    <w:rsid w:val="00C43355"/>
    <w:rsid w:val="00CA2EAA"/>
    <w:rsid w:val="00CA5370"/>
    <w:rsid w:val="00D34ACE"/>
    <w:rsid w:val="00E111F7"/>
    <w:rsid w:val="00E17857"/>
    <w:rsid w:val="00E41564"/>
    <w:rsid w:val="00E6731F"/>
    <w:rsid w:val="00E9055A"/>
    <w:rsid w:val="00EB5F8B"/>
    <w:rsid w:val="00F03229"/>
    <w:rsid w:val="00F71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9A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39A6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39A6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039A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039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link w:val="ConsPlusTitle0"/>
    <w:uiPriority w:val="99"/>
    <w:semiHidden/>
    <w:rsid w:val="006039A6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DefaultParagraphFont"/>
    <w:link w:val="ConsPlusTitle"/>
    <w:uiPriority w:val="99"/>
    <w:semiHidden/>
    <w:locked/>
    <w:rsid w:val="006039A6"/>
    <w:rPr>
      <w:rFonts w:ascii="Arial" w:hAnsi="Arial" w:cs="Arial"/>
      <w:b/>
      <w:bCs/>
      <w:lang w:val="ru-RU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603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39A6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039A6"/>
    <w:rPr>
      <w:rFonts w:ascii="Times New Roman" w:eastAsia="SimSun" w:hAnsi="Times New Roman" w:cs="Times New Roman"/>
      <w:b/>
      <w:bCs/>
      <w:kern w:val="32"/>
      <w:sz w:val="32"/>
      <w:szCs w:val="32"/>
      <w:lang w:eastAsia="ru-RU"/>
    </w:rPr>
  </w:style>
  <w:style w:type="character" w:styleId="Hyperlink">
    <w:name w:val="Hyperlink"/>
    <w:basedOn w:val="DefaultParagraphFont"/>
    <w:uiPriority w:val="99"/>
    <w:rsid w:val="00B1020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47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urtuli.sharan-sove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804</Words>
  <Characters>4585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Мельникова </cp:lastModifiedBy>
  <cp:revision>21</cp:revision>
  <cp:lastPrinted>2013-10-24T05:41:00Z</cp:lastPrinted>
  <dcterms:created xsi:type="dcterms:W3CDTF">2016-03-10T09:56:00Z</dcterms:created>
  <dcterms:modified xsi:type="dcterms:W3CDTF">2016-03-15T11:03:00Z</dcterms:modified>
</cp:coreProperties>
</file>