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430FA4" w:rsidRPr="00DE0714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0FA4" w:rsidRDefault="00430FA4" w:rsidP="002D106D">
            <w:pPr>
              <w:jc w:val="center"/>
              <w:rPr>
                <w:sz w:val="16"/>
                <w:szCs w:val="16"/>
              </w:rPr>
            </w:pPr>
          </w:p>
          <w:p w:rsidR="00430FA4" w:rsidRDefault="00430FA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430FA4" w:rsidRDefault="00430FA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430FA4" w:rsidRDefault="00430FA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430FA4" w:rsidRDefault="00430FA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430FA4" w:rsidRDefault="00430FA4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430FA4" w:rsidRDefault="00430FA4" w:rsidP="002D106D">
            <w:pPr>
              <w:jc w:val="center"/>
              <w:rPr>
                <w:sz w:val="16"/>
                <w:szCs w:val="16"/>
              </w:rPr>
            </w:pPr>
          </w:p>
          <w:p w:rsidR="00430FA4" w:rsidRDefault="00430FA4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0FA4" w:rsidRDefault="00430FA4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430FA4" w:rsidRDefault="00430FA4" w:rsidP="002D106D">
            <w:pPr>
              <w:jc w:val="both"/>
              <w:rPr>
                <w:sz w:val="16"/>
                <w:szCs w:val="16"/>
              </w:rPr>
            </w:pPr>
            <w:r w:rsidRPr="00412FB6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0FA4" w:rsidRDefault="00430FA4" w:rsidP="002D106D">
            <w:pPr>
              <w:jc w:val="center"/>
              <w:rPr>
                <w:sz w:val="16"/>
                <w:szCs w:val="16"/>
              </w:rPr>
            </w:pPr>
          </w:p>
          <w:p w:rsidR="00430FA4" w:rsidRDefault="00430FA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430FA4" w:rsidRDefault="00430FA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430FA4" w:rsidRDefault="00430FA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430FA4" w:rsidRDefault="00430FA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430FA4" w:rsidRDefault="00430FA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430FA4" w:rsidRDefault="00430FA4" w:rsidP="002D106D">
            <w:pPr>
              <w:rPr>
                <w:sz w:val="16"/>
                <w:szCs w:val="16"/>
              </w:rPr>
            </w:pPr>
          </w:p>
          <w:p w:rsidR="00430FA4" w:rsidRDefault="00430FA4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430FA4" w:rsidRDefault="00430FA4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430FA4" w:rsidRPr="00FA7913" w:rsidRDefault="00430FA4" w:rsidP="00164CB9">
      <w:pPr>
        <w:jc w:val="both"/>
        <w:rPr>
          <w:b/>
          <w:sz w:val="28"/>
          <w:szCs w:val="28"/>
          <w:lang w:val="en-US"/>
        </w:rPr>
      </w:pPr>
    </w:p>
    <w:p w:rsidR="00430FA4" w:rsidRPr="00AA2A4D" w:rsidRDefault="00430FA4" w:rsidP="00AA2A4D">
      <w:pPr>
        <w:pStyle w:val="Header"/>
        <w:rPr>
          <w:b/>
          <w:sz w:val="24"/>
          <w:szCs w:val="24"/>
          <w:lang w:val="be-BY"/>
        </w:rPr>
      </w:pPr>
      <w:r w:rsidRPr="00AA2A4D">
        <w:rPr>
          <w:b/>
          <w:sz w:val="24"/>
          <w:szCs w:val="24"/>
          <w:lang w:val="be-BY"/>
        </w:rPr>
        <w:t>БОЙОРО</w:t>
      </w:r>
      <w:r w:rsidRPr="00AA2A4D">
        <w:rPr>
          <w:rFonts w:eastAsia="MS Mincho"/>
          <w:b/>
          <w:sz w:val="24"/>
          <w:szCs w:val="24"/>
          <w:lang w:val="be-BY"/>
        </w:rPr>
        <w:t>К</w:t>
      </w:r>
      <w:r w:rsidRPr="00AA2A4D">
        <w:rPr>
          <w:b/>
          <w:sz w:val="24"/>
          <w:szCs w:val="24"/>
          <w:lang w:val="be-BY"/>
        </w:rPr>
        <w:t xml:space="preserve">                                                           </w:t>
      </w:r>
      <w:r>
        <w:rPr>
          <w:b/>
          <w:sz w:val="24"/>
          <w:szCs w:val="24"/>
          <w:lang w:val="be-BY"/>
        </w:rPr>
        <w:t xml:space="preserve">        </w:t>
      </w:r>
      <w:r w:rsidRPr="00AA2A4D">
        <w:rPr>
          <w:b/>
          <w:sz w:val="24"/>
          <w:szCs w:val="24"/>
          <w:lang w:val="be-BY"/>
        </w:rPr>
        <w:t xml:space="preserve">                              РАСПОРЯЖЕНИЕ </w:t>
      </w:r>
    </w:p>
    <w:p w:rsidR="00430FA4" w:rsidRDefault="00430FA4" w:rsidP="00AA2A4D">
      <w:pPr>
        <w:jc w:val="both"/>
        <w:rPr>
          <w:sz w:val="28"/>
          <w:szCs w:val="28"/>
        </w:rPr>
      </w:pPr>
    </w:p>
    <w:p w:rsidR="00430FA4" w:rsidRDefault="00430FA4" w:rsidP="00AA2A4D">
      <w:pPr>
        <w:jc w:val="both"/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28 июль</w:t>
      </w:r>
      <w:r>
        <w:rPr>
          <w:sz w:val="28"/>
          <w:szCs w:val="28"/>
        </w:rPr>
        <w:t xml:space="preserve">  2015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39р</w:t>
      </w:r>
      <w:r>
        <w:rPr>
          <w:sz w:val="28"/>
          <w:szCs w:val="28"/>
        </w:rPr>
        <w:tab/>
        <w:t xml:space="preserve">                             28 июля   2015 г.</w:t>
      </w:r>
      <w:r>
        <w:rPr>
          <w:sz w:val="28"/>
          <w:szCs w:val="28"/>
        </w:rPr>
        <w:tab/>
      </w:r>
    </w:p>
    <w:p w:rsidR="00430FA4" w:rsidRDefault="00430FA4" w:rsidP="004E1A6C">
      <w:pPr>
        <w:ind w:firstLine="708"/>
        <w:jc w:val="both"/>
        <w:rPr>
          <w:sz w:val="28"/>
          <w:szCs w:val="28"/>
        </w:rPr>
      </w:pPr>
    </w:p>
    <w:p w:rsidR="00430FA4" w:rsidRDefault="00430FA4" w:rsidP="004E1A6C">
      <w:pPr>
        <w:ind w:firstLine="708"/>
        <w:jc w:val="both"/>
        <w:rPr>
          <w:sz w:val="28"/>
          <w:szCs w:val="28"/>
        </w:rPr>
      </w:pPr>
    </w:p>
    <w:p w:rsidR="00430FA4" w:rsidRPr="00AB38A6" w:rsidRDefault="00430FA4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В соответствии со ст.ст. </w:t>
      </w:r>
      <w:r>
        <w:rPr>
          <w:sz w:val="28"/>
          <w:szCs w:val="28"/>
        </w:rPr>
        <w:t xml:space="preserve">11, </w:t>
      </w:r>
      <w:r w:rsidRPr="00AB38A6">
        <w:rPr>
          <w:sz w:val="28"/>
          <w:szCs w:val="28"/>
        </w:rPr>
        <w:t>39.</w:t>
      </w:r>
      <w:r>
        <w:rPr>
          <w:sz w:val="28"/>
          <w:szCs w:val="28"/>
        </w:rPr>
        <w:t>2., 39.</w:t>
      </w:r>
      <w:r w:rsidRPr="00AB38A6">
        <w:rPr>
          <w:sz w:val="28"/>
          <w:szCs w:val="28"/>
        </w:rPr>
        <w:t xml:space="preserve">11., Земельного кодекса Российской Федерации от 25.10.2001г. №136-ФЗ, ст. 3.3. 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131-ФЗ, в целях обеспечения организации и проведения торгов по продаже находящихся в муниципальной собственности сельского поселения </w:t>
      </w:r>
      <w:r>
        <w:rPr>
          <w:sz w:val="28"/>
          <w:szCs w:val="28"/>
        </w:rPr>
        <w:t>Дюртюлинский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 земельных участков, а также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AB38A6">
        <w:rPr>
          <w:sz w:val="28"/>
          <w:szCs w:val="28"/>
        </w:rPr>
        <w:t xml:space="preserve"> </w:t>
      </w:r>
      <w:r w:rsidRPr="004E0F06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 xml:space="preserve">или права на заключение договоров аренды таких земельных участков: </w:t>
      </w:r>
    </w:p>
    <w:p w:rsidR="00430FA4" w:rsidRPr="00463AF0" w:rsidRDefault="00430FA4" w:rsidP="004E1A6C">
      <w:pPr>
        <w:ind w:firstLine="540"/>
        <w:jc w:val="both"/>
        <w:rPr>
          <w:b/>
        </w:rPr>
      </w:pPr>
    </w:p>
    <w:p w:rsidR="00430FA4" w:rsidRPr="00AB38A6" w:rsidRDefault="00430FA4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1. Создать комиссию по продаже находящихся в муниципальной собственности сельского поселения </w:t>
      </w:r>
      <w:r>
        <w:rPr>
          <w:sz w:val="28"/>
          <w:szCs w:val="28"/>
        </w:rPr>
        <w:t>Дюртюлинский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 земельных участков, а также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AB38A6">
        <w:rPr>
          <w:sz w:val="28"/>
          <w:szCs w:val="28"/>
        </w:rPr>
        <w:t xml:space="preserve"> </w:t>
      </w:r>
      <w:r w:rsidRPr="004E0F06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>или права на заключение договоров аренды таких земельных участков в следующем составе:</w:t>
      </w:r>
    </w:p>
    <w:p w:rsidR="00430FA4" w:rsidRPr="00AB38A6" w:rsidRDefault="00430FA4" w:rsidP="00D41EA7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</w:t>
      </w:r>
      <w:r>
        <w:rPr>
          <w:sz w:val="28"/>
          <w:szCs w:val="28"/>
        </w:rPr>
        <w:t>Гибатова Л.Н.</w:t>
      </w:r>
      <w:r w:rsidRPr="00AB38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Pr="00AB38A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Башкортостан;</w:t>
      </w:r>
    </w:p>
    <w:p w:rsidR="00430FA4" w:rsidRPr="00AB38A6" w:rsidRDefault="00430FA4" w:rsidP="00D4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- </w:t>
      </w:r>
      <w:r w:rsidRPr="00AB38A6">
        <w:rPr>
          <w:sz w:val="28"/>
          <w:szCs w:val="28"/>
        </w:rPr>
        <w:t>Муфтахова Э.Я. – председатель КУС Минземимущества Республики Башкортостан по Шаранскому району;</w:t>
      </w:r>
    </w:p>
    <w:p w:rsidR="00430FA4" w:rsidRPr="00AB38A6" w:rsidRDefault="00430FA4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Ханов Ф.Н. - главный специалист – эксперт КУС Минземимущества Республики Башкортостан по Шаранскому району;</w:t>
      </w:r>
    </w:p>
    <w:p w:rsidR="00430FA4" w:rsidRPr="00AB38A6" w:rsidRDefault="00430FA4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Члены комиссии: </w:t>
      </w:r>
    </w:p>
    <w:p w:rsidR="00430FA4" w:rsidRPr="00AB38A6" w:rsidRDefault="00430FA4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Синагатуллина Л.В. - главный специалист – эксперт КУС Минземимущества Республики Башкортостан по Шаранскому району;</w:t>
      </w:r>
    </w:p>
    <w:p w:rsidR="00430FA4" w:rsidRPr="00AB38A6" w:rsidRDefault="00430FA4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Гарапова Р.С. – ведущий специалист – эксперт КУС Минземимущества Республики Ба</w:t>
      </w:r>
      <w:r>
        <w:rPr>
          <w:sz w:val="28"/>
          <w:szCs w:val="28"/>
        </w:rPr>
        <w:t>шкортостан по Шаранскому району.</w:t>
      </w:r>
    </w:p>
    <w:p w:rsidR="00430FA4" w:rsidRPr="00AB38A6" w:rsidRDefault="00430FA4" w:rsidP="004E1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38A6">
        <w:rPr>
          <w:sz w:val="28"/>
          <w:szCs w:val="28"/>
        </w:rPr>
        <w:t>. Контроль за исполнением Распоряжения оставляю за собой.</w:t>
      </w:r>
    </w:p>
    <w:p w:rsidR="00430FA4" w:rsidRPr="00FA0F33" w:rsidRDefault="00430FA4" w:rsidP="00FA0F33">
      <w:pPr>
        <w:ind w:left="708"/>
        <w:jc w:val="both"/>
        <w:rPr>
          <w:sz w:val="28"/>
          <w:szCs w:val="28"/>
        </w:rPr>
      </w:pPr>
    </w:p>
    <w:p w:rsidR="00430FA4" w:rsidRPr="00FA0F33" w:rsidRDefault="00430FA4" w:rsidP="00FA0F33">
      <w:pPr>
        <w:ind w:left="708"/>
        <w:jc w:val="both"/>
        <w:rPr>
          <w:sz w:val="28"/>
          <w:szCs w:val="28"/>
        </w:rPr>
      </w:pPr>
    </w:p>
    <w:p w:rsidR="00430FA4" w:rsidRPr="00FA0F33" w:rsidRDefault="00430FA4" w:rsidP="00FA0F33">
      <w:pPr>
        <w:ind w:left="708"/>
        <w:jc w:val="both"/>
        <w:rPr>
          <w:sz w:val="28"/>
          <w:szCs w:val="28"/>
        </w:rPr>
      </w:pPr>
    </w:p>
    <w:p w:rsidR="00430FA4" w:rsidRPr="00CD7FE3" w:rsidRDefault="00430FA4" w:rsidP="004E1A6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 Гибатова</w:t>
      </w:r>
    </w:p>
    <w:sectPr w:rsidR="00430FA4" w:rsidRPr="00CD7FE3" w:rsidSect="004E1A6C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56ABF"/>
    <w:rsid w:val="00070F58"/>
    <w:rsid w:val="0008694E"/>
    <w:rsid w:val="0009214E"/>
    <w:rsid w:val="000A23A2"/>
    <w:rsid w:val="000B7AE9"/>
    <w:rsid w:val="000D434F"/>
    <w:rsid w:val="000D79EA"/>
    <w:rsid w:val="000F600C"/>
    <w:rsid w:val="001334DF"/>
    <w:rsid w:val="00164CB9"/>
    <w:rsid w:val="00175C58"/>
    <w:rsid w:val="001A175D"/>
    <w:rsid w:val="001B037B"/>
    <w:rsid w:val="001B774A"/>
    <w:rsid w:val="001D472F"/>
    <w:rsid w:val="001F1DB1"/>
    <w:rsid w:val="00206CED"/>
    <w:rsid w:val="0021144E"/>
    <w:rsid w:val="0023324D"/>
    <w:rsid w:val="00236BF2"/>
    <w:rsid w:val="002515A2"/>
    <w:rsid w:val="0025222D"/>
    <w:rsid w:val="002C425C"/>
    <w:rsid w:val="002D106D"/>
    <w:rsid w:val="002D1E9D"/>
    <w:rsid w:val="002F5155"/>
    <w:rsid w:val="00300446"/>
    <w:rsid w:val="00302183"/>
    <w:rsid w:val="003259CB"/>
    <w:rsid w:val="00351B6C"/>
    <w:rsid w:val="00372CBB"/>
    <w:rsid w:val="00381A86"/>
    <w:rsid w:val="003A6277"/>
    <w:rsid w:val="003B2147"/>
    <w:rsid w:val="003B54A7"/>
    <w:rsid w:val="003C7BA3"/>
    <w:rsid w:val="003F4C89"/>
    <w:rsid w:val="004011AF"/>
    <w:rsid w:val="00412FB6"/>
    <w:rsid w:val="00427C05"/>
    <w:rsid w:val="00430FA4"/>
    <w:rsid w:val="00434095"/>
    <w:rsid w:val="00444376"/>
    <w:rsid w:val="004522DD"/>
    <w:rsid w:val="00455583"/>
    <w:rsid w:val="00463AF0"/>
    <w:rsid w:val="00480BFF"/>
    <w:rsid w:val="00496B21"/>
    <w:rsid w:val="004C29B8"/>
    <w:rsid w:val="004E0F06"/>
    <w:rsid w:val="004E1A6C"/>
    <w:rsid w:val="004E7C89"/>
    <w:rsid w:val="00545E03"/>
    <w:rsid w:val="00562B42"/>
    <w:rsid w:val="005742BF"/>
    <w:rsid w:val="005768DF"/>
    <w:rsid w:val="00577C55"/>
    <w:rsid w:val="005B59CD"/>
    <w:rsid w:val="005C025A"/>
    <w:rsid w:val="005D46A0"/>
    <w:rsid w:val="005E751A"/>
    <w:rsid w:val="006119EA"/>
    <w:rsid w:val="00620137"/>
    <w:rsid w:val="006350A0"/>
    <w:rsid w:val="00640609"/>
    <w:rsid w:val="00643D64"/>
    <w:rsid w:val="00663638"/>
    <w:rsid w:val="0067011E"/>
    <w:rsid w:val="006727D2"/>
    <w:rsid w:val="006C69EC"/>
    <w:rsid w:val="007173E6"/>
    <w:rsid w:val="00717E3E"/>
    <w:rsid w:val="00723CA6"/>
    <w:rsid w:val="00726C57"/>
    <w:rsid w:val="007403A4"/>
    <w:rsid w:val="00745EC9"/>
    <w:rsid w:val="00774503"/>
    <w:rsid w:val="007C0651"/>
    <w:rsid w:val="00803035"/>
    <w:rsid w:val="008142D3"/>
    <w:rsid w:val="00827545"/>
    <w:rsid w:val="00840921"/>
    <w:rsid w:val="008474C4"/>
    <w:rsid w:val="00852305"/>
    <w:rsid w:val="00855564"/>
    <w:rsid w:val="008852F8"/>
    <w:rsid w:val="00895619"/>
    <w:rsid w:val="008A1705"/>
    <w:rsid w:val="008A30A6"/>
    <w:rsid w:val="008B0B73"/>
    <w:rsid w:val="008C4330"/>
    <w:rsid w:val="008E12DE"/>
    <w:rsid w:val="008F1E3D"/>
    <w:rsid w:val="00904AE7"/>
    <w:rsid w:val="0092241E"/>
    <w:rsid w:val="009239F2"/>
    <w:rsid w:val="009373A0"/>
    <w:rsid w:val="0099034B"/>
    <w:rsid w:val="00990FF6"/>
    <w:rsid w:val="009A263D"/>
    <w:rsid w:val="009E0F8E"/>
    <w:rsid w:val="00A03DE0"/>
    <w:rsid w:val="00A13A66"/>
    <w:rsid w:val="00A34048"/>
    <w:rsid w:val="00A46336"/>
    <w:rsid w:val="00A86246"/>
    <w:rsid w:val="00AA2A4D"/>
    <w:rsid w:val="00AA476F"/>
    <w:rsid w:val="00AB1819"/>
    <w:rsid w:val="00AB38A6"/>
    <w:rsid w:val="00AC18F9"/>
    <w:rsid w:val="00AD3B53"/>
    <w:rsid w:val="00AD4843"/>
    <w:rsid w:val="00B1043D"/>
    <w:rsid w:val="00B12855"/>
    <w:rsid w:val="00B131D1"/>
    <w:rsid w:val="00B14EA4"/>
    <w:rsid w:val="00B30333"/>
    <w:rsid w:val="00B5390A"/>
    <w:rsid w:val="00B629C2"/>
    <w:rsid w:val="00B66492"/>
    <w:rsid w:val="00B67A1D"/>
    <w:rsid w:val="00BA3065"/>
    <w:rsid w:val="00C0338C"/>
    <w:rsid w:val="00C10653"/>
    <w:rsid w:val="00C27C07"/>
    <w:rsid w:val="00C6793C"/>
    <w:rsid w:val="00C7144E"/>
    <w:rsid w:val="00C7554F"/>
    <w:rsid w:val="00C80CC7"/>
    <w:rsid w:val="00CA6A23"/>
    <w:rsid w:val="00CB4D16"/>
    <w:rsid w:val="00CD1DC4"/>
    <w:rsid w:val="00CD7FE3"/>
    <w:rsid w:val="00CE00B5"/>
    <w:rsid w:val="00CE17EF"/>
    <w:rsid w:val="00D21413"/>
    <w:rsid w:val="00D2748E"/>
    <w:rsid w:val="00D41EA7"/>
    <w:rsid w:val="00D6425E"/>
    <w:rsid w:val="00D82ABA"/>
    <w:rsid w:val="00D87B95"/>
    <w:rsid w:val="00D904C4"/>
    <w:rsid w:val="00D95DF4"/>
    <w:rsid w:val="00DB2096"/>
    <w:rsid w:val="00DD00AA"/>
    <w:rsid w:val="00DD0C6D"/>
    <w:rsid w:val="00DD2644"/>
    <w:rsid w:val="00DE0714"/>
    <w:rsid w:val="00DE6E4E"/>
    <w:rsid w:val="00DF27EC"/>
    <w:rsid w:val="00E02CE0"/>
    <w:rsid w:val="00E108D2"/>
    <w:rsid w:val="00E21865"/>
    <w:rsid w:val="00E34463"/>
    <w:rsid w:val="00E41564"/>
    <w:rsid w:val="00E450C1"/>
    <w:rsid w:val="00E548D0"/>
    <w:rsid w:val="00E7367B"/>
    <w:rsid w:val="00E74AA7"/>
    <w:rsid w:val="00E774AB"/>
    <w:rsid w:val="00E86940"/>
    <w:rsid w:val="00EB525F"/>
    <w:rsid w:val="00ED7157"/>
    <w:rsid w:val="00F07233"/>
    <w:rsid w:val="00F240CC"/>
    <w:rsid w:val="00F25135"/>
    <w:rsid w:val="00F55677"/>
    <w:rsid w:val="00F76921"/>
    <w:rsid w:val="00FA0F33"/>
    <w:rsid w:val="00FA2179"/>
    <w:rsid w:val="00FA7913"/>
    <w:rsid w:val="00FB16D4"/>
    <w:rsid w:val="00FB3279"/>
    <w:rsid w:val="00FB7C5A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413</Words>
  <Characters>2359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63</cp:revision>
  <cp:lastPrinted>2015-07-27T05:45:00Z</cp:lastPrinted>
  <dcterms:created xsi:type="dcterms:W3CDTF">2015-02-09T05:41:00Z</dcterms:created>
  <dcterms:modified xsi:type="dcterms:W3CDTF">2015-07-28T10:19:00Z</dcterms:modified>
</cp:coreProperties>
</file>