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9D" w:rsidRDefault="00C3589D" w:rsidP="008A591F">
      <w:pPr>
        <w:tabs>
          <w:tab w:val="left" w:pos="5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C3589D" w:rsidTr="00CC07AE">
        <w:trPr>
          <w:trHeight w:val="1814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589D" w:rsidRDefault="00C3589D" w:rsidP="00CC07A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C3589D" w:rsidRDefault="00C3589D" w:rsidP="00CC07A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C3589D" w:rsidRDefault="00C3589D" w:rsidP="00CC07A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C3589D" w:rsidRDefault="00C3589D" w:rsidP="00CC07A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C3589D" w:rsidRDefault="00C3589D" w:rsidP="00CC07A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Д</w:t>
            </w:r>
            <w:r w:rsidRPr="00B96745">
              <w:rPr>
                <w:rFonts w:ascii="ER Bukinist Bashkir" w:hAnsi="ER Bukinist Bashkir"/>
                <w:b/>
                <w:sz w:val="18"/>
              </w:rPr>
              <w:t>y</w:t>
            </w:r>
            <w:r>
              <w:rPr>
                <w:rFonts w:ascii="ER Bukinist Bashkir" w:hAnsi="ER Bukinist Bashkir"/>
                <w:b/>
                <w:sz w:val="18"/>
              </w:rPr>
              <w:t>рт</w:t>
            </w:r>
            <w:r w:rsidRPr="00112F1A"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/>
                <w:sz w:val="18"/>
              </w:rPr>
              <w:t>йл</w:t>
            </w:r>
            <w:r w:rsidRPr="00112F1A">
              <w:rPr>
                <w:rFonts w:ascii="ER Bukinist Bashkir" w:hAnsi="ER Bukinist Bashkir"/>
                <w:b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/>
                <w:sz w:val="18"/>
              </w:rPr>
              <w:t xml:space="preserve"> ауыл Советы</w:t>
            </w:r>
          </w:p>
          <w:p w:rsidR="00C3589D" w:rsidRPr="00B96745" w:rsidRDefault="00C3589D" w:rsidP="00CC07A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ауыл </w:t>
            </w:r>
            <w:r w:rsidRPr="00B96745">
              <w:rPr>
                <w:rFonts w:ascii="ER Bukinist Bashkir" w:hAnsi="ER Bukinist Bashkir"/>
                <w:b/>
                <w:sz w:val="18"/>
              </w:rPr>
              <w:t>биләмәһе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C3589D" w:rsidRDefault="00C3589D" w:rsidP="00CC07AE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C3589D" w:rsidRPr="00B96745" w:rsidRDefault="00C3589D" w:rsidP="00CC07AE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452642, </w:t>
            </w:r>
            <w:r w:rsidRPr="00B96745">
              <w:rPr>
                <w:rFonts w:ascii="ER Bukinist Bashkir" w:hAnsi="ER Bukinist Bashkir"/>
                <w:sz w:val="18"/>
              </w:rPr>
              <w:t>Дyрт</w:t>
            </w:r>
            <w:r w:rsidRPr="00B96745"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r w:rsidRPr="00B96745">
              <w:rPr>
                <w:rFonts w:ascii="ER Bukinist Bashkir" w:hAnsi="ER Bukinist Bashkir"/>
                <w:sz w:val="18"/>
              </w:rPr>
              <w:t>йл</w:t>
            </w:r>
            <w:r w:rsidRPr="00B96745">
              <w:rPr>
                <w:rFonts w:ascii="ER Bukinist Bashkir" w:hAnsi="ER Bukinist Bashkir"/>
                <w:bCs/>
                <w:sz w:val="18"/>
                <w:szCs w:val="18"/>
              </w:rPr>
              <w:t>ө</w:t>
            </w:r>
            <w:r>
              <w:rPr>
                <w:rFonts w:ascii="ER Bukinist Bashkir" w:hAnsi="ER Bukinist Bashkir"/>
                <w:bCs/>
                <w:sz w:val="18"/>
              </w:rPr>
              <w:t xml:space="preserve"> ауылы, тел.(34769) 2-39-19</w:t>
            </w:r>
            <w:r w:rsidRPr="00B96745">
              <w:rPr>
                <w:rFonts w:ascii="ER Bukinist Bashkir" w:hAnsi="ER Bukinist Bashkir"/>
                <w:bCs/>
                <w:sz w:val="18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>:</w:t>
            </w:r>
            <w:r w:rsidRPr="00B96745">
              <w:rPr>
                <w:rFonts w:ascii="ER Bukinist Bashkir" w:hAnsi="ER Bukinist Bashkir"/>
                <w:bCs/>
                <w:sz w:val="18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durtss</w:t>
            </w:r>
            <w:r w:rsidRPr="00B96745">
              <w:rPr>
                <w:rFonts w:ascii="ER Bukinist Bashkir" w:hAnsi="ER Bukinist Bashkir"/>
                <w:bCs/>
                <w:sz w:val="18"/>
              </w:rPr>
              <w:t>@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yandex</w:t>
            </w:r>
            <w:r w:rsidRPr="00B96745">
              <w:rPr>
                <w:rFonts w:ascii="ER Bukinist Bashkir" w:hAnsi="ER Bukinist Bashkir"/>
                <w:bCs/>
                <w:sz w:val="18"/>
              </w:rPr>
              <w:t>.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>ru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589D" w:rsidRDefault="00C3589D" w:rsidP="00CC07AE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9192B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5.5pt;height:69pt;visibility:visible">
                  <v:imagedata r:id="rId4" o:title=""/>
                </v:shape>
              </w:pict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589D" w:rsidRDefault="00C3589D" w:rsidP="00CC07A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C3589D" w:rsidRDefault="00C3589D" w:rsidP="00CC07A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C3589D" w:rsidRDefault="00C3589D" w:rsidP="00CC07A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C3589D" w:rsidRDefault="00C3589D" w:rsidP="00CC07AE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Дюртюлинский  сельсовет</w:t>
            </w:r>
          </w:p>
          <w:p w:rsidR="00C3589D" w:rsidRDefault="00C3589D" w:rsidP="00CC07A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C3589D" w:rsidRDefault="00C3589D" w:rsidP="00CC07A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C3589D" w:rsidRDefault="00C3589D" w:rsidP="00CC07AE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C3589D" w:rsidRPr="00886E0C" w:rsidRDefault="00C3589D" w:rsidP="00CC07AE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452642 с. Дюртюли тел.(34769) 2-39-19</w:t>
            </w:r>
          </w:p>
          <w:p w:rsidR="00C3589D" w:rsidRPr="00B96745" w:rsidRDefault="00C3589D" w:rsidP="00CC07AE">
            <w:pPr>
              <w:jc w:val="center"/>
              <w:rPr>
                <w:rFonts w:ascii="ER Bukinist Bashkir" w:hAnsi="ER Bukinist Bashkir"/>
                <w:sz w:val="18"/>
                <w:lang w:val="en-US"/>
              </w:rPr>
            </w:pPr>
            <w:r>
              <w:rPr>
                <w:rFonts w:ascii="ER Bukinist Bashkir" w:hAnsi="ER Bukinist Bashkir"/>
                <w:bCs/>
                <w:sz w:val="18"/>
                <w:lang w:val="en-US"/>
              </w:rPr>
              <w:t>email</w:t>
            </w:r>
            <w:r>
              <w:rPr>
                <w:rFonts w:ascii="ER Bukinist Bashkir" w:hAnsi="ER Bukinist Bashkir"/>
                <w:bCs/>
                <w:sz w:val="18"/>
              </w:rPr>
              <w:t>:</w:t>
            </w:r>
            <w:r>
              <w:rPr>
                <w:rFonts w:ascii="ER Bukinist Bashkir" w:hAnsi="ER Bukinist Bashkir"/>
                <w:bCs/>
                <w:sz w:val="18"/>
                <w:lang w:val="en-US"/>
              </w:rPr>
              <w:t xml:space="preserve"> durtss@yandex.ru</w:t>
            </w:r>
          </w:p>
        </w:tc>
      </w:tr>
    </w:tbl>
    <w:p w:rsidR="00C3589D" w:rsidRDefault="00C3589D" w:rsidP="008A591F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Cs w:val="28"/>
        </w:rPr>
      </w:pPr>
      <w:r>
        <w:rPr>
          <w:rFonts w:eastAsia="Arial Unicode MS"/>
          <w:b/>
          <w:sz w:val="26"/>
          <w:szCs w:val="26"/>
        </w:rPr>
        <w:t xml:space="preserve"> </w:t>
      </w:r>
      <w:r>
        <w:rPr>
          <w:rFonts w:ascii="Lucida Sans Unicode" w:hAnsi="Lucida Sans Unicode" w:cs="Lucida Sans Unicode"/>
          <w:b/>
          <w:szCs w:val="28"/>
        </w:rPr>
        <w:t>Ҡ</w:t>
      </w:r>
      <w:r>
        <w:rPr>
          <w:b/>
          <w:szCs w:val="28"/>
        </w:rPr>
        <w:t>АРАР                                                                                                       ПОСТАНОВЛЕНИЕ</w:t>
      </w:r>
    </w:p>
    <w:p w:rsidR="00C3589D" w:rsidRDefault="00C3589D" w:rsidP="008A591F">
      <w:pPr>
        <w:jc w:val="both"/>
        <w:rPr>
          <w:b/>
          <w:szCs w:val="28"/>
        </w:rPr>
      </w:pPr>
    </w:p>
    <w:p w:rsidR="00C3589D" w:rsidRDefault="00C3589D" w:rsidP="008A591F">
      <w:pPr>
        <w:widowControl w:val="0"/>
        <w:rPr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14 март</w:t>
      </w:r>
      <w:r>
        <w:rPr>
          <w:b/>
          <w:sz w:val="28"/>
          <w:szCs w:val="28"/>
        </w:rPr>
        <w:t xml:space="preserve"> </w:t>
      </w:r>
      <w:r>
        <w:rPr>
          <w:rFonts w:ascii="ER Bukinist Bashkir" w:hAnsi="ER Bukinist Bashkir"/>
          <w:b/>
          <w:sz w:val="28"/>
          <w:szCs w:val="28"/>
        </w:rPr>
        <w:t xml:space="preserve">2016 й 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       № 35                              14 марта 2016 г</w:t>
      </w:r>
    </w:p>
    <w:p w:rsidR="00C3589D" w:rsidRDefault="00C3589D" w:rsidP="008A591F">
      <w:pPr>
        <w:tabs>
          <w:tab w:val="left" w:pos="5490"/>
        </w:tabs>
        <w:rPr>
          <w:sz w:val="28"/>
          <w:szCs w:val="28"/>
        </w:rPr>
      </w:pPr>
    </w:p>
    <w:p w:rsidR="00C3589D" w:rsidRPr="008A591F" w:rsidRDefault="00C3589D" w:rsidP="008A591F">
      <w:pPr>
        <w:jc w:val="center"/>
        <w:rPr>
          <w:b/>
          <w:sz w:val="28"/>
          <w:szCs w:val="28"/>
        </w:rPr>
      </w:pPr>
      <w:r w:rsidRPr="008A591F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</w:t>
      </w:r>
      <w:r w:rsidRPr="008A591F">
        <w:rPr>
          <w:b/>
          <w:sz w:val="28"/>
          <w:szCs w:val="28"/>
        </w:rPr>
        <w:t>остановление «Об утверждении административного  регламента  по предоставлению</w:t>
      </w:r>
    </w:p>
    <w:p w:rsidR="00C3589D" w:rsidRPr="008A591F" w:rsidRDefault="00C3589D" w:rsidP="008A591F">
      <w:pPr>
        <w:jc w:val="center"/>
        <w:rPr>
          <w:b/>
          <w:color w:val="000000"/>
          <w:sz w:val="28"/>
          <w:szCs w:val="28"/>
        </w:rPr>
      </w:pPr>
      <w:r w:rsidRPr="008A591F">
        <w:rPr>
          <w:b/>
          <w:sz w:val="28"/>
          <w:szCs w:val="28"/>
        </w:rPr>
        <w:t xml:space="preserve">муниципальной услуги  </w:t>
      </w:r>
      <w:r w:rsidRPr="008A591F">
        <w:rPr>
          <w:b/>
          <w:color w:val="000000"/>
          <w:sz w:val="28"/>
          <w:szCs w:val="28"/>
        </w:rPr>
        <w:t xml:space="preserve"> </w:t>
      </w:r>
      <w:r w:rsidRPr="008A591F">
        <w:rPr>
          <w:b/>
          <w:sz w:val="28"/>
          <w:szCs w:val="28"/>
        </w:rPr>
        <w:t xml:space="preserve">«Присвоение почтового адреса объекту недвижимости, расположенному на территории  </w:t>
      </w:r>
      <w:r w:rsidRPr="008A591F">
        <w:rPr>
          <w:b/>
          <w:sz w:val="28"/>
          <w:szCs w:val="28"/>
          <w:lang w:eastAsia="en-US"/>
        </w:rPr>
        <w:t>сельского поселения Дюртюлинский сельсовет муниципального района Шаранский район Республики Башкортостан</w:t>
      </w:r>
      <w:r w:rsidRPr="008A591F">
        <w:rPr>
          <w:b/>
          <w:color w:val="000000"/>
          <w:sz w:val="28"/>
          <w:szCs w:val="28"/>
        </w:rPr>
        <w:t>»</w:t>
      </w:r>
    </w:p>
    <w:p w:rsidR="00C3589D" w:rsidRPr="008A591F" w:rsidRDefault="00C3589D" w:rsidP="00526ED9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center"/>
        <w:rPr>
          <w:sz w:val="28"/>
          <w:szCs w:val="28"/>
        </w:rPr>
      </w:pPr>
    </w:p>
    <w:p w:rsidR="00C3589D" w:rsidRPr="00F43D88" w:rsidRDefault="00C3589D" w:rsidP="00F43D88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r w:rsidRPr="00F43D88">
        <w:rPr>
          <w:sz w:val="28"/>
          <w:szCs w:val="28"/>
        </w:rPr>
        <w:t xml:space="preserve">Руководствуясь Конституцией Российской Федерации, Федеральным законом от 24 ноября 1995 г. № 181-ФЗ "О социальной защите инвалидов в Российской Федерации",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"Об общих принципах организации местного самоуправления в Российской Федерации",   постановлением Правительства Российской Федерации от 16 мая 2011 года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Конституцией Республики Башкортостан, Постановлением Правительства Республики Башкортостан от 26 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услуг", Уставом сельского  поселения Дюртюлинский сельсовет муниципального района Шаранский район Республики Башкортостан, ПОСТАНОВЛЯЮ: </w:t>
      </w:r>
    </w:p>
    <w:p w:rsidR="00C3589D" w:rsidRPr="008A591F" w:rsidRDefault="00C3589D" w:rsidP="008A591F">
      <w:pPr>
        <w:jc w:val="both"/>
        <w:rPr>
          <w:sz w:val="28"/>
          <w:szCs w:val="28"/>
        </w:rPr>
      </w:pPr>
      <w:r>
        <w:t xml:space="preserve">          </w:t>
      </w:r>
      <w:r w:rsidRPr="008A591F">
        <w:rPr>
          <w:sz w:val="28"/>
          <w:szCs w:val="28"/>
        </w:rPr>
        <w:t xml:space="preserve">1. Внести в Постановление «Об утверждении административного  регламента  по предоставлению муниципальной услуги  </w:t>
      </w:r>
      <w:r w:rsidRPr="008A591F">
        <w:rPr>
          <w:color w:val="000000"/>
          <w:sz w:val="28"/>
          <w:szCs w:val="28"/>
        </w:rPr>
        <w:t xml:space="preserve"> </w:t>
      </w:r>
      <w:r w:rsidRPr="008A591F">
        <w:rPr>
          <w:sz w:val="28"/>
          <w:szCs w:val="28"/>
        </w:rPr>
        <w:t xml:space="preserve">«Присвоение почтового адреса объекту недвижимости, расположенному на территории  </w:t>
      </w:r>
      <w:r w:rsidRPr="008A591F">
        <w:rPr>
          <w:sz w:val="28"/>
          <w:szCs w:val="28"/>
          <w:lang w:eastAsia="en-US"/>
        </w:rPr>
        <w:t>сельского поселения Дюртюлинский сельсовет муниципального района Шаранский район Республики Башкортостан</w:t>
      </w:r>
      <w:r w:rsidRPr="008A591F">
        <w:rPr>
          <w:color w:val="000000"/>
          <w:sz w:val="28"/>
          <w:szCs w:val="28"/>
        </w:rPr>
        <w:t>»</w:t>
      </w:r>
      <w:r w:rsidRPr="008A591F">
        <w:rPr>
          <w:rFonts w:eastAsia="SimSun"/>
          <w:sz w:val="28"/>
          <w:szCs w:val="28"/>
        </w:rPr>
        <w:t xml:space="preserve">, утвержденный № </w:t>
      </w:r>
      <w:r>
        <w:rPr>
          <w:rFonts w:eastAsia="SimSun"/>
          <w:sz w:val="28"/>
          <w:szCs w:val="28"/>
        </w:rPr>
        <w:t>135</w:t>
      </w:r>
      <w:r w:rsidRPr="008A591F">
        <w:rPr>
          <w:rFonts w:eastAsia="SimSun"/>
          <w:sz w:val="28"/>
          <w:szCs w:val="28"/>
        </w:rPr>
        <w:t xml:space="preserve"> от </w:t>
      </w:r>
      <w:r>
        <w:rPr>
          <w:rFonts w:eastAsia="SimSun"/>
          <w:sz w:val="28"/>
          <w:szCs w:val="28"/>
        </w:rPr>
        <w:t xml:space="preserve">09 </w:t>
      </w:r>
      <w:r w:rsidRPr="008A591F">
        <w:rPr>
          <w:rFonts w:eastAsia="SimSun"/>
          <w:sz w:val="28"/>
          <w:szCs w:val="28"/>
        </w:rPr>
        <w:t>октября 201</w:t>
      </w:r>
      <w:r>
        <w:rPr>
          <w:rFonts w:eastAsia="SimSun"/>
          <w:sz w:val="28"/>
          <w:szCs w:val="28"/>
        </w:rPr>
        <w:t>5</w:t>
      </w:r>
      <w:r w:rsidRPr="008A591F">
        <w:rPr>
          <w:rFonts w:eastAsia="SimSun"/>
          <w:sz w:val="28"/>
          <w:szCs w:val="28"/>
        </w:rPr>
        <w:t xml:space="preserve"> года (далее – Административный регламент), следующие изменения:</w:t>
      </w:r>
    </w:p>
    <w:p w:rsidR="00C3589D" w:rsidRDefault="00C3589D" w:rsidP="000911BE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0C748F">
        <w:rPr>
          <w:rFonts w:ascii="Times New Roman" w:eastAsia="SimSun" w:hAnsi="Times New Roman"/>
          <w:sz w:val="28"/>
          <w:szCs w:val="28"/>
        </w:rPr>
        <w:t>Дополнить пункт 2.15. Административного регламента абзацами следующего содержания:</w:t>
      </w:r>
    </w:p>
    <w:p w:rsidR="00C3589D" w:rsidRDefault="00C3589D" w:rsidP="000911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>«Помещения, в которых предоставляется муниципальная услуга должны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C3589D" w:rsidRDefault="00C3589D" w:rsidP="000911BE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C3589D" w:rsidRDefault="00C3589D" w:rsidP="000911B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средств с выделением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C3589D" w:rsidRDefault="00C3589D" w:rsidP="000911B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C3589D" w:rsidRPr="003A4FB9" w:rsidRDefault="00C3589D" w:rsidP="000911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C3589D" w:rsidRPr="00C43355" w:rsidRDefault="00C3589D" w:rsidP="000911BE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предоставляется муниципальная услуга должны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C3589D" w:rsidRDefault="00C3589D" w:rsidP="000911BE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C3589D" w:rsidRPr="00202C84" w:rsidRDefault="00C3589D" w:rsidP="000911BE">
      <w:pPr>
        <w:ind w:firstLine="567"/>
        <w:jc w:val="both"/>
        <w:rPr>
          <w:color w:val="000000"/>
          <w:sz w:val="28"/>
          <w:szCs w:val="28"/>
        </w:rPr>
      </w:pPr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</w:p>
    <w:p w:rsidR="00C3589D" w:rsidRPr="00513755" w:rsidRDefault="00C3589D" w:rsidP="000911BE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C3589D" w:rsidRDefault="00C3589D" w:rsidP="000911BE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допуск в здание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C3589D" w:rsidRPr="003A4FB9" w:rsidRDefault="00C3589D" w:rsidP="000911B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сурдопереводчика и тифлосурдопереводчика.</w:t>
      </w:r>
      <w:r>
        <w:rPr>
          <w:color w:val="000000"/>
          <w:sz w:val="28"/>
          <w:szCs w:val="28"/>
        </w:rPr>
        <w:t>».</w:t>
      </w:r>
    </w:p>
    <w:p w:rsidR="00C3589D" w:rsidRPr="00F03229" w:rsidRDefault="00C3589D" w:rsidP="000911BE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Дюртюлинский</w:t>
      </w:r>
      <w:r w:rsidRPr="00F03229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и разместить на официальном сайте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BC4AF3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C4AF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C4AF3">
          <w:rPr>
            <w:rStyle w:val="Hyperlink"/>
            <w:rFonts w:ascii="Times New Roman" w:hAnsi="Times New Roman"/>
            <w:sz w:val="28"/>
            <w:szCs w:val="28"/>
            <w:lang w:val="en-US"/>
          </w:rPr>
          <w:t>durtuli</w:t>
        </w:r>
        <w:r w:rsidRPr="00BC4AF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C4AF3">
          <w:rPr>
            <w:rStyle w:val="Hyperlink"/>
            <w:rFonts w:ascii="Times New Roman" w:hAnsi="Times New Roman"/>
            <w:sz w:val="28"/>
            <w:szCs w:val="28"/>
            <w:lang w:val="en-US"/>
          </w:rPr>
          <w:t>sharan</w:t>
        </w:r>
        <w:r w:rsidRPr="00BC4AF3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BC4AF3">
          <w:rPr>
            <w:rStyle w:val="Hyperlink"/>
            <w:rFonts w:ascii="Times New Roman" w:hAnsi="Times New Roman"/>
            <w:sz w:val="28"/>
            <w:szCs w:val="28"/>
            <w:lang w:val="en-US"/>
          </w:rPr>
          <w:t>sovet</w:t>
        </w:r>
        <w:r w:rsidRPr="00BC4AF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C4AF3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C4AF3">
        <w:rPr>
          <w:rFonts w:ascii="Times New Roman" w:hAnsi="Times New Roman"/>
        </w:rPr>
        <w:t xml:space="preserve"> </w:t>
      </w:r>
      <w:r w:rsidRPr="00BC4AF3">
        <w:rPr>
          <w:rFonts w:ascii="Times New Roman" w:hAnsi="Times New Roman"/>
          <w:sz w:val="28"/>
          <w:szCs w:val="28"/>
        </w:rPr>
        <w:t>.</w:t>
      </w:r>
    </w:p>
    <w:p w:rsidR="00C3589D" w:rsidRPr="00F03229" w:rsidRDefault="00C3589D" w:rsidP="000911BE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C3589D" w:rsidRDefault="00C3589D" w:rsidP="006039A6">
      <w:pPr>
        <w:spacing w:line="276" w:lineRule="auto"/>
        <w:rPr>
          <w:sz w:val="28"/>
          <w:szCs w:val="28"/>
        </w:rPr>
      </w:pPr>
    </w:p>
    <w:p w:rsidR="00C3589D" w:rsidRDefault="00C3589D" w:rsidP="006039A6">
      <w:pPr>
        <w:spacing w:line="276" w:lineRule="auto"/>
        <w:rPr>
          <w:sz w:val="28"/>
          <w:szCs w:val="28"/>
        </w:rPr>
      </w:pPr>
    </w:p>
    <w:p w:rsidR="00C3589D" w:rsidRPr="002B3561" w:rsidRDefault="00C3589D" w:rsidP="00A817BE">
      <w:pPr>
        <w:shd w:val="clear" w:color="auto" w:fill="FFFFFF"/>
        <w:tabs>
          <w:tab w:val="left" w:pos="567"/>
          <w:tab w:val="left" w:pos="6735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ab/>
        <w:t>Л.Н.Гибатова</w:t>
      </w:r>
    </w:p>
    <w:p w:rsidR="00C3589D" w:rsidRDefault="00C3589D" w:rsidP="00BF6369">
      <w:pPr>
        <w:shd w:val="clear" w:color="auto" w:fill="FFFFFF"/>
        <w:tabs>
          <w:tab w:val="left" w:pos="567"/>
        </w:tabs>
        <w:spacing w:line="276" w:lineRule="auto"/>
        <w:jc w:val="both"/>
      </w:pPr>
    </w:p>
    <w:sectPr w:rsidR="00C3589D" w:rsidSect="00BF636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135"/>
    <w:rsid w:val="00010CA2"/>
    <w:rsid w:val="00050514"/>
    <w:rsid w:val="000911BE"/>
    <w:rsid w:val="000C748F"/>
    <w:rsid w:val="00112F1A"/>
    <w:rsid w:val="00150D09"/>
    <w:rsid w:val="00171522"/>
    <w:rsid w:val="00202C84"/>
    <w:rsid w:val="0029192B"/>
    <w:rsid w:val="002B3561"/>
    <w:rsid w:val="002B5ABE"/>
    <w:rsid w:val="00337C05"/>
    <w:rsid w:val="00350A55"/>
    <w:rsid w:val="003558A2"/>
    <w:rsid w:val="003A4FB9"/>
    <w:rsid w:val="00445E51"/>
    <w:rsid w:val="004B3666"/>
    <w:rsid w:val="00513755"/>
    <w:rsid w:val="00526ED9"/>
    <w:rsid w:val="005301DE"/>
    <w:rsid w:val="005D46A0"/>
    <w:rsid w:val="005E7442"/>
    <w:rsid w:val="006039A6"/>
    <w:rsid w:val="006A291C"/>
    <w:rsid w:val="006C6B04"/>
    <w:rsid w:val="006D5135"/>
    <w:rsid w:val="006F586F"/>
    <w:rsid w:val="007B0AFB"/>
    <w:rsid w:val="00842CF9"/>
    <w:rsid w:val="00886E0C"/>
    <w:rsid w:val="008A591F"/>
    <w:rsid w:val="008D713C"/>
    <w:rsid w:val="009020C5"/>
    <w:rsid w:val="00A02FD7"/>
    <w:rsid w:val="00A17963"/>
    <w:rsid w:val="00A817BE"/>
    <w:rsid w:val="00AF46D2"/>
    <w:rsid w:val="00B16840"/>
    <w:rsid w:val="00B96745"/>
    <w:rsid w:val="00BB2404"/>
    <w:rsid w:val="00BC4AF3"/>
    <w:rsid w:val="00BD7A74"/>
    <w:rsid w:val="00BE1FD7"/>
    <w:rsid w:val="00BF6369"/>
    <w:rsid w:val="00C100A3"/>
    <w:rsid w:val="00C21893"/>
    <w:rsid w:val="00C3589D"/>
    <w:rsid w:val="00C43355"/>
    <w:rsid w:val="00CC07AE"/>
    <w:rsid w:val="00D0015F"/>
    <w:rsid w:val="00D438AD"/>
    <w:rsid w:val="00E111F7"/>
    <w:rsid w:val="00E41564"/>
    <w:rsid w:val="00F03229"/>
    <w:rsid w:val="00F43D88"/>
    <w:rsid w:val="00F71C80"/>
    <w:rsid w:val="00F80B55"/>
    <w:rsid w:val="00FB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A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39A6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39A6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39A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03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link w:val="ConsPlusTitle0"/>
    <w:uiPriority w:val="99"/>
    <w:semiHidden/>
    <w:rsid w:val="006039A6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DefaultParagraphFont"/>
    <w:link w:val="ConsPlusTitle"/>
    <w:uiPriority w:val="99"/>
    <w:semiHidden/>
    <w:locked/>
    <w:rsid w:val="006039A6"/>
    <w:rPr>
      <w:rFonts w:ascii="Arial" w:hAnsi="Arial" w:cs="Arial"/>
      <w:b/>
      <w:bCs/>
      <w:lang w:val="ru-RU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03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39A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039A6"/>
    <w:rPr>
      <w:rFonts w:ascii="Times New Roman" w:eastAsia="SimSun" w:hAnsi="Times New Roman" w:cs="Times New Roman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0911B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rtuli.sharan-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800</Words>
  <Characters>4563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17</cp:revision>
  <dcterms:created xsi:type="dcterms:W3CDTF">2016-03-10T09:36:00Z</dcterms:created>
  <dcterms:modified xsi:type="dcterms:W3CDTF">2016-03-15T10:00:00Z</dcterms:modified>
</cp:coreProperties>
</file>