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-6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37"/>
        <w:gridCol w:w="1559"/>
        <w:gridCol w:w="4394"/>
      </w:tblGrid>
      <w:tr w:rsidR="001A1722" w:rsidTr="0013287C">
        <w:tc>
          <w:tcPr>
            <w:tcW w:w="43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22" w:rsidRDefault="001A1722" w:rsidP="0013287C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1A1722" w:rsidRDefault="001A1722" w:rsidP="0013287C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ascii="ER Bukinist Bashkir" w:hAnsi="ER Bukinist Bashkir"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1A1722" w:rsidRDefault="001A1722" w:rsidP="0013287C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Шаран районы </w:t>
            </w:r>
          </w:p>
          <w:p w:rsidR="001A1722" w:rsidRDefault="001A1722" w:rsidP="0013287C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муниципаль районының</w:t>
            </w:r>
          </w:p>
          <w:p w:rsidR="001A1722" w:rsidRDefault="001A1722" w:rsidP="0013287C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Дүртөйлө ауыл Советы</w:t>
            </w:r>
          </w:p>
          <w:p w:rsidR="001A1722" w:rsidRDefault="001A1722" w:rsidP="0013287C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cap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 Советы</w:t>
            </w:r>
          </w:p>
          <w:p w:rsidR="001A1722" w:rsidRDefault="001A1722" w:rsidP="0013287C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1A1722" w:rsidRDefault="001A1722" w:rsidP="0013287C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  <w:lang w:val="be-BY"/>
              </w:rPr>
              <w:t>452642,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Дүртөйлө ауылы, Мэктэп урамы, 29-йорт</w:t>
            </w:r>
          </w:p>
          <w:p w:rsidR="001A1722" w:rsidRDefault="001A1722" w:rsidP="0013287C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тел.(34769) 2-39-19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durtss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22" w:rsidRDefault="001A1722" w:rsidP="0013287C">
            <w:pPr>
              <w:spacing w:line="276" w:lineRule="auto"/>
              <w:jc w:val="center"/>
              <w:rPr>
                <w:rFonts w:ascii="ER Bukinist Bashkir" w:hAnsi="ER Bukinist Bashkir"/>
                <w:b/>
                <w:noProof/>
                <w:sz w:val="16"/>
                <w:szCs w:val="16"/>
              </w:rPr>
            </w:pPr>
          </w:p>
          <w:p w:rsidR="001A1722" w:rsidRDefault="001A1722" w:rsidP="0013287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33546C">
              <w:rPr>
                <w:rFonts w:ascii="ER Bukinist Bashkir" w:hAnsi="ER Bukinist Bashkir"/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ШаранГерб цветной" style="width:66pt;height:81.75pt;visibility:visible">
                  <v:imagedata r:id="rId7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22" w:rsidRDefault="001A1722" w:rsidP="0013287C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1A1722" w:rsidRDefault="001A1722" w:rsidP="0013287C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1A1722" w:rsidRDefault="001A1722" w:rsidP="0013287C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Совет сельского поселения</w:t>
            </w:r>
          </w:p>
          <w:p w:rsidR="001A1722" w:rsidRDefault="001A1722" w:rsidP="0013287C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Дюртюлинский</w:t>
            </w:r>
            <w:r>
              <w:rPr>
                <w:rFonts w:ascii="ER Bukinist Bashkir" w:hAnsi="ER Bukinist Bashkir" w:cs="Tahoma"/>
                <w:b/>
                <w:caps/>
                <w:sz w:val="16"/>
                <w:szCs w:val="16"/>
              </w:rPr>
              <w:t xml:space="preserve"> сельсовет</w:t>
            </w: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 </w:t>
            </w:r>
          </w:p>
          <w:p w:rsidR="001A1722" w:rsidRDefault="001A1722" w:rsidP="0013287C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муниципального  района</w:t>
            </w:r>
          </w:p>
          <w:p w:rsidR="001A1722" w:rsidRDefault="001A1722" w:rsidP="0013287C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Шаранский район</w:t>
            </w:r>
          </w:p>
          <w:p w:rsidR="001A1722" w:rsidRDefault="001A1722" w:rsidP="0013287C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1A1722" w:rsidRDefault="001A1722" w:rsidP="00132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sz w:val="16"/>
                <w:szCs w:val="16"/>
              </w:rPr>
              <w:t xml:space="preserve">с. Дюртюли, ул. Школьная, д.29 </w:t>
            </w:r>
          </w:p>
          <w:p w:rsidR="001A1722" w:rsidRDefault="001A1722" w:rsidP="0013287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тел.(34769) 2-39-19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durtss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</w:tc>
      </w:tr>
    </w:tbl>
    <w:p w:rsidR="001A1722" w:rsidRDefault="001A1722" w:rsidP="003700F3">
      <w:pPr>
        <w:pStyle w:val="BodyText"/>
        <w:rPr>
          <w:rFonts w:ascii="ER Bukinist Bashkir" w:hAnsi="ER Bukinist Bashkir"/>
          <w:b/>
          <w:szCs w:val="28"/>
        </w:rPr>
      </w:pPr>
      <w:r>
        <w:rPr>
          <w:rFonts w:ascii="Lucida Sans Unicode" w:hAnsi="Lucida Sans Unicode" w:cs="Lucida Sans Unicode"/>
          <w:b/>
          <w:bCs/>
          <w:szCs w:val="28"/>
        </w:rPr>
        <w:t>Ҡ</w:t>
      </w:r>
      <w:r>
        <w:rPr>
          <w:rFonts w:ascii="ER Bukinist Bashkir" w:hAnsi="ER Bukinist Bashkir"/>
          <w:b/>
          <w:szCs w:val="28"/>
        </w:rPr>
        <w:t>АРАР</w:t>
      </w:r>
      <w:r>
        <w:rPr>
          <w:rFonts w:ascii="ER Bukinist Bashkir" w:hAnsi="ER Bukinist Bashkir"/>
          <w:szCs w:val="28"/>
        </w:rPr>
        <w:tab/>
        <w:t xml:space="preserve">   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b/>
          <w:szCs w:val="28"/>
        </w:rPr>
        <w:t xml:space="preserve">                                                                      РЕШЕНИЕ</w:t>
      </w:r>
    </w:p>
    <w:p w:rsidR="001A1722" w:rsidRPr="00E35B87" w:rsidRDefault="001A1722" w:rsidP="00ED0980">
      <w:pPr>
        <w:rPr>
          <w:sz w:val="24"/>
          <w:szCs w:val="24"/>
        </w:rPr>
      </w:pPr>
    </w:p>
    <w:p w:rsidR="001A1722" w:rsidRPr="006A0D6A" w:rsidRDefault="001A1722" w:rsidP="00430624">
      <w:pPr>
        <w:spacing w:line="276" w:lineRule="auto"/>
        <w:jc w:val="center"/>
        <w:rPr>
          <w:b/>
          <w:sz w:val="24"/>
          <w:szCs w:val="24"/>
        </w:rPr>
      </w:pPr>
      <w:r w:rsidRPr="006A0D6A">
        <w:rPr>
          <w:b/>
          <w:sz w:val="24"/>
          <w:szCs w:val="24"/>
        </w:rPr>
        <w:t>О  внесении изменений  в решение Совета сельского поселения Дюртюлинский сельсовет муниципального района Шаранский район Республики Башкортостан от18 декабря 2014 года № 469 «О бюджете сельского поселения Дюртюлинский сельсовет муниципального района Шаранский район Республики Башкортостан на 2015 год и на плановый период 2016 и 2017 годов»</w:t>
      </w:r>
    </w:p>
    <w:p w:rsidR="001A1722" w:rsidRPr="006A0D6A" w:rsidRDefault="001A1722" w:rsidP="00430624">
      <w:pPr>
        <w:spacing w:line="276" w:lineRule="auto"/>
        <w:jc w:val="center"/>
        <w:rPr>
          <w:b/>
          <w:sz w:val="24"/>
          <w:szCs w:val="24"/>
        </w:rPr>
      </w:pPr>
    </w:p>
    <w:p w:rsidR="001A1722" w:rsidRPr="006A0D6A" w:rsidRDefault="001A1722" w:rsidP="0062520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bCs/>
          <w:sz w:val="24"/>
          <w:szCs w:val="24"/>
        </w:rPr>
      </w:pPr>
      <w:r w:rsidRPr="006A0D6A">
        <w:rPr>
          <w:bCs/>
          <w:sz w:val="24"/>
          <w:szCs w:val="24"/>
        </w:rPr>
        <w:t>В целях  надлежащего и качественного исполнения бюджета сельского поселения Дюртюлинский сельсовет,</w:t>
      </w:r>
      <w:r w:rsidRPr="006A0D6A">
        <w:rPr>
          <w:sz w:val="24"/>
          <w:szCs w:val="24"/>
        </w:rPr>
        <w:t xml:space="preserve"> </w:t>
      </w:r>
      <w:r w:rsidRPr="006A0D6A">
        <w:rPr>
          <w:bCs/>
          <w:sz w:val="24"/>
          <w:szCs w:val="24"/>
        </w:rPr>
        <w:t>выслушав Гибатову Ляйсан Нурмухаметовну Совет сельского поселения Дюртюлинский сельсовет решил:</w:t>
      </w:r>
    </w:p>
    <w:p w:rsidR="001A1722" w:rsidRPr="006A0D6A" w:rsidRDefault="001A1722" w:rsidP="00ED0980">
      <w:pPr>
        <w:shd w:val="clear" w:color="auto" w:fill="FFFFFF"/>
        <w:spacing w:before="14"/>
        <w:ind w:right="-1" w:firstLine="720"/>
        <w:jc w:val="both"/>
        <w:rPr>
          <w:color w:val="000000"/>
          <w:sz w:val="24"/>
          <w:szCs w:val="24"/>
        </w:rPr>
      </w:pPr>
    </w:p>
    <w:p w:rsidR="001A1722" w:rsidRPr="006A0D6A" w:rsidRDefault="001A1722" w:rsidP="00261E8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6A0D6A">
        <w:rPr>
          <w:sz w:val="24"/>
          <w:szCs w:val="24"/>
        </w:rPr>
        <w:t xml:space="preserve">  </w:t>
      </w:r>
      <w:r w:rsidRPr="006A0D6A">
        <w:rPr>
          <w:bCs/>
          <w:sz w:val="24"/>
          <w:szCs w:val="24"/>
        </w:rPr>
        <w:t>-  Внести изменения в решение Совета сельского поселения Дюртюлинский сельсовет  от18 декабря 2014 года № 469 «О бюджете сельского поселения Дюртюлинский сельсовет муниципального района Шаранский район Республики Башкортостан на 2015 год и на плановый период 2016 и 2017 годов»</w:t>
      </w: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560"/>
        <w:gridCol w:w="4536"/>
      </w:tblGrid>
      <w:tr w:rsidR="001A1722" w:rsidRPr="006A0D6A" w:rsidTr="00301DB7">
        <w:trPr>
          <w:trHeight w:val="680"/>
        </w:trPr>
        <w:tc>
          <w:tcPr>
            <w:tcW w:w="4112" w:type="dxa"/>
          </w:tcPr>
          <w:p w:rsidR="001A1722" w:rsidRPr="006A0D6A" w:rsidRDefault="001A1722" w:rsidP="00A33C9D">
            <w:pPr>
              <w:tabs>
                <w:tab w:val="center" w:pos="3862"/>
                <w:tab w:val="right" w:pos="9355"/>
              </w:tabs>
              <w:spacing w:line="360" w:lineRule="auto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6A0D6A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560" w:type="dxa"/>
          </w:tcPr>
          <w:p w:rsidR="001A1722" w:rsidRPr="006A0D6A" w:rsidRDefault="001A1722" w:rsidP="00A33C9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A0D6A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4536" w:type="dxa"/>
          </w:tcPr>
          <w:p w:rsidR="001A1722" w:rsidRPr="006A0D6A" w:rsidRDefault="001A1722" w:rsidP="00A33C9D">
            <w:pPr>
              <w:rPr>
                <w:color w:val="000000"/>
                <w:sz w:val="24"/>
                <w:szCs w:val="24"/>
              </w:rPr>
            </w:pPr>
          </w:p>
        </w:tc>
      </w:tr>
      <w:tr w:rsidR="001A1722" w:rsidRPr="006A0D6A" w:rsidTr="00301DB7">
        <w:trPr>
          <w:trHeight w:val="340"/>
        </w:trPr>
        <w:tc>
          <w:tcPr>
            <w:tcW w:w="4112" w:type="dxa"/>
          </w:tcPr>
          <w:p w:rsidR="001A1722" w:rsidRPr="006A0D6A" w:rsidRDefault="001A1722" w:rsidP="00A33C9D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color w:val="000000"/>
                <w:sz w:val="24"/>
                <w:szCs w:val="24"/>
              </w:rPr>
            </w:pPr>
            <w:r w:rsidRPr="006A0D6A">
              <w:rPr>
                <w:color w:val="000000"/>
                <w:sz w:val="24"/>
                <w:szCs w:val="24"/>
              </w:rPr>
              <w:t>\0113\791\05\0\2470\244\340.3\</w:t>
            </w:r>
          </w:p>
          <w:p w:rsidR="001A1722" w:rsidRPr="006A0D6A" w:rsidRDefault="001A1722" w:rsidP="00301DB7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color w:val="000000"/>
                <w:sz w:val="24"/>
                <w:szCs w:val="24"/>
              </w:rPr>
            </w:pPr>
            <w:r w:rsidRPr="006A0D6A">
              <w:rPr>
                <w:color w:val="000000"/>
                <w:sz w:val="24"/>
                <w:szCs w:val="24"/>
              </w:rPr>
              <w:t>ФЗ131-03_121\\РП-А-1500\</w:t>
            </w:r>
          </w:p>
          <w:p w:rsidR="001A1722" w:rsidRPr="006A0D6A" w:rsidRDefault="001A1722" w:rsidP="00B80C24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color w:val="000000"/>
                <w:sz w:val="24"/>
                <w:szCs w:val="24"/>
              </w:rPr>
            </w:pPr>
            <w:r w:rsidRPr="006A0D6A">
              <w:rPr>
                <w:color w:val="000000"/>
                <w:sz w:val="24"/>
                <w:szCs w:val="24"/>
              </w:rPr>
              <w:t>2.05.000.000\\</w:t>
            </w:r>
          </w:p>
        </w:tc>
        <w:tc>
          <w:tcPr>
            <w:tcW w:w="1560" w:type="dxa"/>
          </w:tcPr>
          <w:p w:rsidR="001A1722" w:rsidRPr="006A0D6A" w:rsidRDefault="001A1722" w:rsidP="00B80C2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A0D6A">
              <w:rPr>
                <w:color w:val="000000"/>
                <w:sz w:val="24"/>
                <w:szCs w:val="24"/>
              </w:rPr>
              <w:t>-1000,00</w:t>
            </w:r>
          </w:p>
        </w:tc>
        <w:tc>
          <w:tcPr>
            <w:tcW w:w="4536" w:type="dxa"/>
          </w:tcPr>
          <w:p w:rsidR="001A1722" w:rsidRPr="006A0D6A" w:rsidRDefault="001A1722" w:rsidP="00A33C9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1722" w:rsidRPr="006A0D6A" w:rsidTr="00301DB7">
        <w:trPr>
          <w:trHeight w:val="340"/>
        </w:trPr>
        <w:tc>
          <w:tcPr>
            <w:tcW w:w="4112" w:type="dxa"/>
          </w:tcPr>
          <w:p w:rsidR="001A1722" w:rsidRPr="006A0D6A" w:rsidRDefault="001A1722" w:rsidP="0085461C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color w:val="000000"/>
                <w:sz w:val="24"/>
                <w:szCs w:val="24"/>
              </w:rPr>
            </w:pPr>
            <w:r w:rsidRPr="006A0D6A">
              <w:rPr>
                <w:color w:val="000000"/>
                <w:sz w:val="24"/>
                <w:szCs w:val="24"/>
              </w:rPr>
              <w:t>\0113\791\08\0\2450\244\340.3\</w:t>
            </w:r>
          </w:p>
          <w:p w:rsidR="001A1722" w:rsidRPr="006A0D6A" w:rsidRDefault="001A1722" w:rsidP="0085461C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color w:val="000000"/>
                <w:sz w:val="24"/>
                <w:szCs w:val="24"/>
              </w:rPr>
            </w:pPr>
            <w:r w:rsidRPr="006A0D6A">
              <w:rPr>
                <w:color w:val="000000"/>
                <w:sz w:val="24"/>
                <w:szCs w:val="24"/>
              </w:rPr>
              <w:t>ФЗ131-03_121\\РП-А-1500\</w:t>
            </w:r>
          </w:p>
          <w:p w:rsidR="001A1722" w:rsidRPr="006A0D6A" w:rsidRDefault="001A1722" w:rsidP="00B80C24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color w:val="000000"/>
                <w:sz w:val="24"/>
                <w:szCs w:val="24"/>
              </w:rPr>
            </w:pPr>
            <w:r w:rsidRPr="006A0D6A">
              <w:rPr>
                <w:color w:val="000000"/>
                <w:sz w:val="24"/>
                <w:szCs w:val="24"/>
              </w:rPr>
              <w:t>2.08.000.000\\</w:t>
            </w:r>
          </w:p>
        </w:tc>
        <w:tc>
          <w:tcPr>
            <w:tcW w:w="1560" w:type="dxa"/>
          </w:tcPr>
          <w:p w:rsidR="001A1722" w:rsidRPr="006A0D6A" w:rsidRDefault="001A1722" w:rsidP="00EF1C7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-519,04</w:t>
            </w:r>
          </w:p>
        </w:tc>
        <w:tc>
          <w:tcPr>
            <w:tcW w:w="4536" w:type="dxa"/>
          </w:tcPr>
          <w:p w:rsidR="001A1722" w:rsidRPr="006A0D6A" w:rsidRDefault="001A1722" w:rsidP="00A33C9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1722" w:rsidRPr="006A0D6A" w:rsidTr="00301DB7">
        <w:trPr>
          <w:trHeight w:val="340"/>
        </w:trPr>
        <w:tc>
          <w:tcPr>
            <w:tcW w:w="4112" w:type="dxa"/>
          </w:tcPr>
          <w:p w:rsidR="001A1722" w:rsidRPr="006A0D6A" w:rsidRDefault="001A1722" w:rsidP="00A33C9D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color w:val="000000"/>
                <w:sz w:val="24"/>
                <w:szCs w:val="24"/>
              </w:rPr>
            </w:pPr>
            <w:r w:rsidRPr="006A0D6A">
              <w:rPr>
                <w:color w:val="000000"/>
                <w:sz w:val="24"/>
                <w:szCs w:val="24"/>
              </w:rPr>
              <w:t>\0310\791\19\0\2430\244\340.3\</w:t>
            </w:r>
          </w:p>
          <w:p w:rsidR="001A1722" w:rsidRPr="006A0D6A" w:rsidRDefault="001A1722" w:rsidP="00A33C9D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color w:val="000000"/>
                <w:sz w:val="24"/>
                <w:szCs w:val="24"/>
              </w:rPr>
            </w:pPr>
            <w:r w:rsidRPr="006A0D6A">
              <w:rPr>
                <w:color w:val="000000"/>
                <w:sz w:val="24"/>
                <w:szCs w:val="24"/>
              </w:rPr>
              <w:t xml:space="preserve"> ФЗ131-03_119\\ РП-А-1700\</w:t>
            </w:r>
          </w:p>
          <w:p w:rsidR="001A1722" w:rsidRPr="006A0D6A" w:rsidRDefault="001A1722" w:rsidP="00A33C9D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color w:val="000000"/>
                <w:sz w:val="24"/>
                <w:szCs w:val="24"/>
              </w:rPr>
            </w:pPr>
            <w:r w:rsidRPr="006A0D6A">
              <w:rPr>
                <w:color w:val="000000"/>
                <w:sz w:val="24"/>
                <w:szCs w:val="24"/>
              </w:rPr>
              <w:t>2.19.000.000\\</w:t>
            </w:r>
          </w:p>
        </w:tc>
        <w:tc>
          <w:tcPr>
            <w:tcW w:w="1560" w:type="dxa"/>
          </w:tcPr>
          <w:p w:rsidR="001A1722" w:rsidRPr="006A0D6A" w:rsidRDefault="001A1722" w:rsidP="00A33C9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A0D6A">
              <w:rPr>
                <w:color w:val="000000"/>
                <w:sz w:val="24"/>
                <w:szCs w:val="24"/>
              </w:rPr>
              <w:t>-20000,00</w:t>
            </w:r>
          </w:p>
        </w:tc>
        <w:tc>
          <w:tcPr>
            <w:tcW w:w="4536" w:type="dxa"/>
          </w:tcPr>
          <w:p w:rsidR="001A1722" w:rsidRPr="006A0D6A" w:rsidRDefault="001A1722" w:rsidP="00A33C9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1722" w:rsidRPr="006A0D6A" w:rsidTr="00301DB7">
        <w:trPr>
          <w:trHeight w:val="340"/>
        </w:trPr>
        <w:tc>
          <w:tcPr>
            <w:tcW w:w="4112" w:type="dxa"/>
          </w:tcPr>
          <w:p w:rsidR="001A1722" w:rsidRPr="006A0D6A" w:rsidRDefault="001A1722" w:rsidP="00A33C9D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color w:val="000000"/>
                <w:sz w:val="24"/>
                <w:szCs w:val="24"/>
              </w:rPr>
            </w:pPr>
            <w:r w:rsidRPr="006A0D6A">
              <w:rPr>
                <w:color w:val="000000"/>
                <w:sz w:val="24"/>
                <w:szCs w:val="24"/>
              </w:rPr>
              <w:t>\1403\791\99\0\7400\540\251.1\</w:t>
            </w:r>
          </w:p>
          <w:p w:rsidR="001A1722" w:rsidRPr="006A0D6A" w:rsidRDefault="001A1722" w:rsidP="00A33C9D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color w:val="000000"/>
                <w:sz w:val="24"/>
                <w:szCs w:val="24"/>
              </w:rPr>
            </w:pPr>
            <w:r w:rsidRPr="006A0D6A">
              <w:rPr>
                <w:color w:val="000000"/>
                <w:sz w:val="24"/>
                <w:szCs w:val="24"/>
              </w:rPr>
              <w:t>ФЗ131-03_62\\ РП-Б-0100\</w:t>
            </w:r>
          </w:p>
          <w:p w:rsidR="001A1722" w:rsidRPr="006A0D6A" w:rsidRDefault="001A1722" w:rsidP="00A33C9D">
            <w:pPr>
              <w:tabs>
                <w:tab w:val="center" w:pos="4677"/>
                <w:tab w:val="right" w:pos="9355"/>
              </w:tabs>
              <w:ind w:right="-828"/>
              <w:jc w:val="both"/>
              <w:rPr>
                <w:color w:val="000000"/>
                <w:sz w:val="24"/>
                <w:szCs w:val="24"/>
              </w:rPr>
            </w:pPr>
            <w:r w:rsidRPr="006A0D6A">
              <w:rPr>
                <w:color w:val="000000"/>
                <w:sz w:val="24"/>
                <w:szCs w:val="24"/>
              </w:rPr>
              <w:t>3.00.000.000\\</w:t>
            </w:r>
          </w:p>
        </w:tc>
        <w:tc>
          <w:tcPr>
            <w:tcW w:w="1560" w:type="dxa"/>
          </w:tcPr>
          <w:p w:rsidR="001A1722" w:rsidRPr="006A0D6A" w:rsidRDefault="001A1722" w:rsidP="00292F1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A0D6A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>21519,04</w:t>
            </w:r>
          </w:p>
        </w:tc>
        <w:tc>
          <w:tcPr>
            <w:tcW w:w="4536" w:type="dxa"/>
          </w:tcPr>
          <w:p w:rsidR="001A1722" w:rsidRPr="006A0D6A" w:rsidRDefault="001A1722" w:rsidP="00A33C9D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6A0D6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</w:tr>
    </w:tbl>
    <w:p w:rsidR="001A1722" w:rsidRPr="006A0D6A" w:rsidRDefault="001A1722" w:rsidP="00406BE6">
      <w:pPr>
        <w:rPr>
          <w:color w:val="000000"/>
          <w:sz w:val="24"/>
          <w:szCs w:val="24"/>
        </w:rPr>
      </w:pPr>
    </w:p>
    <w:p w:rsidR="001A1722" w:rsidRPr="006A0D6A" w:rsidRDefault="001A1722" w:rsidP="00406BE6">
      <w:pPr>
        <w:rPr>
          <w:color w:val="000000"/>
          <w:sz w:val="24"/>
          <w:szCs w:val="24"/>
        </w:rPr>
      </w:pPr>
      <w:r w:rsidRPr="006A0D6A">
        <w:rPr>
          <w:color w:val="000000"/>
          <w:sz w:val="24"/>
          <w:szCs w:val="24"/>
        </w:rPr>
        <w:t xml:space="preserve">Глава сельского поселения </w:t>
      </w:r>
    </w:p>
    <w:p w:rsidR="001A1722" w:rsidRPr="006A0D6A" w:rsidRDefault="001A1722" w:rsidP="00406BE6">
      <w:pPr>
        <w:rPr>
          <w:color w:val="000000"/>
          <w:sz w:val="24"/>
          <w:szCs w:val="24"/>
        </w:rPr>
      </w:pPr>
      <w:r w:rsidRPr="006A0D6A">
        <w:rPr>
          <w:color w:val="000000"/>
          <w:sz w:val="24"/>
          <w:szCs w:val="24"/>
        </w:rPr>
        <w:t xml:space="preserve">Дюртюлинский сельсовет  муниципального района   </w:t>
      </w:r>
    </w:p>
    <w:p w:rsidR="001A1722" w:rsidRPr="006A0D6A" w:rsidRDefault="001A1722" w:rsidP="00406BE6">
      <w:pPr>
        <w:rPr>
          <w:color w:val="000000"/>
          <w:sz w:val="24"/>
          <w:szCs w:val="24"/>
        </w:rPr>
      </w:pPr>
      <w:r w:rsidRPr="006A0D6A">
        <w:rPr>
          <w:color w:val="000000"/>
          <w:sz w:val="24"/>
          <w:szCs w:val="24"/>
        </w:rPr>
        <w:t>Шаранский район Республики Башкортостан                                   Л.Н.Гибатова</w:t>
      </w:r>
    </w:p>
    <w:p w:rsidR="001A1722" w:rsidRDefault="001A1722" w:rsidP="00406BE6">
      <w:pPr>
        <w:rPr>
          <w:color w:val="000000"/>
          <w:sz w:val="24"/>
          <w:szCs w:val="24"/>
        </w:rPr>
      </w:pPr>
    </w:p>
    <w:p w:rsidR="001A1722" w:rsidRDefault="001A1722" w:rsidP="00406BE6">
      <w:pPr>
        <w:rPr>
          <w:color w:val="000000"/>
          <w:sz w:val="24"/>
          <w:szCs w:val="24"/>
        </w:rPr>
      </w:pPr>
    </w:p>
    <w:p w:rsidR="001A1722" w:rsidRPr="006A0D6A" w:rsidRDefault="001A1722" w:rsidP="00406BE6">
      <w:pPr>
        <w:rPr>
          <w:color w:val="000000"/>
          <w:sz w:val="24"/>
          <w:szCs w:val="24"/>
        </w:rPr>
      </w:pPr>
    </w:p>
    <w:p w:rsidR="001A1722" w:rsidRPr="006A0D6A" w:rsidRDefault="001A1722" w:rsidP="00406BE6">
      <w:pPr>
        <w:rPr>
          <w:color w:val="000000"/>
          <w:sz w:val="24"/>
          <w:szCs w:val="24"/>
        </w:rPr>
      </w:pPr>
      <w:r w:rsidRPr="006A0D6A">
        <w:rPr>
          <w:color w:val="000000"/>
          <w:sz w:val="24"/>
          <w:szCs w:val="24"/>
        </w:rPr>
        <w:t>с. Дюртюли</w:t>
      </w:r>
    </w:p>
    <w:p w:rsidR="001A1722" w:rsidRPr="006A0D6A" w:rsidRDefault="001A1722" w:rsidP="00406B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10.09.</w:t>
      </w:r>
      <w:r w:rsidRPr="006A0D6A">
        <w:rPr>
          <w:color w:val="000000"/>
          <w:sz w:val="24"/>
          <w:szCs w:val="24"/>
        </w:rPr>
        <w:t>2015г.</w:t>
      </w:r>
    </w:p>
    <w:p w:rsidR="001A1722" w:rsidRPr="006A0D6A" w:rsidRDefault="001A1722" w:rsidP="00406BE6">
      <w:pPr>
        <w:jc w:val="both"/>
        <w:rPr>
          <w:color w:val="000000"/>
          <w:sz w:val="24"/>
          <w:szCs w:val="24"/>
        </w:rPr>
      </w:pPr>
      <w:r w:rsidRPr="006A0D6A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549</w:t>
      </w:r>
    </w:p>
    <w:tbl>
      <w:tblPr>
        <w:tblpPr w:leftFromText="180" w:rightFromText="180" w:vertAnchor="text" w:horzAnchor="margin" w:tblpY="-385"/>
        <w:tblW w:w="9600" w:type="dxa"/>
        <w:tblLook w:val="01E0"/>
      </w:tblPr>
      <w:tblGrid>
        <w:gridCol w:w="9600"/>
      </w:tblGrid>
      <w:tr w:rsidR="001A1722" w:rsidRPr="006A0D6A" w:rsidTr="00801303">
        <w:trPr>
          <w:trHeight w:val="1702"/>
        </w:trPr>
        <w:tc>
          <w:tcPr>
            <w:tcW w:w="9600" w:type="dxa"/>
          </w:tcPr>
          <w:p w:rsidR="001A1722" w:rsidRPr="006A0D6A" w:rsidRDefault="001A1722" w:rsidP="00801303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A0D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Приложение 1                              </w:t>
            </w:r>
          </w:p>
          <w:p w:rsidR="001A1722" w:rsidRPr="006A0D6A" w:rsidRDefault="001A1722" w:rsidP="00801303">
            <w:pPr>
              <w:ind w:left="4320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к решению Совета сельского поселения Дюртюлинский сельсовет муниципального района Шаранский район Республики Башкортостан</w:t>
            </w:r>
          </w:p>
          <w:p w:rsidR="001A1722" w:rsidRPr="006A0D6A" w:rsidRDefault="001A1722" w:rsidP="00801303">
            <w:pPr>
              <w:ind w:left="4320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10</w:t>
            </w:r>
            <w:r w:rsidRPr="006A0D6A">
              <w:rPr>
                <w:sz w:val="24"/>
                <w:szCs w:val="24"/>
              </w:rPr>
              <w:t xml:space="preserve">  сентября 2015 года № </w:t>
            </w:r>
            <w:r>
              <w:rPr>
                <w:sz w:val="24"/>
                <w:szCs w:val="24"/>
              </w:rPr>
              <w:t>549</w:t>
            </w:r>
          </w:p>
        </w:tc>
      </w:tr>
    </w:tbl>
    <w:p w:rsidR="001A1722" w:rsidRPr="006A0D6A" w:rsidRDefault="001A1722" w:rsidP="00406BE6">
      <w:pPr>
        <w:jc w:val="both"/>
        <w:rPr>
          <w:sz w:val="24"/>
          <w:szCs w:val="24"/>
        </w:rPr>
      </w:pPr>
    </w:p>
    <w:p w:rsidR="001A1722" w:rsidRPr="006A0D6A" w:rsidRDefault="001A1722" w:rsidP="003C54F3">
      <w:pPr>
        <w:pStyle w:val="BodyText"/>
        <w:jc w:val="center"/>
        <w:rPr>
          <w:sz w:val="24"/>
          <w:szCs w:val="24"/>
        </w:rPr>
      </w:pPr>
      <w:r w:rsidRPr="006A0D6A">
        <w:rPr>
          <w:sz w:val="24"/>
          <w:szCs w:val="24"/>
        </w:rPr>
        <w:t>Распределение бюджетных ассигнований сельского поселения Дюртюлинский сельсовет на 2015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1A1722" w:rsidRPr="006A0D6A" w:rsidRDefault="001A1722" w:rsidP="003C54F3">
      <w:pPr>
        <w:pStyle w:val="BodyText"/>
        <w:jc w:val="center"/>
        <w:rPr>
          <w:sz w:val="24"/>
          <w:szCs w:val="24"/>
        </w:rPr>
      </w:pPr>
      <w:r w:rsidRPr="006A0D6A">
        <w:rPr>
          <w:sz w:val="24"/>
          <w:szCs w:val="24"/>
        </w:rPr>
        <w:tab/>
      </w:r>
      <w:r w:rsidRPr="006A0D6A">
        <w:rPr>
          <w:sz w:val="24"/>
          <w:szCs w:val="24"/>
        </w:rPr>
        <w:tab/>
      </w:r>
      <w:r w:rsidRPr="006A0D6A">
        <w:rPr>
          <w:sz w:val="24"/>
          <w:szCs w:val="24"/>
        </w:rPr>
        <w:tab/>
      </w:r>
      <w:r w:rsidRPr="006A0D6A">
        <w:rPr>
          <w:sz w:val="24"/>
          <w:szCs w:val="24"/>
        </w:rPr>
        <w:tab/>
      </w:r>
      <w:r w:rsidRPr="006A0D6A">
        <w:rPr>
          <w:sz w:val="24"/>
          <w:szCs w:val="24"/>
        </w:rPr>
        <w:tab/>
      </w:r>
      <w:r w:rsidRPr="006A0D6A">
        <w:rPr>
          <w:sz w:val="24"/>
          <w:szCs w:val="24"/>
        </w:rPr>
        <w:tab/>
      </w:r>
      <w:r w:rsidRPr="006A0D6A">
        <w:rPr>
          <w:sz w:val="24"/>
          <w:szCs w:val="24"/>
        </w:rPr>
        <w:tab/>
      </w:r>
      <w:r w:rsidRPr="006A0D6A">
        <w:rPr>
          <w:sz w:val="24"/>
          <w:szCs w:val="24"/>
        </w:rPr>
        <w:tab/>
      </w:r>
      <w:r w:rsidRPr="006A0D6A">
        <w:rPr>
          <w:sz w:val="24"/>
          <w:szCs w:val="24"/>
        </w:rPr>
        <w:tab/>
      </w:r>
      <w:r w:rsidRPr="006A0D6A">
        <w:rPr>
          <w:sz w:val="24"/>
          <w:szCs w:val="24"/>
        </w:rPr>
        <w:tab/>
      </w:r>
      <w:r w:rsidRPr="006A0D6A">
        <w:rPr>
          <w:sz w:val="24"/>
          <w:szCs w:val="24"/>
        </w:rPr>
        <w:tab/>
      </w:r>
      <w:r w:rsidRPr="006A0D6A">
        <w:rPr>
          <w:sz w:val="24"/>
          <w:szCs w:val="24"/>
        </w:rPr>
        <w:tab/>
        <w:t>(тыс.руб.)</w:t>
      </w:r>
    </w:p>
    <w:tbl>
      <w:tblPr>
        <w:tblW w:w="99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"/>
        <w:gridCol w:w="5242"/>
        <w:gridCol w:w="975"/>
        <w:gridCol w:w="803"/>
        <w:gridCol w:w="1206"/>
        <w:gridCol w:w="670"/>
        <w:gridCol w:w="483"/>
        <w:gridCol w:w="454"/>
      </w:tblGrid>
      <w:tr w:rsidR="001A1722" w:rsidRPr="006A0D6A" w:rsidTr="00801303">
        <w:trPr>
          <w:trHeight w:val="262"/>
          <w:tblHeader/>
        </w:trPr>
        <w:tc>
          <w:tcPr>
            <w:tcW w:w="6380" w:type="dxa"/>
            <w:gridSpan w:val="3"/>
          </w:tcPr>
          <w:p w:rsidR="001A1722" w:rsidRPr="006A0D6A" w:rsidRDefault="001A1722" w:rsidP="0085461C">
            <w:pPr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03" w:type="dxa"/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РзПр</w:t>
            </w:r>
          </w:p>
        </w:tc>
        <w:tc>
          <w:tcPr>
            <w:tcW w:w="1206" w:type="dxa"/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Цср</w:t>
            </w:r>
          </w:p>
        </w:tc>
        <w:tc>
          <w:tcPr>
            <w:tcW w:w="670" w:type="dxa"/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Вр</w:t>
            </w:r>
          </w:p>
        </w:tc>
        <w:tc>
          <w:tcPr>
            <w:tcW w:w="937" w:type="dxa"/>
            <w:gridSpan w:val="2"/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сумма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2"/>
          <w:tblHeader/>
        </w:trPr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4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5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rPr>
                <w:b/>
                <w:sz w:val="24"/>
                <w:szCs w:val="24"/>
              </w:rPr>
            </w:pPr>
            <w:r w:rsidRPr="006A0D6A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right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D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jc w:val="right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292F15">
            <w:pPr>
              <w:jc w:val="center"/>
              <w:rPr>
                <w:b/>
                <w:sz w:val="24"/>
                <w:szCs w:val="24"/>
              </w:rPr>
            </w:pPr>
            <w:r w:rsidRPr="006A0D6A">
              <w:rPr>
                <w:b/>
                <w:sz w:val="24"/>
                <w:szCs w:val="24"/>
              </w:rPr>
              <w:t>-1,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Программа сельского поселения «Профилактика терроризма и экстремизма, обеспечения безопасности населения и территории   в сельском поселении Дюртюлинский сельсовет муниципального района Шаранский район Республики Башкортостан до 2020 года»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jc w:val="right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160A7B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-1,0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jc w:val="right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0502470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160A7B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-1,0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jc w:val="right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0502470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160A7B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-1,0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 xml:space="preserve"> Программа сельского поселения «Программа по противодействию злоупотреблению наркотиками и их незаконному обороту в сельском поселении Дюртюлинский сельсовет муниципального района Шаранский район Республики Башкортостан   до 2020 года»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jc w:val="right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0800000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292F15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-0,</w:t>
            </w:r>
            <w:r>
              <w:rPr>
                <w:sz w:val="24"/>
                <w:szCs w:val="24"/>
              </w:rPr>
              <w:t>5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jc w:val="right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0802450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292F15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-0,</w:t>
            </w:r>
            <w:r>
              <w:rPr>
                <w:sz w:val="24"/>
                <w:szCs w:val="24"/>
              </w:rPr>
              <w:t>5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jc w:val="right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0802450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292F15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-0,</w:t>
            </w:r>
            <w:r>
              <w:rPr>
                <w:sz w:val="24"/>
                <w:szCs w:val="24"/>
              </w:rPr>
              <w:t>5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snapToGrid w:val="0"/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6A0D6A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right"/>
              <w:rPr>
                <w:b/>
                <w:sz w:val="24"/>
                <w:szCs w:val="24"/>
              </w:rPr>
            </w:pPr>
            <w:r w:rsidRPr="006A0D6A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b/>
                <w:sz w:val="24"/>
                <w:szCs w:val="24"/>
              </w:rPr>
            </w:pPr>
            <w:r w:rsidRPr="006A0D6A">
              <w:rPr>
                <w:b/>
                <w:sz w:val="24"/>
                <w:szCs w:val="24"/>
              </w:rPr>
              <w:t>-20,0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right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-20,0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snapToGrid w:val="0"/>
              <w:spacing w:before="20" w:after="20"/>
              <w:jc w:val="both"/>
              <w:rPr>
                <w:sz w:val="24"/>
                <w:szCs w:val="24"/>
                <w:shd w:val="clear" w:color="auto" w:fill="FFFF00"/>
              </w:rPr>
            </w:pPr>
            <w:r w:rsidRPr="006A0D6A">
              <w:rPr>
                <w:sz w:val="24"/>
                <w:szCs w:val="24"/>
              </w:rPr>
              <w:t>Программа «Пожарная безопасность сельского поселения Дюртюлинский сельсовет муниципального района Шаранский район Республики Башкортостан до 2020года»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right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1900000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-20,0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right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1902430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-20,0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right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1902430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200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-20,0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both"/>
              <w:rPr>
                <w:b/>
                <w:sz w:val="24"/>
                <w:szCs w:val="24"/>
              </w:rPr>
            </w:pPr>
            <w:r w:rsidRPr="006A0D6A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right"/>
              <w:rPr>
                <w:b/>
                <w:sz w:val="24"/>
                <w:szCs w:val="24"/>
              </w:rPr>
            </w:pPr>
            <w:r w:rsidRPr="006A0D6A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292F15">
            <w:pPr>
              <w:jc w:val="center"/>
              <w:rPr>
                <w:b/>
                <w:sz w:val="24"/>
                <w:szCs w:val="24"/>
              </w:rPr>
            </w:pPr>
            <w:r w:rsidRPr="006A0D6A">
              <w:rPr>
                <w:b/>
                <w:sz w:val="24"/>
                <w:szCs w:val="24"/>
              </w:rPr>
              <w:t>21,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right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1403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292F15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+21,</w:t>
            </w:r>
            <w:r>
              <w:rPr>
                <w:sz w:val="24"/>
                <w:szCs w:val="24"/>
              </w:rPr>
              <w:t>5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right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1403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9900000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292F15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+21,</w:t>
            </w:r>
            <w:r>
              <w:rPr>
                <w:sz w:val="24"/>
                <w:szCs w:val="24"/>
              </w:rPr>
              <w:t>5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 xml:space="preserve">Иные безвозмездные и безвозвратные перечисления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right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1403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9907400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292F15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+21,</w:t>
            </w:r>
            <w:r>
              <w:rPr>
                <w:sz w:val="24"/>
                <w:szCs w:val="24"/>
              </w:rPr>
              <w:t>5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right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1403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9907400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500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292F15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+21,</w:t>
            </w:r>
            <w:r>
              <w:rPr>
                <w:sz w:val="24"/>
                <w:szCs w:val="24"/>
              </w:rPr>
              <w:t>5</w:t>
            </w:r>
          </w:p>
        </w:tc>
      </w:tr>
      <w:tr w:rsidR="001A1722" w:rsidRPr="006A0D6A" w:rsidTr="00801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63" w:type="dxa"/>
          <w:wAfter w:w="454" w:type="dxa"/>
          <w:trHeight w:val="194"/>
        </w:trPr>
        <w:tc>
          <w:tcPr>
            <w:tcW w:w="5242" w:type="dxa"/>
            <w:vAlign w:val="bottom"/>
          </w:tcPr>
          <w:p w:rsidR="001A1722" w:rsidRPr="006A0D6A" w:rsidRDefault="001A1722" w:rsidP="0085461C">
            <w:pPr>
              <w:snapToGrid w:val="0"/>
              <w:ind w:left="-74"/>
              <w:rPr>
                <w:sz w:val="24"/>
                <w:szCs w:val="24"/>
              </w:rPr>
            </w:pPr>
          </w:p>
          <w:p w:rsidR="001A1722" w:rsidRPr="006A0D6A" w:rsidRDefault="001A1722" w:rsidP="0085461C">
            <w:pPr>
              <w:snapToGrid w:val="0"/>
              <w:ind w:left="-74"/>
              <w:rPr>
                <w:sz w:val="24"/>
                <w:szCs w:val="24"/>
              </w:rPr>
            </w:pPr>
          </w:p>
          <w:p w:rsidR="001A1722" w:rsidRPr="006A0D6A" w:rsidRDefault="001A1722" w:rsidP="0085461C">
            <w:pPr>
              <w:snapToGrid w:val="0"/>
              <w:ind w:left="-74"/>
              <w:rPr>
                <w:sz w:val="24"/>
                <w:szCs w:val="24"/>
              </w:rPr>
            </w:pPr>
          </w:p>
        </w:tc>
        <w:tc>
          <w:tcPr>
            <w:tcW w:w="4137" w:type="dxa"/>
            <w:gridSpan w:val="5"/>
            <w:vAlign w:val="bottom"/>
          </w:tcPr>
          <w:p w:rsidR="001A1722" w:rsidRPr="006A0D6A" w:rsidRDefault="001A1722" w:rsidP="0085461C">
            <w:pPr>
              <w:snapToGrid w:val="0"/>
              <w:ind w:left="-216"/>
              <w:rPr>
                <w:sz w:val="24"/>
                <w:szCs w:val="24"/>
              </w:rPr>
            </w:pPr>
          </w:p>
        </w:tc>
      </w:tr>
    </w:tbl>
    <w:p w:rsidR="001A1722" w:rsidRPr="006A0D6A" w:rsidRDefault="001A1722" w:rsidP="00630342">
      <w:pPr>
        <w:rPr>
          <w:sz w:val="24"/>
          <w:szCs w:val="24"/>
        </w:rPr>
      </w:pPr>
    </w:p>
    <w:tbl>
      <w:tblPr>
        <w:tblW w:w="9600" w:type="dxa"/>
        <w:tblInd w:w="108" w:type="dxa"/>
        <w:tblLook w:val="01E0"/>
      </w:tblPr>
      <w:tblGrid>
        <w:gridCol w:w="9600"/>
      </w:tblGrid>
      <w:tr w:rsidR="001A1722" w:rsidRPr="006A0D6A" w:rsidTr="00A826E4">
        <w:trPr>
          <w:trHeight w:val="2077"/>
        </w:trPr>
        <w:tc>
          <w:tcPr>
            <w:tcW w:w="9600" w:type="dxa"/>
          </w:tcPr>
          <w:p w:rsidR="001A1722" w:rsidRPr="006A0D6A" w:rsidRDefault="001A1722" w:rsidP="00A826E4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A0D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Приложение 2                             </w:t>
            </w:r>
          </w:p>
          <w:p w:rsidR="001A1722" w:rsidRPr="006A0D6A" w:rsidRDefault="001A1722" w:rsidP="00A826E4">
            <w:pPr>
              <w:ind w:left="4320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к решению Совета сельского поселения Дюртюлинский сельсовет муниципального района Шаранский район Республики Башкортостан</w:t>
            </w:r>
          </w:p>
          <w:p w:rsidR="001A1722" w:rsidRPr="006A0D6A" w:rsidRDefault="001A1722" w:rsidP="00801303">
            <w:pPr>
              <w:ind w:left="4320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 xml:space="preserve">от   </w:t>
            </w:r>
            <w:r>
              <w:rPr>
                <w:sz w:val="24"/>
                <w:szCs w:val="24"/>
              </w:rPr>
              <w:t>10</w:t>
            </w:r>
            <w:r w:rsidRPr="006A0D6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сентября 2015 </w:t>
            </w:r>
            <w:r w:rsidRPr="006A0D6A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>549</w:t>
            </w:r>
            <w:r w:rsidRPr="006A0D6A">
              <w:rPr>
                <w:sz w:val="24"/>
                <w:szCs w:val="24"/>
              </w:rPr>
              <w:t xml:space="preserve"> </w:t>
            </w:r>
          </w:p>
        </w:tc>
      </w:tr>
    </w:tbl>
    <w:p w:rsidR="001A1722" w:rsidRPr="006A0D6A" w:rsidRDefault="001A1722" w:rsidP="00A870F7">
      <w:pPr>
        <w:pStyle w:val="BodyText"/>
        <w:jc w:val="center"/>
        <w:rPr>
          <w:sz w:val="24"/>
          <w:szCs w:val="24"/>
        </w:rPr>
      </w:pPr>
      <w:r w:rsidRPr="006A0D6A">
        <w:rPr>
          <w:sz w:val="24"/>
          <w:szCs w:val="24"/>
        </w:rPr>
        <w:t>Распределение бюджетных ассигнований сельского поселения Дюртюлинский сельсовет на 2015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1A1722" w:rsidRPr="006A0D6A" w:rsidRDefault="001A1722" w:rsidP="00A870F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A0D6A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21"/>
        <w:gridCol w:w="1276"/>
        <w:gridCol w:w="708"/>
        <w:gridCol w:w="1134"/>
      </w:tblGrid>
      <w:tr w:rsidR="001A1722" w:rsidRPr="006A0D6A" w:rsidTr="0085461C">
        <w:trPr>
          <w:tblHeader/>
        </w:trPr>
        <w:tc>
          <w:tcPr>
            <w:tcW w:w="6521" w:type="dxa"/>
          </w:tcPr>
          <w:p w:rsidR="001A1722" w:rsidRPr="006A0D6A" w:rsidRDefault="001A1722" w:rsidP="0085461C">
            <w:pPr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сумма</w:t>
            </w:r>
          </w:p>
        </w:tc>
      </w:tr>
      <w:tr w:rsidR="001A1722" w:rsidRPr="006A0D6A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5</w:t>
            </w:r>
          </w:p>
        </w:tc>
      </w:tr>
      <w:tr w:rsidR="001A1722" w:rsidRPr="006A0D6A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pacing w:before="20" w:after="20"/>
              <w:rPr>
                <w:b/>
                <w:sz w:val="24"/>
                <w:szCs w:val="24"/>
              </w:rPr>
            </w:pPr>
            <w:r w:rsidRPr="006A0D6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D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A1722" w:rsidRPr="006A0D6A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Дюртюлинский сельсовет муниципального района Шаранский район Республики Башкортостан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-1,0</w:t>
            </w:r>
          </w:p>
        </w:tc>
      </w:tr>
      <w:tr w:rsidR="001A1722" w:rsidRPr="006A0D6A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0502470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-1,0</w:t>
            </w:r>
          </w:p>
        </w:tc>
      </w:tr>
      <w:tr w:rsidR="001A1722" w:rsidRPr="006A0D6A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0502470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-1,0</w:t>
            </w:r>
          </w:p>
        </w:tc>
      </w:tr>
      <w:tr w:rsidR="001A1722" w:rsidRPr="006A0D6A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Программа сельского поселения «Программа по противодействию злоупотреблению наркотиками и их незаконному обороту в сельском поселении Дюртюлинский сельсовет муниципального района Шаранский район Республики Башкортостан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292F15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-0,</w:t>
            </w:r>
            <w:r>
              <w:rPr>
                <w:sz w:val="24"/>
                <w:szCs w:val="24"/>
              </w:rPr>
              <w:t>5</w:t>
            </w:r>
          </w:p>
        </w:tc>
      </w:tr>
      <w:tr w:rsidR="001A1722" w:rsidRPr="006A0D6A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0802450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2" w:rsidRPr="006A0D6A" w:rsidRDefault="001A1722" w:rsidP="00292F15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-0,</w:t>
            </w:r>
            <w:r>
              <w:rPr>
                <w:sz w:val="24"/>
                <w:szCs w:val="24"/>
              </w:rPr>
              <w:t>5</w:t>
            </w:r>
          </w:p>
        </w:tc>
      </w:tr>
      <w:tr w:rsidR="001A1722" w:rsidRPr="006A0D6A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0802450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6A0D6A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6A0D6A" w:rsidRDefault="001A1722" w:rsidP="00292F15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-0,</w:t>
            </w:r>
            <w:r>
              <w:rPr>
                <w:sz w:val="24"/>
                <w:szCs w:val="24"/>
              </w:rPr>
              <w:t>5</w:t>
            </w:r>
          </w:p>
        </w:tc>
      </w:tr>
      <w:tr w:rsidR="001A1722" w:rsidRPr="006A0D6A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1722" w:rsidRPr="006A0D6A" w:rsidRDefault="001A1722" w:rsidP="0036759C">
            <w:pPr>
              <w:snapToGrid w:val="0"/>
              <w:spacing w:after="20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Программа «Пожарная безопасность сельского поселения Дюртюлинский сельсовет муниципального района Шаранский район Республики Башкортостан до 2020 года»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1900000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-20,0</w:t>
            </w:r>
          </w:p>
        </w:tc>
      </w:tr>
      <w:tr w:rsidR="001A1722" w:rsidRPr="006A0D6A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1722" w:rsidRPr="006A0D6A" w:rsidRDefault="001A1722" w:rsidP="0036759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1902430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-20,0</w:t>
            </w:r>
          </w:p>
        </w:tc>
      </w:tr>
      <w:tr w:rsidR="001A1722" w:rsidRPr="006A0D6A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1722" w:rsidRPr="006A0D6A" w:rsidRDefault="001A1722" w:rsidP="0036759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1902430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6A0D6A" w:rsidRDefault="001A1722" w:rsidP="0036759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-20,0</w:t>
            </w:r>
          </w:p>
        </w:tc>
      </w:tr>
      <w:tr w:rsidR="001A1722" w:rsidRPr="006A0D6A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1722" w:rsidRPr="006A0D6A" w:rsidRDefault="001A1722" w:rsidP="0085461C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9900000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6A0D6A" w:rsidRDefault="001A1722" w:rsidP="00292F15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+21,</w:t>
            </w:r>
            <w:r>
              <w:rPr>
                <w:sz w:val="24"/>
                <w:szCs w:val="24"/>
              </w:rPr>
              <w:t>5</w:t>
            </w:r>
          </w:p>
        </w:tc>
      </w:tr>
      <w:tr w:rsidR="001A1722" w:rsidRPr="006A0D6A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1722" w:rsidRPr="006A0D6A" w:rsidRDefault="001A1722" w:rsidP="0085461C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9907400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6A0D6A" w:rsidRDefault="001A1722" w:rsidP="00292F15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+21,</w:t>
            </w:r>
            <w:r>
              <w:rPr>
                <w:sz w:val="24"/>
                <w:szCs w:val="24"/>
              </w:rPr>
              <w:t>5</w:t>
            </w:r>
          </w:p>
        </w:tc>
      </w:tr>
      <w:tr w:rsidR="001A1722" w:rsidRPr="006A0D6A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6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9907400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85461C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5</w:t>
            </w:r>
            <w:r w:rsidRPr="006A0D6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6A0D6A" w:rsidRDefault="001A1722" w:rsidP="00292F15">
            <w:pPr>
              <w:jc w:val="center"/>
              <w:rPr>
                <w:sz w:val="24"/>
                <w:szCs w:val="24"/>
              </w:rPr>
            </w:pPr>
            <w:r w:rsidRPr="006A0D6A">
              <w:rPr>
                <w:sz w:val="24"/>
                <w:szCs w:val="24"/>
              </w:rPr>
              <w:t>+21,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1A1722" w:rsidRPr="006A0D6A" w:rsidRDefault="001A1722" w:rsidP="00A870F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A1722" w:rsidRPr="006A0D6A" w:rsidRDefault="001A1722" w:rsidP="00A4023F">
      <w:pPr>
        <w:ind w:left="-180"/>
        <w:rPr>
          <w:sz w:val="24"/>
          <w:szCs w:val="24"/>
        </w:rPr>
      </w:pPr>
      <w:r w:rsidRPr="006A0D6A">
        <w:rPr>
          <w:sz w:val="24"/>
          <w:szCs w:val="24"/>
        </w:rPr>
        <w:t xml:space="preserve">    </w:t>
      </w:r>
    </w:p>
    <w:tbl>
      <w:tblPr>
        <w:tblW w:w="9531" w:type="dxa"/>
        <w:tblInd w:w="102" w:type="dxa"/>
        <w:tblLayout w:type="fixed"/>
        <w:tblLook w:val="01E0"/>
      </w:tblPr>
      <w:tblGrid>
        <w:gridCol w:w="9531"/>
      </w:tblGrid>
      <w:tr w:rsidR="001A1722" w:rsidRPr="004E3EF4" w:rsidTr="00801303">
        <w:trPr>
          <w:trHeight w:val="1747"/>
        </w:trPr>
        <w:tc>
          <w:tcPr>
            <w:tcW w:w="9531" w:type="dxa"/>
          </w:tcPr>
          <w:p w:rsidR="001A1722" w:rsidRPr="004E3EF4" w:rsidRDefault="001A1722" w:rsidP="00E03F7D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3EF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Приложение</w:t>
            </w:r>
            <w:r w:rsidRPr="004E3EF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3                           </w:t>
            </w:r>
          </w:p>
          <w:p w:rsidR="001A1722" w:rsidRPr="004E3EF4" w:rsidRDefault="001A1722" w:rsidP="00E03F7D">
            <w:pPr>
              <w:ind w:left="4320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E3EF4">
              <w:rPr>
                <w:sz w:val="24"/>
                <w:szCs w:val="24"/>
                <w:lang w:val="tt-RU"/>
              </w:rPr>
              <w:t>Дюртюлинский</w:t>
            </w:r>
            <w:r w:rsidRPr="004E3EF4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  <w:p w:rsidR="001A1722" w:rsidRPr="004E3EF4" w:rsidRDefault="001A1722" w:rsidP="00E03F7D">
            <w:pPr>
              <w:ind w:left="4320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 xml:space="preserve">от   </w:t>
            </w:r>
            <w:r>
              <w:rPr>
                <w:sz w:val="24"/>
                <w:szCs w:val="24"/>
              </w:rPr>
              <w:t>10</w:t>
            </w:r>
            <w:r w:rsidRPr="004E3EF4">
              <w:rPr>
                <w:sz w:val="24"/>
                <w:szCs w:val="24"/>
              </w:rPr>
              <w:t xml:space="preserve">  сентября 2015 года № </w:t>
            </w:r>
            <w:r>
              <w:rPr>
                <w:sz w:val="24"/>
                <w:szCs w:val="24"/>
              </w:rPr>
              <w:t>549</w:t>
            </w:r>
          </w:p>
        </w:tc>
      </w:tr>
      <w:tr w:rsidR="001A1722" w:rsidRPr="004E3EF4" w:rsidTr="00801303">
        <w:trPr>
          <w:trHeight w:val="438"/>
        </w:trPr>
        <w:tc>
          <w:tcPr>
            <w:tcW w:w="9531" w:type="dxa"/>
          </w:tcPr>
          <w:p w:rsidR="001A1722" w:rsidRPr="004E3EF4" w:rsidRDefault="001A1722" w:rsidP="00E03F7D">
            <w:pPr>
              <w:pStyle w:val="Heading2"/>
              <w:tabs>
                <w:tab w:val="center" w:pos="4932"/>
              </w:tabs>
              <w:spacing w:before="0" w:after="0"/>
              <w:ind w:left="432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</w:tbl>
    <w:p w:rsidR="001A1722" w:rsidRDefault="001A1722" w:rsidP="00E03F7D">
      <w:pPr>
        <w:pStyle w:val="BodyText"/>
        <w:jc w:val="center"/>
        <w:rPr>
          <w:sz w:val="24"/>
          <w:szCs w:val="24"/>
        </w:rPr>
      </w:pPr>
      <w:r w:rsidRPr="004E3EF4">
        <w:rPr>
          <w:sz w:val="24"/>
          <w:szCs w:val="24"/>
        </w:rPr>
        <w:t xml:space="preserve">Ведомственная структура расходов бюджета сельского поселения </w:t>
      </w:r>
    </w:p>
    <w:p w:rsidR="001A1722" w:rsidRPr="004E3EF4" w:rsidRDefault="001A1722" w:rsidP="00E03F7D">
      <w:pPr>
        <w:pStyle w:val="BodyText"/>
        <w:jc w:val="center"/>
        <w:rPr>
          <w:sz w:val="24"/>
          <w:szCs w:val="24"/>
        </w:rPr>
      </w:pPr>
      <w:r w:rsidRPr="004E3EF4">
        <w:rPr>
          <w:sz w:val="24"/>
          <w:szCs w:val="24"/>
        </w:rPr>
        <w:t xml:space="preserve">Дюртюлинский сельсовет  на 2015 год </w:t>
      </w:r>
    </w:p>
    <w:p w:rsidR="001A1722" w:rsidRPr="004E3EF4" w:rsidRDefault="001A1722" w:rsidP="003F2B34">
      <w:pPr>
        <w:pStyle w:val="ConsPlusNonformat"/>
        <w:widowControl/>
        <w:jc w:val="right"/>
        <w:rPr>
          <w:sz w:val="24"/>
          <w:szCs w:val="24"/>
        </w:rPr>
      </w:pPr>
      <w:r w:rsidRPr="004E3EF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709"/>
        <w:gridCol w:w="1275"/>
        <w:gridCol w:w="709"/>
        <w:gridCol w:w="992"/>
      </w:tblGrid>
      <w:tr w:rsidR="001A1722" w:rsidRPr="004E3EF4" w:rsidTr="0085461C">
        <w:trPr>
          <w:tblHeader/>
        </w:trPr>
        <w:tc>
          <w:tcPr>
            <w:tcW w:w="5954" w:type="dxa"/>
          </w:tcPr>
          <w:p w:rsidR="001A1722" w:rsidRPr="004E3EF4" w:rsidRDefault="001A1722" w:rsidP="0085461C">
            <w:pPr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Вед-во</w:t>
            </w:r>
          </w:p>
        </w:tc>
        <w:tc>
          <w:tcPr>
            <w:tcW w:w="1275" w:type="dxa"/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сумма</w:t>
            </w:r>
          </w:p>
        </w:tc>
      </w:tr>
      <w:tr w:rsidR="001A1722" w:rsidRPr="004E3EF4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5</w:t>
            </w:r>
          </w:p>
        </w:tc>
      </w:tr>
      <w:tr w:rsidR="001A1722" w:rsidRPr="004E3EF4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pacing w:before="20" w:after="20"/>
              <w:rPr>
                <w:b/>
                <w:sz w:val="24"/>
                <w:szCs w:val="24"/>
              </w:rPr>
            </w:pPr>
            <w:r w:rsidRPr="004E3EF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b/>
                <w:sz w:val="24"/>
                <w:szCs w:val="24"/>
              </w:rPr>
              <w:t>0</w:t>
            </w:r>
          </w:p>
        </w:tc>
      </w:tr>
      <w:tr w:rsidR="001A1722" w:rsidRPr="004E3EF4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CA44FD">
            <w:pPr>
              <w:spacing w:before="20" w:after="20"/>
              <w:rPr>
                <w:b/>
                <w:sz w:val="24"/>
                <w:szCs w:val="24"/>
              </w:rPr>
            </w:pPr>
            <w:r w:rsidRPr="004E3EF4">
              <w:rPr>
                <w:b/>
                <w:sz w:val="24"/>
                <w:szCs w:val="24"/>
              </w:rPr>
              <w:t>Администрация сельского поселения Дюртюлинский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b/>
                <w:sz w:val="24"/>
                <w:szCs w:val="24"/>
              </w:rPr>
              <w:t>0</w:t>
            </w:r>
          </w:p>
        </w:tc>
      </w:tr>
      <w:tr w:rsidR="001A1722" w:rsidRPr="004E3EF4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Дюртюлинский сельсовет муниципального района Шаранский район Республики Башкортостан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-1,0</w:t>
            </w:r>
          </w:p>
        </w:tc>
      </w:tr>
      <w:tr w:rsidR="001A1722" w:rsidRPr="004E3EF4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0502470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-1,0</w:t>
            </w:r>
          </w:p>
        </w:tc>
      </w:tr>
      <w:tr w:rsidR="001A1722" w:rsidRPr="004E3EF4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0502470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-1,0</w:t>
            </w:r>
          </w:p>
        </w:tc>
      </w:tr>
      <w:tr w:rsidR="001A1722" w:rsidRPr="004E3EF4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Программа сельского поселения «Программа по противодействию злоупотреблению наркотиками и их незаконному обороту в сельском поселении Дюртюлинский сельсовет муниципального района Шаранский район Республики Башкортостан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292F15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-0,</w:t>
            </w:r>
            <w:r>
              <w:rPr>
                <w:sz w:val="24"/>
                <w:szCs w:val="24"/>
              </w:rPr>
              <w:t>5</w:t>
            </w:r>
          </w:p>
        </w:tc>
      </w:tr>
      <w:tr w:rsidR="001A1722" w:rsidRPr="004E3EF4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0802450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292F15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-0,</w:t>
            </w:r>
            <w:r>
              <w:rPr>
                <w:sz w:val="24"/>
                <w:szCs w:val="24"/>
              </w:rPr>
              <w:t>5</w:t>
            </w:r>
          </w:p>
        </w:tc>
      </w:tr>
      <w:tr w:rsidR="001A1722" w:rsidRPr="004E3EF4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spacing w:after="20"/>
              <w:jc w:val="both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0802450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292F15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-0,</w:t>
            </w:r>
            <w:r>
              <w:rPr>
                <w:sz w:val="24"/>
                <w:szCs w:val="24"/>
              </w:rPr>
              <w:t>5</w:t>
            </w:r>
          </w:p>
        </w:tc>
      </w:tr>
      <w:tr w:rsidR="001A1722" w:rsidRPr="004E3EF4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Программа «Пожарная безопасность сельского поселения Дюртюлинский сельсовет муниципального района Шаранский район Республики Башкортостан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420BA5">
            <w:pPr>
              <w:snapToGrid w:val="0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420BA5">
            <w:pPr>
              <w:snapToGrid w:val="0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1900000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420B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7E73D3">
            <w:pPr>
              <w:snapToGrid w:val="0"/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20,0</w:t>
            </w:r>
          </w:p>
        </w:tc>
      </w:tr>
      <w:tr w:rsidR="001A1722" w:rsidRPr="004E3EF4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jc w:val="both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420BA5">
            <w:pPr>
              <w:snapToGrid w:val="0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420BA5">
            <w:pPr>
              <w:snapToGrid w:val="0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1902430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420B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7E73D3">
            <w:pPr>
              <w:snapToGrid w:val="0"/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20,0</w:t>
            </w:r>
          </w:p>
        </w:tc>
      </w:tr>
      <w:tr w:rsidR="001A1722" w:rsidRPr="004E3EF4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snapToGrid w:val="0"/>
              <w:jc w:val="both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420BA5">
            <w:pPr>
              <w:snapToGrid w:val="0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420BA5">
            <w:pPr>
              <w:snapToGrid w:val="0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1902430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420BA5">
            <w:pPr>
              <w:snapToGrid w:val="0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1722" w:rsidRPr="004E3EF4" w:rsidRDefault="001A1722" w:rsidP="007E73D3">
            <w:pPr>
              <w:snapToGrid w:val="0"/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20,0</w:t>
            </w:r>
          </w:p>
        </w:tc>
      </w:tr>
      <w:tr w:rsidR="001A1722" w:rsidRPr="004E3EF4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1722" w:rsidRPr="004E3EF4" w:rsidRDefault="001A1722" w:rsidP="0085461C">
            <w:pPr>
              <w:jc w:val="both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9900000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4E3EF4" w:rsidRDefault="001A1722" w:rsidP="00292F15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+21,</w:t>
            </w:r>
            <w:r>
              <w:rPr>
                <w:sz w:val="24"/>
                <w:szCs w:val="24"/>
              </w:rPr>
              <w:t>5</w:t>
            </w:r>
          </w:p>
        </w:tc>
      </w:tr>
      <w:tr w:rsidR="001A1722" w:rsidRPr="004E3EF4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1722" w:rsidRPr="004E3EF4" w:rsidRDefault="001A1722" w:rsidP="0085461C">
            <w:pPr>
              <w:jc w:val="both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9907400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1722" w:rsidRPr="004E3EF4" w:rsidRDefault="001A1722" w:rsidP="00292F15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+21,</w:t>
            </w:r>
            <w:r>
              <w:rPr>
                <w:sz w:val="24"/>
                <w:szCs w:val="24"/>
              </w:rPr>
              <w:t>5</w:t>
            </w:r>
          </w:p>
        </w:tc>
      </w:tr>
      <w:tr w:rsidR="001A1722" w:rsidRPr="004E3EF4" w:rsidTr="0085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jc w:val="both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9907400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4E3EF4" w:rsidRDefault="001A1722" w:rsidP="0085461C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5</w:t>
            </w:r>
            <w:r w:rsidRPr="004E3EF4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1722" w:rsidRPr="004E3EF4" w:rsidRDefault="001A1722" w:rsidP="00292F15">
            <w:pPr>
              <w:jc w:val="center"/>
              <w:rPr>
                <w:sz w:val="24"/>
                <w:szCs w:val="24"/>
              </w:rPr>
            </w:pPr>
            <w:r w:rsidRPr="004E3EF4">
              <w:rPr>
                <w:sz w:val="24"/>
                <w:szCs w:val="24"/>
              </w:rPr>
              <w:t>+21,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1A1722" w:rsidRPr="004E3EF4" w:rsidRDefault="001A1722" w:rsidP="00E526E8">
      <w:pPr>
        <w:outlineLvl w:val="0"/>
        <w:rPr>
          <w:sz w:val="24"/>
          <w:szCs w:val="24"/>
        </w:rPr>
      </w:pPr>
    </w:p>
    <w:sectPr w:rsidR="001A1722" w:rsidRPr="004E3EF4" w:rsidSect="00A402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22" w:rsidRDefault="001A1722" w:rsidP="00BA1D9D">
      <w:r>
        <w:separator/>
      </w:r>
    </w:p>
  </w:endnote>
  <w:endnote w:type="continuationSeparator" w:id="1">
    <w:p w:rsidR="001A1722" w:rsidRDefault="001A1722" w:rsidP="00BA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22" w:rsidRDefault="001A1722" w:rsidP="00BA1D9D">
      <w:r>
        <w:separator/>
      </w:r>
    </w:p>
  </w:footnote>
  <w:footnote w:type="continuationSeparator" w:id="1">
    <w:p w:rsidR="001A1722" w:rsidRDefault="001A1722" w:rsidP="00BA1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47DA9"/>
    <w:multiLevelType w:val="hybridMultilevel"/>
    <w:tmpl w:val="84588E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80"/>
    <w:rsid w:val="0000161C"/>
    <w:rsid w:val="00070096"/>
    <w:rsid w:val="000E658B"/>
    <w:rsid w:val="000F2B75"/>
    <w:rsid w:val="00105667"/>
    <w:rsid w:val="0013287C"/>
    <w:rsid w:val="00160A7B"/>
    <w:rsid w:val="00173578"/>
    <w:rsid w:val="00190085"/>
    <w:rsid w:val="00193CC9"/>
    <w:rsid w:val="001A1722"/>
    <w:rsid w:val="001C3E9E"/>
    <w:rsid w:val="001C7526"/>
    <w:rsid w:val="001E7866"/>
    <w:rsid w:val="00217DC9"/>
    <w:rsid w:val="00223DAB"/>
    <w:rsid w:val="00244D9F"/>
    <w:rsid w:val="00261E87"/>
    <w:rsid w:val="00292F15"/>
    <w:rsid w:val="002A5892"/>
    <w:rsid w:val="002D1C1A"/>
    <w:rsid w:val="00301DB7"/>
    <w:rsid w:val="00303D06"/>
    <w:rsid w:val="00320A44"/>
    <w:rsid w:val="0033546C"/>
    <w:rsid w:val="0036759C"/>
    <w:rsid w:val="003700F3"/>
    <w:rsid w:val="0037508F"/>
    <w:rsid w:val="00396BF5"/>
    <w:rsid w:val="003A025D"/>
    <w:rsid w:val="003C54F3"/>
    <w:rsid w:val="003D6A2D"/>
    <w:rsid w:val="003E1664"/>
    <w:rsid w:val="003F2B34"/>
    <w:rsid w:val="00404B75"/>
    <w:rsid w:val="00406BE6"/>
    <w:rsid w:val="00420BA5"/>
    <w:rsid w:val="00430624"/>
    <w:rsid w:val="0046720E"/>
    <w:rsid w:val="00474D8B"/>
    <w:rsid w:val="00490580"/>
    <w:rsid w:val="0049222B"/>
    <w:rsid w:val="004E3EF4"/>
    <w:rsid w:val="004F7815"/>
    <w:rsid w:val="004F7BFF"/>
    <w:rsid w:val="0050423D"/>
    <w:rsid w:val="00507E9B"/>
    <w:rsid w:val="00531B24"/>
    <w:rsid w:val="005330C2"/>
    <w:rsid w:val="0053583D"/>
    <w:rsid w:val="0056150F"/>
    <w:rsid w:val="00561A1E"/>
    <w:rsid w:val="00577B56"/>
    <w:rsid w:val="00594AEF"/>
    <w:rsid w:val="005B3DA9"/>
    <w:rsid w:val="005D6D8E"/>
    <w:rsid w:val="006160F8"/>
    <w:rsid w:val="00625208"/>
    <w:rsid w:val="00630342"/>
    <w:rsid w:val="00650F9D"/>
    <w:rsid w:val="006A0770"/>
    <w:rsid w:val="006A0D6A"/>
    <w:rsid w:val="006C728E"/>
    <w:rsid w:val="006E0A68"/>
    <w:rsid w:val="00725A1F"/>
    <w:rsid w:val="00753C21"/>
    <w:rsid w:val="00755F5D"/>
    <w:rsid w:val="0078392A"/>
    <w:rsid w:val="007B6895"/>
    <w:rsid w:val="007D6F42"/>
    <w:rsid w:val="007E73D3"/>
    <w:rsid w:val="007F751A"/>
    <w:rsid w:val="00801303"/>
    <w:rsid w:val="0085461C"/>
    <w:rsid w:val="0086387D"/>
    <w:rsid w:val="00882A8B"/>
    <w:rsid w:val="008A22EA"/>
    <w:rsid w:val="008D6BDE"/>
    <w:rsid w:val="008F105E"/>
    <w:rsid w:val="009166A1"/>
    <w:rsid w:val="00943059"/>
    <w:rsid w:val="0094472E"/>
    <w:rsid w:val="00972C3D"/>
    <w:rsid w:val="009800EF"/>
    <w:rsid w:val="009903ED"/>
    <w:rsid w:val="009A5287"/>
    <w:rsid w:val="009B7BD3"/>
    <w:rsid w:val="009C475E"/>
    <w:rsid w:val="00A05C54"/>
    <w:rsid w:val="00A130B5"/>
    <w:rsid w:val="00A27FB7"/>
    <w:rsid w:val="00A3367C"/>
    <w:rsid w:val="00A33C9D"/>
    <w:rsid w:val="00A4023F"/>
    <w:rsid w:val="00A447EE"/>
    <w:rsid w:val="00A57074"/>
    <w:rsid w:val="00A8203B"/>
    <w:rsid w:val="00A826E4"/>
    <w:rsid w:val="00A84539"/>
    <w:rsid w:val="00A870F7"/>
    <w:rsid w:val="00AB7D8A"/>
    <w:rsid w:val="00AD1228"/>
    <w:rsid w:val="00AF3B68"/>
    <w:rsid w:val="00B107D6"/>
    <w:rsid w:val="00B47C8B"/>
    <w:rsid w:val="00B65FBA"/>
    <w:rsid w:val="00B80C24"/>
    <w:rsid w:val="00BA1D9D"/>
    <w:rsid w:val="00BB18F6"/>
    <w:rsid w:val="00BC013F"/>
    <w:rsid w:val="00BD7F7D"/>
    <w:rsid w:val="00BF004A"/>
    <w:rsid w:val="00C003F2"/>
    <w:rsid w:val="00C0557E"/>
    <w:rsid w:val="00C3129C"/>
    <w:rsid w:val="00C956E7"/>
    <w:rsid w:val="00C95ECE"/>
    <w:rsid w:val="00CA44FD"/>
    <w:rsid w:val="00CC0764"/>
    <w:rsid w:val="00D10A2B"/>
    <w:rsid w:val="00D148DC"/>
    <w:rsid w:val="00D16CE0"/>
    <w:rsid w:val="00D31714"/>
    <w:rsid w:val="00D44E3F"/>
    <w:rsid w:val="00D50ACF"/>
    <w:rsid w:val="00D65A0A"/>
    <w:rsid w:val="00DC5FA4"/>
    <w:rsid w:val="00DD4999"/>
    <w:rsid w:val="00DE4FBC"/>
    <w:rsid w:val="00DF276E"/>
    <w:rsid w:val="00E03F7D"/>
    <w:rsid w:val="00E12423"/>
    <w:rsid w:val="00E22317"/>
    <w:rsid w:val="00E35B87"/>
    <w:rsid w:val="00E526E8"/>
    <w:rsid w:val="00ED0980"/>
    <w:rsid w:val="00ED2E9B"/>
    <w:rsid w:val="00ED348D"/>
    <w:rsid w:val="00EF1C7B"/>
    <w:rsid w:val="00F52D5A"/>
    <w:rsid w:val="00F900E0"/>
    <w:rsid w:val="00F96F09"/>
    <w:rsid w:val="00FC67CF"/>
    <w:rsid w:val="00FF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6BE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0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980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406BE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6B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406B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06BE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06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06B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D7F7D"/>
    <w:pPr>
      <w:ind w:left="720"/>
      <w:contextualSpacing/>
    </w:pPr>
  </w:style>
  <w:style w:type="character" w:customStyle="1" w:styleId="WW8Num13z0">
    <w:name w:val="WW8Num13z0"/>
    <w:uiPriority w:val="99"/>
    <w:rsid w:val="003C54F3"/>
    <w:rPr>
      <w:rFonts w:ascii="Times New Roman" w:hAnsi="Times New Roman"/>
    </w:rPr>
  </w:style>
  <w:style w:type="paragraph" w:styleId="Header">
    <w:name w:val="header"/>
    <w:aliases w:val="Знак"/>
    <w:basedOn w:val="Normal"/>
    <w:link w:val="HeaderChar"/>
    <w:uiPriority w:val="99"/>
    <w:semiHidden/>
    <w:rsid w:val="00BA1D9D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Char"/>
    <w:basedOn w:val="DefaultParagraphFont"/>
    <w:link w:val="Header"/>
    <w:uiPriority w:val="99"/>
    <w:semiHidden/>
    <w:locked/>
    <w:rsid w:val="00BA1D9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A1D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1D9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Normal"/>
    <w:uiPriority w:val="99"/>
    <w:rsid w:val="000F2B7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4</Pages>
  <Words>1163</Words>
  <Characters>6630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Мельникова </cp:lastModifiedBy>
  <cp:revision>113</cp:revision>
  <cp:lastPrinted>2015-09-18T02:59:00Z</cp:lastPrinted>
  <dcterms:created xsi:type="dcterms:W3CDTF">2015-02-24T04:55:00Z</dcterms:created>
  <dcterms:modified xsi:type="dcterms:W3CDTF">2015-09-18T03:49:00Z</dcterms:modified>
</cp:coreProperties>
</file>