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86" w:rsidRDefault="00D64386" w:rsidP="009068D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D64386" w:rsidTr="00B11D67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Дyрт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биләмәһе Хакимиәте</w:t>
            </w:r>
          </w:p>
          <w:p w:rsidR="00D64386" w:rsidRDefault="00D64386" w:rsidP="00B11D67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64386" w:rsidRDefault="00D64386" w:rsidP="00B11D67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>
              <w:rPr>
                <w:rFonts w:ascii="ER Bukinist Bashkir" w:hAnsi="ER Bukinist Bashkir"/>
                <w:sz w:val="18"/>
              </w:rPr>
              <w:t>Дyрт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4386" w:rsidRDefault="00D64386" w:rsidP="00B11D67">
            <w:pPr>
              <w:jc w:val="center"/>
              <w:rPr>
                <w:rFonts w:ascii="ER Bukinist Bashkir" w:hAnsi="ER Bukinist Bashkir"/>
                <w:sz w:val="18"/>
              </w:rPr>
            </w:pPr>
            <w:r w:rsidRPr="00305558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45pt;height:59.25pt;visibility:visible">
                  <v:imagedata r:id="rId4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D64386" w:rsidRDefault="00D64386" w:rsidP="00B11D67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D64386" w:rsidRDefault="00D64386" w:rsidP="009068D4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Cs w:val="28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       ПОСТАНОВЛЕНИЕ</w:t>
      </w:r>
    </w:p>
    <w:p w:rsidR="00D64386" w:rsidRDefault="00D64386" w:rsidP="009068D4">
      <w:pPr>
        <w:jc w:val="both"/>
        <w:rPr>
          <w:b/>
          <w:szCs w:val="28"/>
        </w:rPr>
      </w:pPr>
    </w:p>
    <w:p w:rsidR="00D64386" w:rsidRDefault="00D64386" w:rsidP="009068D4">
      <w:pPr>
        <w:widowControl w:val="0"/>
        <w:rPr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14 март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№ 40                             14 марта 2016 г</w:t>
      </w:r>
    </w:p>
    <w:p w:rsidR="00D64386" w:rsidRDefault="00D64386" w:rsidP="009068D4">
      <w:pPr>
        <w:tabs>
          <w:tab w:val="left" w:pos="5340"/>
        </w:tabs>
        <w:rPr>
          <w:sz w:val="28"/>
          <w:szCs w:val="28"/>
        </w:rPr>
      </w:pPr>
    </w:p>
    <w:p w:rsidR="00D64386" w:rsidRPr="00AB3101" w:rsidRDefault="00D64386" w:rsidP="00DE305A">
      <w:pPr>
        <w:keepNext/>
        <w:autoSpaceDE w:val="0"/>
        <w:jc w:val="center"/>
        <w:rPr>
          <w:bCs/>
          <w:szCs w:val="28"/>
        </w:rPr>
      </w:pPr>
      <w:r w:rsidRPr="00E840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F3201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F3201A">
        <w:rPr>
          <w:b/>
          <w:bCs/>
          <w:sz w:val="28"/>
          <w:szCs w:val="28"/>
        </w:rPr>
        <w:t xml:space="preserve">предоставления </w:t>
      </w:r>
      <w:r w:rsidRPr="00F3201A">
        <w:rPr>
          <w:b/>
          <w:sz w:val="28"/>
          <w:szCs w:val="28"/>
        </w:rPr>
        <w:t>муниципальной</w:t>
      </w:r>
      <w:r w:rsidRPr="00F3201A">
        <w:rPr>
          <w:b/>
          <w:bCs/>
          <w:sz w:val="28"/>
          <w:szCs w:val="28"/>
        </w:rPr>
        <w:t xml:space="preserve"> услуги </w:t>
      </w:r>
      <w:r w:rsidRPr="00F3201A">
        <w:rPr>
          <w:rFonts w:eastAsia="SimSun"/>
          <w:b/>
          <w:sz w:val="28"/>
          <w:szCs w:val="28"/>
        </w:rPr>
        <w:t>справки о составе семьи, населенных пунктов в</w:t>
      </w:r>
      <w:r w:rsidRPr="00F3201A">
        <w:rPr>
          <w:b/>
          <w:bCs/>
          <w:sz w:val="28"/>
          <w:szCs w:val="28"/>
        </w:rPr>
        <w:t xml:space="preserve"> сельском поселении  </w:t>
      </w:r>
      <w:r>
        <w:rPr>
          <w:rFonts w:eastAsia="SimSun"/>
          <w:b/>
          <w:sz w:val="28"/>
          <w:szCs w:val="28"/>
        </w:rPr>
        <w:t>Дюртюлинский</w:t>
      </w:r>
      <w:r w:rsidRPr="00F3201A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D64386" w:rsidRDefault="00D64386" w:rsidP="009A4715">
      <w:pPr>
        <w:pStyle w:val="Heading1"/>
        <w:jc w:val="center"/>
        <w:rPr>
          <w:szCs w:val="28"/>
        </w:rPr>
      </w:pPr>
    </w:p>
    <w:p w:rsidR="00D64386" w:rsidRDefault="00D64386" w:rsidP="00F3201A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>
        <w:rPr>
          <w:rFonts w:eastAsia="SimSun"/>
          <w:sz w:val="28"/>
          <w:szCs w:val="28"/>
        </w:rPr>
        <w:t>Дюртюлинский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D64386" w:rsidRDefault="00D64386" w:rsidP="00F3201A">
      <w:pPr>
        <w:autoSpaceDE w:val="0"/>
        <w:autoSpaceDN w:val="0"/>
        <w:adjustRightInd w:val="0"/>
        <w:ind w:firstLine="567"/>
        <w:jc w:val="both"/>
      </w:pPr>
    </w:p>
    <w:p w:rsidR="00D64386" w:rsidRDefault="00D64386" w:rsidP="00F3201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F3201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F3201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F3201A">
        <w:rPr>
          <w:rFonts w:ascii="Times New Roman" w:hAnsi="Times New Roman"/>
          <w:sz w:val="28"/>
          <w:szCs w:val="28"/>
        </w:rPr>
        <w:t>муниципальной</w:t>
      </w:r>
      <w:r w:rsidRPr="00F3201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F3201A">
        <w:rPr>
          <w:rFonts w:ascii="Times New Roman" w:eastAsia="SimSun" w:hAnsi="Times New Roman"/>
          <w:sz w:val="28"/>
          <w:szCs w:val="28"/>
        </w:rPr>
        <w:t>справки о составе семьи, населенных пунктов в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сельском поселении  </w:t>
      </w:r>
      <w:r>
        <w:rPr>
          <w:rFonts w:ascii="Times New Roman" w:eastAsia="SimSun" w:hAnsi="Times New Roman"/>
          <w:sz w:val="28"/>
          <w:szCs w:val="28"/>
        </w:rPr>
        <w:t>Дюртюлинский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F3201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Дюртюлинский сельсовет </w:t>
      </w:r>
      <w:r w:rsidRPr="000456FF">
        <w:rPr>
          <w:rFonts w:ascii="Times New Roman" w:eastAsia="SimSun" w:hAnsi="Times New Roman"/>
          <w:bCs/>
          <w:sz w:val="28"/>
          <w:szCs w:val="28"/>
        </w:rPr>
        <w:t>муниципального района Шаранский район</w:t>
      </w:r>
      <w:r>
        <w:rPr>
          <w:rFonts w:eastAsia="SimSu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Республики Башкортостан № 69 от 24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D64386" w:rsidRDefault="00D64386" w:rsidP="00F3201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95305D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D64386" w:rsidRDefault="00D64386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D64386" w:rsidRDefault="00D64386" w:rsidP="00F320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D64386" w:rsidRDefault="00D64386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D64386" w:rsidRDefault="00D64386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D64386" w:rsidRPr="003A4FB9" w:rsidRDefault="00D64386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D64386" w:rsidRPr="00C43355" w:rsidRDefault="00D64386" w:rsidP="00F320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D64386" w:rsidRDefault="00D64386" w:rsidP="00F320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D64386" w:rsidRPr="00202C84" w:rsidRDefault="00D64386" w:rsidP="00F3201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D64386" w:rsidRPr="00513755" w:rsidRDefault="00D64386" w:rsidP="00F320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D64386" w:rsidRDefault="00D64386" w:rsidP="00F320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D64386" w:rsidRPr="003A4FB9" w:rsidRDefault="00D64386" w:rsidP="00F320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D64386" w:rsidRPr="00F03229" w:rsidRDefault="00D64386" w:rsidP="00F3201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Дюртюлинский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</w:t>
      </w:r>
      <w:r>
        <w:t xml:space="preserve"> </w:t>
      </w:r>
      <w:hyperlink r:id="rId5" w:history="1"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durtuli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sharan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sovet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D64386" w:rsidRPr="00F03229" w:rsidRDefault="00D64386" w:rsidP="00F3201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64386" w:rsidRDefault="00D64386" w:rsidP="00F3201A">
      <w:pPr>
        <w:spacing w:line="276" w:lineRule="auto"/>
        <w:rPr>
          <w:sz w:val="28"/>
          <w:szCs w:val="28"/>
        </w:rPr>
      </w:pPr>
    </w:p>
    <w:p w:rsidR="00D64386" w:rsidRPr="002B3561" w:rsidRDefault="00D64386" w:rsidP="00501B0A">
      <w:pPr>
        <w:shd w:val="clear" w:color="auto" w:fill="FFFFFF"/>
        <w:tabs>
          <w:tab w:val="left" w:pos="567"/>
          <w:tab w:val="left" w:pos="775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Л.Н.Гибатова</w:t>
      </w:r>
    </w:p>
    <w:p w:rsidR="00D64386" w:rsidRPr="006039A6" w:rsidRDefault="00D64386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SimSun"/>
          <w:sz w:val="28"/>
          <w:szCs w:val="28"/>
        </w:rPr>
      </w:pPr>
    </w:p>
    <w:sectPr w:rsidR="00D64386" w:rsidRPr="006039A6" w:rsidSect="00F320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18B2"/>
    <w:rsid w:val="00015352"/>
    <w:rsid w:val="00017992"/>
    <w:rsid w:val="000304A8"/>
    <w:rsid w:val="000456FF"/>
    <w:rsid w:val="00050514"/>
    <w:rsid w:val="000E1A80"/>
    <w:rsid w:val="000F20A5"/>
    <w:rsid w:val="00114BFE"/>
    <w:rsid w:val="00171522"/>
    <w:rsid w:val="00202C84"/>
    <w:rsid w:val="002B3561"/>
    <w:rsid w:val="002B5ABE"/>
    <w:rsid w:val="002C41E1"/>
    <w:rsid w:val="00305558"/>
    <w:rsid w:val="00315616"/>
    <w:rsid w:val="0036223F"/>
    <w:rsid w:val="003A4FB9"/>
    <w:rsid w:val="00445E51"/>
    <w:rsid w:val="00501B0A"/>
    <w:rsid w:val="00513755"/>
    <w:rsid w:val="00526ED9"/>
    <w:rsid w:val="005301DE"/>
    <w:rsid w:val="005339BC"/>
    <w:rsid w:val="005D46A0"/>
    <w:rsid w:val="006039A6"/>
    <w:rsid w:val="006216B3"/>
    <w:rsid w:val="006A291C"/>
    <w:rsid w:val="006D5135"/>
    <w:rsid w:val="00750096"/>
    <w:rsid w:val="007C6083"/>
    <w:rsid w:val="007D6C0F"/>
    <w:rsid w:val="008C58FC"/>
    <w:rsid w:val="008D713C"/>
    <w:rsid w:val="009020C5"/>
    <w:rsid w:val="009068D4"/>
    <w:rsid w:val="009122C2"/>
    <w:rsid w:val="0095305D"/>
    <w:rsid w:val="009A4715"/>
    <w:rsid w:val="00A17963"/>
    <w:rsid w:val="00A27CF3"/>
    <w:rsid w:val="00A37D72"/>
    <w:rsid w:val="00AB3101"/>
    <w:rsid w:val="00B11D67"/>
    <w:rsid w:val="00B16840"/>
    <w:rsid w:val="00BC4AF3"/>
    <w:rsid w:val="00BE1FD7"/>
    <w:rsid w:val="00C034C7"/>
    <w:rsid w:val="00C100A3"/>
    <w:rsid w:val="00C43355"/>
    <w:rsid w:val="00C549E9"/>
    <w:rsid w:val="00D64386"/>
    <w:rsid w:val="00D8363E"/>
    <w:rsid w:val="00DA3EBD"/>
    <w:rsid w:val="00DE305A"/>
    <w:rsid w:val="00E111F7"/>
    <w:rsid w:val="00E26A73"/>
    <w:rsid w:val="00E41564"/>
    <w:rsid w:val="00E8403B"/>
    <w:rsid w:val="00E92E4C"/>
    <w:rsid w:val="00F03229"/>
    <w:rsid w:val="00F039BB"/>
    <w:rsid w:val="00F3201A"/>
    <w:rsid w:val="00F7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DefaultParagraphFont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F320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tuli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804</Words>
  <Characters>4583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20</cp:revision>
  <cp:lastPrinted>2016-03-10T11:11:00Z</cp:lastPrinted>
  <dcterms:created xsi:type="dcterms:W3CDTF">2016-03-10T10:17:00Z</dcterms:created>
  <dcterms:modified xsi:type="dcterms:W3CDTF">2016-03-15T11:02:00Z</dcterms:modified>
</cp:coreProperties>
</file>