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20"/>
        <w:gridCol w:w="1560"/>
        <w:gridCol w:w="4551"/>
      </w:tblGrid>
      <w:tr w:rsidR="00D24D5D" w:rsidTr="003C10DA">
        <w:trPr>
          <w:trHeight w:val="1977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РЕСПУБЛИКАҺЫ</w:t>
            </w:r>
          </w:p>
          <w:p w:rsidR="00D24D5D" w:rsidRPr="003C10DA" w:rsidRDefault="00D24D5D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РАЙОНЫ </w:t>
            </w:r>
          </w:p>
          <w:p w:rsidR="00D24D5D" w:rsidRPr="003C10DA" w:rsidRDefault="00D24D5D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ДҮРТӨЙЛӨ АУЫЛ СОВЕТЫ</w:t>
            </w: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 xml:space="preserve">АУЫЛ </w:t>
            </w:r>
            <w:r w:rsidRPr="003C10DA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 xml:space="preserve"> ХАКИМИªТЕ</w:t>
            </w:r>
          </w:p>
          <w:p w:rsidR="00D24D5D" w:rsidRPr="003C10DA" w:rsidRDefault="00D24D5D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D24D5D" w:rsidRPr="003C10DA" w:rsidRDefault="00D24D5D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6"/>
                <w:szCs w:val="16"/>
                <w:lang w:val="be-BY"/>
              </w:rPr>
              <w:t>452642,</w:t>
            </w: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</w:rPr>
              <w:t>Дүртөйлө ауылы, тел.(34769) 2-39-19</w:t>
            </w:r>
          </w:p>
          <w:p w:rsidR="00D24D5D" w:rsidRPr="003C10DA" w:rsidRDefault="00D24D5D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  <w:lang w:eastAsia="ar-SA"/>
              </w:rPr>
            </w:pP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  <w:lang w:val="en-US"/>
              </w:rPr>
              <w:t>email</w:t>
            </w: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</w:rPr>
              <w:t>:</w:t>
            </w:r>
            <w:r w:rsidRPr="003C10DA">
              <w:rPr>
                <w:rFonts w:ascii="ER Bukinist Bashkir" w:hAnsi="ER Bukinist Bashkir"/>
                <w:b/>
              </w:rPr>
              <w:t xml:space="preserve"> </w:t>
            </w: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</w:rPr>
              <w:t>durtss@</w:t>
            </w: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  <w:lang w:val="en-US"/>
              </w:rPr>
              <w:t>yandex</w:t>
            </w: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</w:rPr>
              <w:t>.</w:t>
            </w:r>
            <w:r w:rsidRPr="003C10DA">
              <w:rPr>
                <w:rFonts w:ascii="ER Bukinist Bashkir" w:hAnsi="ER Bukinist Bashkir"/>
                <w:b/>
                <w:bCs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D5D" w:rsidRPr="003C10DA" w:rsidRDefault="00D24D5D">
            <w:pPr>
              <w:spacing w:line="276" w:lineRule="auto"/>
              <w:jc w:val="center"/>
              <w:rPr>
                <w:rFonts w:ascii="ER Bukinist Bashkir" w:hAnsi="ER Bukinist Bashkir"/>
                <w:b/>
                <w:noProof/>
                <w:sz w:val="18"/>
                <w:szCs w:val="18"/>
                <w:lang w:eastAsia="ar-SA"/>
              </w:rPr>
            </w:pPr>
          </w:p>
          <w:p w:rsidR="00D24D5D" w:rsidRPr="003C10DA" w:rsidRDefault="00D24D5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2F0160">
              <w:rPr>
                <w:rFonts w:ascii="ER Bukinist Bashkir" w:hAnsi="ER Bukinist Bashkir"/>
                <w:b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ШаранГерб цветной" style="width:62.25pt;height:77.25pt;visibility:visible">
                  <v:imagedata r:id="rId7" o:title="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doub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МУНИЦИПАЛЬНЫЙ РАЙОН</w:t>
            </w: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D24D5D" w:rsidRPr="003C10DA" w:rsidRDefault="00D24D5D">
            <w:pPr>
              <w:ind w:right="-213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>АДМИНИСТРАЦИЯ СЕЛЬСКОГО ПОСЕЛЕНИЯ ДЮРТЮЛИНСКИЙ</w:t>
            </w:r>
            <w:r w:rsidRPr="003C10DA">
              <w:rPr>
                <w:rFonts w:ascii="ER Bukinist Bashkir" w:hAnsi="ER Bukinist Bashkir" w:cs="Tahoma"/>
                <w:b/>
                <w:sz w:val="18"/>
                <w:szCs w:val="18"/>
              </w:rPr>
              <w:t xml:space="preserve"> СЕЛЬСОВЕТ</w:t>
            </w:r>
            <w:r w:rsidRPr="003C10DA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bCs/>
                <w:sz w:val="18"/>
                <w:szCs w:val="18"/>
              </w:rPr>
            </w:pPr>
          </w:p>
          <w:p w:rsidR="00D24D5D" w:rsidRPr="003C10DA" w:rsidRDefault="00D24D5D">
            <w:pPr>
              <w:jc w:val="center"/>
              <w:rPr>
                <w:b/>
                <w:sz w:val="16"/>
                <w:szCs w:val="16"/>
              </w:rPr>
            </w:pPr>
            <w:r w:rsidRPr="003C10DA">
              <w:rPr>
                <w:b/>
                <w:sz w:val="16"/>
                <w:szCs w:val="16"/>
                <w:lang w:val="be-BY"/>
              </w:rPr>
              <w:t>452642,</w:t>
            </w:r>
            <w:r w:rsidRPr="003C10DA">
              <w:rPr>
                <w:b/>
                <w:sz w:val="16"/>
                <w:szCs w:val="16"/>
              </w:rPr>
              <w:t>с. Дюртюли, тел.(34769) 2-39-19</w:t>
            </w:r>
          </w:p>
          <w:p w:rsidR="00D24D5D" w:rsidRPr="003C10DA" w:rsidRDefault="00D24D5D">
            <w:pPr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ar-SA"/>
              </w:rPr>
            </w:pPr>
            <w:r w:rsidRPr="003C10DA">
              <w:rPr>
                <w:b/>
                <w:bCs/>
                <w:sz w:val="16"/>
                <w:szCs w:val="16"/>
                <w:lang w:val="en-US"/>
              </w:rPr>
              <w:t>email</w:t>
            </w:r>
            <w:r w:rsidRPr="003C10DA">
              <w:rPr>
                <w:b/>
                <w:bCs/>
                <w:sz w:val="16"/>
                <w:szCs w:val="16"/>
              </w:rPr>
              <w:t>:</w:t>
            </w:r>
            <w:r w:rsidRPr="003C10DA">
              <w:rPr>
                <w:b/>
                <w:sz w:val="16"/>
                <w:szCs w:val="16"/>
              </w:rPr>
              <w:t xml:space="preserve"> </w:t>
            </w:r>
            <w:r w:rsidRPr="003C10DA">
              <w:rPr>
                <w:b/>
                <w:bCs/>
                <w:sz w:val="16"/>
                <w:szCs w:val="16"/>
              </w:rPr>
              <w:t>durtss</w:t>
            </w:r>
            <w:r w:rsidRPr="003C10DA">
              <w:rPr>
                <w:b/>
                <w:bCs/>
                <w:sz w:val="16"/>
                <w:szCs w:val="16"/>
                <w:lang w:val="en-US"/>
              </w:rPr>
              <w:t>@yandex.ru</w:t>
            </w:r>
          </w:p>
        </w:tc>
      </w:tr>
    </w:tbl>
    <w:p w:rsidR="00D24D5D" w:rsidRPr="003C10DA" w:rsidRDefault="00D24D5D" w:rsidP="004A72D2">
      <w:pPr>
        <w:rPr>
          <w:rFonts w:eastAsia="Arial Unicode MS"/>
          <w:b/>
          <w:sz w:val="28"/>
          <w:szCs w:val="28"/>
          <w:u w:val="single"/>
          <w:lang w:eastAsia="ar-SA"/>
        </w:rPr>
      </w:pPr>
      <w:r w:rsidRPr="003C10DA">
        <w:rPr>
          <w:rFonts w:eastAsia="Arial Unicode MS"/>
          <w:b/>
          <w:sz w:val="28"/>
          <w:szCs w:val="28"/>
        </w:rPr>
        <w:t xml:space="preserve">КАРАР                                    </w:t>
      </w:r>
      <w:r>
        <w:rPr>
          <w:rFonts w:eastAsia="Arial Unicode MS"/>
          <w:b/>
          <w:sz w:val="28"/>
          <w:szCs w:val="28"/>
        </w:rPr>
        <w:t xml:space="preserve">                             </w:t>
      </w:r>
      <w:r w:rsidRPr="003C10DA">
        <w:rPr>
          <w:rFonts w:eastAsia="Arial Unicode MS"/>
          <w:b/>
          <w:sz w:val="28"/>
          <w:szCs w:val="28"/>
        </w:rPr>
        <w:t xml:space="preserve">                    ПОСТАНОВЛЕНИЕ</w:t>
      </w:r>
    </w:p>
    <w:p w:rsidR="00D24D5D" w:rsidRPr="003C10DA" w:rsidRDefault="00D24D5D" w:rsidP="004A72D2">
      <w:pPr>
        <w:widowControl w:val="0"/>
        <w:rPr>
          <w:b/>
          <w:sz w:val="28"/>
          <w:szCs w:val="28"/>
        </w:rPr>
      </w:pPr>
    </w:p>
    <w:p w:rsidR="00D24D5D" w:rsidRPr="003C10DA" w:rsidRDefault="00D24D5D" w:rsidP="004A72D2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3C10DA">
        <w:rPr>
          <w:b/>
          <w:bCs/>
          <w:sz w:val="28"/>
          <w:szCs w:val="28"/>
        </w:rPr>
        <w:t xml:space="preserve"> сентябрь 2017 й.                            № </w:t>
      </w:r>
      <w:r>
        <w:rPr>
          <w:b/>
          <w:bCs/>
          <w:sz w:val="28"/>
          <w:szCs w:val="28"/>
        </w:rPr>
        <w:t>60</w:t>
      </w:r>
      <w:r w:rsidRPr="003C10DA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>22</w:t>
      </w:r>
      <w:r w:rsidRPr="003C10DA">
        <w:rPr>
          <w:b/>
          <w:bCs/>
          <w:sz w:val="28"/>
          <w:szCs w:val="28"/>
        </w:rPr>
        <w:t xml:space="preserve"> сентября 2017 г.</w:t>
      </w:r>
    </w:p>
    <w:p w:rsidR="00D24D5D" w:rsidRPr="003C10DA" w:rsidRDefault="00D24D5D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b/>
          <w:sz w:val="28"/>
          <w:szCs w:val="28"/>
        </w:rPr>
        <w:t>Администрацией сельского поселения Дюртюлинский сельсовет муниципального района Шаранский район Республика Башкортостан</w:t>
      </w:r>
      <w:r w:rsidRPr="00ED1A10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D24D5D" w:rsidRDefault="00D24D5D" w:rsidP="001C2F3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24D5D" w:rsidRPr="00664F68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en-US"/>
        </w:rPr>
      </w:pPr>
      <w:r w:rsidRPr="00A8051F">
        <w:rPr>
          <w:sz w:val="28"/>
          <w:szCs w:val="28"/>
          <w:lang w:eastAsia="en-US"/>
        </w:rPr>
        <w:t>На основании Федерального закона от 27 июля 2010 года № 210-ФЗ «Об организации предоставления государственных и муниципальных услуг» и в соответствии с Жилищным кодексом Российской Федерации № 188 ФЗ от 29.12.2004,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Дюртюлинский   сельсовет муниципального района Шаранский район Республики Башкортостан</w:t>
      </w:r>
      <w:r>
        <w:rPr>
          <w:color w:val="C00000"/>
          <w:sz w:val="28"/>
          <w:szCs w:val="28"/>
          <w:lang w:eastAsia="en-US"/>
        </w:rPr>
        <w:t xml:space="preserve"> </w:t>
      </w:r>
      <w:r w:rsidRPr="00C94465">
        <w:rPr>
          <w:color w:val="000000"/>
          <w:sz w:val="28"/>
          <w:szCs w:val="28"/>
          <w:lang w:eastAsia="en-US"/>
        </w:rPr>
        <w:t>ПОСТАНОВЛЯЕТ:</w:t>
      </w:r>
    </w:p>
    <w:p w:rsidR="00D24D5D" w:rsidRPr="001C2F3A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94465">
        <w:rPr>
          <w:color w:val="000000"/>
          <w:sz w:val="28"/>
          <w:szCs w:val="28"/>
          <w:lang w:eastAsia="en-US"/>
        </w:rPr>
        <w:t>1. Утвердить Административный регламент предоставлени</w:t>
      </w:r>
      <w:r>
        <w:rPr>
          <w:color w:val="000000"/>
          <w:sz w:val="28"/>
          <w:szCs w:val="28"/>
          <w:lang w:eastAsia="en-US"/>
        </w:rPr>
        <w:t>я</w:t>
      </w:r>
      <w:r w:rsidRPr="00C94465">
        <w:rPr>
          <w:color w:val="000000"/>
          <w:sz w:val="28"/>
          <w:szCs w:val="28"/>
          <w:lang w:eastAsia="en-US"/>
        </w:rPr>
        <w:t xml:space="preserve"> муниципальной услуги </w:t>
      </w:r>
      <w:r w:rsidRPr="004E5A79">
        <w:rPr>
          <w:sz w:val="28"/>
          <w:szCs w:val="28"/>
        </w:rPr>
        <w:t xml:space="preserve">Администрацией сельского поселения </w:t>
      </w:r>
      <w:r w:rsidRPr="00A8051F">
        <w:rPr>
          <w:sz w:val="28"/>
          <w:szCs w:val="28"/>
          <w:lang w:eastAsia="en-US"/>
        </w:rPr>
        <w:t>Дюртюлинский</w:t>
      </w:r>
      <w:r>
        <w:rPr>
          <w:sz w:val="28"/>
          <w:szCs w:val="28"/>
        </w:rPr>
        <w:t xml:space="preserve"> сельсовет </w:t>
      </w:r>
      <w:r w:rsidRPr="004E5A79">
        <w:rPr>
          <w:sz w:val="28"/>
          <w:szCs w:val="28"/>
        </w:rPr>
        <w:t>муниципального района Шаранский район Республики Башкортостан</w:t>
      </w:r>
      <w:r w:rsidRPr="00C94465">
        <w:rPr>
          <w:color w:val="000000"/>
          <w:sz w:val="28"/>
          <w:szCs w:val="28"/>
          <w:lang w:eastAsia="en-US"/>
        </w:rPr>
        <w:t xml:space="preserve"> </w:t>
      </w:r>
      <w:r w:rsidRPr="001C2F3A">
        <w:rPr>
          <w:color w:val="000000"/>
          <w:sz w:val="28"/>
          <w:szCs w:val="28"/>
          <w:lang w:eastAsia="en-US"/>
        </w:rPr>
        <w:t>«</w:t>
      </w:r>
      <w:r w:rsidRPr="001C2F3A">
        <w:rPr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C2F3A">
        <w:rPr>
          <w:color w:val="000000"/>
          <w:sz w:val="28"/>
          <w:szCs w:val="28"/>
          <w:lang w:eastAsia="en-US"/>
        </w:rPr>
        <w:t>».</w:t>
      </w:r>
    </w:p>
    <w:p w:rsidR="00D24D5D" w:rsidRPr="001C7340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C94465">
        <w:rPr>
          <w:color w:val="000000"/>
          <w:sz w:val="28"/>
          <w:szCs w:val="28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D24D5D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Pr="00C94465">
        <w:rPr>
          <w:color w:val="000000"/>
          <w:sz w:val="28"/>
          <w:szCs w:val="28"/>
          <w:lang w:eastAsia="en-US"/>
        </w:rPr>
        <w:t xml:space="preserve">. Настоящее решение опубликовать </w:t>
      </w:r>
      <w:r>
        <w:rPr>
          <w:color w:val="000000"/>
          <w:sz w:val="28"/>
          <w:szCs w:val="28"/>
          <w:lang w:eastAsia="en-US"/>
        </w:rPr>
        <w:t xml:space="preserve">на официальном сайте сельского поселения </w:t>
      </w:r>
      <w:hyperlink r:id="rId8" w:history="1">
        <w:r w:rsidRPr="000624AD">
          <w:rPr>
            <w:rStyle w:val="Hyperlink"/>
            <w:sz w:val="28"/>
            <w:szCs w:val="28"/>
          </w:rPr>
          <w:t>http://www</w:t>
        </w:r>
        <w:r w:rsidRPr="000624AD">
          <w:rPr>
            <w:rStyle w:val="Hyperlink"/>
            <w:sz w:val="28"/>
            <w:szCs w:val="28"/>
            <w:lang w:eastAsia="en-US"/>
          </w:rPr>
          <w:t>.</w:t>
        </w:r>
        <w:r w:rsidRPr="000624AD">
          <w:rPr>
            <w:rStyle w:val="Hyperlink"/>
            <w:sz w:val="28"/>
            <w:szCs w:val="28"/>
            <w:lang w:val="en-US" w:eastAsia="en-US"/>
          </w:rPr>
          <w:t>durtuli</w:t>
        </w:r>
        <w:r w:rsidRPr="000624AD">
          <w:rPr>
            <w:rStyle w:val="Hyperlink"/>
            <w:sz w:val="28"/>
            <w:szCs w:val="28"/>
            <w:lang w:eastAsia="en-US"/>
          </w:rPr>
          <w:t>.</w:t>
        </w:r>
        <w:r w:rsidRPr="000624AD">
          <w:rPr>
            <w:rStyle w:val="Hyperlink"/>
            <w:sz w:val="28"/>
            <w:szCs w:val="28"/>
            <w:lang w:val="en-US" w:eastAsia="en-US"/>
          </w:rPr>
          <w:t>sharan</w:t>
        </w:r>
        <w:r w:rsidRPr="000624AD">
          <w:rPr>
            <w:rStyle w:val="Hyperlink"/>
            <w:sz w:val="28"/>
            <w:szCs w:val="28"/>
            <w:lang w:eastAsia="en-US"/>
          </w:rPr>
          <w:t>-</w:t>
        </w:r>
        <w:r w:rsidRPr="000624AD">
          <w:rPr>
            <w:rStyle w:val="Hyperlink"/>
            <w:sz w:val="28"/>
            <w:szCs w:val="28"/>
            <w:lang w:val="en-US" w:eastAsia="en-US"/>
          </w:rPr>
          <w:t>sovet</w:t>
        </w:r>
        <w:r w:rsidRPr="000624AD">
          <w:rPr>
            <w:rStyle w:val="Hyperlink"/>
            <w:sz w:val="28"/>
            <w:szCs w:val="28"/>
            <w:lang w:eastAsia="en-US"/>
          </w:rPr>
          <w:t>.</w:t>
        </w:r>
        <w:r w:rsidRPr="000624AD">
          <w:rPr>
            <w:rStyle w:val="Hyperlink"/>
            <w:sz w:val="28"/>
            <w:szCs w:val="28"/>
            <w:lang w:val="en-US" w:eastAsia="en-US"/>
          </w:rPr>
          <w:t>ru</w:t>
        </w:r>
        <w:r w:rsidRPr="000624AD"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</w:t>
      </w:r>
      <w:r w:rsidRPr="00C94465">
        <w:rPr>
          <w:color w:val="000000"/>
          <w:sz w:val="28"/>
          <w:szCs w:val="28"/>
          <w:lang w:eastAsia="en-US"/>
        </w:rPr>
        <w:t>обнародовать</w:t>
      </w:r>
      <w:r>
        <w:rPr>
          <w:color w:val="000000"/>
          <w:sz w:val="28"/>
          <w:szCs w:val="28"/>
          <w:lang w:eastAsia="en-US"/>
        </w:rPr>
        <w:t xml:space="preserve"> на стенде информации в здании администрации сельского поселения </w:t>
      </w:r>
      <w:r w:rsidRPr="00A8051F">
        <w:rPr>
          <w:sz w:val="28"/>
          <w:szCs w:val="28"/>
          <w:lang w:eastAsia="en-US"/>
        </w:rPr>
        <w:t>Дюртюлинский</w:t>
      </w:r>
      <w:r>
        <w:rPr>
          <w:color w:val="000000"/>
          <w:sz w:val="28"/>
          <w:szCs w:val="28"/>
          <w:lang w:eastAsia="en-US"/>
        </w:rPr>
        <w:t xml:space="preserve"> сельсовет.</w:t>
      </w:r>
      <w:r w:rsidRPr="00C94465">
        <w:rPr>
          <w:color w:val="000000"/>
          <w:sz w:val="28"/>
          <w:szCs w:val="28"/>
          <w:lang w:eastAsia="en-US"/>
        </w:rPr>
        <w:t xml:space="preserve"> </w:t>
      </w: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Pr="00C94465">
        <w:rPr>
          <w:color w:val="000000"/>
          <w:sz w:val="28"/>
          <w:szCs w:val="28"/>
          <w:lang w:eastAsia="en-US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  <w:lang w:eastAsia="en-US"/>
        </w:rPr>
        <w:t xml:space="preserve">оставляю за собой. </w:t>
      </w: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24D5D" w:rsidRPr="001C2F3A" w:rsidRDefault="00D24D5D" w:rsidP="001C2F3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Глава сельского поселения                                                Л.Н.Гибатова</w:t>
      </w: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>Приложение</w:t>
      </w: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D24D5D" w:rsidRDefault="00D24D5D" w:rsidP="001C2F3A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сельского поселения </w:t>
      </w:r>
      <w:r w:rsidRPr="00815FEB">
        <w:rPr>
          <w:b/>
          <w:sz w:val="28"/>
          <w:szCs w:val="28"/>
          <w:lang w:eastAsia="en-US"/>
        </w:rPr>
        <w:t>Дюртюлинский</w:t>
      </w:r>
      <w:r w:rsidRPr="00815FEB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сельсовет</w:t>
      </w: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муниципального района Шаранский район</w:t>
      </w:r>
    </w:p>
    <w:p w:rsidR="00D24D5D" w:rsidRPr="00C94465" w:rsidRDefault="00D24D5D" w:rsidP="001C2F3A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Республики Башкортостан</w:t>
      </w:r>
    </w:p>
    <w:p w:rsidR="00D24D5D" w:rsidRPr="001C2F3A" w:rsidRDefault="00D24D5D" w:rsidP="001C2F3A">
      <w:pPr>
        <w:widowControl w:val="0"/>
        <w:autoSpaceDE w:val="0"/>
        <w:autoSpaceDN w:val="0"/>
        <w:adjustRightInd w:val="0"/>
        <w:ind w:firstLine="709"/>
        <w:jc w:val="right"/>
        <w:rPr>
          <w:b/>
          <w:color w:val="000000"/>
          <w:sz w:val="28"/>
          <w:szCs w:val="28"/>
          <w:lang w:eastAsia="en-US"/>
        </w:rPr>
      </w:pPr>
      <w:r w:rsidRPr="00C94465">
        <w:rPr>
          <w:b/>
          <w:color w:val="000000"/>
          <w:sz w:val="28"/>
          <w:szCs w:val="28"/>
          <w:lang w:eastAsia="en-US"/>
        </w:rPr>
        <w:t xml:space="preserve"> от «</w:t>
      </w:r>
      <w:r>
        <w:rPr>
          <w:b/>
          <w:color w:val="000000"/>
          <w:sz w:val="28"/>
          <w:szCs w:val="28"/>
          <w:lang w:eastAsia="en-US"/>
        </w:rPr>
        <w:t>22</w:t>
      </w:r>
      <w:r w:rsidRPr="00C94465">
        <w:rPr>
          <w:b/>
          <w:color w:val="000000"/>
          <w:sz w:val="28"/>
          <w:szCs w:val="28"/>
          <w:lang w:eastAsia="en-US"/>
        </w:rPr>
        <w:t>»</w:t>
      </w:r>
      <w:r>
        <w:rPr>
          <w:b/>
          <w:color w:val="000000"/>
          <w:sz w:val="28"/>
          <w:szCs w:val="28"/>
          <w:lang w:eastAsia="en-US"/>
        </w:rPr>
        <w:t xml:space="preserve"> сентябрь  2017 года</w:t>
      </w:r>
      <w:r w:rsidRPr="00C94465">
        <w:rPr>
          <w:b/>
          <w:color w:val="000000"/>
          <w:sz w:val="28"/>
          <w:szCs w:val="28"/>
          <w:lang w:eastAsia="en-US"/>
        </w:rPr>
        <w:t xml:space="preserve"> №</w:t>
      </w:r>
      <w:r>
        <w:rPr>
          <w:b/>
          <w:color w:val="000000"/>
          <w:sz w:val="28"/>
          <w:szCs w:val="28"/>
          <w:lang w:eastAsia="en-US"/>
        </w:rPr>
        <w:t xml:space="preserve"> 60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563A9E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E5C77">
        <w:rPr>
          <w:b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b/>
          <w:sz w:val="28"/>
          <w:szCs w:val="28"/>
        </w:rPr>
        <w:t>Администрацией сельского поселения Дюртюлинский сельсовет муниципального района Шаранский район Республика Башкортостан</w:t>
      </w:r>
      <w:r w:rsidRPr="00ED1A10"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9E777B" w:rsidRDefault="00D24D5D" w:rsidP="001F228B">
      <w:pPr>
        <w:pStyle w:val="ListParagraph"/>
        <w:widowControl w:val="0"/>
        <w:numPr>
          <w:ilvl w:val="0"/>
          <w:numId w:val="49"/>
        </w:numPr>
        <w:tabs>
          <w:tab w:val="left" w:pos="567"/>
        </w:tabs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Общие положения</w:t>
      </w:r>
    </w:p>
    <w:p w:rsidR="00D24D5D" w:rsidRPr="009E777B" w:rsidRDefault="00D24D5D" w:rsidP="007513D2">
      <w:pPr>
        <w:widowControl w:val="0"/>
        <w:tabs>
          <w:tab w:val="left" w:pos="567"/>
        </w:tabs>
        <w:ind w:left="2007"/>
        <w:rPr>
          <w:b/>
          <w:sz w:val="28"/>
          <w:szCs w:val="28"/>
        </w:rPr>
      </w:pPr>
    </w:p>
    <w:p w:rsidR="00D24D5D" w:rsidRPr="009E777B" w:rsidRDefault="00D24D5D" w:rsidP="007513D2">
      <w:pPr>
        <w:widowControl w:val="0"/>
        <w:tabs>
          <w:tab w:val="left" w:pos="567"/>
        </w:tabs>
        <w:ind w:left="567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Предмет регулировани</w:t>
      </w:r>
      <w:r>
        <w:rPr>
          <w:b/>
          <w:sz w:val="28"/>
          <w:szCs w:val="28"/>
        </w:rPr>
        <w:t>я Административного регламента.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E5C77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>
        <w:rPr>
          <w:sz w:val="28"/>
          <w:szCs w:val="28"/>
        </w:rPr>
        <w:t>ей</w:t>
      </w:r>
      <w:r w:rsidRPr="008E5C77">
        <w:rPr>
          <w:sz w:val="28"/>
          <w:szCs w:val="28"/>
        </w:rPr>
        <w:t xml:space="preserve"> </w:t>
      </w:r>
      <w:r w:rsidRPr="001F228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 w:rsidRPr="008E5C77">
        <w:rPr>
          <w:sz w:val="28"/>
          <w:szCs w:val="28"/>
        </w:rPr>
        <w:t xml:space="preserve">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D24D5D" w:rsidRDefault="00D24D5D" w:rsidP="007513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8E5C77">
        <w:rPr>
          <w:sz w:val="28"/>
          <w:szCs w:val="28"/>
        </w:rPr>
        <w:t>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D24D5D" w:rsidRPr="007513D2" w:rsidRDefault="00D24D5D" w:rsidP="007513D2">
      <w:pPr>
        <w:widowControl w:val="0"/>
        <w:tabs>
          <w:tab w:val="left" w:pos="567"/>
        </w:tabs>
        <w:ind w:firstLine="426"/>
        <w:contextualSpacing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>Круг заявителей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8E5C77">
        <w:rPr>
          <w:sz w:val="28"/>
          <w:szCs w:val="28"/>
        </w:rPr>
        <w:t>Заявителями настоящей муниципальной услуги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</w:t>
      </w:r>
      <w:r>
        <w:rPr>
          <w:sz w:val="28"/>
          <w:szCs w:val="28"/>
        </w:rPr>
        <w:t xml:space="preserve"> (далее-заявители)</w:t>
      </w:r>
      <w:r w:rsidRPr="008E5C77">
        <w:rPr>
          <w:sz w:val="28"/>
          <w:szCs w:val="28"/>
        </w:rPr>
        <w:t>.</w:t>
      </w:r>
    </w:p>
    <w:p w:rsidR="00D24D5D" w:rsidRDefault="00D24D5D" w:rsidP="007513D2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8E5C77">
        <w:rPr>
          <w:sz w:val="28"/>
          <w:szCs w:val="28"/>
        </w:rPr>
        <w:t>В настоящем Административном регламенте под структурным подразделением Администрации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понимается </w:t>
      </w:r>
      <w:r>
        <w:rPr>
          <w:sz w:val="28"/>
          <w:szCs w:val="28"/>
        </w:rPr>
        <w:t xml:space="preserve">Администрация </w:t>
      </w:r>
      <w:r w:rsidRPr="001F228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 w:rsidRPr="008E5C77">
        <w:rPr>
          <w:sz w:val="28"/>
          <w:szCs w:val="28"/>
        </w:rPr>
        <w:t xml:space="preserve"> </w:t>
      </w:r>
      <w:r w:rsidRPr="00A26247">
        <w:rPr>
          <w:rStyle w:val="FootnoteReference"/>
          <w:sz w:val="28"/>
          <w:szCs w:val="28"/>
        </w:rPr>
        <w:footnoteReference w:id="2"/>
      </w:r>
      <w:r w:rsidRPr="008E5C77">
        <w:rPr>
          <w:sz w:val="28"/>
          <w:szCs w:val="28"/>
        </w:rPr>
        <w:t>, применяются следующие термины, обозначения и сокращения</w:t>
      </w:r>
      <w:r>
        <w:rPr>
          <w:sz w:val="28"/>
          <w:szCs w:val="28"/>
        </w:rPr>
        <w:t>.</w:t>
      </w:r>
    </w:p>
    <w:p w:rsidR="00D24D5D" w:rsidRPr="007513D2" w:rsidRDefault="00D24D5D" w:rsidP="007513D2">
      <w:pPr>
        <w:widowControl w:val="0"/>
        <w:tabs>
          <w:tab w:val="left" w:pos="567"/>
        </w:tabs>
        <w:ind w:firstLine="426"/>
        <w:contextualSpacing/>
        <w:jc w:val="both"/>
        <w:rPr>
          <w:b/>
          <w:sz w:val="28"/>
          <w:szCs w:val="28"/>
        </w:rPr>
      </w:pPr>
      <w:r w:rsidRPr="009E777B">
        <w:rPr>
          <w:b/>
          <w:sz w:val="28"/>
          <w:szCs w:val="28"/>
        </w:rPr>
        <w:t xml:space="preserve">Требования к порядку </w:t>
      </w:r>
      <w:r>
        <w:rPr>
          <w:b/>
          <w:sz w:val="28"/>
          <w:szCs w:val="28"/>
        </w:rPr>
        <w:t xml:space="preserve">информирования о предоставлении </w:t>
      </w:r>
      <w:r w:rsidRPr="009E777B">
        <w:rPr>
          <w:b/>
          <w:sz w:val="28"/>
          <w:szCs w:val="28"/>
        </w:rPr>
        <w:t>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8E5C77">
        <w:rPr>
          <w:sz w:val="28"/>
          <w:szCs w:val="28"/>
        </w:rPr>
        <w:t xml:space="preserve">Информация о местонахождении </w:t>
      </w:r>
      <w:r>
        <w:rPr>
          <w:sz w:val="28"/>
          <w:szCs w:val="28"/>
        </w:rPr>
        <w:t xml:space="preserve">и графике работы Администрации, </w:t>
      </w:r>
      <w:r w:rsidRPr="00ED1A10">
        <w:rPr>
          <w:sz w:val="28"/>
          <w:szCs w:val="28"/>
        </w:rPr>
        <w:t xml:space="preserve">структурного подразделения Администрации </w:t>
      </w:r>
      <w:r w:rsidRPr="008E5C77">
        <w:rPr>
          <w:sz w:val="28"/>
          <w:szCs w:val="28"/>
        </w:rPr>
        <w:t>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Администрации, структурного подразделения</w:t>
      </w:r>
      <w:r>
        <w:rPr>
          <w:sz w:val="28"/>
          <w:szCs w:val="28"/>
        </w:rPr>
        <w:t>:</w:t>
      </w:r>
      <w:r w:rsidRPr="003C1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452642 Республика Башкортостан, Шаранский район, с. Дюртюли, ул. Школьная, д. 29 </w:t>
      </w:r>
      <w:r w:rsidRPr="00A26247">
        <w:rPr>
          <w:rStyle w:val="FootnoteReference"/>
          <w:sz w:val="28"/>
          <w:szCs w:val="28"/>
        </w:rPr>
        <w:footnoteReference w:id="3"/>
      </w:r>
      <w:r w:rsidRPr="008E5C77">
        <w:rPr>
          <w:sz w:val="28"/>
          <w:szCs w:val="28"/>
        </w:rPr>
        <w:t xml:space="preserve">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Режим работы Администрации, структурного подразделения</w:t>
      </w:r>
      <w:r w:rsidRPr="003C1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 – пятница с 09.00 до 18.00, обед с 13.00 до 14.00, выходные: суббота и воскресенье </w:t>
      </w:r>
      <w:r w:rsidRPr="00A26247">
        <w:rPr>
          <w:rStyle w:val="FootnoteReference"/>
          <w:sz w:val="28"/>
          <w:szCs w:val="28"/>
        </w:rPr>
        <w:footnoteReference w:id="4"/>
      </w:r>
      <w:r w:rsidRPr="008E5C77">
        <w:rPr>
          <w:sz w:val="28"/>
          <w:szCs w:val="28"/>
        </w:rPr>
        <w:t xml:space="preserve">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Адрес и режим работы РГАУ МФЦ указаны в Приложении №1 к Административному регламенту.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8E5C77">
        <w:rPr>
          <w:sz w:val="28"/>
          <w:szCs w:val="28"/>
        </w:rPr>
        <w:t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органа Администрации в сети Интернет</w:t>
      </w:r>
      <w:r>
        <w:rPr>
          <w:sz w:val="28"/>
          <w:szCs w:val="28"/>
        </w:rPr>
        <w:t xml:space="preserve"> </w:t>
      </w:r>
      <w:hyperlink r:id="rId9" w:history="1">
        <w:r w:rsidRPr="000624AD">
          <w:rPr>
            <w:rStyle w:val="Hyperlink"/>
            <w:sz w:val="28"/>
            <w:szCs w:val="28"/>
          </w:rPr>
          <w:t>http://www</w:t>
        </w:r>
        <w:r w:rsidRPr="000624AD">
          <w:rPr>
            <w:rStyle w:val="Hyperlink"/>
            <w:sz w:val="28"/>
            <w:szCs w:val="28"/>
            <w:lang w:eastAsia="en-US"/>
          </w:rPr>
          <w:t>.</w:t>
        </w:r>
        <w:r w:rsidRPr="000624AD">
          <w:rPr>
            <w:rStyle w:val="Hyperlink"/>
            <w:sz w:val="28"/>
            <w:szCs w:val="28"/>
            <w:lang w:val="en-US" w:eastAsia="en-US"/>
          </w:rPr>
          <w:t>durtuli</w:t>
        </w:r>
        <w:r w:rsidRPr="000624AD">
          <w:rPr>
            <w:rStyle w:val="Hyperlink"/>
            <w:sz w:val="28"/>
            <w:szCs w:val="28"/>
            <w:lang w:eastAsia="en-US"/>
          </w:rPr>
          <w:t>.</w:t>
        </w:r>
        <w:r w:rsidRPr="000624AD">
          <w:rPr>
            <w:rStyle w:val="Hyperlink"/>
            <w:sz w:val="28"/>
            <w:szCs w:val="28"/>
            <w:lang w:val="en-US" w:eastAsia="en-US"/>
          </w:rPr>
          <w:t>sharan</w:t>
        </w:r>
        <w:r w:rsidRPr="000624AD">
          <w:rPr>
            <w:rStyle w:val="Hyperlink"/>
            <w:sz w:val="28"/>
            <w:szCs w:val="28"/>
            <w:lang w:eastAsia="en-US"/>
          </w:rPr>
          <w:t>-</w:t>
        </w:r>
        <w:r w:rsidRPr="000624AD">
          <w:rPr>
            <w:rStyle w:val="Hyperlink"/>
            <w:sz w:val="28"/>
            <w:szCs w:val="28"/>
            <w:lang w:val="en-US" w:eastAsia="en-US"/>
          </w:rPr>
          <w:t>sovet</w:t>
        </w:r>
        <w:r w:rsidRPr="000624AD">
          <w:rPr>
            <w:rStyle w:val="Hyperlink"/>
            <w:sz w:val="28"/>
            <w:szCs w:val="28"/>
            <w:lang w:eastAsia="en-US"/>
          </w:rPr>
          <w:t>.</w:t>
        </w:r>
        <w:r w:rsidRPr="000624AD">
          <w:rPr>
            <w:rStyle w:val="Hyperlink"/>
            <w:sz w:val="28"/>
            <w:szCs w:val="28"/>
            <w:lang w:val="en-US" w:eastAsia="en-US"/>
          </w:rPr>
          <w:t>ru</w:t>
        </w:r>
        <w:r w:rsidRPr="000624AD">
          <w:rPr>
            <w:rStyle w:val="Hyperlink"/>
            <w:sz w:val="28"/>
            <w:szCs w:val="28"/>
          </w:rPr>
          <w:t>/</w:t>
        </w:r>
      </w:hyperlink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структурном подразделении Администрации по адресу</w:t>
      </w:r>
      <w:r>
        <w:rPr>
          <w:sz w:val="28"/>
          <w:szCs w:val="28"/>
        </w:rPr>
        <w:t>: 452642 Республика Башкортостан, Шаранский район, с. Дюртюли, ул. Школьная, д. 29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</w:t>
      </w:r>
      <w:r>
        <w:rPr>
          <w:sz w:val="28"/>
          <w:szCs w:val="28"/>
        </w:rPr>
        <w:t xml:space="preserve">азмещается в следующем порядке </w:t>
      </w:r>
      <w:r w:rsidRPr="008E5C77">
        <w:rPr>
          <w:sz w:val="28"/>
          <w:szCs w:val="28"/>
        </w:rPr>
        <w:t>«Органы власти», «Органы местного самоуправления»</w:t>
      </w:r>
      <w:r>
        <w:rPr>
          <w:sz w:val="28"/>
          <w:szCs w:val="28"/>
        </w:rPr>
        <w:t xml:space="preserve">, Администрация </w:t>
      </w:r>
      <w:r w:rsidRPr="001F228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 w:rsidRPr="008E5C77">
        <w:rPr>
          <w:sz w:val="28"/>
          <w:szCs w:val="28"/>
        </w:rPr>
        <w:t xml:space="preserve"> </w:t>
      </w:r>
      <w:r w:rsidRPr="00615199">
        <w:rPr>
          <w:rStyle w:val="FootnoteReference"/>
          <w:sz w:val="28"/>
          <w:szCs w:val="28"/>
        </w:rPr>
        <w:footnoteReference w:id="5"/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Информация размещается в следующем поряд</w:t>
      </w:r>
      <w:r>
        <w:rPr>
          <w:sz w:val="28"/>
          <w:szCs w:val="28"/>
        </w:rPr>
        <w:t xml:space="preserve">ке </w:t>
      </w:r>
      <w:r w:rsidRPr="008E5C77">
        <w:rPr>
          <w:sz w:val="28"/>
          <w:szCs w:val="28"/>
        </w:rPr>
        <w:t>«Органы местного самоуправления»</w:t>
      </w:r>
      <w:r>
        <w:rPr>
          <w:sz w:val="28"/>
          <w:szCs w:val="28"/>
        </w:rPr>
        <w:t xml:space="preserve">, Администрация </w:t>
      </w:r>
      <w:r w:rsidRPr="001F228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 w:rsidRPr="008E5C77">
        <w:rPr>
          <w:sz w:val="28"/>
          <w:szCs w:val="28"/>
        </w:rPr>
        <w:t xml:space="preserve"> </w:t>
      </w:r>
      <w:r w:rsidRPr="00615199">
        <w:rPr>
          <w:rStyle w:val="FootnoteReference"/>
          <w:sz w:val="28"/>
          <w:szCs w:val="28"/>
        </w:rPr>
        <w:footnoteReference w:id="6"/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официальном сайте РГАУ МФЦ в сети Интернет (http://www.mfcrb.ru);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</w:t>
      </w:r>
      <w:r>
        <w:rPr>
          <w:sz w:val="28"/>
          <w:szCs w:val="28"/>
        </w:rPr>
        <w:t xml:space="preserve">уги в помещениях </w:t>
      </w:r>
      <w:r w:rsidRPr="00754134">
        <w:rPr>
          <w:sz w:val="28"/>
          <w:szCs w:val="28"/>
        </w:rPr>
        <w:t>Администрации сельского поселения Дюртюлинский  сельсовет муниципального района Шаранский район Республика Башкортостан</w:t>
      </w:r>
      <w:r>
        <w:rPr>
          <w:sz w:val="28"/>
          <w:szCs w:val="28"/>
        </w:rPr>
        <w:t>,</w:t>
      </w:r>
      <w:r w:rsidRPr="00754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РГАУ МФЦ.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Pr="008E5C77">
        <w:rPr>
          <w:sz w:val="28"/>
          <w:szCs w:val="28"/>
        </w:rPr>
        <w:t xml:space="preserve"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</w:t>
      </w:r>
      <w:r>
        <w:rPr>
          <w:sz w:val="28"/>
          <w:szCs w:val="28"/>
        </w:rPr>
        <w:t xml:space="preserve">Администрации </w:t>
      </w:r>
      <w:r w:rsidRPr="001F228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 w:rsidRPr="008E5C77">
        <w:rPr>
          <w:sz w:val="28"/>
          <w:szCs w:val="28"/>
        </w:rPr>
        <w:t xml:space="preserve">, РГАУ МФЦ при обращении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Pr="008E5C77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лично или по телефону: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заявителя</w:t>
      </w:r>
      <w:r w:rsidRPr="008E5C77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>
        <w:rPr>
          <w:sz w:val="28"/>
          <w:szCs w:val="28"/>
        </w:rPr>
        <w:t>заявителю</w:t>
      </w:r>
      <w:r w:rsidRPr="008E5C77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 </w:t>
      </w:r>
      <w:r>
        <w:rPr>
          <w:sz w:val="28"/>
          <w:szCs w:val="28"/>
        </w:rPr>
        <w:t>заявитель</w:t>
      </w:r>
      <w:r w:rsidRPr="008E5C77">
        <w:rPr>
          <w:sz w:val="28"/>
          <w:szCs w:val="28"/>
        </w:rPr>
        <w:t>, фамилии, имени, отчеств</w:t>
      </w:r>
      <w:r>
        <w:rPr>
          <w:sz w:val="28"/>
          <w:szCs w:val="28"/>
        </w:rPr>
        <w:t>е (последнее – при наличии)</w:t>
      </w:r>
      <w:r w:rsidRPr="008E5C77">
        <w:rPr>
          <w:sz w:val="28"/>
          <w:szCs w:val="28"/>
        </w:rPr>
        <w:t xml:space="preserve"> и должности специалиста, осуществляющего индивидуальное консультирование по телефону;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</w:t>
      </w:r>
      <w:r w:rsidRPr="008E5C77">
        <w:rPr>
          <w:sz w:val="28"/>
          <w:szCs w:val="28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при индивидуальном консультировании по почте (электронной почте) ответ на обращение направляется в адрес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срок направления ответа на обращение за</w:t>
      </w:r>
      <w:r>
        <w:rPr>
          <w:sz w:val="28"/>
          <w:szCs w:val="28"/>
        </w:rPr>
        <w:t>явителя</w:t>
      </w:r>
      <w:r w:rsidRPr="008E5C77">
        <w:rPr>
          <w:sz w:val="28"/>
          <w:szCs w:val="28"/>
        </w:rPr>
        <w:t xml:space="preserve"> не может превышать 30 календарных дней с даты регистрации обращения.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1C2F3A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II. Стандарт предоставления муниципальной услуги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5C77">
        <w:rPr>
          <w:sz w:val="28"/>
          <w:szCs w:val="28"/>
        </w:rPr>
        <w:t>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отказе».</w:t>
      </w:r>
    </w:p>
    <w:p w:rsidR="00D24D5D" w:rsidRDefault="00D24D5D" w:rsidP="00547CE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ED1A10">
        <w:rPr>
          <w:sz w:val="28"/>
          <w:szCs w:val="28"/>
        </w:rPr>
        <w:t xml:space="preserve">Муниципальная услуга предоставляется </w:t>
      </w:r>
      <w:r w:rsidRPr="0021712B">
        <w:rPr>
          <w:sz w:val="28"/>
          <w:szCs w:val="28"/>
        </w:rPr>
        <w:t>Администрацией сельского поселения Дюртюлинский сельсовет муниципального района Шаранский район Республика Башкортостан</w:t>
      </w:r>
      <w:r>
        <w:rPr>
          <w:sz w:val="28"/>
          <w:szCs w:val="28"/>
        </w:rPr>
        <w:t>.</w:t>
      </w:r>
      <w:r w:rsidRPr="0021712B">
        <w:rPr>
          <w:sz w:val="28"/>
          <w:szCs w:val="28"/>
        </w:rPr>
        <w:t xml:space="preserve">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8E5C77">
        <w:rPr>
          <w:sz w:val="28"/>
          <w:szCs w:val="28"/>
        </w:rPr>
        <w:t xml:space="preserve">При предоставлении муниципальной услуги Администрации взаимодействует со следующими органами власти (организациями), участвующие в предоставлении услуги: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Министерство культуры Республики Башкортостан - Отдел по охране культурного наследия.</w:t>
      </w:r>
    </w:p>
    <w:p w:rsidR="00D24D5D" w:rsidRPr="00811DD5" w:rsidRDefault="00D24D5D" w:rsidP="00811DD5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8E5C77">
        <w:rPr>
          <w:sz w:val="28"/>
          <w:szCs w:val="28"/>
        </w:rPr>
        <w:t>Результатом предоставления муниципальной услуги являются: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переустройства и (или) перепланировки жилого</w:t>
      </w:r>
      <w:r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об отказе в согласовании переустройства и (или) перепланировки жилого</w:t>
      </w:r>
      <w:r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Pr="008E5C77">
        <w:rPr>
          <w:sz w:val="28"/>
          <w:szCs w:val="28"/>
        </w:rPr>
        <w:t>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Pr="008E5C77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Pr="00A26247">
        <w:rPr>
          <w:rStyle w:val="FootnoteReference"/>
          <w:sz w:val="28"/>
          <w:szCs w:val="28"/>
        </w:rPr>
        <w:footnoteReference w:id="7"/>
      </w:r>
      <w:r w:rsidRPr="008E5C77">
        <w:rPr>
          <w:sz w:val="28"/>
          <w:szCs w:val="28"/>
        </w:rPr>
        <w:t xml:space="preserve">: 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Конституция Российской Федерации </w:t>
      </w:r>
      <w:r w:rsidRPr="00E72707">
        <w:rPr>
          <w:sz w:val="28"/>
          <w:szCs w:val="28"/>
          <w:lang w:eastAsia="en-US"/>
        </w:rPr>
        <w:t>(Собрание законодательства Российской Федерации, 26.01.2009, № 4, ст. 445)</w:t>
      </w:r>
      <w:r w:rsidRPr="00802643">
        <w:rPr>
          <w:sz w:val="28"/>
          <w:szCs w:val="28"/>
        </w:rPr>
        <w:t>;</w:t>
      </w:r>
    </w:p>
    <w:p w:rsidR="00D24D5D" w:rsidRPr="00811DD5" w:rsidRDefault="00D24D5D" w:rsidP="00811D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1DD5">
        <w:rPr>
          <w:sz w:val="28"/>
          <w:szCs w:val="28"/>
        </w:rPr>
        <w:t>Жилищный кодекс Российской Федерации (Собрание законодательства РФ, 03.01.2005, № 1 (часть 1), ст. 14);</w:t>
      </w:r>
    </w:p>
    <w:p w:rsidR="00D24D5D" w:rsidRDefault="00D24D5D" w:rsidP="00AB2A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5C77">
        <w:rPr>
          <w:sz w:val="28"/>
          <w:szCs w:val="28"/>
        </w:rPr>
        <w:t xml:space="preserve">Градостроительный кодекс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eastAsia="en-US"/>
        </w:rPr>
        <w:t>Собрание законодательства РФ, 03.01.2005, № 1 (часть 1), ст. 16);</w:t>
      </w:r>
    </w:p>
    <w:p w:rsidR="00D24D5D" w:rsidRPr="00AB2A12" w:rsidRDefault="00D24D5D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 закон от 06 октября 2003 года № 131-ФЗ «Об общих принципах местного самоуправления в Российской Федерации организации» (Собрание законодательства РФ, 06.10.2003,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40, ст. 3822);  </w:t>
      </w:r>
    </w:p>
    <w:p w:rsidR="00D24D5D" w:rsidRPr="00AB2A12" w:rsidRDefault="00D24D5D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02 мая 2006 года № 59-ФЗ «О порядке рассмотрения обращений граждан Российской Федерации» 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08.05.2006,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19, ст. 2060);</w:t>
      </w:r>
    </w:p>
    <w:p w:rsidR="00D24D5D" w:rsidRPr="00AB2A12" w:rsidRDefault="00D24D5D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июля 2006 года № 149-ФЗ «Об информации, информационных технологиях и о защите информации» (Собрание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3448);</w:t>
      </w:r>
    </w:p>
    <w:p w:rsidR="00D24D5D" w:rsidRPr="00AB2A12" w:rsidRDefault="00D24D5D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>Федеральный закон 27 июля 2006 года № 152-ФЗ «О персональных  данных»</w:t>
      </w:r>
      <w:r w:rsidRPr="00AB2A12">
        <w:t xml:space="preserve"> (</w:t>
      </w:r>
      <w:r w:rsidRPr="00AB2A12">
        <w:rPr>
          <w:sz w:val="28"/>
          <w:szCs w:val="28"/>
        </w:rPr>
        <w:t xml:space="preserve">Собрание законодательства РФ, 31.07.2006, </w:t>
      </w:r>
      <w:r>
        <w:rPr>
          <w:sz w:val="28"/>
          <w:szCs w:val="28"/>
        </w:rPr>
        <w:t>№</w:t>
      </w:r>
      <w:r w:rsidRPr="00AB2A12">
        <w:rPr>
          <w:sz w:val="28"/>
          <w:szCs w:val="28"/>
        </w:rPr>
        <w:t xml:space="preserve"> 31 (1 ч.), ст. 3451);</w:t>
      </w:r>
    </w:p>
    <w:p w:rsidR="00D24D5D" w:rsidRPr="00AB2A12" w:rsidRDefault="00D24D5D" w:rsidP="00AB2A12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AB2A12">
        <w:rPr>
          <w:sz w:val="28"/>
          <w:szCs w:val="28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Постановление Правительства Российской Федерации от 28</w:t>
      </w:r>
      <w:r>
        <w:rPr>
          <w:sz w:val="28"/>
          <w:szCs w:val="28"/>
        </w:rPr>
        <w:t xml:space="preserve"> января </w:t>
      </w:r>
      <w:r w:rsidRPr="00802643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02643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с последующими изменениями </w:t>
      </w:r>
      <w:r>
        <w:rPr>
          <w:sz w:val="28"/>
          <w:szCs w:val="28"/>
        </w:rPr>
        <w:t xml:space="preserve"> (</w:t>
      </w:r>
      <w:r w:rsidRPr="00F258B8">
        <w:rPr>
          <w:sz w:val="28"/>
          <w:szCs w:val="28"/>
        </w:rPr>
        <w:t xml:space="preserve">Собрание законодательства РФ, 06.02.2006, </w:t>
      </w:r>
      <w:r>
        <w:rPr>
          <w:sz w:val="28"/>
          <w:szCs w:val="28"/>
        </w:rPr>
        <w:t>№</w:t>
      </w:r>
      <w:r w:rsidRPr="00F258B8">
        <w:rPr>
          <w:sz w:val="28"/>
          <w:szCs w:val="28"/>
        </w:rPr>
        <w:t xml:space="preserve"> 6, ст. 702</w:t>
      </w:r>
      <w:r>
        <w:rPr>
          <w:sz w:val="28"/>
          <w:szCs w:val="28"/>
        </w:rPr>
        <w:t xml:space="preserve">); </w:t>
      </w:r>
    </w:p>
    <w:p w:rsidR="00D24D5D" w:rsidRPr="008E5C77" w:rsidRDefault="00D24D5D" w:rsidP="00C160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>Постановление Комитета Российской Федерации по строительству и жилищно-коммунальному комплексу от 27</w:t>
      </w:r>
      <w:r>
        <w:rPr>
          <w:sz w:val="28"/>
          <w:szCs w:val="28"/>
        </w:rPr>
        <w:t xml:space="preserve"> сентября </w:t>
      </w:r>
      <w:r w:rsidRPr="008E5C7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170 «Об утверждении правил и норм технической эксплуатации жилищного фонда»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(Российская газета, № 214, 23.10.2003 (дополнительный выпуск);</w:t>
      </w:r>
      <w:r w:rsidRPr="008E5C77">
        <w:rPr>
          <w:sz w:val="28"/>
          <w:szCs w:val="28"/>
        </w:rPr>
        <w:t>;</w:t>
      </w:r>
    </w:p>
    <w:p w:rsidR="00D24D5D" w:rsidRPr="00C16049" w:rsidRDefault="00D24D5D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Закон Республики Башкортостан от 12 декабря 2006 года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08.02.2007, N 3(249), ст. 82.); </w:t>
      </w:r>
    </w:p>
    <w:p w:rsidR="00D24D5D" w:rsidRPr="00C16049" w:rsidRDefault="00D24D5D" w:rsidP="00C16049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C16049">
        <w:rPr>
          <w:sz w:val="28"/>
          <w:szCs w:val="28"/>
        </w:rPr>
        <w:t xml:space="preserve">Постановление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Башкортостан, 04.02.2013, </w:t>
      </w:r>
      <w:r>
        <w:rPr>
          <w:sz w:val="28"/>
          <w:szCs w:val="28"/>
        </w:rPr>
        <w:t>№</w:t>
      </w:r>
      <w:r w:rsidRPr="00C16049">
        <w:rPr>
          <w:sz w:val="28"/>
          <w:szCs w:val="28"/>
        </w:rPr>
        <w:t xml:space="preserve"> 4(406), ст. 166);</w:t>
      </w:r>
    </w:p>
    <w:p w:rsidR="00D24D5D" w:rsidRDefault="00D24D5D" w:rsidP="00C160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049">
        <w:rPr>
          <w:sz w:val="28"/>
          <w:szCs w:val="28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Башкортостан", 1</w:t>
      </w:r>
      <w:r>
        <w:rPr>
          <w:sz w:val="28"/>
          <w:szCs w:val="28"/>
        </w:rPr>
        <w:t>6.11.2011, N 22(364), ст. 1742);</w:t>
      </w:r>
    </w:p>
    <w:p w:rsidR="00D24D5D" w:rsidRPr="00C16049" w:rsidRDefault="00D24D5D" w:rsidP="005662C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</w:t>
      </w:r>
      <w:r w:rsidRPr="0021712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>
        <w:rPr>
          <w:sz w:val="28"/>
          <w:szCs w:val="28"/>
        </w:rPr>
        <w:t>.</w:t>
      </w:r>
      <w:r w:rsidRPr="0021712B">
        <w:rPr>
          <w:sz w:val="28"/>
          <w:szCs w:val="28"/>
        </w:rPr>
        <w:t xml:space="preserve">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Pr="008E5C77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адрес Администрации, поданный в виде заявления согласно </w:t>
      </w:r>
      <w:r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Администрацию;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в РГАУ МФЦ;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Pr="008E5C77">
        <w:rPr>
          <w:sz w:val="28"/>
          <w:szCs w:val="28"/>
        </w:rPr>
        <w:t>заявление о предоставлении муниципальной услуги по форме, утвержденной  постановлением Правительства  Российской Федерации от 28 апреля 2005 года № 266 (</w:t>
      </w:r>
      <w:r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№2 к Административному регламенту);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 </w:t>
      </w:r>
      <w:r w:rsidRPr="008E5C77">
        <w:rPr>
          <w:sz w:val="28"/>
          <w:szCs w:val="28"/>
        </w:rPr>
        <w:t xml:space="preserve">копия документа, удостоверяющего личность заявителя либо представителя заявителя (с обязательным предъявлением оригинала документа) </w:t>
      </w:r>
      <w:r>
        <w:rPr>
          <w:sz w:val="28"/>
          <w:szCs w:val="28"/>
        </w:rPr>
        <w:t>Это может быть</w:t>
      </w:r>
      <w:r w:rsidRPr="008E5C77">
        <w:rPr>
          <w:sz w:val="28"/>
          <w:szCs w:val="28"/>
        </w:rPr>
        <w:t>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личности моряка;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вид на жительство (для лиц  без гражданства);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разрешение на временное проживание (для лиц без гражданства, временно проживающих на территории Российской Федерации);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удостоверение беженца (для беженцев).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</w:t>
      </w:r>
      <w:r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помещение, в случае, если право на жилое</w:t>
      </w:r>
      <w:r>
        <w:rPr>
          <w:sz w:val="28"/>
          <w:szCs w:val="28"/>
        </w:rPr>
        <w:t xml:space="preserve"> (нежилое)</w:t>
      </w:r>
      <w:r w:rsidRPr="008E5C77">
        <w:rPr>
          <w:sz w:val="28"/>
          <w:szCs w:val="28"/>
        </w:rPr>
        <w:t xml:space="preserve">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купли-продажи;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мены;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дарения;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регистрационное удостоверение;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свидетельство о праве на наследство;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договор приватизации;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вступившее в законную силу решение суда;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справка о выплате пая</w:t>
      </w:r>
      <w:r>
        <w:rPr>
          <w:sz w:val="28"/>
          <w:szCs w:val="28"/>
        </w:rPr>
        <w:t>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Pr="008E5C77">
        <w:rPr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>
        <w:rPr>
          <w:sz w:val="28"/>
          <w:szCs w:val="28"/>
        </w:rPr>
        <w:t xml:space="preserve"> (нежилого)</w:t>
      </w:r>
      <w:r w:rsidRPr="008E5C77">
        <w:rPr>
          <w:sz w:val="28"/>
          <w:szCs w:val="28"/>
        </w:rPr>
        <w:t xml:space="preserve"> помещения;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Pr="008E5C77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8E5C77">
        <w:rPr>
          <w:sz w:val="28"/>
          <w:szCs w:val="28"/>
        </w:rPr>
        <w:t>В заявлении указывается: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граждан – фамилия, имя, отчество (последнее</w:t>
      </w:r>
      <w:r>
        <w:rPr>
          <w:sz w:val="28"/>
          <w:szCs w:val="28"/>
        </w:rPr>
        <w:t xml:space="preserve"> - </w:t>
      </w:r>
      <w:r w:rsidRPr="008E5C77">
        <w:rPr>
          <w:sz w:val="28"/>
          <w:szCs w:val="28"/>
        </w:rPr>
        <w:t xml:space="preserve"> при наличии) и данные основного документа, удостоверяющего личность заявителя;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юридических лиц – наименование юридического лица (заявление оформляется на бланке организации);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почтовый и/или электронный адрес заявителя;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контактный телефон (при наличии);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место нахождения жилого (нежилого) помещения;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собственник(и) жилого (нежилого) помещения;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личная подпись заявителя/представителя заявителя;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реквизиты документа, удостоверяющего полномочия представителя заявителя (при необходимости);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дата обращения.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</w:t>
      </w:r>
      <w:r w:rsidRPr="008E5C77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  <w:r>
        <w:rPr>
          <w:sz w:val="28"/>
          <w:szCs w:val="28"/>
        </w:rPr>
        <w:t>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Pr="008E5C77">
        <w:rPr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</w:t>
      </w:r>
      <w:r>
        <w:rPr>
          <w:sz w:val="28"/>
          <w:szCs w:val="28"/>
        </w:rPr>
        <w:t>(п</w:t>
      </w:r>
      <w:r w:rsidRPr="008E5C77">
        <w:rPr>
          <w:sz w:val="28"/>
          <w:szCs w:val="28"/>
        </w:rPr>
        <w:t>риложение №3 к Административному регламенту</w:t>
      </w:r>
      <w:r>
        <w:rPr>
          <w:sz w:val="28"/>
          <w:szCs w:val="28"/>
        </w:rPr>
        <w:t>)</w:t>
      </w:r>
      <w:r w:rsidRPr="008E5C77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Pr="008E5C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технический паспорт переустраиваемого и (или) перепланируемого жилого помещения;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 </w:t>
      </w:r>
      <w:r w:rsidRPr="008E5C77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8E5C77">
        <w:rPr>
          <w:sz w:val="28"/>
          <w:szCs w:val="28"/>
        </w:rPr>
        <w:t>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  <w:szCs w:val="28"/>
        </w:rPr>
        <w:t xml:space="preserve">- нет </w:t>
      </w:r>
      <w:r w:rsidRPr="00A26247">
        <w:rPr>
          <w:rStyle w:val="FootnoteReference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 </w:t>
      </w:r>
      <w:r w:rsidRPr="008E5C77">
        <w:rPr>
          <w:sz w:val="28"/>
          <w:szCs w:val="28"/>
        </w:rPr>
        <w:t xml:space="preserve">Не допускается требовать от заявителя: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</w:t>
      </w:r>
      <w:r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№210-ФЗ «Об организации предоставления государственных и муниципальных услуг»;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 </w:t>
      </w:r>
      <w:r w:rsidRPr="008E5C7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документа, удостоверяющего личность.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 </w:t>
      </w:r>
      <w:r w:rsidRPr="008E5C7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заявление заявителя о приостановке предоставления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основания для отказа в предоставлении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несоответствие заявления требованиям, установленным настоящим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наличие противоречий представленной документации;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поступило </w:t>
      </w:r>
      <w:r w:rsidRPr="008E5C77">
        <w:rPr>
          <w:sz w:val="28"/>
          <w:szCs w:val="28"/>
        </w:rPr>
        <w:t>заявление об отказе от предоставления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 </w:t>
      </w:r>
      <w:r w:rsidRPr="008E5C77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24D5D" w:rsidRPr="008E5C77" w:rsidRDefault="00D24D5D" w:rsidP="009700F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 </w:t>
      </w:r>
      <w:r w:rsidRPr="008E5C77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услуги, включая информацию о методике расчета размера такой платы</w:t>
      </w:r>
      <w:r w:rsidRPr="00A26247">
        <w:rPr>
          <w:rStyle w:val="FootnoteReference"/>
          <w:sz w:val="28"/>
          <w:szCs w:val="28"/>
        </w:rPr>
        <w:footnoteReference w:id="9"/>
      </w:r>
      <w:r w:rsidRPr="008E5C77">
        <w:rPr>
          <w:sz w:val="28"/>
          <w:szCs w:val="28"/>
        </w:rPr>
        <w:t>:</w:t>
      </w:r>
      <w:r w:rsidRPr="009700FB">
        <w:rPr>
          <w:sz w:val="28"/>
          <w:szCs w:val="28"/>
        </w:rPr>
        <w:t xml:space="preserve"> </w:t>
      </w:r>
      <w:r w:rsidRPr="004E6205">
        <w:rPr>
          <w:sz w:val="28"/>
          <w:szCs w:val="28"/>
        </w:rPr>
        <w:t>осуществляется на безвозмездной основе.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 </w:t>
      </w:r>
      <w:r w:rsidRPr="008E5C77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максимальный срок ожидания в очереди – 15 минут.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 </w:t>
      </w:r>
      <w:r w:rsidRPr="008E5C77">
        <w:rPr>
          <w:sz w:val="28"/>
          <w:szCs w:val="28"/>
        </w:rPr>
        <w:t>Срок и порядок регистрации заявления о предоставлении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2.2</w:t>
      </w:r>
      <w:r>
        <w:rPr>
          <w:sz w:val="28"/>
          <w:szCs w:val="28"/>
        </w:rPr>
        <w:t xml:space="preserve">1 </w:t>
      </w:r>
      <w:r w:rsidRPr="008E5C77">
        <w:rPr>
          <w:sz w:val="28"/>
          <w:szCs w:val="28"/>
        </w:rPr>
        <w:t>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на здании </w:t>
      </w:r>
      <w:r>
        <w:rPr>
          <w:sz w:val="28"/>
          <w:szCs w:val="28"/>
        </w:rPr>
        <w:t>у</w:t>
      </w:r>
      <w:r w:rsidRPr="008E5C77">
        <w:rPr>
          <w:sz w:val="28"/>
          <w:szCs w:val="28"/>
        </w:rPr>
        <w:t xml:space="preserve"> вход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наименование органа;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место нахождения и юридический адрес;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режим работы;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•номера телефонов для справок.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местах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информация о фамилии, имени, отчестве</w:t>
      </w:r>
      <w:r>
        <w:rPr>
          <w:sz w:val="28"/>
          <w:szCs w:val="28"/>
        </w:rPr>
        <w:t xml:space="preserve"> (последнее – при наличии)</w:t>
      </w:r>
      <w:r w:rsidRPr="008E5C77">
        <w:rPr>
          <w:sz w:val="28"/>
          <w:szCs w:val="28"/>
        </w:rPr>
        <w:t xml:space="preserve">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обеспечивается допуск в здание и помещения, в которых  предоставляется муниципальная услуга, сурдопереводчика (</w:t>
      </w:r>
      <w:r>
        <w:rPr>
          <w:sz w:val="28"/>
          <w:szCs w:val="28"/>
        </w:rPr>
        <w:t>тифлосурдопереводчика), а также</w:t>
      </w:r>
      <w:r w:rsidRPr="008E5C77">
        <w:rPr>
          <w:sz w:val="28"/>
          <w:szCs w:val="28"/>
        </w:rPr>
        <w:t xml:space="preserve"> допуск и размещение собаки-проводника при наличии документа, подтверждающего ее специальное обучение;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 </w:t>
      </w:r>
      <w:r w:rsidRPr="008E5C77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8E5C77">
        <w:rPr>
          <w:sz w:val="28"/>
          <w:szCs w:val="28"/>
        </w:rPr>
        <w:t xml:space="preserve"> доступности и качества муниципальной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уровень удовлетворенности граждан качеством предоставления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>
        <w:rPr>
          <w:sz w:val="28"/>
          <w:szCs w:val="28"/>
        </w:rPr>
        <w:t>препятствующ</w:t>
      </w:r>
      <w:r w:rsidRPr="008E5C77">
        <w:rPr>
          <w:sz w:val="28"/>
          <w:szCs w:val="28"/>
        </w:rPr>
        <w:t>их получению муниципальной услуги наравне с другими лицами.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 </w:t>
      </w:r>
      <w:r w:rsidRPr="008E5C77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8E5C77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563A9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24D5D" w:rsidRPr="006A34CF" w:rsidRDefault="00D24D5D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8E5C7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и регистрация заявлений и необходимых документов;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рассмотрение заявления и представленных документов;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8E5C77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>
        <w:rPr>
          <w:sz w:val="28"/>
          <w:szCs w:val="28"/>
        </w:rPr>
        <w:t>п</w:t>
      </w:r>
      <w:r w:rsidRPr="008E5C77">
        <w:rPr>
          <w:sz w:val="28"/>
          <w:szCs w:val="28"/>
        </w:rPr>
        <w:t>риложении №4 к Административному регламенту.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Pr="008E5C77">
        <w:rPr>
          <w:sz w:val="28"/>
          <w:szCs w:val="28"/>
        </w:rPr>
        <w:t>Прием и регистрация заявлений и необходимых документов: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 поступление заявления  адрес Администрации;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</w:t>
      </w:r>
      <w:r>
        <w:rPr>
          <w:sz w:val="28"/>
          <w:szCs w:val="28"/>
        </w:rPr>
        <w:t xml:space="preserve">к </w:t>
      </w:r>
      <w:r w:rsidRPr="008E5C77">
        <w:rPr>
          <w:sz w:val="28"/>
          <w:szCs w:val="28"/>
        </w:rPr>
        <w:t>Административно</w:t>
      </w:r>
      <w:r>
        <w:rPr>
          <w:sz w:val="28"/>
          <w:szCs w:val="28"/>
        </w:rPr>
        <w:t>му</w:t>
      </w:r>
      <w:r w:rsidRPr="008E5C77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8E5C77">
        <w:rPr>
          <w:sz w:val="28"/>
          <w:szCs w:val="28"/>
        </w:rPr>
        <w:t>);</w:t>
      </w:r>
    </w:p>
    <w:p w:rsidR="00D24D5D" w:rsidRPr="008E5C77" w:rsidRDefault="00D24D5D" w:rsidP="00E02FB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максимальный срок выполнения административной процедуры – 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8E5C77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>
        <w:rPr>
          <w:sz w:val="28"/>
          <w:szCs w:val="28"/>
        </w:rPr>
        <w:t>, либо отказ в приеме документов по основаниям указанным в пункте 2.15 Административного регламента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Pr="008E5C77">
        <w:rPr>
          <w:sz w:val="28"/>
          <w:szCs w:val="28"/>
        </w:rPr>
        <w:t>Рассмотрение заявления и представленных документов: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</w:t>
      </w:r>
      <w:r>
        <w:rPr>
          <w:sz w:val="28"/>
          <w:szCs w:val="28"/>
        </w:rPr>
        <w:t>Административного р</w:t>
      </w:r>
      <w:r w:rsidRPr="008E5C77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>
        <w:rPr>
          <w:sz w:val="28"/>
          <w:szCs w:val="28"/>
        </w:rPr>
        <w:t>6</w:t>
      </w:r>
      <w:r w:rsidRPr="008E5C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8E5C77">
        <w:rPr>
          <w:sz w:val="28"/>
          <w:szCs w:val="28"/>
        </w:rPr>
        <w:t>егламента;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 несоответствия представленных документов указанным требованиям и наличия оснований, предусмотренных п. 2.1</w:t>
      </w:r>
      <w:r>
        <w:rPr>
          <w:sz w:val="28"/>
          <w:szCs w:val="28"/>
        </w:rPr>
        <w:t>6</w:t>
      </w:r>
      <w:r w:rsidRPr="008E5C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8E5C77">
        <w:rPr>
          <w:sz w:val="28"/>
          <w:szCs w:val="28"/>
        </w:rPr>
        <w:t xml:space="preserve">егламента, ответственный специалист за предоставление муниципальной услуги переходит к  </w:t>
      </w:r>
      <w:r>
        <w:rPr>
          <w:sz w:val="28"/>
          <w:szCs w:val="28"/>
        </w:rPr>
        <w:t>подготовке и направлению отказа в предоставлении муниципальной услуги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>
        <w:rPr>
          <w:sz w:val="28"/>
          <w:szCs w:val="28"/>
        </w:rPr>
        <w:t>2</w:t>
      </w:r>
      <w:r w:rsidRPr="008E5C77">
        <w:rPr>
          <w:sz w:val="28"/>
          <w:szCs w:val="28"/>
        </w:rPr>
        <w:t xml:space="preserve"> Административного регламента, ответственный специалист Администрации переходит к</w:t>
      </w:r>
      <w:r>
        <w:rPr>
          <w:sz w:val="28"/>
          <w:szCs w:val="28"/>
        </w:rPr>
        <w:t xml:space="preserve"> формированию и направлению межведомственных запросов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3 дня с момента регистрации заявления.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 </w:t>
      </w:r>
      <w:r w:rsidRPr="008E5C77">
        <w:rPr>
          <w:sz w:val="28"/>
          <w:szCs w:val="28"/>
        </w:rPr>
        <w:t>Формирование и направление межведомственных запросов о предоставлении документов: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</w:t>
      </w:r>
      <w:r>
        <w:rPr>
          <w:sz w:val="28"/>
          <w:szCs w:val="28"/>
        </w:rPr>
        <w:t xml:space="preserve"> прием и регистрация заявления на предоставление муниципальной услуги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межведомственный запрос формируется в соответствии с требованиями статьи 7.2. Федерального закона от 27</w:t>
      </w:r>
      <w:r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</w:t>
      </w:r>
      <w:r w:rsidRPr="008E5C77">
        <w:rPr>
          <w:sz w:val="28"/>
          <w:szCs w:val="28"/>
        </w:rPr>
        <w:t>№ 210-ФЗ</w:t>
      </w:r>
      <w:r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й </w:t>
      </w:r>
      <w:r w:rsidRPr="008E5C77">
        <w:rPr>
          <w:sz w:val="28"/>
          <w:szCs w:val="28"/>
        </w:rPr>
        <w:t>за предоставление муниципальной услуги специалист</w:t>
      </w:r>
      <w:r>
        <w:rPr>
          <w:sz w:val="28"/>
          <w:szCs w:val="28"/>
        </w:rPr>
        <w:t xml:space="preserve"> получает</w:t>
      </w:r>
      <w:r w:rsidRPr="008E5C77">
        <w:rPr>
          <w:sz w:val="28"/>
          <w:szCs w:val="28"/>
        </w:rPr>
        <w:t xml:space="preserve"> ответ</w:t>
      </w:r>
      <w:r>
        <w:rPr>
          <w:sz w:val="28"/>
          <w:szCs w:val="28"/>
        </w:rPr>
        <w:t>ы</w:t>
      </w:r>
      <w:r w:rsidRPr="008E5C77">
        <w:rPr>
          <w:sz w:val="28"/>
          <w:szCs w:val="28"/>
        </w:rPr>
        <w:t xml:space="preserve"> на запросы;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10 дней со дня регистрации запроса;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>
        <w:rPr>
          <w:sz w:val="28"/>
          <w:szCs w:val="28"/>
        </w:rPr>
        <w:t xml:space="preserve"> июля </w:t>
      </w:r>
      <w:r w:rsidRPr="008E5C77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8E5C77">
        <w:rPr>
          <w:sz w:val="28"/>
          <w:szCs w:val="28"/>
        </w:rPr>
        <w:t xml:space="preserve"> № 210-ФЗ</w:t>
      </w:r>
      <w:r w:rsidRPr="00AB2A12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8E5C77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Pr="008E5C77">
        <w:rPr>
          <w:sz w:val="28"/>
          <w:szCs w:val="28"/>
        </w:rPr>
        <w:t>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 xml:space="preserve">принятое решение подписывается </w:t>
      </w:r>
      <w:r>
        <w:rPr>
          <w:sz w:val="28"/>
          <w:szCs w:val="28"/>
        </w:rPr>
        <w:t xml:space="preserve">уполномоченным лицом </w:t>
      </w:r>
      <w:r w:rsidRPr="008E5C77">
        <w:rPr>
          <w:sz w:val="28"/>
          <w:szCs w:val="28"/>
        </w:rPr>
        <w:t>и регистрируется</w:t>
      </w:r>
      <w:r>
        <w:rPr>
          <w:sz w:val="28"/>
          <w:szCs w:val="28"/>
        </w:rPr>
        <w:t xml:space="preserve"> ответственным специалистом</w:t>
      </w:r>
      <w:r w:rsidRPr="008E5C77">
        <w:rPr>
          <w:sz w:val="28"/>
          <w:szCs w:val="28"/>
        </w:rPr>
        <w:t>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Pr="008E5C77">
        <w:rPr>
          <w:sz w:val="28"/>
          <w:szCs w:val="28"/>
        </w:rPr>
        <w:t>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E5C77">
        <w:rPr>
          <w:sz w:val="28"/>
          <w:szCs w:val="28"/>
        </w:rPr>
        <w:t>максимальный срок выполнения административной процедуры – 1 рабочий день с даты  вынесения решения.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E5C77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</w:t>
      </w:r>
      <w:r>
        <w:rPr>
          <w:sz w:val="28"/>
          <w:szCs w:val="28"/>
        </w:rPr>
        <w:t>;</w:t>
      </w:r>
    </w:p>
    <w:p w:rsidR="00D24D5D" w:rsidRPr="008E5C77" w:rsidRDefault="00D24D5D" w:rsidP="006F1B6A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Pr="008E5C77">
        <w:rPr>
          <w:sz w:val="28"/>
          <w:szCs w:val="28"/>
        </w:rPr>
        <w:t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8E5C77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563A9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24D5D" w:rsidRPr="006A34CF" w:rsidRDefault="00D24D5D" w:rsidP="006A34CF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6A34CF">
        <w:rPr>
          <w:b/>
          <w:sz w:val="28"/>
          <w:szCs w:val="28"/>
        </w:rPr>
        <w:t>IV. Формы контроля за</w:t>
      </w:r>
      <w:r>
        <w:rPr>
          <w:b/>
          <w:sz w:val="28"/>
          <w:szCs w:val="28"/>
        </w:rPr>
        <w:t xml:space="preserve"> предоставлением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8E5C77">
        <w:rPr>
          <w:sz w:val="28"/>
          <w:szCs w:val="28"/>
        </w:rPr>
        <w:t xml:space="preserve">Текущий контроль за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</w:t>
      </w:r>
      <w:r>
        <w:rPr>
          <w:sz w:val="28"/>
          <w:szCs w:val="28"/>
        </w:rPr>
        <w:t xml:space="preserve">глава </w:t>
      </w:r>
      <w:r w:rsidRPr="001F228B">
        <w:rPr>
          <w:sz w:val="28"/>
          <w:szCs w:val="28"/>
        </w:rPr>
        <w:t>сельского поселения Дюртюлинский сельсовет муниципального района Шаранский район Республика Башкортостан</w:t>
      </w:r>
      <w:r w:rsidRPr="008E5C77">
        <w:rPr>
          <w:sz w:val="28"/>
          <w:szCs w:val="28"/>
        </w:rPr>
        <w:t xml:space="preserve"> </w:t>
      </w:r>
      <w:r w:rsidRPr="00A26247">
        <w:rPr>
          <w:rStyle w:val="FootnoteReference"/>
          <w:sz w:val="28"/>
          <w:szCs w:val="28"/>
        </w:rPr>
        <w:footnoteReference w:id="10"/>
      </w:r>
      <w:r w:rsidRPr="008E5C77">
        <w:rPr>
          <w:sz w:val="28"/>
          <w:szCs w:val="28"/>
        </w:rPr>
        <w:t xml:space="preserve">. 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8E5C77">
        <w:rPr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</w:p>
    <w:p w:rsidR="00D24D5D" w:rsidRPr="008E5C77" w:rsidRDefault="00D24D5D" w:rsidP="00FD105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 соблюдение сроков исполнения административных процедур;</w:t>
      </w:r>
    </w:p>
    <w:p w:rsidR="00D24D5D" w:rsidRPr="008E5C77" w:rsidRDefault="00D24D5D" w:rsidP="00FD105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 последовательность исполнения административных процедур;</w:t>
      </w:r>
    </w:p>
    <w:p w:rsidR="00D24D5D" w:rsidRPr="008E5C77" w:rsidRDefault="00D24D5D" w:rsidP="00FD1059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 правильность принятых решений при проведении проверок и по результатам их проведения</w:t>
      </w:r>
      <w:r w:rsidRPr="00A26247">
        <w:rPr>
          <w:rStyle w:val="FootnoteReference"/>
          <w:sz w:val="28"/>
          <w:szCs w:val="28"/>
        </w:rPr>
        <w:footnoteReference w:id="11"/>
      </w:r>
      <w:r w:rsidRPr="008E5C77">
        <w:rPr>
          <w:sz w:val="28"/>
          <w:szCs w:val="28"/>
        </w:rPr>
        <w:t xml:space="preserve">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8E5C77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участвующих в предоставлении муниципальной услуги.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Pr="008E5C77">
        <w:rPr>
          <w:sz w:val="28"/>
          <w:szCs w:val="28"/>
        </w:rPr>
        <w:t xml:space="preserve">Плановые проверки осуществляются на основании годовых планов не реже </w:t>
      </w:r>
      <w:r>
        <w:rPr>
          <w:sz w:val="28"/>
          <w:szCs w:val="28"/>
        </w:rPr>
        <w:t>1 раза в год</w:t>
      </w:r>
      <w:r w:rsidRPr="00A26247">
        <w:rPr>
          <w:rStyle w:val="FootnoteReference"/>
          <w:sz w:val="28"/>
          <w:szCs w:val="28"/>
        </w:rPr>
        <w:footnoteReference w:id="12"/>
      </w:r>
      <w:r w:rsidRPr="008E5C77">
        <w:rPr>
          <w:sz w:val="28"/>
          <w:szCs w:val="28"/>
        </w:rPr>
        <w:t xml:space="preserve">. </w:t>
      </w:r>
    </w:p>
    <w:p w:rsidR="00D24D5D" w:rsidRPr="006F1B6A" w:rsidRDefault="00D24D5D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4.5 Основанием для проведения внеплановых проверок являются:</w:t>
      </w:r>
    </w:p>
    <w:p w:rsidR="00D24D5D" w:rsidRPr="006F1B6A" w:rsidRDefault="00D24D5D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D24D5D" w:rsidRPr="006F1B6A" w:rsidRDefault="00D24D5D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жалобы заявителей;</w:t>
      </w:r>
    </w:p>
    <w:p w:rsidR="00D24D5D" w:rsidRPr="006F1B6A" w:rsidRDefault="00D24D5D" w:rsidP="006F1B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1B6A">
        <w:rPr>
          <w:sz w:val="28"/>
          <w:szCs w:val="28"/>
        </w:rPr>
        <w:t>нарушения, выявленные в ходе текущего контроля.</w:t>
      </w:r>
    </w:p>
    <w:p w:rsidR="00D24D5D" w:rsidRDefault="00D24D5D" w:rsidP="006F1B6A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6F1B6A">
        <w:rPr>
          <w:sz w:val="28"/>
          <w:szCs w:val="28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>
        <w:rPr>
          <w:sz w:val="28"/>
          <w:szCs w:val="28"/>
        </w:rPr>
        <w:t xml:space="preserve"> </w:t>
      </w:r>
    </w:p>
    <w:p w:rsidR="00D24D5D" w:rsidRPr="008E5C77" w:rsidRDefault="00D24D5D" w:rsidP="002825B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4.6.1 соблюдение сроков исполнения административных процедур;</w:t>
      </w:r>
    </w:p>
    <w:p w:rsidR="00D24D5D" w:rsidRPr="008E5C77" w:rsidRDefault="00D24D5D" w:rsidP="002825B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4.6.2 последовательность исполнения административных процедур;</w:t>
      </w:r>
    </w:p>
    <w:p w:rsidR="00D24D5D" w:rsidRPr="006F1B6A" w:rsidRDefault="00D24D5D" w:rsidP="002825B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4.6.3 правильность принятых решений при проведении проверок и по результатам их проведения</w:t>
      </w:r>
      <w:r w:rsidRPr="006F1B6A">
        <w:rPr>
          <w:sz w:val="28"/>
          <w:szCs w:val="28"/>
          <w:vertAlign w:val="superscript"/>
        </w:rPr>
        <w:footnoteReference w:id="13"/>
      </w:r>
      <w:r w:rsidRPr="006F1B6A">
        <w:rPr>
          <w:sz w:val="28"/>
          <w:szCs w:val="28"/>
        </w:rPr>
        <w:t xml:space="preserve">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 </w:t>
      </w:r>
      <w:r w:rsidRPr="008E5C77">
        <w:rPr>
          <w:sz w:val="28"/>
          <w:szCs w:val="28"/>
        </w:rPr>
        <w:t>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E5C77">
        <w:rPr>
          <w:sz w:val="28"/>
          <w:szCs w:val="28"/>
        </w:rPr>
        <w:t>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8E5C77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>
        <w:rPr>
          <w:sz w:val="28"/>
          <w:szCs w:val="28"/>
        </w:rPr>
        <w:t>ю</w:t>
      </w:r>
      <w:r w:rsidRPr="008E5C77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Default="00D24D5D" w:rsidP="005B4920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D24D5D" w:rsidRPr="00B53919" w:rsidRDefault="00D24D5D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8E5C77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8E5C77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8E5C77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нарушение сроков предоставления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отказ в приеме  документов у заявителя по основаниям, не предусмотренным настоящим </w:t>
      </w:r>
      <w:r>
        <w:rPr>
          <w:sz w:val="28"/>
          <w:szCs w:val="28"/>
        </w:rPr>
        <w:t>А</w:t>
      </w:r>
      <w:r w:rsidRPr="008E5C77">
        <w:rPr>
          <w:sz w:val="28"/>
          <w:szCs w:val="28"/>
        </w:rPr>
        <w:t>дминистративным регламентом;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5.3.7 </w:t>
      </w:r>
      <w:r w:rsidRPr="008E5C7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24D5D" w:rsidRPr="00BE6430" w:rsidRDefault="00D24D5D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5.4 Исчерпывающий перечень оснований для отказа в удовлетворении жалобы:</w:t>
      </w:r>
    </w:p>
    <w:p w:rsidR="00D24D5D" w:rsidRPr="00BE6430" w:rsidRDefault="00D24D5D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4D5D" w:rsidRPr="00BE6430" w:rsidRDefault="00D24D5D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4D5D" w:rsidRPr="00BE6430" w:rsidRDefault="00D24D5D" w:rsidP="00BE6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30">
        <w:rPr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8E5C77">
        <w:rPr>
          <w:sz w:val="28"/>
          <w:szCs w:val="28"/>
        </w:rPr>
        <w:t>Основания для начала процедуры  досудебного (внесудебного) обжалования</w:t>
      </w:r>
      <w:r>
        <w:rPr>
          <w:sz w:val="28"/>
          <w:szCs w:val="28"/>
        </w:rPr>
        <w:t xml:space="preserve"> </w:t>
      </w:r>
      <w:r w:rsidRPr="008E5C77">
        <w:rPr>
          <w:sz w:val="28"/>
          <w:szCs w:val="28"/>
        </w:rPr>
        <w:t xml:space="preserve">является жалоба на </w:t>
      </w:r>
      <w:r>
        <w:rPr>
          <w:sz w:val="28"/>
          <w:szCs w:val="28"/>
        </w:rPr>
        <w:t xml:space="preserve">решение, </w:t>
      </w:r>
      <w:r w:rsidRPr="008E5C77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8E5C77">
        <w:rPr>
          <w:sz w:val="28"/>
          <w:szCs w:val="28"/>
        </w:rPr>
        <w:t xml:space="preserve"> или бездействие должностных лиц  Администрации.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r w:rsidRPr="008E5C77">
        <w:rPr>
          <w:sz w:val="28"/>
          <w:szCs w:val="28"/>
        </w:rPr>
        <w:t>Жалоба заявителя в обязательном порядке должна содержать: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фамилию, имя, отчество (</w:t>
      </w:r>
      <w:r>
        <w:rPr>
          <w:sz w:val="28"/>
          <w:szCs w:val="28"/>
        </w:rPr>
        <w:t xml:space="preserve">последнее - </w:t>
      </w:r>
      <w:r w:rsidRPr="008E5C77">
        <w:rPr>
          <w:sz w:val="28"/>
          <w:szCs w:val="28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 xml:space="preserve">личную подпись и дату.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 </w:t>
      </w:r>
      <w:r w:rsidRPr="008E5C77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 </w:t>
      </w:r>
      <w:r w:rsidRPr="008E5C77">
        <w:rPr>
          <w:sz w:val="28"/>
          <w:szCs w:val="28"/>
        </w:rPr>
        <w:t xml:space="preserve">Должностные лица, которым может быть направлена жалоба  заявителя в досудебном (внесудебном) порядке: </w:t>
      </w:r>
    </w:p>
    <w:p w:rsidR="00D24D5D" w:rsidRPr="008E5C77" w:rsidRDefault="00D24D5D" w:rsidP="0063261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Главе Администрации по адресу:</w:t>
      </w:r>
      <w:r>
        <w:rPr>
          <w:sz w:val="28"/>
          <w:szCs w:val="28"/>
        </w:rPr>
        <w:t xml:space="preserve"> </w:t>
      </w:r>
      <w:r w:rsidRPr="00816937">
        <w:rPr>
          <w:sz w:val="28"/>
          <w:szCs w:val="28"/>
        </w:rPr>
        <w:t>452642 Республика Башкортостан, Шаранский район, с. Дюртюли, ул. Школьная, д. 29</w:t>
      </w:r>
      <w:r w:rsidRPr="008E5C77">
        <w:rPr>
          <w:sz w:val="28"/>
          <w:szCs w:val="28"/>
        </w:rPr>
        <w:t xml:space="preserve">; </w:t>
      </w:r>
    </w:p>
    <w:p w:rsidR="00D24D5D" w:rsidRPr="008E5C77" w:rsidRDefault="00D24D5D" w:rsidP="0063261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руководителю структурного подразделения Администрации по адресу:</w:t>
      </w:r>
      <w:r>
        <w:rPr>
          <w:sz w:val="28"/>
          <w:szCs w:val="28"/>
        </w:rPr>
        <w:t xml:space="preserve"> </w:t>
      </w:r>
      <w:r w:rsidRPr="00816937">
        <w:rPr>
          <w:sz w:val="28"/>
          <w:szCs w:val="28"/>
        </w:rPr>
        <w:t>452642 Республика Башкортостан, Шаранский район, с. Дюртюли, ул. Школьная, д. 29</w:t>
      </w:r>
      <w:r w:rsidRPr="008E5C77">
        <w:rPr>
          <w:sz w:val="28"/>
          <w:szCs w:val="28"/>
        </w:rPr>
        <w:t>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 </w:t>
      </w:r>
      <w:r w:rsidRPr="008E5C77">
        <w:rPr>
          <w:sz w:val="28"/>
          <w:szCs w:val="28"/>
        </w:rPr>
        <w:t xml:space="preserve">Сроки рассмотрения жалобы: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>
        <w:rPr>
          <w:sz w:val="28"/>
          <w:szCs w:val="28"/>
        </w:rPr>
        <w:t xml:space="preserve">0 </w:t>
      </w:r>
      <w:r w:rsidRPr="008E5C77">
        <w:rPr>
          <w:sz w:val="28"/>
          <w:szCs w:val="28"/>
        </w:rPr>
        <w:t xml:space="preserve">Результат рассмотрения жалобы: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удовлетворении жалобы;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решение об отказе в удовлетворении жалобы.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C77">
        <w:rPr>
          <w:sz w:val="28"/>
          <w:szCs w:val="28"/>
        </w:rPr>
        <w:t>5.1</w:t>
      </w:r>
      <w:r>
        <w:rPr>
          <w:sz w:val="28"/>
          <w:szCs w:val="28"/>
        </w:rPr>
        <w:t xml:space="preserve">1 </w:t>
      </w:r>
      <w:r w:rsidRPr="008E5C7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 </w:t>
      </w:r>
      <w:r w:rsidRPr="008E5C7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 </w:t>
      </w:r>
      <w:r w:rsidRPr="008E5C77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D24D5D" w:rsidRPr="00BE6430" w:rsidRDefault="00D24D5D" w:rsidP="00BE643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E6430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BE6430">
        <w:rPr>
          <w:sz w:val="28"/>
          <w:szCs w:val="28"/>
        </w:rPr>
        <w:t xml:space="preserve"> Заявитель вправе обжаловать решение по жалобе в суд общей юрисдикции. </w:t>
      </w: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Pr="008E5C7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D24D5D" w:rsidRDefault="00D24D5D" w:rsidP="0063261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D24D5D" w:rsidRDefault="00D24D5D" w:rsidP="0063261E">
      <w:pPr>
        <w:widowControl w:val="0"/>
        <w:tabs>
          <w:tab w:val="left" w:pos="567"/>
        </w:tabs>
        <w:rPr>
          <w:b/>
          <w:sz w:val="28"/>
          <w:szCs w:val="28"/>
        </w:rPr>
      </w:pP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</w:p>
    <w:p w:rsidR="00D24D5D" w:rsidRPr="00B53919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Приложение №1</w:t>
      </w:r>
    </w:p>
    <w:p w:rsidR="00D24D5D" w:rsidRPr="00B53919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D24D5D" w:rsidRDefault="00D24D5D" w:rsidP="00BE6430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D24D5D" w:rsidRPr="008E5C77" w:rsidRDefault="00D24D5D" w:rsidP="00BE6430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D24D5D" w:rsidRDefault="00D24D5D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D24D5D" w:rsidRPr="00B53919" w:rsidRDefault="00D24D5D" w:rsidP="00B53919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Адрес и режим работы РГАУ МФЦ</w:t>
      </w: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2893"/>
        <w:gridCol w:w="2982"/>
        <w:gridCol w:w="2845"/>
      </w:tblGrid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№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tabs>
                <w:tab w:val="left" w:pos="704"/>
              </w:tabs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Центральный офис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450057,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Новомостовая, д. 8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Кумертау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453300,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Кумертау,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Гафури, д. 35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«Интернациональная»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450061,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Уфа,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ул. Интернациональная,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д. 113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Октябрьский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452616,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Октябрьский,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Кортунова, д. 15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rPr>
          <w:trHeight w:val="712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453120,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г. Стерлитамак,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пр. Октября, д. 71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rPr>
          <w:trHeight w:val="712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Белебей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452009,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Белебей,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Туймазы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452750,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Туймазы,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69а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филиала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453116, 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д. 83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9.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Ермолаево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453360,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Ермолаево,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пр. Мира, д. 10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10.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Нефтекамск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452683,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Нефтекамск,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59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11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Красная Горка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452440,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Красная Горка,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Кирова, 48.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12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в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Киги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452500,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Верхние Киги,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Советская, 14.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13.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Верхнеяркеево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452260,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Верхнеяркеево,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Пушкина, д. 17/1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14.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пгт. Приютово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452017, пгт. Приютово,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50 лет ВЛКСМ, д. 5а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15.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в с. Толбазы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453480,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Аургазинский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Толбазы, ул. Ленина, 113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16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Сибай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453832,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Сибай,    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   ул. Горького, 74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17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Отделение РГАУ МФЦ </w:t>
            </w:r>
            <w:r w:rsidRPr="00B53919">
              <w:rPr>
                <w:sz w:val="28"/>
                <w:szCs w:val="28"/>
              </w:rPr>
              <w:br/>
              <w:t>в с. Буздяк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452710,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Буздяк,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Красноармейская, 27.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с. Чекмагуш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452211,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Чекмагуш,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68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19.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РГАУ МФЦ в г. Янаул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452800,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Янаул,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Азина, 29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20.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в г. Мелеуз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453850,</w:t>
            </w:r>
          </w:p>
          <w:p w:rsidR="00D24D5D" w:rsidRPr="00B53919" w:rsidRDefault="00D24D5D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Мелеуз, ул. Смоленская, 108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21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г. Давлеканово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453400,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Давлеканово,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Победы, 5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22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в г. Белорецк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453500,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г. Белорецк,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Пятого Июля, 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23.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 с. Месягутово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452530,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Месягутово,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И. Усова, 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b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24.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«ТЦ Башкортостан»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450071,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г. Уфа,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Менделеева, д. 205 А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 воскресенье  10.00-21.00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13.00-21.00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перерыва, без выходных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25.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Операционный зал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«50 лет СССР»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450059,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Уфа,</w:t>
            </w:r>
            <w:r w:rsidRPr="00B53919">
              <w:rPr>
                <w:sz w:val="28"/>
                <w:szCs w:val="28"/>
              </w:rPr>
              <w:br/>
              <w:t xml:space="preserve"> ул. 50 лет СССР, 35/5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26.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Филиал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Ишимбай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453215,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Ишимбай,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Гагарина, 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27.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Филиал РГАУ МФЦ,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Учалы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453700,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Учалы,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Карла Маркса, 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г. Бирск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452450,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Бирск,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Корочкина, д. 4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 г. Стерлитамак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453124,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Стерлитамак,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Мира, д. 18а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выходной 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30.</w:t>
            </w:r>
          </w:p>
        </w:tc>
        <w:tc>
          <w:tcPr>
            <w:tcW w:w="1486" w:type="pct"/>
          </w:tcPr>
          <w:p w:rsidR="00D24D5D" w:rsidRPr="00B53919" w:rsidRDefault="00D24D5D" w:rsidP="00B53919">
            <w:pPr>
              <w:tabs>
                <w:tab w:val="left" w:pos="686"/>
              </w:tabs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ОтделениеРГАУ МФЦс. Старобалтачево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452980, </w:t>
            </w:r>
          </w:p>
          <w:p w:rsidR="00D24D5D" w:rsidRPr="00B53919" w:rsidRDefault="00D24D5D" w:rsidP="00B53919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Старобалтачево, ул. Советская, д. 51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31.</w:t>
            </w:r>
          </w:p>
        </w:tc>
        <w:tc>
          <w:tcPr>
            <w:tcW w:w="1486" w:type="pct"/>
          </w:tcPr>
          <w:p w:rsidR="00D24D5D" w:rsidRPr="00B53919" w:rsidRDefault="00D24D5D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3919">
              <w:rPr>
                <w:color w:val="000000"/>
                <w:sz w:val="28"/>
                <w:szCs w:val="28"/>
              </w:rPr>
              <w:t>РГАУ МФЦ с. Аскарово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453620,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Абзелиловский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Аскарово,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Коммунистическая,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7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rPr>
          <w:trHeight w:val="955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32. 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Зилаир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453680,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Зилаирский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Зилаир,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д.68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33.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Бураево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452960,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Бураевский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Бураево, ул. Ленина, д.102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34.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D24D5D" w:rsidRPr="00B53919" w:rsidRDefault="00D24D5D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Стерлибашево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453180, Стерлибашевский район, с. Стерлибашево,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д. 109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35.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452880,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Аскинский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Аскино, ул. Советская, д. 15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36.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Филиал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ГО г. Салават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453261,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Салават, ул. Ленина 11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7E49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37.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«Сипайлово»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450073,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Бикбая, д. 44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Операционный зал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 xml:space="preserve">«Инорс»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450039, г. Уфа,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Георгия Мушникова, д. 17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39.</w:t>
            </w:r>
          </w:p>
        </w:tc>
        <w:tc>
          <w:tcPr>
            <w:tcW w:w="1486" w:type="pct"/>
          </w:tcPr>
          <w:p w:rsidR="00D24D5D" w:rsidRPr="00B53919" w:rsidRDefault="00D24D5D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 РГАУ МФЦ</w:t>
            </w:r>
            <w:r w:rsidRPr="00B53919">
              <w:rPr>
                <w:bCs/>
                <w:color w:val="000000"/>
                <w:sz w:val="28"/>
                <w:szCs w:val="28"/>
              </w:rPr>
              <w:t xml:space="preserve"> в г. Благовещенск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453430,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Благовещенск,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д. 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40.</w:t>
            </w:r>
          </w:p>
        </w:tc>
        <w:tc>
          <w:tcPr>
            <w:tcW w:w="1486" w:type="pct"/>
          </w:tcPr>
          <w:p w:rsidR="00D24D5D" w:rsidRPr="00B53919" w:rsidRDefault="00D24D5D" w:rsidP="00B53919">
            <w:pPr>
              <w:ind w:firstLine="567"/>
              <w:jc w:val="center"/>
              <w:rPr>
                <w:bCs/>
                <w:color w:val="000000"/>
                <w:sz w:val="28"/>
                <w:szCs w:val="28"/>
              </w:rPr>
            </w:pPr>
            <w:r w:rsidRPr="00B53919">
              <w:rPr>
                <w:bCs/>
                <w:color w:val="000000"/>
                <w:sz w:val="28"/>
                <w:szCs w:val="28"/>
              </w:rPr>
              <w:t>Отделение РГАУ МФЦ с. Красноусольский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453050,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Гафурийский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с. Красноусольский,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Октябрьская, 2а 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41.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с. Большеустьикинское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452550,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Мечетлинской район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Большеустьикинское,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ул. Ленина, д. 26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42. 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ГО г. Агидель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452920,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г. Агидель,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Первых строителей, д. 7а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43.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Отделение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в г. Баймак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453630,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Баймакский р-н,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г. Баймак,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С. Юлаева, д. 32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Понедельник-пятница  9.00-18.00;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10.00-14.00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-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44.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ЗАТО Межгорье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453571,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Белорецкий р-н,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г. Межгорье, ул. 40 лет Победы, д. 60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45. 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Раевский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452120,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Альшеевский р-н,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Раевский,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д. 111 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46.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Николо – Березовка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452930,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Краснокамский р-н,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Николо-Березовка,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Строителей, д. 33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63261E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47.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Акьяр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453800,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Хайбуллинский р-н,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с. Акьяр, пр. С. Юлаева, д. 31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63261E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 с. Кармаскалы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453020,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Кармаскалинский р-н,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Кармаскалы,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Худайбердина, д. 10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63261E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49.</w:t>
            </w:r>
          </w:p>
        </w:tc>
        <w:tc>
          <w:tcPr>
            <w:tcW w:w="1486" w:type="pct"/>
            <w:shd w:val="clear" w:color="auto" w:fill="FFFFFF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 xml:space="preserve">с. Караидель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452360,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Караидельский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Караидель,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Первомайская д. 28.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50.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Киргиз-Мияки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452080,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Миякинский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Киргиз-Мияки,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ул. Ленина, д. 19.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rPr>
          <w:trHeight w:val="1022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51.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color w:val="FF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452580,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Белокатайский 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Новобелокатай,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 Советская, 124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FF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52. 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Старосубхангулово,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453580,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Бурзянский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Старосубхангулово,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Ленина, 80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rPr>
          <w:trHeight w:val="746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53.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Операционный зал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«Дема»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450095,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Дагестанская, д.2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Понедельник, вторник, четверг-суббота 10.00-21.00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14.00-21.00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Воскресенье  выходной 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54.</w:t>
            </w:r>
          </w:p>
        </w:tc>
        <w:tc>
          <w:tcPr>
            <w:tcW w:w="1486" w:type="pct"/>
          </w:tcPr>
          <w:p w:rsidR="00D24D5D" w:rsidRPr="00B53919" w:rsidRDefault="00D24D5D" w:rsidP="00B53919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Отделение РГАУ МФЦ с. Мишкино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452340,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Мишкинский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Мишкино, ул. Ленина, 73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55.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Федоровка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453280,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Федоровка, ул. Ленина, 44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56.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с. Верхние Татышлы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452830,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Верхние Татышлы,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 ул. Ленина, 86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rPr>
          <w:trHeight w:val="717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57.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с. Исянгулово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453380,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Зианчуринский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с. Исянгулово,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ул. Советская, 5   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rPr>
          <w:trHeight w:val="773"/>
        </w:trPr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452740,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Благоварский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Языково,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Пушкина, 11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59.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Архангельское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453030,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Архангельский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Архангельское, ул. Советская, 43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60.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Бижбуляк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452040,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Бижбулякский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Бижбуляк,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Победы, 12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Мраково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453330,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Кугарчинский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Мраково,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З. Биишево, 86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452190,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Ермекеевский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Ермекеево,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Советская, 59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Калтасы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452860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Калтасинский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Калтасы,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К. Маркса, 47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Малояз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452490,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Салаватский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Малояз,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Советская, д. 63/1 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Шаран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452630,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Шаранский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Шаран,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ул. Центральная, 7 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452320,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Дюртюлинский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Дюртюли,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Матросова, д. 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Вторник-суббота 8.00-20.00 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67.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с. Кушнаренково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452230, Кушнаренковский район,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Кушнаренково,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ул. Садовая, 19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68.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452650,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Бакалинский район,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с. Бакалы, ул. Мостовая, 6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 -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  <w:lang w:val="en-US"/>
              </w:rPr>
              <w:t>69</w:t>
            </w:r>
            <w:r w:rsidRPr="00B5391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Отделение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р.п. Чишмы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452170,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Чишминский район, р.п. Чишмы,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Кирова, 50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«Аркада»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450022,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М. Губайдуллина,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 6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Понедельник, вторник, четверг - воскресенье 10.00-22.00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Среда 14.00-22.00;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перерыва, без выходных.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bCs/>
                <w:sz w:val="28"/>
                <w:szCs w:val="28"/>
              </w:rPr>
              <w:t>Операционный зал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«ХБК»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450103,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 г. Уфа,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Менделеева, 137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10.00-20.00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D24D5D" w:rsidRPr="00B11386" w:rsidRDefault="00D24D5D" w:rsidP="00B11386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72. </w:t>
            </w:r>
          </w:p>
        </w:tc>
        <w:tc>
          <w:tcPr>
            <w:tcW w:w="1486" w:type="pct"/>
          </w:tcPr>
          <w:p w:rsidR="00D24D5D" w:rsidRPr="00B53919" w:rsidRDefault="00D24D5D" w:rsidP="00B53919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Отделение РГАУ МФЦ с. Иглино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452410, 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Иглинский Отделение РГАУ МФЦ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7район, с. Иглино, ул. Ленина, д. 29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Понедельник  9.00-20.00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Вторник, четверг, пятница 9.00-19.00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Среда 11.00-19.00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Суббота 9.00-12.00 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Воскресенье –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Операционный зал «Рыльского» 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450105, г. Уфа,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ул. М. Рыльского,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д.2/1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 14.00-20.00;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Вторник-суббота 08.00-20.00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Без перерыва.</w:t>
            </w:r>
          </w:p>
          <w:p w:rsidR="00D24D5D" w:rsidRPr="00B53919" w:rsidRDefault="00D24D5D" w:rsidP="008E5C77">
            <w:pPr>
              <w:ind w:firstLine="567"/>
              <w:rPr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Бессонова,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26а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  <w:tr w:rsidR="00D24D5D" w:rsidRPr="00B53919" w:rsidTr="00B53919">
        <w:tc>
          <w:tcPr>
            <w:tcW w:w="326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1486" w:type="pct"/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 xml:space="preserve">Территориально обособленное структурное подразделение </w:t>
            </w:r>
          </w:p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РГАУ МФЦ в г. Уфе</w:t>
            </w:r>
          </w:p>
        </w:tc>
        <w:tc>
          <w:tcPr>
            <w:tcW w:w="1372" w:type="pct"/>
          </w:tcPr>
          <w:p w:rsidR="00D24D5D" w:rsidRPr="00B53919" w:rsidRDefault="00D24D5D" w:rsidP="008E5C77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г. Уфа, ул. Российская,</w:t>
            </w:r>
            <w:r w:rsidRPr="00B53919">
              <w:rPr>
                <w:color w:val="000000"/>
                <w:sz w:val="28"/>
                <w:szCs w:val="28"/>
              </w:rPr>
              <w:br/>
              <w:t xml:space="preserve"> д. 2</w:t>
            </w:r>
          </w:p>
        </w:tc>
        <w:tc>
          <w:tcPr>
            <w:tcW w:w="1816" w:type="pct"/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Понедельник-пятница</w:t>
            </w:r>
            <w:r w:rsidRPr="00B53919">
              <w:rPr>
                <w:color w:val="000000"/>
                <w:sz w:val="28"/>
                <w:szCs w:val="28"/>
              </w:rPr>
              <w:br/>
              <w:t>8:30-17:30</w:t>
            </w:r>
          </w:p>
          <w:p w:rsidR="00D24D5D" w:rsidRPr="00B53919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B53919">
              <w:rPr>
                <w:color w:val="000000"/>
                <w:sz w:val="28"/>
                <w:szCs w:val="28"/>
              </w:rPr>
              <w:t>Суббота, воскресенье выходной</w:t>
            </w:r>
          </w:p>
        </w:tc>
      </w:tr>
    </w:tbl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B11386">
      <w:pPr>
        <w:widowControl w:val="0"/>
        <w:tabs>
          <w:tab w:val="left" w:pos="567"/>
        </w:tabs>
        <w:contextualSpacing/>
        <w:rPr>
          <w:b/>
          <w:sz w:val="28"/>
          <w:szCs w:val="28"/>
        </w:rPr>
      </w:pPr>
    </w:p>
    <w:p w:rsidR="00D24D5D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D24D5D" w:rsidRPr="00B53919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 Приложение №2</w:t>
      </w:r>
    </w:p>
    <w:p w:rsidR="00D24D5D" w:rsidRPr="00B53919" w:rsidRDefault="00D24D5D" w:rsidP="00B53919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 xml:space="preserve">к Административному регламенту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 xml:space="preserve">рием документов, необходимых для </w:t>
      </w:r>
      <w:r w:rsidRPr="008E5C77">
        <w:rPr>
          <w:b/>
          <w:sz w:val="28"/>
          <w:szCs w:val="28"/>
        </w:rPr>
        <w:t>согласования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D24D5D" w:rsidRPr="008E5C77" w:rsidRDefault="00D24D5D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В _____________________________</w:t>
      </w: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(наименование органа местного</w:t>
      </w: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самоуправления</w:t>
      </w:r>
      <w:r w:rsidRPr="00B53919">
        <w:rPr>
          <w:rStyle w:val="FootnoteReference"/>
          <w:sz w:val="28"/>
          <w:szCs w:val="28"/>
        </w:rPr>
        <w:footnoteReference w:id="14"/>
      </w: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</w:t>
      </w: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B53919">
        <w:rPr>
          <w:sz w:val="28"/>
          <w:szCs w:val="28"/>
        </w:rPr>
        <w:t>муниципального образования)</w:t>
      </w: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24D5D" w:rsidRPr="00B53919" w:rsidRDefault="00D24D5D" w:rsidP="00B539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53919">
        <w:rPr>
          <w:b/>
          <w:sz w:val="28"/>
          <w:szCs w:val="28"/>
        </w:rPr>
        <w:t>Заявление о переустройстве и (или) перепланировке жилого помещения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от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наниматель, либо арендатор, либо собственник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либо собственники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находящегося в общей собственности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двух и более лиц, в случае, если ни один из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собственников либо иных лиц не уполномочен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в установленном порядке представлять их интересы)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Примечание. Для физических лиц указываются:</w:t>
      </w:r>
    </w:p>
    <w:p w:rsidR="00D24D5D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фамилия, имя,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отчество, реквизиты документа, удостоверяющего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личность (серия, номер, кем и когда выдан), местожительства,  номер телефона; для представителя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физического лица указываются: фамилия,  имя, отчество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представителя, реквизиты доверенности, которая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прилагается к заявлению.</w:t>
      </w:r>
    </w:p>
    <w:p w:rsidR="00D24D5D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Для юридических  лиц указываются: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наименование,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организационно-правовая форма, адрес места нахождения,</w:t>
      </w:r>
      <w:r>
        <w:rPr>
          <w:sz w:val="28"/>
          <w:szCs w:val="28"/>
        </w:rPr>
        <w:t xml:space="preserve"> номер</w:t>
      </w:r>
      <w:r w:rsidRPr="00B53919">
        <w:rPr>
          <w:sz w:val="28"/>
          <w:szCs w:val="28"/>
        </w:rPr>
        <w:t xml:space="preserve"> телефона, фамилия, имя,  отчество  лица,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уполномоченного представлять интересы юридического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 xml:space="preserve">лица, с </w:t>
      </w:r>
      <w:r>
        <w:rPr>
          <w:sz w:val="28"/>
          <w:szCs w:val="28"/>
        </w:rPr>
        <w:t xml:space="preserve">указанием реквизитов </w:t>
      </w:r>
      <w:r w:rsidRPr="00B53919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удостоверяющего эти  правомочия и  прилагаемого  к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заявлению.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Место нахождения жилого помещения: 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полный адрес: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субъект Российской Федерации,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муниципальное образование, поселение, улица, дом,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корпус, строение, квартира (комната), подъезд, этаж)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Собственник(и) жилого помещения: 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Прошу разрешить 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(переустройство, перепланировку,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переустройство и перепланировку -нужное указать)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помещения, занимаемого на основании 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(права собственности,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_________________________________________________________________,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Срок производства ремонтно-строительных работ с "__" 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200_ г. по "__" _________ 200_ г.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Режим производства ремонтно-строительных работ с _____ по ____часов в ___________________ дни.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Обязуюсь: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ремонтно-строительные работы в соответствии с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проектом (проектной документацией);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обеспечить свободный доступ к месту проведения</w:t>
      </w:r>
      <w:r>
        <w:rPr>
          <w:sz w:val="28"/>
          <w:szCs w:val="28"/>
        </w:rPr>
        <w:t xml:space="preserve"> ремонтно-строительных работ </w:t>
      </w:r>
      <w:r w:rsidRPr="00B53919">
        <w:rPr>
          <w:sz w:val="28"/>
          <w:szCs w:val="28"/>
        </w:rPr>
        <w:t>должностных лиц органа местного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самоуправления муниципального образования либо уполномоченного им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органа для проверки хода работ;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осуществить работы в установленные сроки и с соблюдением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согласованного режима проведения работ.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Согласие на переустройство и (или) перепланировку получено  от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совместно проживающих совершеннолетних членов   семьи   нанимателя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жилого помещения по договору социального найма от "__" ___________</w:t>
      </w:r>
    </w:p>
    <w:p w:rsidR="00D24D5D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 г. N _______:</w:t>
      </w:r>
    </w:p>
    <w:p w:rsidR="00D24D5D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4"/>
        <w:gridCol w:w="2030"/>
        <w:gridCol w:w="2781"/>
        <w:gridCol w:w="1729"/>
        <w:gridCol w:w="2328"/>
      </w:tblGrid>
      <w:tr w:rsidR="00D24D5D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 xml:space="preserve">Подпись </w:t>
            </w:r>
            <w:hyperlink w:anchor="Par105" w:history="1">
              <w:r w:rsidRPr="00B53919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D24D5D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B53919">
              <w:rPr>
                <w:sz w:val="28"/>
                <w:szCs w:val="28"/>
              </w:rPr>
              <w:t>5</w:t>
            </w:r>
          </w:p>
        </w:tc>
      </w:tr>
      <w:tr w:rsidR="00D24D5D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4D5D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4D5D" w:rsidRPr="00B53919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D" w:rsidRPr="00B53919" w:rsidRDefault="00D24D5D" w:rsidP="008E5C7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24D5D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105"/>
      <w:bookmarkEnd w:id="0"/>
      <w:r>
        <w:rPr>
          <w:sz w:val="28"/>
          <w:szCs w:val="28"/>
        </w:rPr>
        <w:t>&lt;*&gt; Подписи ставятся</w:t>
      </w:r>
      <w:r w:rsidRPr="00B53919">
        <w:rPr>
          <w:sz w:val="28"/>
          <w:szCs w:val="28"/>
        </w:rPr>
        <w:t xml:space="preserve"> в присутствии должностного лица,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принимающего документы. В ином случае представляется оформленное в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письменном виде согласие члена семьи, заверенное нотариально, с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проставлением отметки об этом в графе 5.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К заявлению прилагаются следующие документы: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1) _______________________________________________________________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(указывается вид и реквизиты правоустанавливающего документа на переустраиваемое и (или) перепланируемое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___________________________________________________ на ___ листах;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жилое помещение (с отметкой: подлинник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или нотариально заверенная копия)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2) проект  (проектная  </w:t>
      </w:r>
      <w:r>
        <w:rPr>
          <w:sz w:val="28"/>
          <w:szCs w:val="28"/>
        </w:rPr>
        <w:t xml:space="preserve"> документация)   переустройства</w:t>
      </w:r>
      <w:r w:rsidRPr="00B53919">
        <w:rPr>
          <w:sz w:val="28"/>
          <w:szCs w:val="28"/>
        </w:rPr>
        <w:t xml:space="preserve"> и   (или)перепланировки жилого помещения на _____ листах;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3) технический паспорт переустраиваемого и (или)  перепланируемого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 на _____ листах;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4) заключение органа по охране памятников архитектуры, истории 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культуры о  допустимости   проведения переустройства и (или)перепланировки жилого помещения (представляется в случаях,    если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такое жилое помещение или дом, в котором оно находится, является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памятником архитектуры, истории или культуры) на _____ листах;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5) документы, подтверждающие   согласие   временно   отсутствующих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членов семьи нанимателя на переустройство и (или)   перепланировку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жилого помещения, на _____ листах (при необходимости);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6) иные документы: _______________________________________________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(доверенности, выписки из уставов и др.)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FE1BF2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Подписи лиц, подавших </w:t>
      </w:r>
      <w:r w:rsidRPr="00FE1BF2">
        <w:rPr>
          <w:sz w:val="28"/>
          <w:szCs w:val="28"/>
        </w:rPr>
        <w:t xml:space="preserve">заявление </w:t>
      </w:r>
      <w:hyperlink w:anchor="Par148" w:history="1">
        <w:r w:rsidRPr="00FE1BF2">
          <w:rPr>
            <w:sz w:val="28"/>
            <w:szCs w:val="28"/>
          </w:rPr>
          <w:t>&lt;*&gt;:</w:t>
        </w:r>
      </w:hyperlink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 заявителя)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"__" __________ 200_ г. __________________ 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(дата)           (подпись заявителя) (расшифровка подписи</w:t>
      </w:r>
      <w:r>
        <w:rPr>
          <w:sz w:val="28"/>
          <w:szCs w:val="28"/>
        </w:rPr>
        <w:t xml:space="preserve"> </w:t>
      </w:r>
      <w:r w:rsidRPr="00B53919">
        <w:rPr>
          <w:sz w:val="28"/>
          <w:szCs w:val="28"/>
        </w:rPr>
        <w:t>заявителя)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--------------------------------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148"/>
      <w:bookmarkEnd w:id="1"/>
      <w:r w:rsidRPr="00B53919">
        <w:rPr>
          <w:sz w:val="28"/>
          <w:szCs w:val="28"/>
        </w:rPr>
        <w:t>&lt;*&gt; При пользовании жилым помещением на   основании   договора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социального найма заявление подписывается нанимателем, указанным в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договоре в качестве стороны, при пользовании жилым помещением   на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основании договора аренды - арендатором, при   пользовании   жилым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помещением    на    праве    собственности     -     собственником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(собственниками).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------------------------------------------------------------------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(следующие позиции заполняются должностным лицом,  принявшим заявление)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Документы представлены на приеме     "__" ________________ 200_ г.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Входящий номер регистрации заявления 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Выдана расписка в получении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документов                           "__" ________________ 200_ г.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N 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Расписку получил                     "__" ________________ 200_ г.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                           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 xml:space="preserve">          (подпись заявителя)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(должность,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3919">
        <w:rPr>
          <w:sz w:val="28"/>
          <w:szCs w:val="28"/>
        </w:rPr>
        <w:t>______________________________________         ___________________</w:t>
      </w:r>
    </w:p>
    <w:p w:rsidR="00D24D5D" w:rsidRPr="00B53919" w:rsidRDefault="00D24D5D" w:rsidP="008E5C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должностного лица, </w:t>
      </w:r>
      <w:r w:rsidRPr="00B53919">
        <w:rPr>
          <w:sz w:val="28"/>
          <w:szCs w:val="28"/>
        </w:rPr>
        <w:t>(подпись)принявшего заявление)</w:t>
      </w:r>
    </w:p>
    <w:p w:rsidR="00D24D5D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24D5D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24D5D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24D5D" w:rsidRPr="00B53919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</w:p>
    <w:p w:rsidR="00D24D5D" w:rsidRPr="00FE1BF2" w:rsidRDefault="00D24D5D" w:rsidP="00FE1BF2">
      <w:pPr>
        <w:widowControl w:val="0"/>
        <w:ind w:firstLine="567"/>
        <w:contextualSpacing/>
        <w:jc w:val="right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Приложение №3</w:t>
      </w:r>
    </w:p>
    <w:p w:rsidR="00D24D5D" w:rsidRPr="00FE1BF2" w:rsidRDefault="00D24D5D" w:rsidP="00FE1BF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FE1BF2">
        <w:rPr>
          <w:b/>
          <w:sz w:val="28"/>
          <w:szCs w:val="28"/>
        </w:rPr>
        <w:t>к Административному регламенту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D24D5D" w:rsidRPr="008E5C77" w:rsidRDefault="00D24D5D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D24D5D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 xml:space="preserve">Главе Администрации </w:t>
      </w:r>
      <w:r w:rsidRPr="00A26247">
        <w:rPr>
          <w:rStyle w:val="FootnoteReference"/>
          <w:sz w:val="28"/>
          <w:szCs w:val="28"/>
        </w:rPr>
        <w:footnoteReference w:id="15"/>
      </w:r>
    </w:p>
    <w:p w:rsidR="00D24D5D" w:rsidRPr="00A26247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D24D5D" w:rsidRPr="00A26247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D24D5D" w:rsidRPr="00A26247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8"/>
        </w:rPr>
      </w:pPr>
      <w:r w:rsidRPr="00A26247">
        <w:rPr>
          <w:sz w:val="28"/>
          <w:szCs w:val="28"/>
        </w:rPr>
        <w:t>_____________________________</w:t>
      </w: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D24D5D" w:rsidRPr="00A26247" w:rsidRDefault="00D24D5D" w:rsidP="008E5C77">
      <w:pPr>
        <w:widowControl w:val="0"/>
        <w:ind w:firstLine="567"/>
        <w:contextualSpacing/>
        <w:jc w:val="center"/>
        <w:rPr>
          <w:sz w:val="28"/>
          <w:szCs w:val="28"/>
        </w:rPr>
      </w:pPr>
      <w:r w:rsidRPr="00A26247">
        <w:rPr>
          <w:sz w:val="28"/>
          <w:szCs w:val="28"/>
        </w:rPr>
        <w:t>Согласие на обработку персональных данных</w:t>
      </w:r>
    </w:p>
    <w:p w:rsidR="00D24D5D" w:rsidRPr="00A26247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D24D5D" w:rsidRPr="00A26247" w:rsidRDefault="00D24D5D" w:rsidP="008E5C77">
      <w:pPr>
        <w:pStyle w:val="NoSpacing"/>
        <w:ind w:firstLine="567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A26247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D24D5D" w:rsidRPr="00A26247" w:rsidRDefault="00D24D5D" w:rsidP="008E5C77">
      <w:pPr>
        <w:pStyle w:val="NoSpacing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D24D5D" w:rsidRPr="00A26247" w:rsidRDefault="00D24D5D" w:rsidP="008E5C77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A26247">
        <w:rPr>
          <w:sz w:val="28"/>
          <w:szCs w:val="28"/>
        </w:rPr>
        <w:t>____________________    _________                                    «__»  _________201_г.</w:t>
      </w:r>
    </w:p>
    <w:p w:rsidR="00D24D5D" w:rsidRPr="00A26247" w:rsidRDefault="00D24D5D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D24D5D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Pr="00A26247" w:rsidRDefault="00D24D5D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</w:p>
    <w:p w:rsidR="00D24D5D" w:rsidRPr="00FE1BF2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>Приложение №4</w:t>
      </w:r>
    </w:p>
    <w:p w:rsidR="00D24D5D" w:rsidRPr="00FE1BF2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D24D5D" w:rsidRPr="008E5C77" w:rsidRDefault="00D24D5D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D24D5D" w:rsidRPr="00A26247" w:rsidRDefault="00D24D5D" w:rsidP="008E5C77">
      <w:pPr>
        <w:ind w:firstLine="567"/>
        <w:jc w:val="center"/>
        <w:rPr>
          <w:sz w:val="28"/>
          <w:szCs w:val="28"/>
        </w:rPr>
      </w:pPr>
    </w:p>
    <w:p w:rsidR="00D24D5D" w:rsidRPr="00FE1BF2" w:rsidRDefault="00D24D5D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D24D5D" w:rsidRPr="00A26247" w:rsidRDefault="00D24D5D" w:rsidP="008E5C77">
      <w:pPr>
        <w:widowControl w:val="0"/>
        <w:suppressAutoHyphens/>
        <w:ind w:firstLine="567"/>
        <w:jc w:val="both"/>
        <w:rPr>
          <w:b/>
          <w:kern w:val="1"/>
          <w:sz w:val="28"/>
          <w:szCs w:val="28"/>
        </w:rPr>
      </w:pPr>
    </w:p>
    <w:p w:rsidR="00D24D5D" w:rsidRPr="00A26247" w:rsidRDefault="00D24D5D" w:rsidP="008E5C77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152.55pt;margin-top:.3pt;width:176pt;height:38.25pt;z-index:2516500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" strokeweight="2pt">
            <v:textbox inset="7.45pt,3.85pt,7.45pt,3.85pt">
              <w:txbxContent>
                <w:p w:rsidR="00D24D5D" w:rsidRPr="00250496" w:rsidRDefault="00D24D5D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Прием и регистрация заявления и необходимых документов </w:t>
                  </w:r>
                </w:p>
                <w:p w:rsidR="00D24D5D" w:rsidRDefault="00D24D5D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  <w:rPr>
          <w:b/>
          <w:sz w:val="28"/>
          <w:szCs w:val="28"/>
        </w:rPr>
      </w:pPr>
    </w:p>
    <w:p w:rsidR="00D24D5D" w:rsidRPr="00A26247" w:rsidRDefault="00D24D5D" w:rsidP="008E5C77">
      <w:pPr>
        <w:pStyle w:val="BodyText"/>
        <w:ind w:firstLine="567"/>
        <w:jc w:val="center"/>
        <w:rPr>
          <w:b/>
          <w:color w:val="333333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27" type="#_x0000_t32" style="position:absolute;left:0;text-align:left;margin-left:240.25pt;margin-top:6.35pt;width:0;height:2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">
            <v:stroke endarrow="open"/>
          </v:shape>
        </w:pict>
      </w:r>
    </w:p>
    <w:p w:rsidR="00D24D5D" w:rsidRPr="00A26247" w:rsidRDefault="00D24D5D" w:rsidP="008E5C77">
      <w:pPr>
        <w:pStyle w:val="BodyText"/>
        <w:ind w:firstLine="567"/>
        <w:jc w:val="center"/>
        <w:rPr>
          <w:b/>
          <w:color w:val="333333"/>
          <w:szCs w:val="28"/>
        </w:rPr>
      </w:pPr>
      <w:r>
        <w:rPr>
          <w:noProof/>
        </w:rPr>
        <w:pict>
          <v:shape id="Поле 16" o:spid="_x0000_s1028" type="#_x0000_t202" style="position:absolute;left:0;text-align:left;margin-left:155.3pt;margin-top:11.75pt;width:176pt;height:44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" strokeweight="2pt">
            <v:textbox inset="7.45pt,3.85pt,7.45pt,3.85pt">
              <w:txbxContent>
                <w:p w:rsidR="00D24D5D" w:rsidRPr="00591913" w:rsidRDefault="00D24D5D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</w:rPr>
                    <w:t xml:space="preserve">Передача заявления </w:t>
                  </w:r>
                  <w:r w:rsidRPr="00591913">
                    <w:rPr>
                      <w:sz w:val="20"/>
                      <w:szCs w:val="20"/>
                    </w:rPr>
                    <w:t>и пакета документов ответственному специалисту</w:t>
                  </w:r>
                </w:p>
                <w:p w:rsidR="00D24D5D" w:rsidRPr="0084435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</w:pPr>
    </w:p>
    <w:p w:rsidR="00D24D5D" w:rsidRPr="00A26247" w:rsidRDefault="00D24D5D" w:rsidP="008E5C77">
      <w:pPr>
        <w:ind w:firstLine="567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26" o:spid="_x0000_s1029" type="#_x0000_t32" style="position:absolute;left:0;text-align:left;margin-left:240.55pt;margin-top:11.85pt;width:0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">
            <v:stroke endarrow="open"/>
          </v:shape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13" o:spid="_x0000_s1030" type="#_x0000_t202" style="position:absolute;left:0;text-align:left;margin-left:169.2pt;margin-top:.05pt;width:2in;height:36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" strokeweight="2pt">
            <v:textbox>
              <w:txbxContent>
                <w:p w:rsidR="00D24D5D" w:rsidRPr="00591913" w:rsidRDefault="00D24D5D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 xml:space="preserve">Рассмотрение заявления и представленных документов </w:t>
                  </w:r>
                </w:p>
                <w:p w:rsidR="00D24D5D" w:rsidRPr="00727770" w:rsidRDefault="00D24D5D" w:rsidP="0059191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25" o:spid="_x0000_s1031" type="#_x0000_t32" style="position:absolute;left:0;text-align:left;margin-left:75.5pt;margin-top:2.75pt;width:0;height:3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">
            <v:stroke endarrow="open"/>
          </v:shape>
        </w:pict>
      </w:r>
      <w:r>
        <w:rPr>
          <w:noProof/>
        </w:rPr>
        <w:pict>
          <v:line id="Прямая соединительная линия 24" o:spid="_x0000_s1032" style="position:absolute;left:0;text-align:left;flip:x;z-index:251658240;visibility:visibl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"/>
        </w:pict>
      </w:r>
      <w:r>
        <w:rPr>
          <w:noProof/>
        </w:rPr>
        <w:pict>
          <v:shape id="Прямая со стрелкой 23" o:spid="_x0000_s1033" type="#_x0000_t32" style="position:absolute;left:0;text-align:left;margin-left:398.95pt;margin-top:2.75pt;width:0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">
            <v:stroke endarrow="open"/>
          </v:shape>
        </w:pict>
      </w:r>
      <w:r>
        <w:rPr>
          <w:noProof/>
        </w:rPr>
        <w:pict>
          <v:line id="Прямая соединительная линия 22" o:spid="_x0000_s1034" style="position:absolute;left:0;text-align:left;z-index:251656192;visibility:visibl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"/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56" o:spid="_x0000_s1035" type="#_x0000_t202" style="position:absolute;left:0;text-align:left;margin-left:4.6pt;margin-top:.3pt;width:2in;height:84.4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" strokeweight="2pt">
            <v:textbox>
              <w:txbxContent>
                <w:p w:rsidR="00D24D5D" w:rsidRPr="00591913" w:rsidRDefault="00D24D5D" w:rsidP="00591913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  <w:p w:rsidR="00D24D5D" w:rsidRPr="0072777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55" o:spid="_x0000_s1036" type="#_x0000_t202" style="position:absolute;left:0;text-align:left;margin-left:319.95pt;margin-top:1.6pt;width:172pt;height:69.3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" strokeweight="2pt">
            <v:textbox>
              <w:txbxContent>
                <w:p w:rsidR="00D24D5D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24D5D" w:rsidRPr="0072777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591913">
                    <w:rPr>
                      <w:sz w:val="20"/>
                      <w:szCs w:val="20"/>
                    </w:rPr>
                    <w:t>Несоответствие представленных документов установленным  требованиям</w:t>
                  </w: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38" o:spid="_x0000_s1037" type="#_x0000_t32" style="position:absolute;left:0;text-align:left;margin-left:447.3pt;margin-top:1.9pt;width:0;height:18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">
            <v:stroke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left:0;text-align:left;margin-left:75.5pt;margin-top:1.9pt;width:0;height:1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">
            <v:stroke endarrow="open"/>
          </v:shape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tabs>
          <w:tab w:val="left" w:pos="6413"/>
        </w:tabs>
        <w:ind w:firstLine="567"/>
        <w:jc w:val="both"/>
      </w:pPr>
      <w:r>
        <w:rPr>
          <w:noProof/>
        </w:rPr>
        <w:pict>
          <v:line id="Прямая соединительная линия 39" o:spid="_x0000_s1039" style="position:absolute;left:0;text-align:left;z-index:251667456;visibility:visible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"/>
        </w:pict>
      </w:r>
      <w:r>
        <w:rPr>
          <w:noProof/>
        </w:rPr>
        <w:pict>
          <v:shape id="Прямая со стрелкой 41" o:spid="_x0000_s1040" type="#_x0000_t32" style="position:absolute;left:0;text-align:left;margin-left:304.65pt;margin-top:5.9pt;width:0;height:48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+ry9gEAAPwDAAAOAAAAZHJzL2Uyb0RvYy54bWysU0uOEzEQ3SNxB8t70p0wil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">
            <v:stroke endarrow="open"/>
          </v:shape>
        </w:pict>
      </w:r>
      <w:r w:rsidRPr="00A26247">
        <w:tab/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59" o:spid="_x0000_s1041" type="#_x0000_t202" style="position:absolute;left:0;text-align:left;margin-left:-.15pt;margin-top:-49.2pt;width:208.45pt;height:66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" strokeweight="2pt">
            <v:textbox>
              <w:txbxContent>
                <w:p w:rsidR="00D24D5D" w:rsidRPr="00472E65" w:rsidRDefault="00D24D5D" w:rsidP="002E66A8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и направление межведомственных запросов о предоставлении документов запросов о предоставлении документов (при необходимости)</w:t>
                  </w: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34" o:spid="_x0000_s1042" type="#_x0000_t32" style="position:absolute;left:0;text-align:left;margin-left:76.1pt;margin-top:3.45pt;width:0;height:2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">
            <v:stroke endarrow="open"/>
          </v:shape>
        </w:pict>
      </w:r>
      <w:r>
        <w:rPr>
          <w:noProof/>
        </w:rPr>
        <w:pict>
          <v:shape id="Поле 42" o:spid="_x0000_s1043" type="#_x0000_t202" style="position:absolute;left:0;text-align:left;margin-left:232.8pt;margin-top:13.05pt;width:173.5pt;height:48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" strokeweight="2pt">
            <v:textbox>
              <w:txbxContent>
                <w:p w:rsidR="00D24D5D" w:rsidRPr="0072777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D24D5D" w:rsidRPr="0072777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40" o:spid="_x0000_s1044" type="#_x0000_t202" style="position:absolute;left:0;text-align:left;margin-left:8.2pt;margin-top:11.7pt;width:2in;height:53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" strokeweight="2pt">
            <v:textbox>
              <w:txbxContent>
                <w:p w:rsidR="00D24D5D" w:rsidRPr="0072777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line id="Прямая соединительная линия 43" o:spid="_x0000_s1045" style="position:absolute;left:0;text-align:left;z-index:251669504;visibility:visibl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"/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36" o:spid="_x0000_s1046" type="#_x0000_t32" style="position:absolute;left:0;text-align:left;margin-left:75.5pt;margin-top:10.05pt;width:0;height:15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">
            <v:stroke endarrow="open"/>
          </v:shape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8" o:spid="_x0000_s1047" type="#_x0000_t202" style="position:absolute;left:0;text-align:left;margin-left:10.65pt;margin-top:11.8pt;width:197.65pt;height:47.95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" strokeweight="2pt">
            <v:textbox inset="7.45pt,3.85pt,7.45pt,3.85pt">
              <w:txbxContent>
                <w:p w:rsidR="00D24D5D" w:rsidRPr="00844350" w:rsidRDefault="00D24D5D" w:rsidP="002E66A8">
                  <w:pPr>
                    <w:jc w:val="center"/>
                    <w:rPr>
                      <w:sz w:val="20"/>
                      <w:szCs w:val="20"/>
                    </w:rPr>
                  </w:pPr>
                  <w:r w:rsidRPr="00844350">
                    <w:rPr>
                      <w:sz w:val="20"/>
                      <w:szCs w:val="20"/>
                    </w:rPr>
                    <w:t>Принятие решения о согласовании перепланировки и (или) переустройства  жилого (нежилого) помещения</w:t>
                  </w:r>
                </w:p>
                <w:p w:rsidR="00D24D5D" w:rsidRDefault="00D24D5D" w:rsidP="002E66A8">
                  <w:pPr>
                    <w:jc w:val="center"/>
                  </w:pPr>
                </w:p>
              </w:txbxContent>
            </v:textbox>
          </v:shape>
        </w:pict>
      </w:r>
    </w:p>
    <w:p w:rsidR="00D24D5D" w:rsidRPr="00A26247" w:rsidRDefault="00D24D5D" w:rsidP="008E5C77">
      <w:pPr>
        <w:tabs>
          <w:tab w:val="left" w:pos="6773"/>
        </w:tabs>
        <w:ind w:firstLine="567"/>
        <w:jc w:val="both"/>
      </w:pPr>
      <w:r>
        <w:rPr>
          <w:noProof/>
        </w:rPr>
        <w:pict>
          <v:shape id="Поле 20" o:spid="_x0000_s1048" type="#_x0000_t202" style="position:absolute;left:0;text-align:left;margin-left:337.3pt;margin-top:8.8pt;width:164.85pt;height:4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" strokeweight="2pt">
            <v:textbox>
              <w:txbxContent>
                <w:p w:rsidR="00D24D5D" w:rsidRPr="00250496" w:rsidRDefault="00D24D5D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 xml:space="preserve">Принятие решения об отказе в предоставлении услуги  </w:t>
                  </w:r>
                </w:p>
                <w:p w:rsidR="00D24D5D" w:rsidRPr="00727770" w:rsidRDefault="00D24D5D" w:rsidP="002504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26247">
        <w:tab/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45" o:spid="_x0000_s1049" type="#_x0000_t32" style="position:absolute;left:0;text-align:left;margin-left:450pt;margin-top:8.65pt;width:0;height:63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/59gEAAPwDAAAOAAAAZHJzL2Uyb0RvYy54bWysU0uOEzEQ3SNxB8t70p0IRk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">
            <v:stroke endarrow="open"/>
          </v:shape>
        </w:pict>
      </w:r>
      <w:r>
        <w:rPr>
          <w:noProof/>
        </w:rPr>
        <w:pict>
          <v:shape id="Прямая со стрелкой 44" o:spid="_x0000_s1050" type="#_x0000_t32" style="position:absolute;left:0;text-align:left;margin-left:304.45pt;margin-top:1.5pt;width:32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">
            <v:stroke endarrow="open"/>
          </v:shape>
        </w:pict>
      </w: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рямая со стрелкой 37" o:spid="_x0000_s1051" type="#_x0000_t32" style="position:absolute;left:0;text-align:left;margin-left:75.5pt;margin-top:4.4pt;width:0;height:2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">
            <v:stroke endarrow="open"/>
          </v:shape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8E5C77">
      <w:pPr>
        <w:ind w:firstLine="567"/>
        <w:jc w:val="both"/>
      </w:pPr>
      <w:r>
        <w:rPr>
          <w:noProof/>
        </w:rPr>
        <w:pict>
          <v:shape id="Поле 7" o:spid="_x0000_s1052" type="#_x0000_t202" style="position:absolute;left:0;text-align:left;margin-left:333pt;margin-top:12.25pt;width:165.1pt;height:52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" strokeweight="2pt">
            <v:textbox inset="7.45pt,3.85pt,7.45pt,3.85pt">
              <w:txbxContent>
                <w:p w:rsidR="00D24D5D" w:rsidRPr="00250496" w:rsidRDefault="00D24D5D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 и направление (выдача) заявителю мотивированного отказа</w:t>
                  </w:r>
                </w:p>
                <w:p w:rsidR="00D24D5D" w:rsidRDefault="00D24D5D" w:rsidP="002E66A8"/>
              </w:txbxContent>
            </v:textbox>
          </v:shape>
        </w:pict>
      </w:r>
      <w:r>
        <w:rPr>
          <w:noProof/>
        </w:rPr>
        <w:pict>
          <v:shape id="Поле 5" o:spid="_x0000_s1053" type="#_x0000_t202" style="position:absolute;left:0;text-align:left;margin-left:10.65pt;margin-top:6.45pt;width:182.65pt;height:82.6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" strokeweight="2pt">
            <v:textbox inset="7.45pt,3.85pt,7.45pt,3.85pt">
              <w:txbxContent>
                <w:p w:rsidR="00D24D5D" w:rsidRPr="00250496" w:rsidRDefault="00D24D5D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Подготовка, направление (выдача) гражданину</w:t>
                  </w:r>
                </w:p>
                <w:p w:rsidR="00D24D5D" w:rsidRPr="00844350" w:rsidRDefault="00D24D5D" w:rsidP="00250496">
                  <w:pPr>
                    <w:jc w:val="center"/>
                    <w:rPr>
                      <w:sz w:val="20"/>
                      <w:szCs w:val="20"/>
                    </w:rPr>
                  </w:pPr>
                  <w:r w:rsidRPr="00250496">
                    <w:rPr>
                      <w:sz w:val="20"/>
                      <w:szCs w:val="20"/>
                    </w:rPr>
                    <w:t>решения о согласовании перепланировки и (или) переустройства  жилого (нежилого) помещения</w:t>
                  </w:r>
                </w:p>
              </w:txbxContent>
            </v:textbox>
          </v:shape>
        </w:pict>
      </w:r>
    </w:p>
    <w:p w:rsidR="00D24D5D" w:rsidRPr="00A26247" w:rsidRDefault="00D24D5D" w:rsidP="008E5C77">
      <w:pPr>
        <w:ind w:firstLine="567"/>
        <w:jc w:val="both"/>
      </w:pPr>
    </w:p>
    <w:p w:rsidR="00D24D5D" w:rsidRPr="00A26247" w:rsidRDefault="00D24D5D" w:rsidP="004A1D4D">
      <w:pPr>
        <w:rPr>
          <w:sz w:val="20"/>
          <w:szCs w:val="20"/>
        </w:rPr>
      </w:pPr>
    </w:p>
    <w:p w:rsidR="00D24D5D" w:rsidRDefault="00D24D5D" w:rsidP="0090709F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>
        <w:rPr>
          <w:b/>
          <w:sz w:val="28"/>
          <w:szCs w:val="20"/>
        </w:rPr>
        <w:t>Приложение №5</w:t>
      </w:r>
    </w:p>
    <w:p w:rsidR="00D24D5D" w:rsidRPr="00FE1BF2" w:rsidRDefault="00D24D5D" w:rsidP="00FE1BF2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0"/>
        </w:rPr>
      </w:pPr>
      <w:r w:rsidRPr="00FE1BF2">
        <w:rPr>
          <w:b/>
          <w:sz w:val="28"/>
          <w:szCs w:val="20"/>
        </w:rPr>
        <w:t xml:space="preserve">к Административному регламенту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>«Прием документов, необходимых для</w:t>
      </w:r>
      <w:r>
        <w:rPr>
          <w:b/>
          <w:sz w:val="28"/>
          <w:szCs w:val="28"/>
        </w:rPr>
        <w:t xml:space="preserve"> </w:t>
      </w:r>
      <w:r w:rsidRPr="008E5C77">
        <w:rPr>
          <w:b/>
          <w:sz w:val="28"/>
          <w:szCs w:val="28"/>
        </w:rPr>
        <w:t>согласования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 перепланировки и (или) переустройства </w:t>
      </w:r>
    </w:p>
    <w:p w:rsidR="00D24D5D" w:rsidRDefault="00D24D5D" w:rsidP="00A06E0B">
      <w:pPr>
        <w:widowControl w:val="0"/>
        <w:tabs>
          <w:tab w:val="left" w:pos="567"/>
        </w:tabs>
        <w:ind w:firstLine="567"/>
        <w:jc w:val="right"/>
        <w:rPr>
          <w:b/>
          <w:sz w:val="28"/>
          <w:szCs w:val="28"/>
        </w:rPr>
      </w:pPr>
      <w:r w:rsidRPr="008E5C77">
        <w:rPr>
          <w:b/>
          <w:sz w:val="28"/>
          <w:szCs w:val="28"/>
        </w:rPr>
        <w:t xml:space="preserve">жилого (нежилого) помещения, а также выдача </w:t>
      </w:r>
    </w:p>
    <w:p w:rsidR="00D24D5D" w:rsidRPr="008E5C77" w:rsidRDefault="00D24D5D" w:rsidP="00A06E0B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  <w:r w:rsidRPr="008E5C77">
        <w:rPr>
          <w:b/>
          <w:sz w:val="28"/>
          <w:szCs w:val="28"/>
        </w:rPr>
        <w:t>соответствующих решений о согласовании или об отказе»</w:t>
      </w:r>
    </w:p>
    <w:p w:rsidR="00D24D5D" w:rsidRPr="00FE1BF2" w:rsidRDefault="00D24D5D" w:rsidP="00FE1BF2">
      <w:pPr>
        <w:tabs>
          <w:tab w:val="left" w:pos="1020"/>
        </w:tabs>
        <w:ind w:firstLine="567"/>
        <w:jc w:val="right"/>
        <w:rPr>
          <w:b/>
          <w:sz w:val="36"/>
        </w:rPr>
      </w:pPr>
    </w:p>
    <w:p w:rsidR="00D24D5D" w:rsidRPr="00FE1BF2" w:rsidRDefault="00D24D5D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  <w:r>
        <w:rPr>
          <w:rFonts w:cs="&quot;Linux Libertine&quot;"/>
          <w:b/>
          <w:bCs/>
          <w:color w:val="000000"/>
          <w:sz w:val="28"/>
          <w:szCs w:val="28"/>
        </w:rPr>
        <w:t xml:space="preserve"> 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bookmarkStart w:id="2" w:name="OLE_LINK52"/>
      <w:bookmarkStart w:id="3" w:name="OLE_LINK53"/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«</w:t>
      </w:r>
      <w:r w:rsidRPr="00FE1BF2">
        <w:rPr>
          <w:b/>
          <w:sz w:val="28"/>
          <w:szCs w:val="28"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FE1BF2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»</w:t>
      </w:r>
      <w:bookmarkEnd w:id="2"/>
      <w:bookmarkEnd w:id="3"/>
    </w:p>
    <w:p w:rsidR="00D24D5D" w:rsidRPr="00FE1BF2" w:rsidRDefault="00D24D5D" w:rsidP="004A1D4D">
      <w:pPr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5304"/>
        <w:gridCol w:w="2272"/>
        <w:gridCol w:w="2278"/>
      </w:tblGrid>
      <w:tr w:rsidR="00D24D5D" w:rsidRPr="00FE1BF2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номер:  </w:t>
            </w:r>
          </w:p>
        </w:tc>
      </w:tr>
      <w:tr w:rsidR="00D24D5D" w:rsidRPr="00FE1BF2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D24D5D" w:rsidRPr="00FE1BF2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24D5D" w:rsidRPr="00FE1BF2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24D5D" w:rsidRPr="00FE1BF2" w:rsidTr="00FE1BF2">
        <w:trPr>
          <w:trHeight w:val="243"/>
        </w:trPr>
        <w:tc>
          <w:tcPr>
            <w:tcW w:w="2691" w:type="pct"/>
            <w:vMerge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(реквизиты документа, удостоверяющего личность)</w:t>
            </w:r>
          </w:p>
        </w:tc>
      </w:tr>
    </w:tbl>
    <w:p w:rsidR="00D24D5D" w:rsidRPr="00FE1BF2" w:rsidRDefault="00D24D5D" w:rsidP="008E5C77">
      <w:pPr>
        <w:ind w:firstLine="567"/>
        <w:rPr>
          <w:color w:val="000000"/>
          <w:sz w:val="28"/>
          <w:szCs w:val="28"/>
        </w:rPr>
      </w:pPr>
    </w:p>
    <w:p w:rsidR="00D24D5D" w:rsidRPr="00FE1BF2" w:rsidRDefault="00D24D5D" w:rsidP="008E5C77">
      <w:pPr>
        <w:ind w:firstLine="567"/>
        <w:rPr>
          <w:color w:val="000000"/>
          <w:sz w:val="28"/>
          <w:szCs w:val="28"/>
        </w:rPr>
      </w:pPr>
      <w:r w:rsidRPr="00FE1BF2">
        <w:rPr>
          <w:color w:val="000000"/>
          <w:sz w:val="28"/>
          <w:szCs w:val="28"/>
        </w:rPr>
        <w:t xml:space="preserve">сдал(-а), а специалист </w:t>
      </w:r>
      <w:bookmarkStart w:id="4" w:name="OLE_LINK29"/>
      <w:bookmarkStart w:id="5" w:name="OLE_LINK30"/>
      <w:r w:rsidRPr="00FE1BF2">
        <w:rPr>
          <w:color w:val="000000"/>
          <w:sz w:val="28"/>
          <w:szCs w:val="28"/>
        </w:rPr>
        <w:t xml:space="preserve">________________________________, </w:t>
      </w:r>
      <w:bookmarkEnd w:id="4"/>
      <w:bookmarkEnd w:id="5"/>
      <w:r w:rsidRPr="00FE1BF2">
        <w:rPr>
          <w:color w:val="000000"/>
          <w:sz w:val="28"/>
          <w:szCs w:val="28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D24D5D" w:rsidRPr="00FE1BF2" w:rsidRDefault="00D24D5D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344"/>
        <w:gridCol w:w="3027"/>
        <w:gridCol w:w="3205"/>
        <w:gridCol w:w="2278"/>
      </w:tblGrid>
      <w:tr w:rsidR="00D24D5D" w:rsidRPr="00FE1BF2" w:rsidTr="00FE1BF2">
        <w:tc>
          <w:tcPr>
            <w:tcW w:w="682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  <w:r w:rsidRPr="00FE1BF2">
              <w:rPr>
                <w:position w:val="-1"/>
                <w:sz w:val="28"/>
                <w:szCs w:val="28"/>
              </w:rPr>
              <w:t>Кол-во листов</w:t>
            </w:r>
          </w:p>
        </w:tc>
      </w:tr>
      <w:tr w:rsidR="00D24D5D" w:rsidRPr="00FE1BF2" w:rsidTr="00FE1BF2">
        <w:tc>
          <w:tcPr>
            <w:tcW w:w="682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D24D5D" w:rsidRPr="00FE1BF2" w:rsidRDefault="00D24D5D" w:rsidP="008E5C77">
      <w:pPr>
        <w:ind w:firstLine="567"/>
        <w:rPr>
          <w:sz w:val="28"/>
          <w:szCs w:val="28"/>
          <w:lang w:val="en-US"/>
        </w:rPr>
      </w:pPr>
    </w:p>
    <w:tbl>
      <w:tblPr>
        <w:tblW w:w="5000" w:type="pct"/>
        <w:tblLook w:val="00A0"/>
      </w:tblPr>
      <w:tblGrid>
        <w:gridCol w:w="1503"/>
        <w:gridCol w:w="6163"/>
        <w:gridCol w:w="2188"/>
      </w:tblGrid>
      <w:tr w:rsidR="00D24D5D" w:rsidRPr="00CB1D1C" w:rsidTr="00CB1D1C">
        <w:tc>
          <w:tcPr>
            <w:tcW w:w="497" w:type="pct"/>
            <w:vMerge w:val="restart"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  <w:bookmarkStart w:id="6" w:name="OLE_LINK33"/>
            <w:bookmarkStart w:id="7" w:name="OLE_LINK34"/>
            <w:r w:rsidRPr="00CB1D1C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vAlign w:val="bottom"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D24D5D" w:rsidRPr="00CB1D1C" w:rsidTr="00CB1D1C">
        <w:tc>
          <w:tcPr>
            <w:tcW w:w="497" w:type="pct"/>
            <w:vMerge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</w:tcPr>
          <w:p w:rsidR="00D24D5D" w:rsidRPr="00CB1D1C" w:rsidRDefault="00D24D5D" w:rsidP="008E5C77">
            <w:pPr>
              <w:ind w:firstLine="567"/>
              <w:jc w:val="center"/>
              <w:rPr>
                <w:vanish/>
                <w:sz w:val="28"/>
                <w:szCs w:val="28"/>
                <w:lang w:val="en-US"/>
              </w:rPr>
            </w:pPr>
            <w:bookmarkStart w:id="8" w:name="OLE_LINK23"/>
            <w:bookmarkStart w:id="9" w:name="OLE_LINK24"/>
          </w:p>
          <w:p w:rsidR="00D24D5D" w:rsidRPr="00CB1D1C" w:rsidRDefault="00D24D5D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листов прописью)</w:t>
            </w:r>
          </w:p>
          <w:bookmarkEnd w:id="8"/>
          <w:bookmarkEnd w:id="9"/>
          <w:p w:rsidR="00D24D5D" w:rsidRPr="00CB1D1C" w:rsidRDefault="00D24D5D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tr w:rsidR="00D24D5D" w:rsidRPr="00CB1D1C" w:rsidTr="00CB1D1C">
        <w:tc>
          <w:tcPr>
            <w:tcW w:w="497" w:type="pct"/>
            <w:vMerge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vAlign w:val="bottom"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 w:val="restart"/>
          </w:tcPr>
          <w:p w:rsidR="00D24D5D" w:rsidRPr="00CB1D1C" w:rsidRDefault="00D24D5D" w:rsidP="008E5C77">
            <w:pPr>
              <w:ind w:firstLine="56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D24D5D" w:rsidRPr="00CB1D1C" w:rsidTr="00CB1D1C">
        <w:tc>
          <w:tcPr>
            <w:tcW w:w="497" w:type="pct"/>
            <w:vMerge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</w:tcPr>
          <w:p w:rsidR="00D24D5D" w:rsidRPr="00CB1D1C" w:rsidRDefault="00D24D5D" w:rsidP="008E5C77">
            <w:pPr>
              <w:ind w:firstLine="567"/>
              <w:jc w:val="center"/>
              <w:rPr>
                <w:iCs/>
                <w:color w:val="000000"/>
                <w:sz w:val="28"/>
                <w:szCs w:val="28"/>
              </w:rPr>
            </w:pPr>
            <w:r w:rsidRPr="00CB1D1C">
              <w:rPr>
                <w:iCs/>
                <w:color w:val="000000"/>
                <w:sz w:val="28"/>
                <w:szCs w:val="28"/>
              </w:rPr>
              <w:t>(указывается количество документов прописью)</w:t>
            </w:r>
          </w:p>
          <w:p w:rsidR="00D24D5D" w:rsidRPr="00CB1D1C" w:rsidRDefault="00D24D5D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65" w:type="pct"/>
            <w:vMerge/>
          </w:tcPr>
          <w:p w:rsidR="00D24D5D" w:rsidRPr="00CB1D1C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</w:tr>
      <w:bookmarkEnd w:id="6"/>
      <w:bookmarkEnd w:id="7"/>
    </w:tbl>
    <w:p w:rsidR="00D24D5D" w:rsidRPr="004A1D4D" w:rsidRDefault="00D24D5D" w:rsidP="004A1D4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D24D5D" w:rsidRPr="00FE1BF2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D24D5D" w:rsidRPr="00FE1BF2" w:rsidRDefault="00D24D5D" w:rsidP="008E5C77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W w:w="5000" w:type="pct"/>
        <w:tblLook w:val="00A0"/>
      </w:tblPr>
      <w:tblGrid>
        <w:gridCol w:w="5254"/>
        <w:gridCol w:w="4600"/>
      </w:tblGrid>
      <w:tr w:rsidR="00D24D5D" w:rsidRPr="00CB1D1C" w:rsidTr="00CB1D1C">
        <w:trPr>
          <w:trHeight w:val="269"/>
        </w:trPr>
        <w:tc>
          <w:tcPr>
            <w:tcW w:w="2666" w:type="pct"/>
          </w:tcPr>
          <w:p w:rsidR="00D24D5D" w:rsidRPr="00FE1BF2" w:rsidRDefault="00D24D5D" w:rsidP="004A1D4D">
            <w:pPr>
              <w:rPr>
                <w:sz w:val="28"/>
                <w:szCs w:val="28"/>
                <w:lang w:val="en-US"/>
              </w:rPr>
            </w:pPr>
            <w:bookmarkStart w:id="10" w:name="OLE_LINK11"/>
            <w:bookmarkStart w:id="11" w:name="OLE_LINK12"/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FE1BF2">
              <w:rPr>
                <w:color w:val="000000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</w:tcPr>
          <w:p w:rsidR="00D24D5D" w:rsidRPr="00CB1D1C" w:rsidRDefault="00D24D5D" w:rsidP="008E5C77">
            <w:pPr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CB1D1C">
              <w:rPr>
                <w:color w:val="000000"/>
                <w:sz w:val="28"/>
                <w:szCs w:val="28"/>
                <w:lang w:val="en-US"/>
              </w:rPr>
              <w:t>«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  <w:r w:rsidRPr="00CB1D1C">
              <w:rPr>
                <w:color w:val="000000"/>
                <w:sz w:val="28"/>
                <w:szCs w:val="28"/>
              </w:rPr>
              <w:t>________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20</w:t>
            </w:r>
            <w:r w:rsidRPr="00CB1D1C">
              <w:rPr>
                <w:color w:val="000000"/>
                <w:sz w:val="28"/>
                <w:szCs w:val="28"/>
              </w:rPr>
              <w:t>__</w:t>
            </w:r>
            <w:r w:rsidRPr="00CB1D1C">
              <w:rPr>
                <w:color w:val="000000"/>
                <w:sz w:val="28"/>
                <w:szCs w:val="28"/>
                <w:lang w:val="en-US"/>
              </w:rPr>
              <w:t xml:space="preserve"> г.</w:t>
            </w:r>
          </w:p>
        </w:tc>
      </w:tr>
      <w:tr w:rsidR="00D24D5D" w:rsidRPr="00CB1D1C" w:rsidTr="00CB1D1C">
        <w:trPr>
          <w:trHeight w:val="269"/>
        </w:trPr>
        <w:tc>
          <w:tcPr>
            <w:tcW w:w="2666" w:type="pct"/>
          </w:tcPr>
          <w:p w:rsidR="00D24D5D" w:rsidRPr="00FE1BF2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D24D5D" w:rsidRPr="00CB1D1C" w:rsidRDefault="00D24D5D" w:rsidP="008E5C77">
            <w:pPr>
              <w:ind w:firstLine="567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B1D1C">
              <w:rPr>
                <w:sz w:val="28"/>
                <w:szCs w:val="28"/>
              </w:rPr>
              <w:t>«__» ________ 20__ г.</w:t>
            </w:r>
          </w:p>
        </w:tc>
      </w:tr>
      <w:tr w:rsidR="00D24D5D" w:rsidRPr="00FE1BF2" w:rsidTr="00CB1D1C">
        <w:trPr>
          <w:trHeight w:val="269"/>
        </w:trPr>
        <w:tc>
          <w:tcPr>
            <w:tcW w:w="5000" w:type="pct"/>
            <w:gridSpan w:val="2"/>
          </w:tcPr>
          <w:p w:rsidR="00D24D5D" w:rsidRPr="00FE1BF2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 xml:space="preserve">Место выдачи: _______________________________ </w:t>
            </w:r>
          </w:p>
          <w:p w:rsidR="00D24D5D" w:rsidRPr="00FE1BF2" w:rsidRDefault="00D24D5D" w:rsidP="008E5C77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D24D5D" w:rsidRPr="00FE1BF2" w:rsidRDefault="00D24D5D" w:rsidP="00CB1D1C">
            <w:pPr>
              <w:ind w:firstLine="567"/>
              <w:rPr>
                <w:sz w:val="28"/>
                <w:szCs w:val="28"/>
                <w:u w:val="single"/>
              </w:rPr>
            </w:pPr>
            <w:r w:rsidRPr="00FE1BF2">
              <w:rPr>
                <w:color w:val="000000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0"/>
      <w:bookmarkEnd w:id="11"/>
    </w:tbl>
    <w:p w:rsidR="00D24D5D" w:rsidRPr="00FE1BF2" w:rsidRDefault="00D24D5D" w:rsidP="008E5C77">
      <w:pPr>
        <w:ind w:firstLine="567"/>
        <w:rPr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3547"/>
        <w:gridCol w:w="4598"/>
        <w:gridCol w:w="1709"/>
      </w:tblGrid>
      <w:tr w:rsidR="00D24D5D" w:rsidRPr="00FE1BF2" w:rsidTr="00CB1D1C">
        <w:tc>
          <w:tcPr>
            <w:tcW w:w="1800" w:type="pct"/>
            <w:vMerge w:val="restart"/>
            <w:vAlign w:val="center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  <w:r w:rsidRPr="00FE1BF2">
              <w:rPr>
                <w:color w:val="000000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</w:p>
        </w:tc>
      </w:tr>
      <w:tr w:rsidR="00D24D5D" w:rsidRPr="00FE1BF2" w:rsidTr="00CB1D1C">
        <w:tc>
          <w:tcPr>
            <w:tcW w:w="1800" w:type="pct"/>
            <w:vMerge/>
            <w:vAlign w:val="center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bookmarkStart w:id="12" w:name="OLE_LINK41"/>
            <w:bookmarkStart w:id="13" w:name="OLE_LINK42"/>
            <w:r w:rsidRPr="00FE1BF2">
              <w:rPr>
                <w:iCs/>
                <w:color w:val="000000"/>
                <w:sz w:val="28"/>
                <w:szCs w:val="28"/>
              </w:rPr>
              <w:t>(Фамилия, инициалы)                                                               (подпись)</w:t>
            </w:r>
            <w:bookmarkEnd w:id="12"/>
            <w:bookmarkEnd w:id="13"/>
          </w:p>
        </w:tc>
      </w:tr>
      <w:tr w:rsidR="00D24D5D" w:rsidRPr="00FE1BF2" w:rsidTr="00CB1D1C">
        <w:tc>
          <w:tcPr>
            <w:tcW w:w="1800" w:type="pct"/>
            <w:vMerge w:val="restart"/>
            <w:vAlign w:val="center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  <w:r w:rsidRPr="00FE1BF2">
              <w:rPr>
                <w:color w:val="000000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D24D5D" w:rsidRPr="00FE1BF2" w:rsidRDefault="00D24D5D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D24D5D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</w:tcPr>
          <w:p w:rsidR="00D24D5D" w:rsidRPr="00FE1BF2" w:rsidRDefault="00D24D5D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D24D5D" w:rsidRPr="00FE1BF2" w:rsidRDefault="00D24D5D" w:rsidP="008E5C77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FE1BF2">
              <w:rPr>
                <w:iCs/>
                <w:color w:val="000000"/>
                <w:sz w:val="28"/>
                <w:szCs w:val="28"/>
              </w:rPr>
              <w:t>(Фамилия, инициалы)(подпись)</w:t>
            </w:r>
          </w:p>
        </w:tc>
      </w:tr>
    </w:tbl>
    <w:p w:rsidR="00D24D5D" w:rsidRPr="00FE1BF2" w:rsidRDefault="00D24D5D" w:rsidP="008E5C77">
      <w:pPr>
        <w:ind w:firstLine="567"/>
        <w:rPr>
          <w:sz w:val="28"/>
          <w:szCs w:val="28"/>
          <w:lang w:val="en-US"/>
        </w:rPr>
      </w:pPr>
    </w:p>
    <w:p w:rsidR="00D24D5D" w:rsidRPr="00FE1BF2" w:rsidRDefault="00D24D5D" w:rsidP="008E5C77">
      <w:pPr>
        <w:ind w:firstLine="567"/>
        <w:rPr>
          <w:sz w:val="28"/>
          <w:szCs w:val="28"/>
        </w:rPr>
      </w:pPr>
    </w:p>
    <w:p w:rsidR="00D24D5D" w:rsidRPr="00FE1BF2" w:rsidRDefault="00D24D5D" w:rsidP="008E5C77">
      <w:pPr>
        <w:tabs>
          <w:tab w:val="left" w:pos="6327"/>
        </w:tabs>
        <w:ind w:firstLine="567"/>
        <w:rPr>
          <w:sz w:val="28"/>
          <w:szCs w:val="28"/>
        </w:rPr>
      </w:pPr>
    </w:p>
    <w:sectPr w:rsidR="00D24D5D" w:rsidRPr="00FE1BF2" w:rsidSect="00B53919">
      <w:headerReference w:type="even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D5D" w:rsidRDefault="00D24D5D" w:rsidP="002E66A8">
      <w:r>
        <w:separator/>
      </w:r>
    </w:p>
  </w:endnote>
  <w:endnote w:type="continuationSeparator" w:id="1">
    <w:p w:rsidR="00D24D5D" w:rsidRDefault="00D24D5D" w:rsidP="002E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D5D" w:rsidRDefault="00D24D5D" w:rsidP="002E66A8">
      <w:r>
        <w:separator/>
      </w:r>
    </w:p>
  </w:footnote>
  <w:footnote w:type="continuationSeparator" w:id="1">
    <w:p w:rsidR="00D24D5D" w:rsidRDefault="00D24D5D" w:rsidP="002E66A8">
      <w:r>
        <w:continuationSeparator/>
      </w:r>
    </w:p>
  </w:footnote>
  <w:footnote w:id="2">
    <w:p w:rsidR="00D24D5D" w:rsidRDefault="00D24D5D" w:rsidP="00CB1D1C">
      <w:pPr>
        <w:pStyle w:val="FootnoteText"/>
        <w:jc w:val="both"/>
      </w:pPr>
      <w:r>
        <w:rPr>
          <w:rStyle w:val="FootnoteReference"/>
        </w:rPr>
        <w:footnoteRef/>
      </w:r>
      <w:r w:rsidRPr="00CB1D1C">
        <w:t>Указывается соответствующим муниципальным образованием районов и городских округов. Администрации городских и сельских поселений (в случае отсутствия соответствующего структурного подразделения) указывают здесь и далее по тексту конкретное должностное лицо.</w:t>
      </w:r>
    </w:p>
  </w:footnote>
  <w:footnote w:id="3">
    <w:p w:rsidR="00D24D5D" w:rsidRDefault="00D24D5D" w:rsidP="00CB1D1C">
      <w:pPr>
        <w:pStyle w:val="FootnoteText"/>
      </w:pPr>
      <w:r>
        <w:rPr>
          <w:rStyle w:val="FootnoteReference"/>
        </w:rPr>
        <w:footnoteRef/>
      </w:r>
      <w:r w:rsidRPr="00845410">
        <w:t>Указывается муниципальным образованием</w:t>
      </w:r>
    </w:p>
  </w:footnote>
  <w:footnote w:id="4">
    <w:p w:rsidR="00D24D5D" w:rsidRDefault="00D24D5D" w:rsidP="00CB1D1C">
      <w:pPr>
        <w:pStyle w:val="FootnoteText"/>
      </w:pPr>
      <w:r>
        <w:rPr>
          <w:rStyle w:val="FootnoteReference"/>
        </w:rPr>
        <w:footnoteRef/>
      </w:r>
      <w:r w:rsidRPr="00845410">
        <w:t>Указывается муниципальным образованием</w:t>
      </w:r>
    </w:p>
  </w:footnote>
  <w:footnote w:id="5">
    <w:p w:rsidR="00D24D5D" w:rsidRDefault="00D24D5D" w:rsidP="00CB1D1C">
      <w:pPr>
        <w:pStyle w:val="FootnoteText"/>
      </w:pPr>
      <w:r w:rsidRPr="00CB1D1C">
        <w:rPr>
          <w:rStyle w:val="FootnoteReference"/>
        </w:rPr>
        <w:footnoteRef/>
      </w:r>
      <w:r w:rsidRPr="00CB1D1C">
        <w:t xml:space="preserve"> Указывается муниципальным образованием</w:t>
      </w:r>
    </w:p>
  </w:footnote>
  <w:footnote w:id="6">
    <w:p w:rsidR="00D24D5D" w:rsidRDefault="00D24D5D" w:rsidP="00CB1D1C">
      <w:pPr>
        <w:pStyle w:val="FootnoteText"/>
      </w:pPr>
      <w:r w:rsidRPr="00CB1D1C">
        <w:rPr>
          <w:rStyle w:val="FootnoteReference"/>
        </w:rPr>
        <w:footnoteRef/>
      </w:r>
      <w:r w:rsidRPr="00CB1D1C">
        <w:t xml:space="preserve"> Указывается муниципальным образованием</w:t>
      </w:r>
    </w:p>
  </w:footnote>
  <w:footnote w:id="7">
    <w:p w:rsidR="00D24D5D" w:rsidRDefault="00D24D5D" w:rsidP="00CB1D1C">
      <w:pPr>
        <w:pStyle w:val="FootnoteText"/>
        <w:jc w:val="both"/>
      </w:pPr>
      <w:r>
        <w:rPr>
          <w:rStyle w:val="FootnoteReference"/>
        </w:rPr>
        <w:footnoteRef/>
      </w:r>
      <w:r w:rsidRPr="00514814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8">
    <w:p w:rsidR="00D24D5D" w:rsidRDefault="00D24D5D" w:rsidP="00CB1D1C">
      <w:pPr>
        <w:pStyle w:val="FootnoteText"/>
        <w:jc w:val="both"/>
      </w:pPr>
      <w:r>
        <w:rPr>
          <w:rStyle w:val="FootnoteReference"/>
        </w:rPr>
        <w:footnoteRef/>
      </w:r>
      <w:r w:rsidRPr="00CE7E47">
        <w:t xml:space="preserve">Услуги, которые являются необходимыми и обязательными для предоставления  муниципальной  услуги, указываются </w:t>
      </w:r>
      <w:r>
        <w:t>соответствующим муниципальным образованием</w:t>
      </w:r>
      <w:r w:rsidRPr="00CE7E47">
        <w:t xml:space="preserve">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9">
    <w:p w:rsidR="00D24D5D" w:rsidRDefault="00D24D5D" w:rsidP="00CB1D1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10">
    <w:p w:rsidR="00D24D5D" w:rsidRDefault="00D24D5D" w:rsidP="00CB1D1C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муниципальным образованием</w:t>
      </w:r>
    </w:p>
  </w:footnote>
  <w:footnote w:id="11">
    <w:p w:rsidR="00D24D5D" w:rsidRDefault="00D24D5D" w:rsidP="00CB1D1C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муниципальным образованием</w:t>
      </w:r>
    </w:p>
  </w:footnote>
  <w:footnote w:id="12">
    <w:p w:rsidR="00D24D5D" w:rsidRDefault="00D24D5D" w:rsidP="00CB1D1C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муниципальным образованием</w:t>
      </w:r>
    </w:p>
  </w:footnote>
  <w:footnote w:id="13">
    <w:p w:rsidR="00D24D5D" w:rsidRDefault="00D24D5D" w:rsidP="006F1B6A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муниципальным образованием</w:t>
      </w:r>
    </w:p>
  </w:footnote>
  <w:footnote w:id="14">
    <w:p w:rsidR="00D24D5D" w:rsidRDefault="00D24D5D" w:rsidP="002E66A8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муниципальное образование</w:t>
      </w:r>
    </w:p>
  </w:footnote>
  <w:footnote w:id="15">
    <w:p w:rsidR="00D24D5D" w:rsidRDefault="00D24D5D" w:rsidP="002E66A8">
      <w:pPr>
        <w:pStyle w:val="FootnoteText"/>
      </w:pPr>
      <w:r>
        <w:rPr>
          <w:rStyle w:val="FootnoteReference"/>
        </w:rPr>
        <w:footnoteRef/>
      </w:r>
      <w:r>
        <w:t xml:space="preserve"> Указывается муниципальное образование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5D" w:rsidRDefault="00D24D5D" w:rsidP="00F469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D5D" w:rsidRDefault="00D24D5D">
    <w:pPr>
      <w:pStyle w:val="Header"/>
    </w:pPr>
  </w:p>
  <w:p w:rsidR="00D24D5D" w:rsidRDefault="00D24D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61518"/>
    <w:multiLevelType w:val="hybridMultilevel"/>
    <w:tmpl w:val="FE42F55A"/>
    <w:lvl w:ilvl="0" w:tplc="92BCC45E">
      <w:start w:val="1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7">
    <w:nsid w:val="3B1C6286"/>
    <w:multiLevelType w:val="hybridMultilevel"/>
    <w:tmpl w:val="5AA25018"/>
    <w:lvl w:ilvl="0" w:tplc="25CC6AEC">
      <w:start w:val="1"/>
      <w:numFmt w:val="upperRoman"/>
      <w:lvlText w:val="%1."/>
      <w:lvlJc w:val="left"/>
      <w:pPr>
        <w:ind w:left="272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18">
    <w:nsid w:val="3DB7620F"/>
    <w:multiLevelType w:val="hybridMultilevel"/>
    <w:tmpl w:val="816C9BF8"/>
    <w:lvl w:ilvl="0" w:tplc="9E1C302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6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15"/>
  </w:num>
  <w:num w:numId="5">
    <w:abstractNumId w:val="40"/>
  </w:num>
  <w:num w:numId="6">
    <w:abstractNumId w:val="0"/>
  </w:num>
  <w:num w:numId="7">
    <w:abstractNumId w:val="28"/>
  </w:num>
  <w:num w:numId="8">
    <w:abstractNumId w:val="8"/>
  </w:num>
  <w:num w:numId="9">
    <w:abstractNumId w:val="7"/>
  </w:num>
  <w:num w:numId="10">
    <w:abstractNumId w:val="12"/>
  </w:num>
  <w:num w:numId="11">
    <w:abstractNumId w:val="25"/>
  </w:num>
  <w:num w:numId="12">
    <w:abstractNumId w:val="33"/>
  </w:num>
  <w:num w:numId="13">
    <w:abstractNumId w:val="4"/>
  </w:num>
  <w:num w:numId="14">
    <w:abstractNumId w:val="41"/>
  </w:num>
  <w:num w:numId="15">
    <w:abstractNumId w:val="1"/>
  </w:num>
  <w:num w:numId="16">
    <w:abstractNumId w:val="14"/>
  </w:num>
  <w:num w:numId="17">
    <w:abstractNumId w:val="21"/>
  </w:num>
  <w:num w:numId="18">
    <w:abstractNumId w:val="30"/>
  </w:num>
  <w:num w:numId="19">
    <w:abstractNumId w:val="31"/>
  </w:num>
  <w:num w:numId="20">
    <w:abstractNumId w:val="22"/>
  </w:num>
  <w:num w:numId="21">
    <w:abstractNumId w:val="11"/>
  </w:num>
  <w:num w:numId="22">
    <w:abstractNumId w:val="23"/>
  </w:num>
  <w:num w:numId="23">
    <w:abstractNumId w:val="3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19"/>
  </w:num>
  <w:num w:numId="29">
    <w:abstractNumId w:val="2"/>
  </w:num>
  <w:num w:numId="30">
    <w:abstractNumId w:val="24"/>
  </w:num>
  <w:num w:numId="31">
    <w:abstractNumId w:val="6"/>
  </w:num>
  <w:num w:numId="32">
    <w:abstractNumId w:val="26"/>
  </w:num>
  <w:num w:numId="33">
    <w:abstractNumId w:val="37"/>
  </w:num>
  <w:num w:numId="34">
    <w:abstractNumId w:val="39"/>
  </w:num>
  <w:num w:numId="35">
    <w:abstractNumId w:val="34"/>
  </w:num>
  <w:num w:numId="36">
    <w:abstractNumId w:val="38"/>
  </w:num>
  <w:num w:numId="37">
    <w:abstractNumId w:val="9"/>
  </w:num>
  <w:num w:numId="38">
    <w:abstractNumId w:val="5"/>
  </w:num>
  <w:num w:numId="39">
    <w:abstractNumId w:val="1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6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D2"/>
    <w:rsid w:val="000214AE"/>
    <w:rsid w:val="00025DEF"/>
    <w:rsid w:val="00034FF2"/>
    <w:rsid w:val="00042EAD"/>
    <w:rsid w:val="0004792F"/>
    <w:rsid w:val="000624AD"/>
    <w:rsid w:val="00075C18"/>
    <w:rsid w:val="00081304"/>
    <w:rsid w:val="000C2B6D"/>
    <w:rsid w:val="00110E43"/>
    <w:rsid w:val="00116161"/>
    <w:rsid w:val="00116CD8"/>
    <w:rsid w:val="00121EF5"/>
    <w:rsid w:val="0012223E"/>
    <w:rsid w:val="00126D79"/>
    <w:rsid w:val="00175A58"/>
    <w:rsid w:val="00184264"/>
    <w:rsid w:val="001C0B56"/>
    <w:rsid w:val="001C2F3A"/>
    <w:rsid w:val="001C7340"/>
    <w:rsid w:val="001D71B4"/>
    <w:rsid w:val="001E55C1"/>
    <w:rsid w:val="001E5AE1"/>
    <w:rsid w:val="001F1D8B"/>
    <w:rsid w:val="001F228B"/>
    <w:rsid w:val="001F701D"/>
    <w:rsid w:val="0020660C"/>
    <w:rsid w:val="00211B21"/>
    <w:rsid w:val="00215DF7"/>
    <w:rsid w:val="0021712B"/>
    <w:rsid w:val="0023108B"/>
    <w:rsid w:val="002464E2"/>
    <w:rsid w:val="00250496"/>
    <w:rsid w:val="0026403F"/>
    <w:rsid w:val="002760D4"/>
    <w:rsid w:val="002825B3"/>
    <w:rsid w:val="00287B7F"/>
    <w:rsid w:val="002D3996"/>
    <w:rsid w:val="002E286C"/>
    <w:rsid w:val="002E66A8"/>
    <w:rsid w:val="002E7F81"/>
    <w:rsid w:val="002F0160"/>
    <w:rsid w:val="0030197C"/>
    <w:rsid w:val="003031C5"/>
    <w:rsid w:val="0031144D"/>
    <w:rsid w:val="003174A7"/>
    <w:rsid w:val="00317832"/>
    <w:rsid w:val="00321ED2"/>
    <w:rsid w:val="003404E8"/>
    <w:rsid w:val="00343C03"/>
    <w:rsid w:val="00360D82"/>
    <w:rsid w:val="00362584"/>
    <w:rsid w:val="003A044A"/>
    <w:rsid w:val="003B6DE7"/>
    <w:rsid w:val="003C10DA"/>
    <w:rsid w:val="003C52C2"/>
    <w:rsid w:val="003E7150"/>
    <w:rsid w:val="00417C2B"/>
    <w:rsid w:val="0043538C"/>
    <w:rsid w:val="004353EB"/>
    <w:rsid w:val="004421F4"/>
    <w:rsid w:val="004633CC"/>
    <w:rsid w:val="00472E65"/>
    <w:rsid w:val="004A1D4D"/>
    <w:rsid w:val="004A67DE"/>
    <w:rsid w:val="004A72D2"/>
    <w:rsid w:val="004C1C68"/>
    <w:rsid w:val="004D4687"/>
    <w:rsid w:val="004D7A59"/>
    <w:rsid w:val="004E5A79"/>
    <w:rsid w:val="004E6205"/>
    <w:rsid w:val="004F0DE3"/>
    <w:rsid w:val="00511930"/>
    <w:rsid w:val="00512696"/>
    <w:rsid w:val="00514032"/>
    <w:rsid w:val="00514814"/>
    <w:rsid w:val="00521F55"/>
    <w:rsid w:val="00547CE7"/>
    <w:rsid w:val="00563A9E"/>
    <w:rsid w:val="005662C0"/>
    <w:rsid w:val="005677E7"/>
    <w:rsid w:val="0057656C"/>
    <w:rsid w:val="00591913"/>
    <w:rsid w:val="00597024"/>
    <w:rsid w:val="005B4920"/>
    <w:rsid w:val="005E32BA"/>
    <w:rsid w:val="005F26A2"/>
    <w:rsid w:val="005F2F89"/>
    <w:rsid w:val="005F4773"/>
    <w:rsid w:val="005F571F"/>
    <w:rsid w:val="00600250"/>
    <w:rsid w:val="00615199"/>
    <w:rsid w:val="0061648A"/>
    <w:rsid w:val="00620678"/>
    <w:rsid w:val="00626248"/>
    <w:rsid w:val="0063261E"/>
    <w:rsid w:val="00655BFC"/>
    <w:rsid w:val="00664F68"/>
    <w:rsid w:val="006847FF"/>
    <w:rsid w:val="006871CE"/>
    <w:rsid w:val="006A34CF"/>
    <w:rsid w:val="006C256E"/>
    <w:rsid w:val="006D026C"/>
    <w:rsid w:val="006D1771"/>
    <w:rsid w:val="006D36C6"/>
    <w:rsid w:val="006E35EE"/>
    <w:rsid w:val="006F1B6A"/>
    <w:rsid w:val="00700050"/>
    <w:rsid w:val="00703F85"/>
    <w:rsid w:val="007135E3"/>
    <w:rsid w:val="007157A4"/>
    <w:rsid w:val="00720E98"/>
    <w:rsid w:val="00721AE7"/>
    <w:rsid w:val="00722866"/>
    <w:rsid w:val="00727770"/>
    <w:rsid w:val="007513D2"/>
    <w:rsid w:val="00754134"/>
    <w:rsid w:val="00763B0E"/>
    <w:rsid w:val="00780B77"/>
    <w:rsid w:val="007A1B61"/>
    <w:rsid w:val="007A65B9"/>
    <w:rsid w:val="007A6D7A"/>
    <w:rsid w:val="007B30E9"/>
    <w:rsid w:val="007C1534"/>
    <w:rsid w:val="007C5963"/>
    <w:rsid w:val="007C5F56"/>
    <w:rsid w:val="00802643"/>
    <w:rsid w:val="00811DD5"/>
    <w:rsid w:val="00815FEB"/>
    <w:rsid w:val="00816937"/>
    <w:rsid w:val="00825696"/>
    <w:rsid w:val="008354DB"/>
    <w:rsid w:val="00844350"/>
    <w:rsid w:val="00845410"/>
    <w:rsid w:val="00876A46"/>
    <w:rsid w:val="00896E2E"/>
    <w:rsid w:val="008B1902"/>
    <w:rsid w:val="008B2EB8"/>
    <w:rsid w:val="008C21B9"/>
    <w:rsid w:val="008D74FE"/>
    <w:rsid w:val="008E52EA"/>
    <w:rsid w:val="008E5C77"/>
    <w:rsid w:val="008E7E49"/>
    <w:rsid w:val="0090709F"/>
    <w:rsid w:val="0091775A"/>
    <w:rsid w:val="009623EE"/>
    <w:rsid w:val="00965A03"/>
    <w:rsid w:val="009700FB"/>
    <w:rsid w:val="009C654D"/>
    <w:rsid w:val="009E64EC"/>
    <w:rsid w:val="009E777B"/>
    <w:rsid w:val="009F2D60"/>
    <w:rsid w:val="00A06E0B"/>
    <w:rsid w:val="00A26247"/>
    <w:rsid w:val="00A31AF9"/>
    <w:rsid w:val="00A32C34"/>
    <w:rsid w:val="00A469C1"/>
    <w:rsid w:val="00A56E2C"/>
    <w:rsid w:val="00A70918"/>
    <w:rsid w:val="00A8051F"/>
    <w:rsid w:val="00A86FFE"/>
    <w:rsid w:val="00A9000F"/>
    <w:rsid w:val="00AA1D43"/>
    <w:rsid w:val="00AB2A12"/>
    <w:rsid w:val="00B023DD"/>
    <w:rsid w:val="00B0618D"/>
    <w:rsid w:val="00B11386"/>
    <w:rsid w:val="00B30BD4"/>
    <w:rsid w:val="00B4573C"/>
    <w:rsid w:val="00B50406"/>
    <w:rsid w:val="00B53919"/>
    <w:rsid w:val="00B55084"/>
    <w:rsid w:val="00B55EE7"/>
    <w:rsid w:val="00B661BF"/>
    <w:rsid w:val="00B77895"/>
    <w:rsid w:val="00B77AC9"/>
    <w:rsid w:val="00B8444F"/>
    <w:rsid w:val="00B867CA"/>
    <w:rsid w:val="00BB06B0"/>
    <w:rsid w:val="00BB07EF"/>
    <w:rsid w:val="00BB12BA"/>
    <w:rsid w:val="00BE6430"/>
    <w:rsid w:val="00BF4C84"/>
    <w:rsid w:val="00C01DD8"/>
    <w:rsid w:val="00C0572F"/>
    <w:rsid w:val="00C14562"/>
    <w:rsid w:val="00C16049"/>
    <w:rsid w:val="00C25CDB"/>
    <w:rsid w:val="00C36A4E"/>
    <w:rsid w:val="00C41BB2"/>
    <w:rsid w:val="00C715E1"/>
    <w:rsid w:val="00C8529F"/>
    <w:rsid w:val="00C87FBF"/>
    <w:rsid w:val="00C94465"/>
    <w:rsid w:val="00CA0681"/>
    <w:rsid w:val="00CA3AC9"/>
    <w:rsid w:val="00CA6C05"/>
    <w:rsid w:val="00CB0905"/>
    <w:rsid w:val="00CB1D1C"/>
    <w:rsid w:val="00CC14AC"/>
    <w:rsid w:val="00CE078C"/>
    <w:rsid w:val="00CE0F88"/>
    <w:rsid w:val="00CE7753"/>
    <w:rsid w:val="00CE7E47"/>
    <w:rsid w:val="00CF72CB"/>
    <w:rsid w:val="00D01F40"/>
    <w:rsid w:val="00D14416"/>
    <w:rsid w:val="00D15727"/>
    <w:rsid w:val="00D21F98"/>
    <w:rsid w:val="00D24D5D"/>
    <w:rsid w:val="00D30670"/>
    <w:rsid w:val="00D31117"/>
    <w:rsid w:val="00D8412C"/>
    <w:rsid w:val="00D84BC1"/>
    <w:rsid w:val="00D9545A"/>
    <w:rsid w:val="00D96E28"/>
    <w:rsid w:val="00DA015C"/>
    <w:rsid w:val="00DB6410"/>
    <w:rsid w:val="00DD31D5"/>
    <w:rsid w:val="00DD6825"/>
    <w:rsid w:val="00DE43FB"/>
    <w:rsid w:val="00DE4BCF"/>
    <w:rsid w:val="00E02FB8"/>
    <w:rsid w:val="00E42F9D"/>
    <w:rsid w:val="00E5262B"/>
    <w:rsid w:val="00E60505"/>
    <w:rsid w:val="00E6637B"/>
    <w:rsid w:val="00E72707"/>
    <w:rsid w:val="00E72851"/>
    <w:rsid w:val="00E74B30"/>
    <w:rsid w:val="00E96805"/>
    <w:rsid w:val="00ED1A10"/>
    <w:rsid w:val="00F2309B"/>
    <w:rsid w:val="00F258B8"/>
    <w:rsid w:val="00F25EBC"/>
    <w:rsid w:val="00F35CA3"/>
    <w:rsid w:val="00F46997"/>
    <w:rsid w:val="00F54A44"/>
    <w:rsid w:val="00F673F7"/>
    <w:rsid w:val="00F70543"/>
    <w:rsid w:val="00F71BBF"/>
    <w:rsid w:val="00F76F1E"/>
    <w:rsid w:val="00F80C5E"/>
    <w:rsid w:val="00F91AD2"/>
    <w:rsid w:val="00FA00E9"/>
    <w:rsid w:val="00FB27FD"/>
    <w:rsid w:val="00FB7CDF"/>
    <w:rsid w:val="00FC4B66"/>
    <w:rsid w:val="00FD1059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E66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6A8"/>
    <w:rPr>
      <w:rFonts w:cs="Times New Roman"/>
      <w:vertAlign w:val="superscript"/>
    </w:rPr>
  </w:style>
  <w:style w:type="paragraph" w:styleId="Header">
    <w:name w:val="header"/>
    <w:aliases w:val="Знак Знак"/>
    <w:basedOn w:val="Normal"/>
    <w:link w:val="HeaderChar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66A8"/>
    <w:rPr>
      <w:rFonts w:cs="Times New Roman"/>
    </w:rPr>
  </w:style>
  <w:style w:type="character" w:styleId="Hyperlink">
    <w:name w:val="Hyperlink"/>
    <w:basedOn w:val="DefaultParagraphFont"/>
    <w:uiPriority w:val="99"/>
    <w:rsid w:val="002E66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6A8"/>
    <w:rPr>
      <w:rFonts w:ascii="Tahoma" w:hAnsi="Tahoma" w:cs="Times New Roman"/>
      <w:sz w:val="16"/>
      <w:szCs w:val="16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2E66A8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2E66A8"/>
    <w:rPr>
      <w:rFonts w:ascii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2E66A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66A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66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66A8"/>
    <w:rPr>
      <w:b/>
      <w:bCs/>
    </w:rPr>
  </w:style>
  <w:style w:type="character" w:styleId="FollowedHyperlink">
    <w:name w:val="FollowedHyperlink"/>
    <w:basedOn w:val="DefaultParagraphFont"/>
    <w:uiPriority w:val="99"/>
    <w:rsid w:val="002E66A8"/>
    <w:rPr>
      <w:rFonts w:cs="Times New Roman"/>
      <w:color w:val="800080"/>
      <w:u w:val="single"/>
    </w:rPr>
  </w:style>
  <w:style w:type="paragraph" w:customStyle="1" w:styleId="a">
    <w:name w:val="Знак Знак Знак Знак"/>
    <w:basedOn w:val="Normal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E66A8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E66A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b/>
      <w:sz w:val="24"/>
    </w:rPr>
  </w:style>
  <w:style w:type="paragraph" w:customStyle="1" w:styleId="a0">
    <w:name w:val="÷¬__ ÷¬__ ÷¬__ ÷¬__"/>
    <w:basedOn w:val="Normal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E66A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6A8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2E66A8"/>
    <w:rPr>
      <w:rFonts w:ascii="Times New Roman" w:hAnsi="Times New Roman"/>
      <w:sz w:val="22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rsid w:val="002E66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2E66A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E66A8"/>
    <w:rPr>
      <w:rFonts w:eastAsia="Times New Roman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55">
    <w:name w:val="P55"/>
    <w:basedOn w:val="Normal"/>
    <w:hidden/>
    <w:uiPriority w:val="99"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tuli.sharan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urtuli.sharan-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1861</TotalTime>
  <Pages>44</Pages>
  <Words>11444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Мельникова </cp:lastModifiedBy>
  <cp:revision>142</cp:revision>
  <cp:lastPrinted>2017-02-20T11:05:00Z</cp:lastPrinted>
  <dcterms:created xsi:type="dcterms:W3CDTF">2016-04-23T14:23:00Z</dcterms:created>
  <dcterms:modified xsi:type="dcterms:W3CDTF">2017-10-02T20:57:00Z</dcterms:modified>
</cp:coreProperties>
</file>