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41125A" w:rsidRPr="00306DC0" w:rsidTr="00ED465A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125A" w:rsidRPr="00110B8B" w:rsidRDefault="0041125A" w:rsidP="00ED4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125A" w:rsidRPr="00110B8B" w:rsidRDefault="0041125A" w:rsidP="00ED465A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110B8B">
              <w:rPr>
                <w:rFonts w:ascii="Times New Roman" w:hAnsi="Times New Roman"/>
                <w:b/>
                <w:caps/>
                <w:sz w:val="16"/>
                <w:szCs w:val="16"/>
              </w:rPr>
              <w:t>Башкортостан</w:t>
            </w:r>
            <w:r w:rsidRPr="00110B8B">
              <w:rPr>
                <w:rFonts w:ascii="Times New Roman" w:hAnsi="Times New Roman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41125A" w:rsidRPr="00110B8B" w:rsidRDefault="0041125A" w:rsidP="00ED465A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110B8B">
              <w:rPr>
                <w:rFonts w:ascii="Times New Roman" w:hAnsi="Times New Roman"/>
                <w:b/>
                <w:caps/>
                <w:sz w:val="16"/>
                <w:szCs w:val="16"/>
              </w:rPr>
              <w:t>Шаран районы</w:t>
            </w:r>
          </w:p>
          <w:p w:rsidR="0041125A" w:rsidRPr="00110B8B" w:rsidRDefault="0041125A" w:rsidP="00ED465A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110B8B">
              <w:rPr>
                <w:rFonts w:ascii="Times New Roman" w:hAnsi="Times New Roman"/>
                <w:b/>
                <w:caps/>
                <w:sz w:val="16"/>
                <w:szCs w:val="16"/>
              </w:rPr>
              <w:t>муниципаль районының</w:t>
            </w:r>
          </w:p>
          <w:p w:rsidR="0041125A" w:rsidRPr="00110B8B" w:rsidRDefault="0041125A" w:rsidP="00ED465A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110B8B">
              <w:rPr>
                <w:rFonts w:ascii="Times New Roman" w:hAnsi="Times New Roman"/>
                <w:b/>
                <w:caps/>
                <w:sz w:val="16"/>
                <w:szCs w:val="16"/>
              </w:rPr>
              <w:t>Дүртөйлө ауыл Советы</w:t>
            </w:r>
          </w:p>
          <w:p w:rsidR="0041125A" w:rsidRPr="00110B8B" w:rsidRDefault="0041125A" w:rsidP="00ED465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10B8B">
              <w:rPr>
                <w:rFonts w:ascii="Times New Roman" w:hAnsi="Times New Roman"/>
                <w:b/>
                <w:sz w:val="16"/>
                <w:szCs w:val="16"/>
              </w:rPr>
              <w:t xml:space="preserve">АУЫЛ </w:t>
            </w:r>
            <w:r w:rsidRPr="00110B8B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110B8B">
              <w:rPr>
                <w:rFonts w:ascii="Times New Roman" w:hAnsi="Times New Roman"/>
                <w:b/>
                <w:sz w:val="16"/>
                <w:szCs w:val="16"/>
              </w:rPr>
              <w:t xml:space="preserve"> ХАКИМИ</w:t>
            </w:r>
            <w:r w:rsidRPr="00110B8B">
              <w:rPr>
                <w:rFonts w:ascii="Times New Roman" w:hAnsi="Times New Roman"/>
                <w:b/>
                <w:iCs/>
                <w:sz w:val="16"/>
                <w:szCs w:val="16"/>
              </w:rPr>
              <w:t>Ә</w:t>
            </w:r>
            <w:r w:rsidRPr="00110B8B">
              <w:rPr>
                <w:rFonts w:ascii="Times New Roman" w:hAnsi="Times New Roman"/>
                <w:b/>
                <w:sz w:val="16"/>
                <w:szCs w:val="16"/>
              </w:rPr>
              <w:t>ТЕ</w:t>
            </w:r>
          </w:p>
          <w:p w:rsidR="0041125A" w:rsidRPr="00110B8B" w:rsidRDefault="0041125A" w:rsidP="00ED4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125A" w:rsidRPr="00110B8B" w:rsidRDefault="0041125A" w:rsidP="00ED465A">
            <w:pPr>
              <w:ind w:firstLine="72"/>
              <w:rPr>
                <w:rFonts w:ascii="Times New Roman" w:hAnsi="Times New Roman"/>
                <w:bCs/>
                <w:sz w:val="16"/>
                <w:szCs w:val="16"/>
              </w:rPr>
            </w:pPr>
            <w:r w:rsidRPr="00110B8B">
              <w:rPr>
                <w:rFonts w:ascii="Times New Roman" w:hAnsi="Times New Roman"/>
                <w:sz w:val="16"/>
                <w:szCs w:val="16"/>
                <w:lang w:val="be-BY"/>
              </w:rPr>
              <w:t>452642,</w:t>
            </w:r>
            <w:r w:rsidRPr="00110B8B">
              <w:rPr>
                <w:rFonts w:ascii="Times New Roman" w:hAnsi="Times New Roman"/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 w:rsidRPr="00110B8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email</w:t>
            </w:r>
            <w:r w:rsidRPr="00110B8B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r w:rsidRPr="00110B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B8B">
              <w:rPr>
                <w:rFonts w:ascii="Times New Roman" w:hAnsi="Times New Roman"/>
                <w:bCs/>
                <w:sz w:val="16"/>
                <w:szCs w:val="16"/>
              </w:rPr>
              <w:t>durtss@</w:t>
            </w:r>
            <w:r w:rsidRPr="00110B8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r w:rsidRPr="00110B8B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Pr="00110B8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125A" w:rsidRPr="00110B8B" w:rsidRDefault="0041125A" w:rsidP="00ED465A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1125A" w:rsidRPr="00110B8B" w:rsidRDefault="0041125A" w:rsidP="00ED46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4F11">
              <w:rPr>
                <w:rFonts w:ascii="Times New Roman" w:hAnsi="Times New Roman"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2.25pt;height:81.75pt;visibility:visible">
                  <v:imagedata r:id="rId5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125A" w:rsidRPr="00110B8B" w:rsidRDefault="0041125A" w:rsidP="00ED46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1125A" w:rsidRPr="00110B8B" w:rsidRDefault="0041125A" w:rsidP="00ED465A">
            <w:pPr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110B8B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41125A" w:rsidRPr="00110B8B" w:rsidRDefault="0041125A" w:rsidP="00ED465A">
            <w:pPr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110B8B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41125A" w:rsidRPr="00110B8B" w:rsidRDefault="0041125A" w:rsidP="00ED465A">
            <w:pPr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110B8B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                      Дюртюлинский сельсовет</w:t>
            </w:r>
          </w:p>
          <w:p w:rsidR="0041125A" w:rsidRPr="00110B8B" w:rsidRDefault="0041125A" w:rsidP="00ED465A">
            <w:pPr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110B8B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41125A" w:rsidRPr="00110B8B" w:rsidRDefault="0041125A" w:rsidP="00ED465A">
            <w:pPr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110B8B">
              <w:rPr>
                <w:rFonts w:ascii="Times New Roman" w:hAnsi="Times New Roman"/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41125A" w:rsidRPr="00110B8B" w:rsidRDefault="0041125A" w:rsidP="00ED465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1125A" w:rsidRPr="00110B8B" w:rsidRDefault="0041125A" w:rsidP="00ED465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0B8B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           452642,</w:t>
            </w:r>
            <w:r w:rsidRPr="00110B8B">
              <w:rPr>
                <w:rFonts w:ascii="Times New Roman" w:hAnsi="Times New Roman"/>
                <w:bCs/>
                <w:sz w:val="16"/>
                <w:szCs w:val="16"/>
              </w:rPr>
              <w:t>с. Дюртюли, ул.Школьная, д.29,</w:t>
            </w:r>
          </w:p>
          <w:p w:rsidR="0041125A" w:rsidRPr="00110B8B" w:rsidRDefault="0041125A" w:rsidP="00ED465A">
            <w:pPr>
              <w:ind w:firstLine="355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10B8B">
              <w:rPr>
                <w:rFonts w:ascii="Times New Roman" w:hAnsi="Times New Roman"/>
                <w:bCs/>
                <w:sz w:val="16"/>
                <w:szCs w:val="16"/>
              </w:rPr>
              <w:t xml:space="preserve"> тел</w:t>
            </w:r>
            <w:r w:rsidRPr="00110B8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.(34769) 2-39-19email:</w:t>
            </w:r>
            <w:r w:rsidRPr="00110B8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d</w:t>
            </w:r>
            <w:r w:rsidRPr="00110B8B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41125A" w:rsidRPr="00110B8B" w:rsidRDefault="0041125A" w:rsidP="006C0821">
      <w:pPr>
        <w:jc w:val="both"/>
        <w:rPr>
          <w:rFonts w:ascii="Times New Roman" w:hAnsi="Times New Roman"/>
          <w:b/>
          <w:sz w:val="28"/>
          <w:szCs w:val="28"/>
        </w:rPr>
      </w:pPr>
      <w:r w:rsidRPr="00110B8B">
        <w:rPr>
          <w:rFonts w:ascii="Lucida Sans Unicode" w:hAnsi="Lucida Sans Unicode"/>
          <w:b/>
          <w:sz w:val="28"/>
          <w:szCs w:val="28"/>
        </w:rPr>
        <w:t>Ҡ</w:t>
      </w:r>
      <w:r w:rsidRPr="00110B8B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ПОСТАНОВЛЕНИЕ</w:t>
      </w:r>
    </w:p>
    <w:p w:rsidR="0041125A" w:rsidRPr="00110B8B" w:rsidRDefault="0041125A" w:rsidP="006C082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февраль</w:t>
      </w:r>
      <w:r w:rsidRPr="00110B8B">
        <w:rPr>
          <w:rFonts w:ascii="Times New Roman" w:hAnsi="Times New Roman"/>
          <w:sz w:val="28"/>
          <w:szCs w:val="28"/>
        </w:rPr>
        <w:t xml:space="preserve">   201</w:t>
      </w:r>
      <w:r>
        <w:rPr>
          <w:rFonts w:ascii="Times New Roman" w:hAnsi="Times New Roman"/>
          <w:sz w:val="28"/>
          <w:szCs w:val="28"/>
        </w:rPr>
        <w:t>5</w:t>
      </w:r>
      <w:r w:rsidRPr="00110B8B">
        <w:rPr>
          <w:rFonts w:ascii="Times New Roman" w:hAnsi="Times New Roman"/>
          <w:sz w:val="28"/>
          <w:szCs w:val="28"/>
        </w:rPr>
        <w:t xml:space="preserve"> й.</w:t>
      </w:r>
      <w:r w:rsidRPr="00110B8B"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110B8B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                          02 февраля</w:t>
      </w:r>
      <w:r w:rsidRPr="00110B8B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5</w:t>
      </w:r>
      <w:r w:rsidRPr="00110B8B">
        <w:rPr>
          <w:rFonts w:ascii="Times New Roman" w:hAnsi="Times New Roman"/>
          <w:sz w:val="28"/>
          <w:szCs w:val="28"/>
        </w:rPr>
        <w:t xml:space="preserve"> г.</w:t>
      </w:r>
    </w:p>
    <w:p w:rsidR="0041125A" w:rsidRDefault="0041125A" w:rsidP="006C0821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</w:t>
      </w:r>
    </w:p>
    <w:p w:rsidR="0041125A" w:rsidRPr="009049E5" w:rsidRDefault="0041125A" w:rsidP="00110B8B">
      <w:pPr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  <w:r w:rsidRPr="009049E5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9049E5">
        <w:rPr>
          <w:rFonts w:ascii="Times New Roman" w:hAnsi="Times New Roman"/>
          <w:b/>
          <w:sz w:val="28"/>
          <w:szCs w:val="28"/>
        </w:rPr>
        <w:t xml:space="preserve"> «Об утверждении плана работы</w:t>
      </w:r>
    </w:p>
    <w:p w:rsidR="0041125A" w:rsidRPr="009049E5" w:rsidRDefault="0041125A" w:rsidP="00B6470C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49E5">
        <w:rPr>
          <w:rFonts w:ascii="Times New Roman" w:hAnsi="Times New Roman"/>
          <w:b/>
          <w:sz w:val="28"/>
          <w:szCs w:val="28"/>
        </w:rPr>
        <w:t>администрации сельского поселения Дюртюлинский сельсовет муниципального района Шаранский район на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9049E5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41125A" w:rsidRDefault="0041125A" w:rsidP="009049E5">
      <w:pPr>
        <w:jc w:val="both"/>
        <w:rPr>
          <w:rFonts w:ascii="Times New Roman" w:hAnsi="Times New Roman"/>
          <w:sz w:val="28"/>
          <w:szCs w:val="28"/>
        </w:rPr>
      </w:pPr>
    </w:p>
    <w:p w:rsidR="0041125A" w:rsidRPr="009049E5" w:rsidRDefault="0041125A" w:rsidP="009049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049E5">
        <w:rPr>
          <w:rFonts w:ascii="Times New Roman" w:hAnsi="Times New Roman"/>
          <w:sz w:val="28"/>
          <w:szCs w:val="28"/>
        </w:rPr>
        <w:t>Рассмотрев план работы администрации сельского поселени</w:t>
      </w:r>
      <w:r>
        <w:rPr>
          <w:rFonts w:ascii="Times New Roman" w:hAnsi="Times New Roman"/>
          <w:sz w:val="28"/>
          <w:szCs w:val="28"/>
        </w:rPr>
        <w:t xml:space="preserve">я Дюртюлинский сельсовет на 2015 </w:t>
      </w:r>
      <w:r w:rsidRPr="009049E5">
        <w:rPr>
          <w:rFonts w:ascii="Times New Roman" w:hAnsi="Times New Roman"/>
          <w:sz w:val="28"/>
          <w:szCs w:val="28"/>
        </w:rPr>
        <w:t xml:space="preserve">год </w:t>
      </w:r>
      <w:r w:rsidRPr="009049E5">
        <w:rPr>
          <w:rFonts w:ascii="Times New Roman" w:hAnsi="Times New Roman"/>
          <w:b/>
          <w:sz w:val="28"/>
          <w:szCs w:val="28"/>
        </w:rPr>
        <w:t>постановляет:</w:t>
      </w:r>
    </w:p>
    <w:p w:rsidR="0041125A" w:rsidRPr="009049E5" w:rsidRDefault="0041125A" w:rsidP="009049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9E5">
        <w:rPr>
          <w:rFonts w:ascii="Times New Roman" w:hAnsi="Times New Roman"/>
          <w:sz w:val="28"/>
          <w:szCs w:val="28"/>
        </w:rPr>
        <w:t>Утвердить план работы  администрации сельского поселени</w:t>
      </w:r>
      <w:r>
        <w:rPr>
          <w:rFonts w:ascii="Times New Roman" w:hAnsi="Times New Roman"/>
          <w:sz w:val="28"/>
          <w:szCs w:val="28"/>
        </w:rPr>
        <w:t>я Дюртюлинский сельсовет на 2015</w:t>
      </w:r>
      <w:r w:rsidRPr="009049E5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41125A" w:rsidRPr="009049E5" w:rsidRDefault="0041125A" w:rsidP="009049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9E5">
        <w:rPr>
          <w:rFonts w:ascii="Times New Roman" w:hAnsi="Times New Roman"/>
          <w:sz w:val="28"/>
          <w:szCs w:val="28"/>
        </w:rPr>
        <w:t>Администрации сельского поселения  обеспечить выполнение  мероприятия в установленные сроки.</w:t>
      </w:r>
    </w:p>
    <w:p w:rsidR="0041125A" w:rsidRPr="009049E5" w:rsidRDefault="0041125A" w:rsidP="009049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9E5">
        <w:rPr>
          <w:rFonts w:ascii="Times New Roman" w:hAnsi="Times New Roman"/>
          <w:sz w:val="28"/>
          <w:szCs w:val="28"/>
        </w:rPr>
        <w:t xml:space="preserve">Контроль за исполнением настоящего  постановления возложить на управляющего делами администрации  сельского поселения </w:t>
      </w:r>
      <w:r>
        <w:rPr>
          <w:rFonts w:ascii="Times New Roman" w:hAnsi="Times New Roman"/>
          <w:sz w:val="28"/>
          <w:szCs w:val="28"/>
        </w:rPr>
        <w:t>Трофимову М.В.</w:t>
      </w:r>
    </w:p>
    <w:p w:rsidR="0041125A" w:rsidRPr="00B32987" w:rsidRDefault="0041125A" w:rsidP="009049E5">
      <w:pPr>
        <w:jc w:val="both"/>
        <w:rPr>
          <w:sz w:val="28"/>
          <w:szCs w:val="28"/>
        </w:rPr>
      </w:pPr>
    </w:p>
    <w:p w:rsidR="0041125A" w:rsidRPr="00B6470C" w:rsidRDefault="0041125A" w:rsidP="00B6470C">
      <w:pPr>
        <w:spacing w:before="120"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1125A" w:rsidRPr="00B6470C" w:rsidRDefault="0041125A" w:rsidP="00B6470C">
      <w:pPr>
        <w:spacing w:before="120" w:after="120" w:line="240" w:lineRule="auto"/>
        <w:jc w:val="both"/>
        <w:rPr>
          <w:rFonts w:ascii="Times New Roman" w:hAnsi="Times New Roman"/>
          <w:bCs/>
          <w:sz w:val="27"/>
          <w:szCs w:val="20"/>
        </w:rPr>
      </w:pPr>
    </w:p>
    <w:p w:rsidR="0041125A" w:rsidRPr="009049E5" w:rsidRDefault="0041125A" w:rsidP="00B6470C">
      <w:pPr>
        <w:spacing w:before="120"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049E5">
        <w:rPr>
          <w:rFonts w:ascii="Times New Roman" w:hAnsi="Times New Roman"/>
          <w:bCs/>
          <w:sz w:val="28"/>
          <w:szCs w:val="28"/>
        </w:rPr>
        <w:t>Глава сельского поселения                                                       Л.Н.Гибатова</w:t>
      </w:r>
    </w:p>
    <w:p w:rsidR="0041125A" w:rsidRPr="009049E5" w:rsidRDefault="0041125A" w:rsidP="00B6470C">
      <w:pPr>
        <w:widowControl w:val="0"/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color w:val="000000"/>
          <w:spacing w:val="-9"/>
          <w:sz w:val="28"/>
          <w:szCs w:val="28"/>
          <w:lang w:eastAsia="ru-RU"/>
        </w:rPr>
      </w:pPr>
    </w:p>
    <w:p w:rsidR="0041125A" w:rsidRPr="00B6470C" w:rsidRDefault="0041125A" w:rsidP="00B6470C">
      <w:pPr>
        <w:widowControl w:val="0"/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color w:val="000000"/>
          <w:spacing w:val="-9"/>
          <w:sz w:val="20"/>
          <w:szCs w:val="24"/>
          <w:lang w:eastAsia="ru-RU"/>
        </w:rPr>
      </w:pPr>
    </w:p>
    <w:p w:rsidR="0041125A" w:rsidRPr="00B6470C" w:rsidRDefault="0041125A" w:rsidP="00B6470C">
      <w:pPr>
        <w:widowControl w:val="0"/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color w:val="000000"/>
          <w:spacing w:val="-9"/>
          <w:sz w:val="20"/>
          <w:szCs w:val="24"/>
          <w:lang w:eastAsia="ru-RU"/>
        </w:rPr>
      </w:pPr>
    </w:p>
    <w:p w:rsidR="0041125A" w:rsidRPr="00B6470C" w:rsidRDefault="0041125A" w:rsidP="00B6470C">
      <w:pPr>
        <w:widowControl w:val="0"/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color w:val="000000"/>
          <w:spacing w:val="-9"/>
          <w:sz w:val="20"/>
          <w:szCs w:val="24"/>
          <w:lang w:eastAsia="ru-RU"/>
        </w:rPr>
      </w:pPr>
    </w:p>
    <w:p w:rsidR="0041125A" w:rsidRPr="00B6470C" w:rsidRDefault="0041125A" w:rsidP="00B6470C">
      <w:pPr>
        <w:widowControl w:val="0"/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color w:val="000000"/>
          <w:spacing w:val="-9"/>
          <w:sz w:val="20"/>
          <w:szCs w:val="24"/>
          <w:lang w:eastAsia="ru-RU"/>
        </w:rPr>
      </w:pPr>
    </w:p>
    <w:p w:rsidR="0041125A" w:rsidRPr="00B6470C" w:rsidRDefault="0041125A" w:rsidP="00B6470C">
      <w:pPr>
        <w:widowControl w:val="0"/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color w:val="000000"/>
          <w:spacing w:val="-9"/>
          <w:sz w:val="20"/>
          <w:szCs w:val="24"/>
          <w:lang w:eastAsia="ru-RU"/>
        </w:rPr>
      </w:pPr>
    </w:p>
    <w:p w:rsidR="0041125A" w:rsidRPr="00B6470C" w:rsidRDefault="0041125A" w:rsidP="00B6470C">
      <w:pPr>
        <w:widowControl w:val="0"/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color w:val="000000"/>
          <w:spacing w:val="-9"/>
          <w:sz w:val="20"/>
          <w:szCs w:val="24"/>
          <w:lang w:eastAsia="ru-RU"/>
        </w:rPr>
      </w:pPr>
    </w:p>
    <w:p w:rsidR="0041125A" w:rsidRPr="00B6470C" w:rsidRDefault="0041125A" w:rsidP="00B6470C">
      <w:pPr>
        <w:widowControl w:val="0"/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color w:val="000000"/>
          <w:spacing w:val="-9"/>
          <w:sz w:val="20"/>
          <w:szCs w:val="24"/>
          <w:lang w:eastAsia="ru-RU"/>
        </w:rPr>
      </w:pPr>
    </w:p>
    <w:p w:rsidR="0041125A" w:rsidRPr="00B6470C" w:rsidRDefault="0041125A" w:rsidP="00B6470C">
      <w:pPr>
        <w:widowControl w:val="0"/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color w:val="000000"/>
          <w:spacing w:val="-9"/>
          <w:sz w:val="20"/>
          <w:szCs w:val="24"/>
          <w:lang w:eastAsia="ru-RU"/>
        </w:rPr>
      </w:pPr>
    </w:p>
    <w:p w:rsidR="0041125A" w:rsidRPr="00B6470C" w:rsidRDefault="0041125A" w:rsidP="00371B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125A" w:rsidRPr="00B6470C" w:rsidRDefault="0041125A" w:rsidP="00B6470C">
      <w:pPr>
        <w:keepNext/>
        <w:spacing w:after="0" w:line="240" w:lineRule="auto"/>
        <w:ind w:left="4320" w:firstLine="636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B6470C">
        <w:rPr>
          <w:rFonts w:ascii="Times New Roman" w:hAnsi="Times New Roman"/>
          <w:b/>
          <w:bCs/>
          <w:sz w:val="28"/>
          <w:szCs w:val="24"/>
          <w:lang w:eastAsia="ru-RU"/>
        </w:rPr>
        <w:t>УТВЕРЖДЕН</w:t>
      </w:r>
    </w:p>
    <w:p w:rsidR="0041125A" w:rsidRPr="00B6470C" w:rsidRDefault="0041125A" w:rsidP="00B6470C">
      <w:pPr>
        <w:spacing w:after="0" w:line="240" w:lineRule="auto"/>
        <w:ind w:left="4248" w:firstLine="708"/>
        <w:rPr>
          <w:rFonts w:ascii="Times New Roman" w:hAnsi="Times New Roman"/>
          <w:sz w:val="28"/>
          <w:szCs w:val="24"/>
          <w:lang w:eastAsia="ru-RU"/>
        </w:rPr>
      </w:pPr>
      <w:r w:rsidRPr="00B6470C">
        <w:rPr>
          <w:rFonts w:ascii="Times New Roman" w:hAnsi="Times New Roman"/>
          <w:sz w:val="28"/>
          <w:szCs w:val="24"/>
          <w:lang w:eastAsia="ru-RU"/>
        </w:rPr>
        <w:t xml:space="preserve">постановлением главы </w:t>
      </w:r>
    </w:p>
    <w:p w:rsidR="0041125A" w:rsidRPr="00B6470C" w:rsidRDefault="0041125A" w:rsidP="00B6470C">
      <w:pPr>
        <w:spacing w:after="0" w:line="240" w:lineRule="auto"/>
        <w:ind w:left="4248" w:firstLine="708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сельского поселения</w:t>
      </w:r>
      <w:r w:rsidRPr="00B6470C">
        <w:rPr>
          <w:rFonts w:ascii="Times New Roman" w:hAnsi="Times New Roman"/>
          <w:sz w:val="28"/>
          <w:szCs w:val="24"/>
          <w:lang w:eastAsia="ru-RU"/>
        </w:rPr>
        <w:t xml:space="preserve">  </w:t>
      </w:r>
    </w:p>
    <w:p w:rsidR="0041125A" w:rsidRPr="00B6470C" w:rsidRDefault="0041125A" w:rsidP="00B6470C">
      <w:pPr>
        <w:spacing w:after="0" w:line="240" w:lineRule="auto"/>
        <w:ind w:left="4248" w:firstLine="708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Дюртюлинский сельсовет</w:t>
      </w:r>
    </w:p>
    <w:p w:rsidR="0041125A" w:rsidRPr="00B6470C" w:rsidRDefault="0041125A" w:rsidP="00B6470C">
      <w:pPr>
        <w:spacing w:after="0" w:line="240" w:lineRule="auto"/>
        <w:ind w:left="4248" w:firstLine="708"/>
        <w:rPr>
          <w:rFonts w:ascii="Times New Roman" w:hAnsi="Times New Roman"/>
          <w:sz w:val="28"/>
          <w:szCs w:val="24"/>
          <w:lang w:eastAsia="ru-RU"/>
        </w:rPr>
      </w:pPr>
      <w:r w:rsidRPr="00B6470C">
        <w:rPr>
          <w:rFonts w:ascii="Times New Roman" w:hAnsi="Times New Roman"/>
          <w:sz w:val="28"/>
          <w:szCs w:val="24"/>
          <w:lang w:eastAsia="ru-RU"/>
        </w:rPr>
        <w:t xml:space="preserve">№ </w:t>
      </w:r>
      <w:r>
        <w:rPr>
          <w:rFonts w:ascii="Times New Roman" w:hAnsi="Times New Roman"/>
          <w:sz w:val="28"/>
          <w:szCs w:val="24"/>
          <w:lang w:eastAsia="ru-RU"/>
        </w:rPr>
        <w:t>10</w:t>
      </w:r>
      <w:r w:rsidRPr="00B6470C">
        <w:rPr>
          <w:rFonts w:ascii="Times New Roman" w:hAnsi="Times New Roman"/>
          <w:sz w:val="28"/>
          <w:szCs w:val="24"/>
          <w:lang w:eastAsia="ru-RU"/>
        </w:rPr>
        <w:t xml:space="preserve"> от </w:t>
      </w:r>
      <w:r>
        <w:rPr>
          <w:rFonts w:ascii="Times New Roman" w:hAnsi="Times New Roman"/>
          <w:sz w:val="28"/>
          <w:szCs w:val="24"/>
          <w:lang w:eastAsia="ru-RU"/>
        </w:rPr>
        <w:t>02.02.2015 года</w:t>
      </w:r>
    </w:p>
    <w:p w:rsidR="0041125A" w:rsidRPr="00B6470C" w:rsidRDefault="0041125A" w:rsidP="00B6470C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41125A" w:rsidRPr="00B6470C" w:rsidRDefault="0041125A" w:rsidP="00B647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125A" w:rsidRPr="00B6470C" w:rsidRDefault="0041125A" w:rsidP="00B647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125A" w:rsidRPr="00B6470C" w:rsidRDefault="0041125A" w:rsidP="00B647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125A" w:rsidRPr="00B6470C" w:rsidRDefault="0041125A" w:rsidP="002B659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B6470C">
        <w:rPr>
          <w:rFonts w:ascii="Times New Roman" w:hAnsi="Times New Roman"/>
          <w:b/>
          <w:sz w:val="28"/>
          <w:szCs w:val="24"/>
          <w:lang w:eastAsia="ru-RU"/>
        </w:rPr>
        <w:t>П Л А Н</w:t>
      </w:r>
    </w:p>
    <w:p w:rsidR="0041125A" w:rsidRPr="00B6470C" w:rsidRDefault="0041125A" w:rsidP="002B659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B6470C">
        <w:rPr>
          <w:rFonts w:ascii="Times New Roman" w:hAnsi="Times New Roman"/>
          <w:b/>
          <w:sz w:val="28"/>
          <w:szCs w:val="24"/>
          <w:lang w:eastAsia="ru-RU"/>
        </w:rPr>
        <w:t xml:space="preserve">работы администрации </w:t>
      </w:r>
      <w:r>
        <w:rPr>
          <w:rFonts w:ascii="Times New Roman" w:hAnsi="Times New Roman"/>
          <w:b/>
          <w:sz w:val="28"/>
          <w:szCs w:val="24"/>
          <w:lang w:eastAsia="ru-RU"/>
        </w:rPr>
        <w:t>сельского поселения Дюртюлинский сельсовет</w:t>
      </w:r>
      <w:r w:rsidRPr="00B6470C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</w:p>
    <w:p w:rsidR="0041125A" w:rsidRPr="00B6470C" w:rsidRDefault="0041125A" w:rsidP="002B659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B6470C">
        <w:rPr>
          <w:rFonts w:ascii="Times New Roman" w:hAnsi="Times New Roman"/>
          <w:b/>
          <w:sz w:val="28"/>
          <w:szCs w:val="24"/>
          <w:lang w:eastAsia="ru-RU"/>
        </w:rPr>
        <w:t>на 201</w:t>
      </w:r>
      <w:r>
        <w:rPr>
          <w:rFonts w:ascii="Times New Roman" w:hAnsi="Times New Roman"/>
          <w:b/>
          <w:sz w:val="28"/>
          <w:szCs w:val="24"/>
          <w:lang w:eastAsia="ru-RU"/>
        </w:rPr>
        <w:t>5</w:t>
      </w:r>
      <w:r w:rsidRPr="00B6470C">
        <w:rPr>
          <w:rFonts w:ascii="Times New Roman" w:hAnsi="Times New Roman"/>
          <w:b/>
          <w:sz w:val="28"/>
          <w:szCs w:val="24"/>
          <w:lang w:eastAsia="ru-RU"/>
        </w:rPr>
        <w:t xml:space="preserve"> год</w:t>
      </w:r>
    </w:p>
    <w:tbl>
      <w:tblPr>
        <w:tblpPr w:leftFromText="180" w:rightFromText="180" w:bottomFromText="200" w:vertAnchor="text" w:horzAnchor="margin" w:tblpY="215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30"/>
        <w:gridCol w:w="3306"/>
        <w:gridCol w:w="38"/>
        <w:gridCol w:w="1708"/>
        <w:gridCol w:w="93"/>
        <w:gridCol w:w="2968"/>
        <w:gridCol w:w="1080"/>
      </w:tblGrid>
      <w:tr w:rsidR="0041125A" w:rsidRPr="008E2E62" w:rsidTr="00325BC3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B6470C" w:rsidRDefault="0041125A" w:rsidP="003371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B6470C">
              <w:rPr>
                <w:rFonts w:ascii="Times New Roman" w:hAnsi="Times New Roman"/>
                <w:b/>
                <w:bCs/>
                <w:sz w:val="26"/>
                <w:szCs w:val="24"/>
              </w:rPr>
              <w:t>№</w:t>
            </w:r>
          </w:p>
          <w:p w:rsidR="0041125A" w:rsidRPr="00B6470C" w:rsidRDefault="0041125A" w:rsidP="003371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B6470C">
              <w:rPr>
                <w:rFonts w:ascii="Times New Roman" w:hAnsi="Times New Roman"/>
                <w:b/>
                <w:bCs/>
                <w:sz w:val="26"/>
                <w:szCs w:val="24"/>
              </w:rPr>
              <w:t>п/п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B6470C" w:rsidRDefault="0041125A" w:rsidP="003371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B6470C">
              <w:rPr>
                <w:rFonts w:ascii="Times New Roman" w:hAnsi="Times New Roman"/>
                <w:b/>
                <w:bCs/>
                <w:sz w:val="26"/>
                <w:szCs w:val="24"/>
              </w:rPr>
              <w:t>Наименование мероприятий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B6470C" w:rsidRDefault="0041125A" w:rsidP="003371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B6470C">
              <w:rPr>
                <w:rFonts w:ascii="Times New Roman" w:hAnsi="Times New Roman"/>
                <w:b/>
                <w:bCs/>
                <w:sz w:val="26"/>
                <w:szCs w:val="24"/>
              </w:rPr>
              <w:t>Сроки исполнения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B6470C" w:rsidRDefault="0041125A" w:rsidP="003371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B6470C">
              <w:rPr>
                <w:rFonts w:ascii="Times New Roman" w:hAnsi="Times New Roman"/>
                <w:b/>
                <w:bCs/>
                <w:sz w:val="26"/>
                <w:szCs w:val="24"/>
              </w:rPr>
              <w:t>Исполнители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B6470C" w:rsidRDefault="0041125A" w:rsidP="003371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B6470C">
              <w:rPr>
                <w:rFonts w:ascii="Times New Roman" w:hAnsi="Times New Roman"/>
                <w:b/>
                <w:bCs/>
                <w:sz w:val="26"/>
                <w:szCs w:val="24"/>
              </w:rPr>
              <w:t>Приме-чание</w:t>
            </w:r>
          </w:p>
        </w:tc>
      </w:tr>
      <w:tr w:rsidR="0041125A" w:rsidRPr="008E2E62" w:rsidTr="00325BC3">
        <w:tc>
          <w:tcPr>
            <w:tcW w:w="98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125A" w:rsidRPr="00B6470C" w:rsidRDefault="0041125A" w:rsidP="0033710C">
            <w:pPr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  <w:p w:rsidR="0041125A" w:rsidRPr="00B6470C" w:rsidRDefault="0041125A" w:rsidP="003371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470C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Подготовить и внести вопросы на рассмотрение</w:t>
            </w:r>
          </w:p>
          <w:p w:rsidR="0041125A" w:rsidRPr="00B6470C" w:rsidRDefault="0041125A" w:rsidP="0033710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470C">
              <w:rPr>
                <w:rFonts w:ascii="Times New Roman" w:hAnsi="Times New Roman"/>
                <w:b/>
                <w:bCs/>
                <w:sz w:val="28"/>
                <w:szCs w:val="28"/>
              </w:rPr>
              <w:t>заседания Совета муниципального района</w:t>
            </w:r>
          </w:p>
          <w:p w:rsidR="0041125A" w:rsidRPr="00B6470C" w:rsidRDefault="0041125A" w:rsidP="0033710C">
            <w:pPr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41125A" w:rsidRPr="008E2E62" w:rsidTr="00306DC0">
        <w:trPr>
          <w:trHeight w:val="3158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B6470C" w:rsidRDefault="0041125A" w:rsidP="0033710C">
            <w:pPr>
              <w:spacing w:after="0"/>
              <w:ind w:left="288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B6470C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8E2E62" w:rsidRDefault="0041125A" w:rsidP="003371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Отчет главы администрации сельского поселения Дюртюлинский сельсовет  </w:t>
            </w:r>
            <w:r w:rsidRPr="008E2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результатах своей деятельности и  о деятельности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Дюртюлинский сельсовет   </w:t>
            </w:r>
            <w:r w:rsidRPr="008E2E6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Шаранский район за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E2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8E2E62" w:rsidRDefault="0041125A" w:rsidP="003371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E62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8E2E62" w:rsidRDefault="0041125A" w:rsidP="003371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Глава сельского поселения, управляющий делами, руководители организаций и учреждений всех форм собственности СП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B6470C" w:rsidRDefault="0041125A" w:rsidP="0033710C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41125A" w:rsidRPr="008E2E62" w:rsidTr="00306DC0">
        <w:trPr>
          <w:trHeight w:val="283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B6470C" w:rsidRDefault="0041125A" w:rsidP="0033710C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B6470C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8E2E62" w:rsidRDefault="0041125A" w:rsidP="003371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ходе реализации </w:t>
            </w:r>
            <w:r w:rsidRPr="008E2E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комплексной программы по реализации основных положений Послания Президента Республики Башкортостан  Государственному Собранию – Курултаю Республики Башкортостан  в 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8E2E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8E2E62" w:rsidRDefault="0041125A" w:rsidP="003371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8E2E62" w:rsidRDefault="0041125A" w:rsidP="003371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Глава сельского поселения, управляющий делами, руководители организаций и учреждений всех форм собственности СП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B6470C" w:rsidRDefault="0041125A" w:rsidP="0033710C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41125A" w:rsidRPr="008E2E62" w:rsidTr="00325BC3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B6470C" w:rsidRDefault="0041125A" w:rsidP="0033710C">
            <w:pPr>
              <w:spacing w:after="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B6470C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8E2E62" w:rsidRDefault="0041125A" w:rsidP="003371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E62">
              <w:rPr>
                <w:rFonts w:ascii="Times New Roman" w:hAnsi="Times New Roman"/>
                <w:color w:val="000000"/>
                <w:sz w:val="24"/>
                <w:szCs w:val="24"/>
              </w:rPr>
              <w:t>О Послании Президента Республики Башкортостан Государственному Собранию-Курултаю Республики Башкортостан в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E2E62">
              <w:rPr>
                <w:rFonts w:ascii="Times New Roman" w:hAnsi="Times New Roman"/>
                <w:color w:val="000000"/>
                <w:sz w:val="24"/>
                <w:szCs w:val="24"/>
              </w:rPr>
              <w:t>году.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8E2E62" w:rsidRDefault="0041125A" w:rsidP="003371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8E2E62" w:rsidRDefault="0041125A" w:rsidP="003371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Глава сельского поселения, управляющий делами, руководители организаций и учреждений всех форм собственности СП</w:t>
            </w:r>
            <w:r w:rsidRPr="008E2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2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2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B6470C" w:rsidRDefault="0041125A" w:rsidP="0033710C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41125A" w:rsidRPr="008E2E62" w:rsidTr="00325BC3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B6470C" w:rsidRDefault="0041125A" w:rsidP="0033710C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B6470C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8E2E62" w:rsidRDefault="0041125A" w:rsidP="003371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E62">
              <w:rPr>
                <w:rFonts w:ascii="Times New Roman" w:hAnsi="Times New Roman"/>
                <w:color w:val="000000"/>
                <w:sz w:val="24"/>
                <w:szCs w:val="24"/>
              </w:rPr>
              <w:t>Об исполнении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Дюртюлинский сельсовет  </w:t>
            </w:r>
            <w:r w:rsidRPr="008E2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Шаранский район Республики Башкортостан за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E2E62">
              <w:rPr>
                <w:rFonts w:ascii="Times New Roman" w:hAnsi="Times New Roman"/>
                <w:color w:val="000000"/>
                <w:sz w:val="24"/>
                <w:szCs w:val="24"/>
              </w:rPr>
              <w:t>год.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8E2E62" w:rsidRDefault="0041125A" w:rsidP="003371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E62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8E2E62" w:rsidRDefault="0041125A" w:rsidP="003371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Администрация СП, МКУ ЦБ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B6470C" w:rsidRDefault="0041125A" w:rsidP="0033710C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41125A" w:rsidRPr="008E2E62" w:rsidTr="00306DC0">
        <w:trPr>
          <w:trHeight w:val="2207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B6470C" w:rsidRDefault="0041125A" w:rsidP="0033710C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B6470C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8E2E62" w:rsidRDefault="0041125A" w:rsidP="003371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использовании средств резервного фонда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Дюртюлинский сельсовет  </w:t>
            </w:r>
            <w:r w:rsidRPr="008E2E6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Шаранский район за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E2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8E2E62" w:rsidRDefault="0041125A" w:rsidP="003371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E62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8E2E62" w:rsidRDefault="0041125A" w:rsidP="003371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Администрация СП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B6470C" w:rsidRDefault="0041125A" w:rsidP="0033710C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41125A" w:rsidRPr="008E2E62" w:rsidTr="00325BC3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B6470C" w:rsidRDefault="0041125A" w:rsidP="0033710C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B6470C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8E2E62" w:rsidRDefault="0041125A" w:rsidP="003371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E62">
              <w:rPr>
                <w:rFonts w:ascii="Times New Roman" w:hAnsi="Times New Roman"/>
                <w:color w:val="000000"/>
                <w:sz w:val="24"/>
                <w:szCs w:val="24"/>
              </w:rPr>
              <w:t>О мониторинге Программы социально-экономического развития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 Дюртюлинский сельсовет  </w:t>
            </w:r>
            <w:r w:rsidRPr="008E2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Шаранский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Башкортостан на со сроком реализации до 2020 года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8E2E62" w:rsidRDefault="0041125A" w:rsidP="003371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E62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  <w:p w:rsidR="0041125A" w:rsidRPr="008E2E62" w:rsidRDefault="0041125A" w:rsidP="003371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8E2E62" w:rsidRDefault="0041125A" w:rsidP="003371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Администрация СП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B6470C" w:rsidRDefault="0041125A" w:rsidP="0033710C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41125A" w:rsidRPr="008E2E62" w:rsidTr="00325BC3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B6470C" w:rsidRDefault="0041125A" w:rsidP="0033710C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B6470C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8E2E62" w:rsidRDefault="0041125A" w:rsidP="003371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E62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бюджета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Дюртюлинский сельсовет  </w:t>
            </w:r>
            <w:r w:rsidRPr="008E2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2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E2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8E2E62" w:rsidRDefault="0041125A" w:rsidP="003371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E62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8E2E62" w:rsidRDefault="0041125A" w:rsidP="003371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СП</w:t>
            </w:r>
            <w:r w:rsidRPr="008E2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1125A" w:rsidRPr="008E2E62" w:rsidRDefault="0041125A" w:rsidP="003371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B6470C" w:rsidRDefault="0041125A" w:rsidP="0033710C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41125A" w:rsidRPr="008E2E62" w:rsidTr="00325BC3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B6470C" w:rsidRDefault="0041125A" w:rsidP="0033710C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B6470C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8E2E62" w:rsidRDefault="0041125A" w:rsidP="003371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предварительных итогах социально-экономического развития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Дюртюлинский сельсовет  </w:t>
            </w:r>
            <w:r w:rsidRPr="008E2E6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 Шаранский район Республики Башкортостан за истекший период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E2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года и о прогнозе социально-экономического развития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Дюртюлинский сельсовет  </w:t>
            </w:r>
            <w:r w:rsidRPr="008E2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Шаранский район Республики Башкортостан на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E2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8E2E62" w:rsidRDefault="0041125A" w:rsidP="003371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8E2E62" w:rsidRDefault="0041125A" w:rsidP="003371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Администрация СП</w:t>
            </w:r>
            <w:r w:rsidRPr="008E2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B6470C" w:rsidRDefault="0041125A" w:rsidP="0033710C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41125A" w:rsidRPr="008E2E62" w:rsidTr="00325BC3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B6470C" w:rsidRDefault="0041125A" w:rsidP="0033710C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B6470C">
              <w:rPr>
                <w:rFonts w:ascii="Times New Roman" w:hAnsi="Times New Roman"/>
                <w:sz w:val="26"/>
                <w:szCs w:val="24"/>
              </w:rPr>
              <w:t>9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8E2E62" w:rsidRDefault="0041125A" w:rsidP="003371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E62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Соглашения между органами местного самоуправления муниципального района  и сельских  поселений  муниципального района о передаче органам местного самоуправления муниципального района   осуществления части полномочий органов местного самоуправления сельских  поселений  муниципального района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8E2E62" w:rsidRDefault="0041125A" w:rsidP="003371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E62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:rsidR="0041125A" w:rsidRPr="008E2E62" w:rsidRDefault="0041125A" w:rsidP="003371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8E2E62" w:rsidRDefault="0041125A" w:rsidP="003371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Администрация СП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B6470C" w:rsidRDefault="0041125A" w:rsidP="0033710C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41125A" w:rsidRPr="008E2E62" w:rsidTr="00325BC3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B6470C" w:rsidRDefault="0041125A" w:rsidP="0033710C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  <w:r w:rsidRPr="00B6470C">
              <w:rPr>
                <w:rFonts w:ascii="Times New Roman" w:hAnsi="Times New Roman"/>
                <w:sz w:val="26"/>
                <w:szCs w:val="24"/>
              </w:rPr>
              <w:t>10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8E2E62" w:rsidRDefault="0041125A" w:rsidP="003371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E62">
              <w:rPr>
                <w:rFonts w:ascii="Times New Roman" w:hAnsi="Times New Roman"/>
                <w:color w:val="000000"/>
                <w:sz w:val="24"/>
                <w:szCs w:val="24"/>
              </w:rPr>
              <w:t>О прогнозном плане (программе) приватизации муниципального имущества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Дюртюлинский сельсовет  </w:t>
            </w:r>
            <w:r w:rsidRPr="008E2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Шаранский район на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E2E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8E2E62" w:rsidRDefault="0041125A" w:rsidP="003371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E62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:rsidR="0041125A" w:rsidRPr="008E2E62" w:rsidRDefault="0041125A" w:rsidP="003371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8E2E62" w:rsidRDefault="0041125A" w:rsidP="003371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B6470C" w:rsidRDefault="0041125A" w:rsidP="0033710C">
            <w:pPr>
              <w:spacing w:after="0"/>
              <w:rPr>
                <w:rFonts w:ascii="Times New Roman" w:hAnsi="Times New Roman"/>
                <w:sz w:val="26"/>
                <w:szCs w:val="24"/>
              </w:rPr>
            </w:pPr>
          </w:p>
        </w:tc>
      </w:tr>
      <w:tr w:rsidR="0041125A" w:rsidRPr="008E2E62" w:rsidTr="00325BC3">
        <w:tc>
          <w:tcPr>
            <w:tcW w:w="98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125A" w:rsidRPr="00B6470C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125A" w:rsidRPr="00B6470C" w:rsidRDefault="0041125A" w:rsidP="0033710C">
            <w:pPr>
              <w:keepNext/>
              <w:overflowPunct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B6470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Подготовить и внести на заседание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1125A" w:rsidRPr="00B6470C" w:rsidRDefault="0041125A" w:rsidP="0033710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70C">
              <w:rPr>
                <w:rFonts w:ascii="Times New Roman" w:hAnsi="Times New Roman"/>
                <w:b/>
                <w:sz w:val="28"/>
                <w:szCs w:val="28"/>
              </w:rPr>
              <w:t xml:space="preserve">при  главе  администрации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Дюртюлинский сельсовет </w:t>
            </w:r>
            <w:r w:rsidRPr="00B6470C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  вопросы:</w:t>
            </w:r>
          </w:p>
          <w:p w:rsidR="0041125A" w:rsidRPr="00B6470C" w:rsidRDefault="0041125A" w:rsidP="0033710C">
            <w:pPr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41125A" w:rsidRPr="00357CF3" w:rsidTr="00325BC3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57CF3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Об итогах выполнения  постановления главы  сельского поселения Дюртюлинский сельсовет муниципального района</w:t>
            </w:r>
            <w:r w:rsidRPr="00357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     06.12.2013 № 86</w:t>
            </w:r>
            <w:r w:rsidRPr="00357CF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«Об утверждении плана мероприятий по проведению Года культуры в сельском поселении Дюртюлинский сельсовет муниципального района Шаранский район Республики Башкортостан  в 2014 году»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Глава сельского поселения, управляющий делами, руководители организаций и учреждений всех форм собственности СП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5A" w:rsidRPr="00357CF3" w:rsidTr="00325BC3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Об итогах закупа молока и мяса из личных подсобных хозяйств граждан в 2014 году и задачах по организации этой работы в 2015 году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CF3">
              <w:rPr>
                <w:rFonts w:ascii="Times New Roman" w:hAnsi="Times New Roman"/>
                <w:color w:val="000000"/>
                <w:sz w:val="24"/>
                <w:szCs w:val="24"/>
              </w:rPr>
              <w:t>Глава сельского поселения, управляющий делами, руководители организаций и учреждений всех форм собственности СП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5A" w:rsidRPr="00357CF3" w:rsidTr="00325BC3">
        <w:trPr>
          <w:trHeight w:val="1786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О мерах по совершенствованию оплаты труда в сельскохозяйственных предприятиях сельского поселения.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Глава сельского поселения,   руководители организаций и учреждений всех форм собственности СП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5A" w:rsidRPr="00357CF3" w:rsidTr="00325BC3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О состоянии дел по инвентаризации муниципального имущества.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 Администрация СП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5A" w:rsidRPr="00357CF3" w:rsidTr="00325BC3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Об итогах жилищного строительства за 2014 год  и хода исполнения Федеральной целевой программы «Социальное развитие села» в рамках национального проекта «Доступное комфортное жилье гражданам России»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  Администрация СП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5A" w:rsidRPr="00357CF3" w:rsidTr="00325BC3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О ходе подготовки сельскохозяйственной техники к весенне-полевым работам 2015 года в хозяйствах сельского поселения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Руководители хозяйств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5A" w:rsidRPr="00357CF3" w:rsidTr="00325BC3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О ходе реализации Программы «Профилактика терроризма и экстремизма, обеспечения безопасности населения на территории сельского поселения Дюртюлинский сельсовет 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Глава сельского поселения, управляющий делами, руководители организаций и учреждений всех форм собственности СП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5A" w:rsidRPr="00357CF3" w:rsidTr="00325BC3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Об итогах социально-экономического развития   за </w:t>
            </w:r>
            <w:r w:rsidRPr="00357CF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57CF3">
              <w:rPr>
                <w:rFonts w:ascii="Times New Roman" w:hAnsi="Times New Roman"/>
                <w:sz w:val="24"/>
                <w:szCs w:val="24"/>
              </w:rPr>
              <w:t xml:space="preserve"> кв 2015 года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 Администрация СП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5A" w:rsidRPr="00357CF3" w:rsidTr="00306DC0">
        <w:trPr>
          <w:trHeight w:val="357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06DC0" w:rsidRDefault="0041125A" w:rsidP="00306DC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 сельского поселения за </w:t>
            </w:r>
            <w:r w:rsidRPr="00357CF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57CF3">
              <w:rPr>
                <w:rFonts w:ascii="Times New Roman" w:hAnsi="Times New Roman"/>
                <w:sz w:val="24"/>
                <w:szCs w:val="24"/>
              </w:rPr>
              <w:t xml:space="preserve"> кв 2015 года  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  Администрация СП, МКУ ЦБ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5A" w:rsidRPr="00357CF3" w:rsidTr="00B61B86">
        <w:trPr>
          <w:trHeight w:val="2496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F335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Об исполнении   плана мероприятий по проведению Года литературы в сельском поселении Дюртюлинский сельсовет муниципального района  Шаранский район Республики Башкортостан  в 2015 году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Глава сельского поселения, управляющий делами, руководители организаций и учреждений всех форм собственности СП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5A" w:rsidRPr="00357CF3" w:rsidTr="00325BC3">
        <w:trPr>
          <w:trHeight w:val="7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О ходе выполнения Указа Президента РБ от 01 декабря 2014 года № УП- 350 «О проведении в Республике Башкортостан Года литературы»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CF3">
              <w:rPr>
                <w:rFonts w:ascii="Times New Roman" w:hAnsi="Times New Roman"/>
                <w:color w:val="000000"/>
                <w:sz w:val="24"/>
                <w:szCs w:val="24"/>
              </w:rPr>
              <w:t>Глава сельского поселения, управляющий делами, руководители организаций и учреждений всех форм собственности СП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5A" w:rsidRPr="00357CF3" w:rsidTr="00325BC3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О работе предприятий   бюджетной сферы сельского поселения Дюртюлинский сельсовет    в период отопительного сезона 2015-2016 годов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Глава сельского поселения, управляющий делами, руководители организаций и учреждений всех форм собственности СП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5A" w:rsidRPr="00357CF3" w:rsidTr="00325BC3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003743" w:rsidRDefault="0041125A" w:rsidP="00003743">
            <w:pPr>
              <w:pStyle w:val="BodyTextIndent2"/>
              <w:widowControl w:val="0"/>
              <w:autoSpaceDE w:val="0"/>
              <w:autoSpaceDN w:val="0"/>
              <w:adjustRightInd w:val="0"/>
              <w:spacing w:line="240" w:lineRule="auto"/>
              <w:ind w:left="0" w:right="-360"/>
              <w:jc w:val="both"/>
              <w:rPr>
                <w:color w:val="000000"/>
              </w:rPr>
            </w:pPr>
            <w:r w:rsidRPr="00357CF3">
              <w:t>О ходе реализации Программы  поддержки малого и среднего предпринимательства в сельском поселении Дюртюлинский сельсовет муниципального  района Шаранский район Республики Башкортостан со сроком реализации до 2020 года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Глава сельского поселения, управляющий делами, руководители организаций и учреждений всех форм собственности СП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5A" w:rsidRPr="00357CF3" w:rsidTr="00325BC3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О мониторинге Программы социально-экономического развития муниципального района на 2011-2015 годы за 2013 год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CF3">
              <w:rPr>
                <w:rFonts w:ascii="Times New Roman" w:hAnsi="Times New Roman"/>
                <w:iCs/>
                <w:sz w:val="24"/>
                <w:szCs w:val="24"/>
              </w:rPr>
              <w:t xml:space="preserve"> Глава СП</w:t>
            </w:r>
          </w:p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5A" w:rsidRPr="00357CF3" w:rsidTr="00325BC3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О работе  специалиста по молодежной политике сельского поселения Дюртюлинский сельсовет  МР Шаранский район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 Трофимова Н.И.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5A" w:rsidRPr="00357CF3" w:rsidTr="00325BC3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О состоянии подростковой преступности за 2014 год и эффективности работы органов профилактики по предупреждению безнадзорности, беспризорности и правонарушений среди несовершеннолетних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Глава сельского поселения, управляющий делами, руководители организаций и учреждений всех форм собственности СП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5A" w:rsidRPr="00357CF3" w:rsidTr="00325BC3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Об итогах перевода скота на летне-лагерное содержание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CF3">
              <w:rPr>
                <w:rFonts w:ascii="Times New Roman" w:hAnsi="Times New Roman"/>
                <w:iCs/>
                <w:sz w:val="24"/>
                <w:szCs w:val="24"/>
              </w:rPr>
              <w:t xml:space="preserve"> Глава СП,</w:t>
            </w:r>
          </w:p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руководители хозяйств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5A" w:rsidRPr="00357CF3" w:rsidTr="00325BC3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О состоянии условий и охраны труда в СПК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CF3">
              <w:rPr>
                <w:rFonts w:ascii="Times New Roman" w:hAnsi="Times New Roman"/>
                <w:iCs/>
                <w:sz w:val="24"/>
                <w:szCs w:val="24"/>
              </w:rPr>
              <w:t xml:space="preserve"> Глава СП,</w:t>
            </w:r>
          </w:p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руководители х-в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5A" w:rsidRPr="00357CF3" w:rsidTr="00325BC3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003743">
            <w:pPr>
              <w:pStyle w:val="BodyTextIndent"/>
              <w:ind w:left="0"/>
              <w:jc w:val="both"/>
            </w:pPr>
            <w:r w:rsidRPr="00357CF3">
              <w:t>О ходе реализации программы борьбы с преступностью в сельском поселении Дюртюлинский сельсовет  муниципального района Шаранский район Республики Башкортостан со сроком реализации до 2020 года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color w:val="000000"/>
                <w:sz w:val="24"/>
                <w:szCs w:val="24"/>
              </w:rPr>
              <w:t>Глава сельского поселения, управляющий делами, руководители организаций и учреждений всех форм собственности СП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5A" w:rsidRPr="00357CF3" w:rsidTr="00325BC3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Об итогах социально-экономического развития муниципального района за </w:t>
            </w:r>
            <w:r w:rsidRPr="00357CF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7CF3">
              <w:rPr>
                <w:rFonts w:ascii="Times New Roman" w:hAnsi="Times New Roman"/>
                <w:sz w:val="24"/>
                <w:szCs w:val="24"/>
              </w:rPr>
              <w:t xml:space="preserve"> квартал 2015 года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CF3">
              <w:rPr>
                <w:rFonts w:ascii="Times New Roman" w:hAnsi="Times New Roman"/>
                <w:iCs/>
                <w:sz w:val="24"/>
                <w:szCs w:val="24"/>
              </w:rPr>
              <w:t>Глава СП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5A" w:rsidRPr="00357CF3" w:rsidTr="00325BC3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района за </w:t>
            </w:r>
            <w:r w:rsidRPr="00357CF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7CF3">
              <w:rPr>
                <w:rFonts w:ascii="Times New Roman" w:hAnsi="Times New Roman"/>
                <w:sz w:val="24"/>
                <w:szCs w:val="24"/>
              </w:rPr>
              <w:t xml:space="preserve"> квартал 2015 года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  Глава СП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5A" w:rsidRPr="00357CF3" w:rsidTr="00325BC3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О ходе заготовки кормов   в хозяйствах       сельского поселения Дюртюлинский сельсовет МР Шаранский район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CF3">
              <w:rPr>
                <w:rFonts w:ascii="Times New Roman" w:hAnsi="Times New Roman"/>
                <w:iCs/>
                <w:sz w:val="24"/>
                <w:szCs w:val="24"/>
              </w:rPr>
              <w:t xml:space="preserve"> Глава СП,</w:t>
            </w:r>
          </w:p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руководители хозяйств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5A" w:rsidRPr="00357CF3" w:rsidTr="00325BC3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Об итогах закупа молока и мяса у населения за первое полугодие 2015 года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CF3">
              <w:rPr>
                <w:rFonts w:ascii="Times New Roman" w:hAnsi="Times New Roman"/>
                <w:iCs/>
                <w:sz w:val="24"/>
                <w:szCs w:val="24"/>
              </w:rPr>
              <w:t xml:space="preserve"> Глава СП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5A" w:rsidRPr="00357CF3" w:rsidTr="00325BC3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003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Об ходе реализации   программы «Благоустройство территорий сельского поселения Дюртюлинский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Глава сельского поселения, управляющий делами, руководители организаций и учреждений всех форм собственности СП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5A" w:rsidRPr="00357CF3" w:rsidTr="00325BC3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О ходе уборки урожая, посева озимых,  вспашки зяби и засыпки семян в хозяйствах   сельского поселения Дюртюлинский сельсовет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CF3">
              <w:rPr>
                <w:rFonts w:ascii="Times New Roman" w:hAnsi="Times New Roman"/>
                <w:iCs/>
                <w:sz w:val="24"/>
                <w:szCs w:val="24"/>
              </w:rPr>
              <w:t xml:space="preserve"> Глава СП,</w:t>
            </w:r>
          </w:p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руководители хозяйств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5A" w:rsidRPr="00357CF3" w:rsidTr="00325BC3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Об итогах организации досуга, отдыха и оздоровления детей в  период летних каникул 2015 года.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Глава сельского поселения, управляющий делами, руководители организаций и учреждений всех форм собственности СП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5A" w:rsidRPr="00357CF3" w:rsidTr="00325BC3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003743" w:rsidRDefault="0041125A" w:rsidP="00003743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003743">
              <w:rPr>
                <w:b w:val="0"/>
                <w:sz w:val="24"/>
                <w:szCs w:val="24"/>
              </w:rPr>
              <w:t xml:space="preserve">Об ходе реализации  «Программы энергосбережения сельского поселения Дюртюлинский  сельсовет муниципального района Шаранский район со сроком реализации до 2020 года»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color w:val="000000"/>
                <w:sz w:val="24"/>
                <w:szCs w:val="24"/>
              </w:rPr>
              <w:t>Глава сельского поселения, управляющий делами, руководители организаций и учреждений всех форм собственности СП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5A" w:rsidRPr="00357CF3" w:rsidTr="00325BC3">
        <w:trPr>
          <w:trHeight w:val="1057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003743" w:rsidRDefault="0041125A" w:rsidP="000037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О подготовке   к приемке образовательных учреждении к новому учебному году 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CF3">
              <w:rPr>
                <w:rFonts w:ascii="Times New Roman" w:hAnsi="Times New Roman"/>
                <w:iCs/>
                <w:sz w:val="24"/>
                <w:szCs w:val="24"/>
              </w:rPr>
              <w:t xml:space="preserve">  Каюмов С.Н.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5A" w:rsidRPr="00357CF3" w:rsidTr="00C71565">
        <w:trPr>
          <w:trHeight w:val="1267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B61B86" w:rsidRDefault="0041125A" w:rsidP="00B61B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О состоянии  готовности животноводческих помещений к работе в зимних условиях 2015-2016 годов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1125A" w:rsidRPr="00B61B86" w:rsidRDefault="0041125A" w:rsidP="00B61B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125A" w:rsidRPr="00B61B86" w:rsidRDefault="0041125A" w:rsidP="00B61B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CF3">
              <w:rPr>
                <w:rFonts w:ascii="Times New Roman" w:hAnsi="Times New Roman"/>
                <w:iCs/>
                <w:sz w:val="24"/>
                <w:szCs w:val="24"/>
              </w:rPr>
              <w:t xml:space="preserve"> Глава СП,</w:t>
            </w:r>
          </w:p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руководители хозяйств</w:t>
            </w:r>
          </w:p>
          <w:p w:rsidR="0041125A" w:rsidRPr="00B61B86" w:rsidRDefault="0041125A" w:rsidP="00B61B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5A" w:rsidRPr="00357CF3" w:rsidTr="00325BC3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О ходе реализации  Программы по противодействию злоупотреблению наркотиками и их незаконному обороту в сельском поселении Дюртюлинский сельсовет 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CF3">
              <w:rPr>
                <w:rFonts w:ascii="Times New Roman" w:hAnsi="Times New Roman"/>
                <w:color w:val="000000"/>
                <w:sz w:val="24"/>
                <w:szCs w:val="24"/>
              </w:rPr>
              <w:t>Глава сельского поселения, управляющий делами, руководители организаций и учреждений всех форм собственности СП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5A" w:rsidRPr="00357CF3" w:rsidTr="00325BC3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Об итогах летне-лагерного содержания скота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CF3">
              <w:rPr>
                <w:rFonts w:ascii="Times New Roman" w:hAnsi="Times New Roman"/>
                <w:iCs/>
                <w:sz w:val="24"/>
                <w:szCs w:val="24"/>
              </w:rPr>
              <w:t xml:space="preserve"> Глава СП,</w:t>
            </w:r>
          </w:p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руководители хозяйств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5A" w:rsidRPr="00357CF3" w:rsidTr="00325BC3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Об итогах социально-экономического развития района за </w:t>
            </w:r>
            <w:r w:rsidRPr="00357CF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57CF3">
              <w:rPr>
                <w:rFonts w:ascii="Times New Roman" w:hAnsi="Times New Roman"/>
                <w:sz w:val="24"/>
                <w:szCs w:val="24"/>
              </w:rPr>
              <w:t xml:space="preserve"> квартал 2015 года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CF3">
              <w:rPr>
                <w:rFonts w:ascii="Times New Roman" w:hAnsi="Times New Roman"/>
                <w:iCs/>
                <w:sz w:val="24"/>
                <w:szCs w:val="24"/>
              </w:rPr>
              <w:t>Глава СП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5A" w:rsidRPr="00357CF3" w:rsidTr="00325BC3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района за </w:t>
            </w:r>
            <w:r w:rsidRPr="00357CF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57CF3">
              <w:rPr>
                <w:rFonts w:ascii="Times New Roman" w:hAnsi="Times New Roman"/>
                <w:sz w:val="24"/>
                <w:szCs w:val="24"/>
              </w:rPr>
              <w:t xml:space="preserve"> квартал 2015 года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Глава СП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5A" w:rsidRPr="00357CF3" w:rsidTr="00325BC3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О готовности к работе в осенне- зимний период  в  2015-2016 годах учреждении и организации сельского поселения Дюртюлинский сельсовет  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Глава сельского поселения, управляющий делами, руководители организаций и учреждений всех форм собственности СП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5A" w:rsidRPr="00357CF3" w:rsidTr="00325BC3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6A68BA" w:rsidRDefault="0041125A" w:rsidP="0033710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color w:val="000000"/>
                <w:sz w:val="24"/>
                <w:szCs w:val="24"/>
              </w:rPr>
              <w:t>О ходе реализации программы «Экология и природные ресурсы сельского поселения Дюртюлинский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57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Глава сельского поселения, управляющий делами, руководители организаций и учреждений всех форм собственности СП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5A" w:rsidRPr="00357CF3" w:rsidTr="00325BC3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О состоянии условий и охраны труда в  учреждениях образования, культуры и здравоохранения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Глава сельского поселения, управляющий делами, руководители организаций и учреждений всех форм собственности СП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5A" w:rsidRPr="00357CF3" w:rsidTr="00325BC3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6A68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О ходе реализации долгосрочной целевой программы по энергосбережению и повышению энергетической эффективности в сельском поселении Дюртюлинский  сельсовет муниципального района Шаранский район Республики Башкортостан со сроком реализации до 2020 года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Глава сельского поселения, управляющий делами, руководители организаций и учреждений всех форм собственности СП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5A" w:rsidRPr="00357CF3" w:rsidTr="00325BC3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О ходе выполнения Закона Республики Башкортостан  «Об обращениях граждан в Республике Башкортостан» 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Трофимова М.В.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5A" w:rsidRPr="00357CF3" w:rsidTr="00325BC3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О ходе реализации  программы «Снижении рисков и смягчения последствий чрезвычайных ситуаций природного и техногенного характера на территории сельского поселения Дюртюлинский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color w:val="000000"/>
                <w:sz w:val="24"/>
                <w:szCs w:val="24"/>
              </w:rPr>
              <w:t>Глава сельского поселения, управляющий делами, руководители организаций и учреждений всех форм собственности СП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5A" w:rsidRPr="00357CF3" w:rsidTr="00325BC3">
        <w:trPr>
          <w:trHeight w:val="2561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О ходе реализации Программы «Развитие физической культуры, спорта  в  сельском поселении Дюртюлинский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5A" w:rsidRPr="00357CF3" w:rsidRDefault="0041125A" w:rsidP="003371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CF3">
              <w:rPr>
                <w:rFonts w:ascii="Times New Roman" w:hAnsi="Times New Roman"/>
                <w:sz w:val="24"/>
                <w:szCs w:val="24"/>
              </w:rPr>
              <w:t xml:space="preserve"> Трофимова Н.И.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25A" w:rsidRPr="00357CF3" w:rsidRDefault="0041125A" w:rsidP="003371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25A" w:rsidRPr="00357CF3" w:rsidTr="00325BC3">
        <w:tc>
          <w:tcPr>
            <w:tcW w:w="98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125A" w:rsidRPr="00357CF3" w:rsidRDefault="0041125A" w:rsidP="0033710C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text" w:horzAnchor="margin" w:tblpY="215"/>
              <w:tblW w:w="15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A0"/>
            </w:tblPr>
            <w:tblGrid>
              <w:gridCol w:w="714"/>
              <w:gridCol w:w="3038"/>
              <w:gridCol w:w="451"/>
              <w:gridCol w:w="2026"/>
              <w:gridCol w:w="2515"/>
              <w:gridCol w:w="1080"/>
              <w:gridCol w:w="92"/>
              <w:gridCol w:w="5714"/>
            </w:tblGrid>
            <w:tr w:rsidR="0041125A" w:rsidRPr="00EE1819" w:rsidTr="001B47A9">
              <w:trPr>
                <w:gridAfter w:val="2"/>
                <w:wAfter w:w="5806" w:type="dxa"/>
              </w:trPr>
              <w:tc>
                <w:tcPr>
                  <w:tcW w:w="982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after="0"/>
                    <w:jc w:val="center"/>
                    <w:outlineLvl w:val="1"/>
                    <w:rPr>
                      <w:rFonts w:ascii="Arial" w:hAnsi="Arial"/>
                      <w:sz w:val="10"/>
                      <w:szCs w:val="10"/>
                    </w:rPr>
                  </w:pPr>
                </w:p>
                <w:p w:rsidR="0041125A" w:rsidRPr="007D34C0" w:rsidRDefault="0041125A" w:rsidP="00CC2D7B">
                  <w:pPr>
                    <w:keepNext/>
                    <w:overflowPunct w:val="0"/>
                    <w:autoSpaceDE w:val="0"/>
                    <w:autoSpaceDN w:val="0"/>
                    <w:adjustRightInd w:val="0"/>
                    <w:spacing w:after="0"/>
                    <w:outlineLvl w:val="1"/>
                    <w:rPr>
                      <w:rFonts w:ascii="Arial" w:hAnsi="Arial"/>
                      <w:b/>
                      <w:sz w:val="28"/>
                      <w:szCs w:val="20"/>
                    </w:rPr>
                  </w:pPr>
                  <w:r>
                    <w:rPr>
                      <w:rFonts w:ascii="Arial" w:hAnsi="Arial"/>
                      <w:bCs/>
                      <w:sz w:val="28"/>
                      <w:szCs w:val="20"/>
                    </w:rPr>
                    <w:t xml:space="preserve">                           О</w:t>
                  </w:r>
                  <w:r w:rsidRPr="007D34C0">
                    <w:rPr>
                      <w:rFonts w:ascii="Arial" w:hAnsi="Arial"/>
                      <w:bCs/>
                      <w:sz w:val="28"/>
                      <w:szCs w:val="20"/>
                    </w:rPr>
                    <w:t>рганизационно-массовые мероприятия</w:t>
                  </w:r>
                </w:p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80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-летие со дня образования Шаранского района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глава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СП, </w:t>
                  </w:r>
                  <w:r w:rsidRPr="00357C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управляющий делами, руководители организаций и учреждений всех форм собственности СП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Лыжные соревнования на приз Главы администрации района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357CF3" w:rsidRDefault="0041125A" w:rsidP="00344B14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Трофимова Н.И.</w:t>
                  </w:r>
                </w:p>
                <w:p w:rsidR="0041125A" w:rsidRPr="007D34C0" w:rsidRDefault="0041125A" w:rsidP="00344B14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357CF3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Каюмов С.Н.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Отчетные собрания в трудовых коллективах агропромышленного комплекса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Январь-февраль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Глава СП, Руководители 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хозяйств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Районные лыжные соревнования на приз газеты «Шаранские просторы»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357CF3" w:rsidRDefault="0041125A" w:rsidP="00344B14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Трофимова Н.И.</w:t>
                  </w:r>
                </w:p>
                <w:p w:rsidR="0041125A" w:rsidRPr="007D34C0" w:rsidRDefault="0041125A" w:rsidP="00344B14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357CF3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Каюмов С.Н.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студента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Трофимова Н.И.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Конкурс «Они ковали победу»,  посвященный 70-летию победы в  Великой Отечественной войне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Январь-май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Газизова И .Л.</w:t>
                  </w:r>
                </w:p>
                <w:p w:rsidR="0041125A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Габдуллин А.И.</w:t>
                  </w:r>
                </w:p>
                <w:p w:rsidR="0041125A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Ахмадуллин М.З.</w:t>
                  </w:r>
                </w:p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Мишина Н.Ю.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Фестиваль «Салют Победы», посвященный 70-летию победы в  Великой Отечественной войне 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Январь-февраль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Михайлов Г.А., Ахметова А.М., Мухамадиева Г.Ф., Фасхутдинов М.М.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Районный конкурс «Лучшая сельская библиотека 201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5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года», «Лучший библиотекарь 201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5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года»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Никифорова Р.А., Фаррахова Ф.Ф.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Торжественное открытие Года 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литературы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 в муниципальном районе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Михайлов Г.А., Ахметова А.М., Мухамадиева Г.Ф., Фасхутдинов М.М.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Занятия районной школы </w:t>
                  </w:r>
                </w:p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муниципальных  служащих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февраль-май, октябрь-декабрь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357CF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управляющий делами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Дни Администрации в сельских поселениях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Январь-апрель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Глава СП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Комплексная профилактическая операция </w:t>
                  </w:r>
                  <w:r w:rsidRPr="007D34C0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«Подросток-201</w:t>
                  </w:r>
                  <w:r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5</w:t>
                  </w:r>
                  <w:r w:rsidRPr="007D34C0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Январь-Февраль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357CF3" w:rsidRDefault="0041125A" w:rsidP="00344B14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Трофимова Н.И.</w:t>
                  </w:r>
                </w:p>
                <w:p w:rsidR="0041125A" w:rsidRPr="007D34C0" w:rsidRDefault="0041125A" w:rsidP="00344B14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357CF3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Каюмов С.Н.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, женсовет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Районные акции «Скворечник», «Кормушка», «Весна», «Первоцвет», «Живая вода Башкортостана», «Марш парков»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Январь -май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Трофимова Н.И.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Приём граждан  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главой сельского поселения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ежемесячно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Глава СП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Прием граждан 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депутатом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Совета муниципального района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Второй  месяц каждого квартала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Файзуллин Р.С.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Выездные семинар-совещания управляющих делами о состоянии дел работы общественных формирований и общественных органов  правоохранительного характера, делопроизводства и архивного дела 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  <w:lang w:val="en-US"/>
                    </w:rPr>
                    <w:t>I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 квартал (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Нижнеташлинское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СП)</w:t>
                  </w:r>
                </w:p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  <w:lang w:val="en-US"/>
                    </w:rPr>
                    <w:t>II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квартал (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Дюртюлинское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СП)</w:t>
                  </w:r>
                </w:p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  <w:lang w:val="en-US"/>
                    </w:rPr>
                    <w:t>IV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квартал (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Нижнезаитовское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СП)</w:t>
                  </w:r>
                </w:p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Глава СП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защитника Отечества (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концерт)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Михайлов Г.А., Ахметова А.М., Мухамадиева Г.Ф., Фасхутдинов М.М.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Муниципальный этап Республиканского конкурса «Живая русская классика» в рамках Всероссийского конкурса чтецов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Каюмов С.Н.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Концерт, посвященный международному женскому дню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Михайлов Г.А., Ахметова А.М., Мухамадиева Г.Ф., Фасхутдинов М.М.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Народное гуляние «Масленица»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Февраль-март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Михайлов Г.А., Жукова В.Н.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Конкурс «Театр пародий»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Михайлов Г.А., Ахметова А.М., Мухамадиева Г.Ф., Фасхутдинов М.М.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Районный конкурс </w:t>
                  </w:r>
                  <w:r w:rsidRPr="007D34C0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«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Учитель года-201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5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  <w:lang w:val="en-US"/>
                    </w:rPr>
                    <w:t>I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квартал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Каюмов С.Н.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Районный конкурс </w:t>
                  </w:r>
                  <w:r w:rsidRPr="007D34C0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«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Учитель года 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родных языков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  <w:lang w:val="en-US"/>
                    </w:rPr>
                    <w:t>I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квартал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Каюмов С.Н.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Районный конкурс </w:t>
                  </w:r>
                  <w:r w:rsidRPr="007D34C0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Завуч года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, «Воспитатель года»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  <w:lang w:val="en-US"/>
                    </w:rPr>
                    <w:t>I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квартал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Каюмов С.Н.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Районный конкурс «Учитель года русского языка»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  <w:lang w:val="en-US"/>
                    </w:rPr>
                    <w:t>I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квартал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Каюмов С.Н.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Районный конкурс «Весенняя капель-201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5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  <w:lang w:val="en-US"/>
                    </w:rPr>
                    <w:t>I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квартал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Михайлов Г.А., Ахметова А.М., Мухамадиева Г.Ф., Фасхутдинов М.М. Каюмов С.Н.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Районный конкурс «Веселые нотки»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 квартал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4D695C">
                  <w:pPr>
                    <w:spacing w:after="0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Михайлов Г.А., Ахметова А.М., Мухамадиева Г.Ф., Фасхутдинов М.М. Каюмов С.Н.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Районный конкурс «Сердце отдаю детям»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 квартал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FC5C57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Михайлов Г.А., Ахметова А.М., Мухамадиева Г.Ф., Фасхутдинов М.М. Каюмов С.Н.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Районная акция «Я служу России»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Трофимова Н.И.</w:t>
                  </w:r>
                </w:p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Ме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сячник оборонно-массовой работы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, посвященный дню Защитника Отечества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FC5C57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6"/>
                      <w:szCs w:val="24"/>
                    </w:rPr>
                    <w:t>Администрация СП, Каюмов С.Н.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Районный конкурс </w:t>
                  </w:r>
                  <w:r w:rsidRPr="007D34C0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«А ну-ка, парни!»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Февраль 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Михайлов Г.А., Ахметова А.М., Мухамадиева Г.Ф., Фасхутдинов М.М.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6653D7">
              <w:trPr>
                <w:gridAfter w:val="1"/>
                <w:wAfter w:w="5714" w:type="dxa"/>
                <w:trHeight w:val="335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Акция </w:t>
                  </w:r>
                  <w:r w:rsidRPr="007D34C0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«Доброе Сердце»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Март-апрель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6653D7" w:rsidRDefault="0041125A" w:rsidP="006653D7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Трофимова Н.И.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Неделя русской литературы в образовательных учреждениях района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Каюмов С.Н.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Фестиваль-конкурс детского и юношеского творчества «Минута славы»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Михайлов Г.А., Ахметова А.М., Мухамадиева Г.Ф., Фасхутдинов М.М. Каюмов С.Н., Трофимова Н.И.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Интеллектуальная игра «Умники и умницы»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Каюмов С.Н.</w:t>
                  </w:r>
                </w:p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призывника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Апрель, октябрь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Трофимова М.В., Трофимова Н.И.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Районный конкурс «</w:t>
                  </w:r>
                  <w:r w:rsidRPr="007D34C0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А ну-ка, девушки!»,</w:t>
                  </w:r>
                </w:p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Март</w:t>
                  </w:r>
                </w:p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Михайлов Г.А., Ахметова А.М., Мухамадиева Г.Ф., Фасхутдинов М.М.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Районный конкурс «Лучшая семья-201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5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года» (приемные, патронатные, опекунские семьи)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Михайлов Г.А., Ахметова А.М., Мухамадиева Г.Ф., Фасхутдинов М.М. Каюмов С.Н., Трофимова Н.И.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Районный праздник «Наврузгузəле»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Михайлов Г.А., Ахметова А.М., Мухамадиева Г.Ф., Фасхутдинов М.М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Акция «Молодежь за здоровый образ жизни»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Март, июнь, октябрь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Трофимова Н.И.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Природоохранные операции и акции «Паводок», «Чистая земля», «Водоохранная Зона»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Май-март, июнь-октябрь, ноябрь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Администрация СП, Каюмов С.Н., Марина М.Г., Михайлов Г.А., Ахметова А.М., Мухамадиева Г.Ф., Фасхутдинов М.М.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Экологический месячник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Администрация СП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Районный конкурс «Юморина -201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5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Апрель 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Каюмов С.Н., Трофимова Н.И.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Всероссийская акция «Библионочь-2015»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Никифорова Р.А., Фаррахова Ф.Ф.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Районный конкурс «Играй, гармонь!»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Апрель-май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Михайлов Г.А., Ахметова А.М., Мухамадиева Г.Ф., Фасхутдинов М.М.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Выездные семинары-совещания в хозяйствах района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Апрель, июль, октябрь, январь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6"/>
                      <w:szCs w:val="24"/>
                    </w:rPr>
                    <w:t>Глава СП, руководители хозяйств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092328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Семинары ветеранского актива района 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ежеквартально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Глава СП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Акция «Быть здоровым –это модно!»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Каюмов С.Н., Трофимова Н.И.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CC2D7B">
              <w:trPr>
                <w:gridAfter w:val="1"/>
                <w:wAfter w:w="5714" w:type="dxa"/>
                <w:trHeight w:val="1266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Районный конкурс </w:t>
                  </w:r>
                  <w:r w:rsidRPr="007D34C0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«Ученик года-201</w:t>
                  </w:r>
                  <w:r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5</w:t>
                  </w:r>
                  <w:r w:rsidRPr="007D34C0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»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среди учащихся начальных классов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Апрель</w:t>
                  </w:r>
                </w:p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092328">
                  <w:pPr>
                    <w:spacing w:after="0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Каюмов С.Н.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Праздник интеллекта, ума и таланта. Чествование одаренных детей.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Каюмов С.Н.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Муниципальный этап конкурса «Урал –батыр»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Апрель 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Каюмов С.Н.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Организация и проведение месячников</w:t>
                  </w:r>
                </w:p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-гражданской защиты</w:t>
                  </w:r>
                </w:p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-противопожарной безопасности</w:t>
                  </w:r>
                </w:p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-безопасности на водных объектах</w:t>
                  </w:r>
                </w:p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-безопасности детей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Сентябрь-октябрь</w:t>
                  </w:r>
                </w:p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Апрель</w:t>
                  </w:r>
                </w:p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Июль-август</w:t>
                  </w:r>
                </w:p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Август-сентябрь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Глава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СП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, управляющий делами,</w:t>
                  </w:r>
                </w:p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р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уководители организаций и учреждений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всех форм собственности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 xml:space="preserve">Торжественные мероприятия, посвященные </w:t>
                  </w:r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>70</w:t>
                  </w:r>
                  <w:r w:rsidRPr="007D34C0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>-й годовщине Победы советского народа в Великой Отечественной войне 1941-1945 гг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Администрация СП, Михайлов Г.А., Ахметова А.М., Мухамадиева Г.Ф., Фасхутдинов М.М.</w:t>
                  </w:r>
                </w:p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>Реализация в районе федерального патриотического проекта «Память и гордость в сердцах поколений»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Михайлов Г.А., Ахметова А.М., Мухамадиева Г.Ф., Фасхутдинов М.М., Никифорова Р.А.,Фаррахова Ф.Ф.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Семинар-совещание по переводу скота на летне-лагерное содержание на базе одного из хозяйств района  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Глава СП, руководители хозяйств</w:t>
                  </w:r>
                </w:p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092328">
              <w:trPr>
                <w:gridAfter w:val="1"/>
                <w:wAfter w:w="5714" w:type="dxa"/>
                <w:trHeight w:val="849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Легкоатлетический пробег на приз параолимпийской чемпионки Р.Баталовой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Трофимова Н.И.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Б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ал выпускников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Каюмов С.Н.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Районные конкурсы среди медицинских работников </w:t>
                  </w:r>
                </w:p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«Лучший по профессии»,</w:t>
                  </w:r>
                </w:p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«Лучший санбюллетень»,</w:t>
                  </w:r>
                </w:p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«Лучший ФАП», посвященные Дню медицинского работника  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Работники ФАП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Акция «Курить-здоровью вредить»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Трофимова Н.И. Каюмов С.Н.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Творческий конкурс «Я- молодой»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Трофимова Н.И. Каюмов С.Н.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Отчеты депутатов перед избирателями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Май, сентябрь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Глава СП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Сабантуй-201</w:t>
                  </w:r>
                  <w:r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Администрация СП, руководители организаций и учреждений всех форм собственности, Михайлов Г.А., Ахметова А.М., Мухамадиева Г.Ф., Фасхутдинов М.М., Никифорова Р.А.,Фаррахова Ф.Ф.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Конкурсная программа «День работников культуры»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Михайлов Г.А., Ахметова А.М., Мухамадиева Г.Ф., Фасхутдинов М.М., Никифорова Р.А.,Фаррахова Ф.Ф.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  <w:trHeight w:val="1161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Семинар-совещание по заготовке кормов на базе одного из хозяйств района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Июнь</w:t>
                  </w:r>
                </w:p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Глава СП, руководители хозяйств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Семинар-совещание по уборке урожая и подготовке почвы под озимые культуры  на базе одного из хозяйств района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Июль 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Глава СП, руководители хозяйств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Проведение конкурсов:</w:t>
                  </w:r>
                </w:p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-операторов машинного доения</w:t>
                  </w:r>
                </w:p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Глава СП, руководители хозяйств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Мероприятие, посвященное Дню семьи, любви и верности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июль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Ж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енсовет,  Михайлов Г.А., Ахметова А.М., Мухамадиева Г.Ф., Фасхутдинов М.М.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Спортивный праздник ко Дню физкультурника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Трофимова Н.И.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B42823">
              <w:trPr>
                <w:gridAfter w:val="1"/>
                <w:wAfter w:w="5714" w:type="dxa"/>
                <w:trHeight w:val="570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Августовское совещание работников образования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Август</w:t>
                  </w:r>
                </w:p>
                <w:p w:rsidR="0041125A" w:rsidRPr="00B42823" w:rsidRDefault="0041125A" w:rsidP="00B4282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B42823" w:rsidRDefault="0041125A" w:rsidP="00B42823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Каюмов С.Н.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Районная акция «Помоги собраться в школу»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Трофимова Н.И.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Экологический декадник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63234F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63234F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Сентябрь-октябрь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Администрация СП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Зональный  конкурс исполнителей татарских композиторских и народных песен «Сон сандугачы»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63234F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Михайлов Г.А., Ахметова А.М., Мухамадиева Г.Ф., Фасхутдинов М.М.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Фестиваль русской речи «Русское слово», посвященный 120-летию С.Есенина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с</w:t>
                  </w:r>
                  <w:r w:rsidRPr="0063234F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ентябрь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Михайлов Г.А., Ахметова А.М., Мухамадиева Г.Ф., Фасхутдинов М.М., Никифорова Р.А., Фаррахова Ф.Ф.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Районный конкурс </w:t>
                  </w:r>
                  <w:r w:rsidRPr="007D34C0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«Молодая семья -201</w:t>
                  </w:r>
                  <w:r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5</w:t>
                  </w:r>
                  <w:r w:rsidRPr="007D34C0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Глава СП, Трофимова Н.И.,  Михайлов Г.А., Ахметова А.М., Мухамадиева Г.Ф., Фасхутдинов М.М.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Мероприятия, посвященные Дню пожилых людей в сельских поселениях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Администрация СП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Мероприятие, посвященное Дню учителя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Каюмов С.Н.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Легкоатлетический марафон» Молодежь за здоровый образ жизни!»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Трофимова Н.И.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Мероприятия, посвященные Дню Республики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Администрация СП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День рождения комсомола 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Трофимова Н.И.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Семинар-совещание по переводу сельскохозяйственных животных на зимние условия содержания на базе одного из хозяйств района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Глава СП, руководители хозяйств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Районный конкурс исполнителей песен Фариды Кудашевой (95-летие со дня рождения)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Михайлов Г.А., Ахметова А.М., Мухамадиева Г.Ф., Фасхутдинов М.М.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Юбилей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писателя, драматурга</w:t>
                  </w:r>
                </w:p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b/>
                      <w:iCs/>
                      <w:sz w:val="24"/>
                      <w:szCs w:val="24"/>
                    </w:rPr>
                    <w:t>Ибрагима Абдуллина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Михайлов Г.А., Ахметова А.М., Мухамадиева Г.Ф., Фасхутдинов М.М., Никифорова Р.А., Фаррахова Ф.Ф.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Мероприятия, посвященные Дню народного единства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Администрация СП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Проведение районного праздника День работников сельского хозяйства 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Ноябрь</w:t>
                  </w:r>
                </w:p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411738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Глава СП, руководители хозяйств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Районная акция «Мы –граждане России»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411738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Трофимова Н.И.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Мероприятие, посвященное Дню матери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Администрация СП, Михайлов Г.А., Ахметова А.М., Мухамадиева Г.Ф., Фасхутдинов М.М.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Фестиваль творчества 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детей с ограниченными возможностями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«Маленькая страна»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Администрация СП, Трофимова Н.И., женсовет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Новогодние утренники.</w:t>
                  </w:r>
                </w:p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Михайлов Г.А., Ахметова А.М., Мухамадиева Г.Ф., Фасхутдинов М.М., Каюмов С.Н., Марина М.Г.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Районные мероприятия по физической культуре и спорту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По плану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Трофимова Н.И.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Праздники</w:t>
                  </w:r>
                </w:p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«Здравствуйте, односельчане», «Шежеребайрамы»,праздники улиц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По отдельному графику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Администрация СП, Михайлов Г.А., Ахметова А.М., Мухамадиева Г.Ф., Фасхутдинов М.М.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Мероприятия, посвященные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Году литературы и 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юбилейным датам в Районной центральной библиотеке</w:t>
                  </w:r>
                </w:p>
              </w:tc>
              <w:tc>
                <w:tcPr>
                  <w:tcW w:w="24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По отдельному плану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Михайлов Г.А., Ахметова А.М., Мухамадиева Г.Ф., Фасхутдинов М.М., Каюмов С.Н., Никифорова Р.А., Фаррахова Ф.Ф.</w:t>
                  </w:r>
                </w:p>
              </w:tc>
              <w:tc>
                <w:tcPr>
                  <w:tcW w:w="11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991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keepNext/>
                    <w:spacing w:after="0"/>
                    <w:outlineLvl w:val="2"/>
                    <w:rPr>
                      <w:rFonts w:ascii="Times New Roman" w:hAnsi="Times New Roman"/>
                      <w:b/>
                      <w:bCs/>
                      <w:sz w:val="26"/>
                      <w:szCs w:val="28"/>
                    </w:rPr>
                  </w:pPr>
                </w:p>
                <w:p w:rsidR="0041125A" w:rsidRPr="00487FFA" w:rsidRDefault="0041125A" w:rsidP="00487FFA">
                  <w:pPr>
                    <w:keepNext/>
                    <w:spacing w:after="0"/>
                    <w:outlineLvl w:val="2"/>
                    <w:rPr>
                      <w:rFonts w:ascii="Times New Roman" w:hAnsi="Times New Roman"/>
                      <w:b/>
                      <w:bCs/>
                      <w:sz w:val="26"/>
                      <w:szCs w:val="28"/>
                    </w:rPr>
                  </w:pPr>
                  <w:r w:rsidRPr="007D34C0">
                    <w:rPr>
                      <w:rFonts w:ascii="Times New Roman" w:hAnsi="Times New Roman"/>
                      <w:b/>
                      <w:bCs/>
                      <w:sz w:val="26"/>
                      <w:szCs w:val="28"/>
                    </w:rPr>
                    <w:t>Праздничные (нерабочие) дни, профессиональные праздники и памятные даты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01.01.—</w:t>
                  </w: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12</w:t>
                  </w:r>
                  <w:r w:rsidRPr="007D34C0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.01.января (нерабочие дни)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Новогодние каникулы</w:t>
                  </w:r>
                </w:p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24"/>
                    </w:rPr>
                  </w:pP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7 января (нерабочий день)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Рождество Христово</w:t>
                  </w:r>
                </w:p>
              </w:tc>
            </w:tr>
            <w:tr w:rsidR="0041125A" w:rsidRPr="00EE1819" w:rsidTr="00986B4E">
              <w:trPr>
                <w:gridAfter w:val="1"/>
                <w:wAfter w:w="5714" w:type="dxa"/>
                <w:trHeight w:val="363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12 января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работника прокуратуры РФ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13 января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День российской печати 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25 января 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российского студенчества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31 января 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образования Шаранского района (1935)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02 февраля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воинской славы России - День разгрома советскими войсками немецко-фашистских войск в Сталинградской битве (1943год)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15 февраля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День памяти воинов-интернационалистов. 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23 февраля (нерабочий день)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День защитника Отечества, День воинской славы России. День победы Красной Армии над  кайзеровскими войсками Германии (1918)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25 февраля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Государственного флага Республики Башкортостан (1992)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 марта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 воды (охраны водных ресурсов)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 марта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создания районной газеты «Шаранские просторы» (1935)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3 марта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создания Шаранского телевидения (2011год)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8 марта (нерабочий день)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Международный женский день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10 марта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архивов Российской Федерации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Третье воскресенье марта, 1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5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  марта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работников торговли, бытового обслуживания населения и жилищно-коммунального хозяйства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 апреля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16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Международный день детской книги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12 апреля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Всемирный день авиации и космонавтики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18 апреля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Международный день памятников                      и исторических мест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21 апреля 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местного самоуправления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22 апреля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Земли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26 апреля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памяти погибших в радиационных  авариях и катастрофах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26 апреля 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марийского национального героя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30 апреля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пожарной охраны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1 мая  (нерабочий день)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Праздник Весны и Труда.  День международной солидарности трудящихся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7 мая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радио, праздник работников всех отраслей связи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8 мая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Всемирный день Красного Креста и Красного Полумесяца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9 мая (нерабочий день)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День воинской славы России. День Победы советского народа в Великой Отечественной войне 1941-1945 годов (1945)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15 мая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Международный день семьи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17 мая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Международный день электросвязи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18 мая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Международный день музеев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19 мая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рождения пионерской организации (1922)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24 мая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День славянской письменности и культуры 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27 мая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Общероссийский День библиотек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31 мая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16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Всемирный день без  табака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 июня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Международный день защиты детей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5 июня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Всемирный день охраны окружающей среды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8 июня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социального работника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12 июня (нерабочий день)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16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День России. День принятия Декларации о государственном суверенитете Российской Федерации.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12 июня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основания г.Уфы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14 июня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работников печати и информации Республики Башкортостан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Третье воскресенье июня, 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21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июня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медицинского работника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16 июня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рождения национального героя Башкортостана Салавата Юлаева (1754)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20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июня , третья суббота июня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работников культуры РБ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22 июня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памяти и скорби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26 июня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Международный день борьбы с наркоманией и наркобизнесом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27 июня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молодёжи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3 июля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ГИБДД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3 июля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Единый день моления марийцев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7 июля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Международный день кооперации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10 июля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Всемирный день юриста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2 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июля, второе воскресенье июля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рыбака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Второе воскресенье июля, 1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июля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российской почты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17</w:t>
                  </w:r>
                  <w:r w:rsidRPr="007D34C0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 xml:space="preserve"> июля  (нерабочий день)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Ураза-байрам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22 июля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День работника торговли 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5 августа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образования с.Шаран (1752)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8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 августа, вторая суббота августа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физкультурника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Второе воскресенье августа, 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9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августа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День строителя 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9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августа, второе воскресенье августа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пчеловода Республики Башкортостан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20 августа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введения районной системы управления и упразднения в БАССР кантонно-волостного административного деления (1930)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22 августа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16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государственного флага Российской  Федерации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27 августа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кино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 сентября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Всемирный день мира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 сентября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знаний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Первое воскресенье сентября, </w:t>
                  </w:r>
                </w:p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6 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сентября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работников  нефтяной и газовой промышленности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16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20 сентября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образования российской государственной статистики  (1802)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Третье воскресенье сентября, </w:t>
                  </w:r>
                </w:p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0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сентября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986B4E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работников  леса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24 сентября</w:t>
                  </w:r>
                  <w:r w:rsidRPr="007D34C0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 xml:space="preserve">  (нерабочий день)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keepNext/>
                    <w:spacing w:after="0"/>
                    <w:jc w:val="both"/>
                    <w:outlineLvl w:val="4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Курбан-байрам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27 сентября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Всемирный день туризма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 октября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пожилых  людей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 октября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Международный день музыки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4 октября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гражданской обороны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5 октября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учителя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5 октября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уголовного розыска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6 октября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российского страховщика (1921)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11 октября (нерабочий день)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День республики – День принятия Декларации о государственном суверенитете Республики Башкортостан (1990)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Второе воскресенье октября, 1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октября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работников сельского хозяйства и перерабатывающей промышленности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12 октября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принятия Верховным  Советом Республики Башкортостан Государственного гимна РБ и Государственного герба РБ             (1993)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Третье воскресенье октября, 1</w:t>
                  </w: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8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октября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работников дорожного хозяйства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25 октября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работников автомобильного транспорта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16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29 октября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образования российского комсомола (РКСМ-ВЛКСМ) (1918)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30 октября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памяти жертв политических репрессий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1 ноября 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судебного пристава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4 ноября (нерабочий день)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День народного единства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7 ноября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согласия и примирения.</w:t>
                  </w:r>
                </w:p>
                <w:p w:rsidR="0041125A" w:rsidRPr="00986B4E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 Октябрьской социалистической революции (1917)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10 ноября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C95DAB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сотрудника органов внутренних дел Российской Федерации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ind w:right="-154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17 ноября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C95DAB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Международный день студентов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19 ноября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C95DAB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Международный день отказа от курения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21 ноября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C95DAB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работников налоговых органов РФ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Последнее воскресенье ноября,</w:t>
                  </w:r>
                </w:p>
                <w:p w:rsidR="0041125A" w:rsidRPr="007D34C0" w:rsidRDefault="0041125A" w:rsidP="00646236">
                  <w:pPr>
                    <w:spacing w:after="0"/>
                    <w:ind w:right="-55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29 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ноября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матери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 декабря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C95DAB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Всемирный день борьбы со СПИДом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3 декабря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C95DAB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Международный день инвалидов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10 декабря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марийской письменности (1775)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12 декабря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16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Конституции Российской Федерации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22 декабря 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энергетика</w:t>
                  </w:r>
                </w:p>
              </w:tc>
            </w:tr>
            <w:tr w:rsidR="0041125A" w:rsidRPr="00EE1819" w:rsidTr="001B47A9">
              <w:trPr>
                <w:gridAfter w:val="1"/>
                <w:wAfter w:w="5714" w:type="dxa"/>
              </w:trPr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24 декабря 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C95DAB" w:rsidRDefault="0041125A" w:rsidP="00C95DAB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День Конституции Республики Башкортостан</w:t>
                  </w:r>
                </w:p>
              </w:tc>
            </w:tr>
            <w:tr w:rsidR="0041125A" w:rsidRPr="00EE1819" w:rsidTr="001B47A9">
              <w:tc>
                <w:tcPr>
                  <w:tcW w:w="42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 xml:space="preserve">27 </w:t>
                  </w: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декабря</w:t>
                  </w:r>
                </w:p>
              </w:tc>
              <w:tc>
                <w:tcPr>
                  <w:tcW w:w="57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C95DAB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7D34C0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День спасателя</w:t>
                  </w:r>
                </w:p>
              </w:tc>
              <w:tc>
                <w:tcPr>
                  <w:tcW w:w="571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1125A" w:rsidRPr="007D34C0" w:rsidRDefault="0041125A" w:rsidP="00646236">
                  <w:pPr>
                    <w:spacing w:after="0"/>
                    <w:jc w:val="both"/>
                    <w:rPr>
                      <w:rFonts w:ascii="Times New Roman" w:hAnsi="Times New Roman"/>
                      <w:iCs/>
                      <w:sz w:val="16"/>
                      <w:szCs w:val="24"/>
                    </w:rPr>
                  </w:pPr>
                </w:p>
              </w:tc>
            </w:tr>
          </w:tbl>
          <w:p w:rsidR="0041125A" w:rsidRPr="007D34C0" w:rsidRDefault="0041125A" w:rsidP="00646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125A" w:rsidRPr="00C95DAB" w:rsidRDefault="0041125A" w:rsidP="00C95DAB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8"/>
                <w:lang w:eastAsia="ru-RU"/>
              </w:rPr>
            </w:pPr>
            <w:r w:rsidRPr="00667BFF">
              <w:rPr>
                <w:rFonts w:ascii="Arial" w:hAnsi="Arial"/>
                <w:b/>
                <w:sz w:val="24"/>
                <w:szCs w:val="28"/>
                <w:lang w:eastAsia="ru-RU"/>
              </w:rPr>
              <w:t>Юбиляры Шаранского района на 2015 год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048"/>
              <w:gridCol w:w="1958"/>
              <w:gridCol w:w="1555"/>
              <w:gridCol w:w="3143"/>
              <w:gridCol w:w="2361"/>
            </w:tblGrid>
            <w:tr w:rsidR="0041125A" w:rsidRPr="00EE1819" w:rsidTr="001B47A9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667BFF" w:rsidRDefault="0041125A" w:rsidP="00646236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№№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667BFF" w:rsidRDefault="0041125A" w:rsidP="00646236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Фамилия Имя Отчество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667BFF" w:rsidRDefault="0041125A" w:rsidP="00646236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Число, месяц, год рождения (или даты жизни)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667BFF" w:rsidRDefault="0041125A" w:rsidP="00646236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Профессия, занимаемая должность, годы работы в указанной должности</w:t>
                  </w:r>
                </w:p>
              </w:tc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667BFF" w:rsidRDefault="0041125A" w:rsidP="00646236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Государственные награды, почетные звания</w:t>
                  </w:r>
                </w:p>
              </w:tc>
            </w:tr>
            <w:tr w:rsidR="0041125A" w:rsidRPr="00EE1819" w:rsidTr="001B47A9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667BFF" w:rsidRDefault="0041125A" w:rsidP="00646236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667BFF" w:rsidRDefault="0041125A" w:rsidP="00646236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6"/>
                      <w:lang w:eastAsia="ru-RU"/>
                    </w:rPr>
                  </w:pPr>
                  <w:hyperlink r:id="rId6" w:history="1">
                    <w:r w:rsidRPr="00667BFF">
                      <w:rPr>
                        <w:rFonts w:ascii="Times New Roman" w:hAnsi="Times New Roman"/>
                        <w:bCs/>
                        <w:sz w:val="24"/>
                        <w:szCs w:val="26"/>
                        <w:lang w:eastAsia="ru-RU"/>
                      </w:rPr>
                      <w:t>Егоров</w:t>
                    </w:r>
                  </w:hyperlink>
                  <w:r w:rsidRPr="00667BFF">
                    <w:rPr>
                      <w:rFonts w:ascii="Times New Roman" w:hAnsi="Times New Roman"/>
                      <w:bCs/>
                      <w:color w:val="000000"/>
                      <w:sz w:val="24"/>
                      <w:szCs w:val="26"/>
                      <w:lang w:eastAsia="ru-RU"/>
                    </w:rPr>
                    <w:t> Михаил Анисимович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667BFF" w:rsidRDefault="0041125A" w:rsidP="00646236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13.01.1905-27.01.1945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667BFF" w:rsidRDefault="0041125A" w:rsidP="00646236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В 1927 году в д.Н.Михайловка организовал колхоз «Рассвет», работал</w:t>
                  </w:r>
                </w:p>
                <w:p w:rsidR="0041125A" w:rsidRPr="00667BFF" w:rsidRDefault="0041125A" w:rsidP="00646236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председателем колхоза, затем секретарем исполкома сельсовета. Был</w:t>
                  </w:r>
                </w:p>
                <w:p w:rsidR="0041125A" w:rsidRPr="00667BFF" w:rsidRDefault="0041125A" w:rsidP="00646236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комсомольским вожаком. В 1933-1934 годах работал учителем в</w:t>
                  </w:r>
                </w:p>
                <w:p w:rsidR="0041125A" w:rsidRPr="00667BFF" w:rsidRDefault="0041125A" w:rsidP="00646236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Н.Михайловской школе. С 1935 года работает в Шаране инструктором</w:t>
                  </w:r>
                </w:p>
                <w:p w:rsidR="0041125A" w:rsidRPr="00667BFF" w:rsidRDefault="0041125A" w:rsidP="00646236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райкома партии, в 1938-1939 годах редактором районной газеты «За</w:t>
                  </w:r>
                </w:p>
                <w:p w:rsidR="0041125A" w:rsidRPr="00667BFF" w:rsidRDefault="0041125A" w:rsidP="00646236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Ленинский путь», а с августа вторым секретарем райкома партии. Призван на фронт в марте 1943 г.</w:t>
                  </w:r>
                </w:p>
              </w:tc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667BFF" w:rsidRDefault="0041125A" w:rsidP="00646236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Герой Советского Союза, 10.04.1945</w:t>
                  </w:r>
                </w:p>
              </w:tc>
            </w:tr>
            <w:tr w:rsidR="0041125A" w:rsidRPr="00EE1819" w:rsidTr="001B47A9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667BFF" w:rsidRDefault="0041125A" w:rsidP="00646236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667BFF" w:rsidRDefault="0041125A" w:rsidP="00646236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6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bCs/>
                      <w:color w:val="000000"/>
                      <w:sz w:val="24"/>
                      <w:szCs w:val="26"/>
                      <w:lang w:eastAsia="ru-RU"/>
                    </w:rPr>
                    <w:t>Фархутдинов Миргасим (Миргай) Ахмаевич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667BFF" w:rsidRDefault="0041125A" w:rsidP="00646236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12.08.1915-28.03.1944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667BFF" w:rsidRDefault="0041125A" w:rsidP="00646236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С 1933 по 1937 год - до призыва в Красную Армию - работал на станции</w:t>
                  </w:r>
                </w:p>
                <w:p w:rsidR="0041125A" w:rsidRPr="00667BFF" w:rsidRDefault="0041125A" w:rsidP="00646236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Владимир Ивановской области.</w:t>
                  </w:r>
                </w:p>
              </w:tc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667BFF" w:rsidRDefault="0041125A" w:rsidP="00646236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Герой Советского Союза, 16.11.1949</w:t>
                  </w:r>
                </w:p>
              </w:tc>
            </w:tr>
            <w:tr w:rsidR="0041125A" w:rsidRPr="00EE1819" w:rsidTr="001B47A9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667BFF" w:rsidRDefault="0041125A" w:rsidP="00646236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667BFF" w:rsidRDefault="0041125A" w:rsidP="00646236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6"/>
                      <w:lang w:eastAsia="ru-RU"/>
                    </w:rPr>
                  </w:pPr>
                  <w:hyperlink r:id="rId7" w:history="1">
                    <w:r w:rsidRPr="00667BFF">
                      <w:rPr>
                        <w:rFonts w:ascii="Times New Roman" w:hAnsi="Times New Roman"/>
                        <w:bCs/>
                        <w:sz w:val="24"/>
                        <w:szCs w:val="26"/>
                        <w:lang w:eastAsia="ru-RU"/>
                      </w:rPr>
                      <w:t>Цыбизов</w:t>
                    </w:r>
                    <w:r w:rsidRPr="00667BFF">
                      <w:rPr>
                        <w:rFonts w:ascii="Times New Roman" w:hAnsi="Times New Roman"/>
                        <w:bCs/>
                        <w:color w:val="000000"/>
                        <w:sz w:val="24"/>
                        <w:szCs w:val="26"/>
                        <w:lang w:eastAsia="ru-RU"/>
                      </w:rPr>
                      <w:t> </w:t>
                    </w:r>
                  </w:hyperlink>
                  <w:r w:rsidRPr="00667BFF">
                    <w:rPr>
                      <w:rFonts w:ascii="Times New Roman" w:hAnsi="Times New Roman"/>
                      <w:bCs/>
                      <w:color w:val="000000"/>
                      <w:sz w:val="24"/>
                      <w:szCs w:val="26"/>
                      <w:lang w:eastAsia="ru-RU"/>
                    </w:rPr>
                    <w:t>Леонид Герасимович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667BFF" w:rsidRDefault="0041125A" w:rsidP="00646236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02.01.1925-16.06.2009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667BFF" w:rsidRDefault="0041125A" w:rsidP="00646236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В 1944 году окончил Сызранское танковое училище, в 1945 году –</w:t>
                  </w:r>
                </w:p>
                <w:p w:rsidR="0041125A" w:rsidRPr="00667BFF" w:rsidRDefault="0041125A" w:rsidP="00646236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Высшую офицерскую школу самоходной артиллерии, а в 1956 году Военную</w:t>
                  </w:r>
                </w:p>
                <w:p w:rsidR="0041125A" w:rsidRPr="00667BFF" w:rsidRDefault="0041125A" w:rsidP="00646236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академию бронетанковых войск. Служил в Белорусском, Забайкальском</w:t>
                  </w:r>
                </w:p>
                <w:p w:rsidR="0041125A" w:rsidRPr="00667BFF" w:rsidRDefault="0041125A" w:rsidP="00646236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военных округах, в группе войск в Германии, в штабе Киевского военного</w:t>
                  </w:r>
                </w:p>
                <w:p w:rsidR="0041125A" w:rsidRPr="00667BFF" w:rsidRDefault="0041125A" w:rsidP="00646236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округа. Полковник Л.Г.Цыбизов до выхода на пенсию преподавал в военной академии. В 2008 году ему присвоено звание Генерал-майора.</w:t>
                  </w:r>
                </w:p>
              </w:tc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667BFF" w:rsidRDefault="0041125A" w:rsidP="00646236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Герой Советского Союза, 16.10.1943</w:t>
                  </w:r>
                </w:p>
              </w:tc>
            </w:tr>
            <w:tr w:rsidR="0041125A" w:rsidRPr="00EE1819" w:rsidTr="001B47A9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667BFF" w:rsidRDefault="0041125A" w:rsidP="00646236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667BFF" w:rsidRDefault="0041125A" w:rsidP="00646236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6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bCs/>
                      <w:color w:val="000000"/>
                      <w:sz w:val="24"/>
                      <w:szCs w:val="26"/>
                      <w:lang w:eastAsia="ru-RU"/>
                    </w:rPr>
                    <w:t>Абдуллин Ибрагим Ахметович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667BFF" w:rsidRDefault="0041125A" w:rsidP="00646236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20.09.1920-09.07.2005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667BFF" w:rsidRDefault="0041125A" w:rsidP="00646236">
                  <w:pPr>
                    <w:framePr w:hSpace="180" w:wrap="around" w:vAnchor="text" w:hAnchor="margin" w:y="215"/>
                    <w:tabs>
                      <w:tab w:val="left" w:pos="940"/>
                    </w:tabs>
                    <w:spacing w:after="0" w:line="240" w:lineRule="auto"/>
                    <w:ind w:right="-5" w:firstLine="10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Башкирский писатель-фронтовик, драматург</w:t>
                  </w:r>
                </w:p>
              </w:tc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667BFF" w:rsidRDefault="0041125A" w:rsidP="00646236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Лауреат Государственной премии им. Салавата Юлаева, «Заслуженный деятель искусств БАССР», «Заслуженный работник культуры РФ», ордена, медали</w:t>
                  </w:r>
                </w:p>
              </w:tc>
            </w:tr>
            <w:tr w:rsidR="0041125A" w:rsidRPr="00EE1819" w:rsidTr="001B47A9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667BFF" w:rsidRDefault="0041125A" w:rsidP="00646236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667BFF" w:rsidRDefault="0041125A" w:rsidP="00646236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6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bCs/>
                      <w:color w:val="000000"/>
                      <w:sz w:val="24"/>
                      <w:szCs w:val="26"/>
                      <w:lang w:eastAsia="ru-RU"/>
                    </w:rPr>
                    <w:t>АхметзяноваЗарема Ахатовна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667BFF" w:rsidRDefault="0041125A" w:rsidP="00646236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28.05.1945-09.10.1992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667BFF" w:rsidRDefault="0041125A" w:rsidP="00646236">
                  <w:pPr>
                    <w:framePr w:hSpace="180" w:wrap="around" w:vAnchor="text" w:hAnchor="margin" w:y="215"/>
                    <w:tabs>
                      <w:tab w:val="left" w:pos="940"/>
                    </w:tabs>
                    <w:spacing w:after="0" w:line="240" w:lineRule="auto"/>
                    <w:ind w:right="-5" w:firstLine="10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Редактор отдела литературы журнала «Акбузат», поэтесса</w:t>
                  </w:r>
                </w:p>
              </w:tc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667BFF" w:rsidRDefault="0041125A" w:rsidP="00646236">
                  <w:pPr>
                    <w:framePr w:hSpace="180" w:wrap="around" w:vAnchor="text" w:hAnchor="margin" w:y="215"/>
                    <w:tabs>
                      <w:tab w:val="left" w:pos="1458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Республиканская премия им. Х.Давлетшиной</w:t>
                  </w:r>
                </w:p>
              </w:tc>
            </w:tr>
            <w:tr w:rsidR="0041125A" w:rsidRPr="00EE1819" w:rsidTr="001B47A9"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667BFF" w:rsidRDefault="0041125A" w:rsidP="00646236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667BFF" w:rsidRDefault="0041125A" w:rsidP="00646236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6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bCs/>
                      <w:color w:val="000000"/>
                      <w:sz w:val="24"/>
                      <w:szCs w:val="26"/>
                      <w:lang w:eastAsia="ru-RU"/>
                    </w:rPr>
                    <w:t>Мустафин МиргасимИскандарович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667BFF" w:rsidRDefault="0041125A" w:rsidP="00646236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14.08.1930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667BFF" w:rsidRDefault="0041125A" w:rsidP="00646236">
                  <w:pPr>
                    <w:framePr w:hSpace="180" w:wrap="around" w:vAnchor="text" w:hAnchor="margin" w:y="215"/>
                    <w:tabs>
                      <w:tab w:val="left" w:pos="940"/>
                    </w:tabs>
                    <w:spacing w:after="0" w:line="240" w:lineRule="auto"/>
                    <w:ind w:right="-5" w:firstLine="10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1952- 1958 гг.- ревизор Министерства финансов БАССР;</w:t>
                  </w:r>
                </w:p>
                <w:p w:rsidR="0041125A" w:rsidRPr="00667BFF" w:rsidRDefault="0041125A" w:rsidP="00646236">
                  <w:pPr>
                    <w:framePr w:hSpace="180" w:wrap="around" w:vAnchor="text" w:hAnchor="margin" w:y="215"/>
                    <w:tabs>
                      <w:tab w:val="left" w:pos="940"/>
                    </w:tabs>
                    <w:spacing w:after="0" w:line="240" w:lineRule="auto"/>
                    <w:ind w:right="-5" w:firstLine="10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1958- 1962 гг. - зав.Кугарчинского, а в 1962 - 1964 годах - объединенного Мелеузовскогорайфо;1970-1981 гг.- председатель исполкома Шаранского районного Совета;</w:t>
                  </w:r>
                </w:p>
                <w:p w:rsidR="0041125A" w:rsidRPr="00667BFF" w:rsidRDefault="0041125A" w:rsidP="00646236">
                  <w:pPr>
                    <w:framePr w:hSpace="180" w:wrap="around" w:vAnchor="text" w:hAnchor="margin" w:y="215"/>
                    <w:tabs>
                      <w:tab w:val="left" w:pos="940"/>
                    </w:tabs>
                    <w:spacing w:after="0" w:line="240" w:lineRule="auto"/>
                    <w:ind w:right="-5" w:firstLine="10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1981-1987 гг.- на руководящих хозяйственных должностях в г.Мелеуз.</w:t>
                  </w:r>
                </w:p>
              </w:tc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25A" w:rsidRPr="00667BFF" w:rsidRDefault="0041125A" w:rsidP="00646236">
                  <w:pPr>
                    <w:framePr w:hSpace="180" w:wrap="around" w:vAnchor="text" w:hAnchor="margin" w:y="215"/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</w:pPr>
                  <w:r w:rsidRPr="00667BFF">
                    <w:rPr>
                      <w:rFonts w:ascii="Times New Roman" w:hAnsi="Times New Roman"/>
                      <w:sz w:val="24"/>
                      <w:szCs w:val="28"/>
                      <w:lang w:eastAsia="ru-RU"/>
                    </w:rPr>
                    <w:t>Два ордена «Знак Почета», три медали. «Заслуженный экономист РБ», «Почетный гражданин Шаранского района», «Почетный гражданин города Мелеуз и Мелеузовского района»</w:t>
                  </w:r>
                </w:p>
              </w:tc>
            </w:tr>
          </w:tbl>
          <w:p w:rsidR="0041125A" w:rsidRPr="00357CF3" w:rsidRDefault="0041125A" w:rsidP="00325BC3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25A" w:rsidRPr="00357CF3" w:rsidRDefault="0041125A" w:rsidP="002B65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7CF3">
        <w:rPr>
          <w:rFonts w:ascii="Times New Roman" w:hAnsi="Times New Roman"/>
          <w:sz w:val="24"/>
          <w:szCs w:val="24"/>
          <w:lang w:eastAsia="ru-RU"/>
        </w:rPr>
        <w:t xml:space="preserve">Управляющий  делами </w:t>
      </w:r>
    </w:p>
    <w:p w:rsidR="0041125A" w:rsidRPr="00357CF3" w:rsidRDefault="0041125A" w:rsidP="002B65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7CF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41125A" w:rsidRPr="00357CF3" w:rsidRDefault="0041125A" w:rsidP="00B647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7CF3">
        <w:rPr>
          <w:rFonts w:ascii="Times New Roman" w:hAnsi="Times New Roman"/>
          <w:sz w:val="24"/>
          <w:szCs w:val="24"/>
          <w:lang w:eastAsia="ru-RU"/>
        </w:rPr>
        <w:t>Дюртюлинский сельсовет                                                                       М.В.Трофимов</w:t>
      </w:r>
      <w:r>
        <w:rPr>
          <w:rFonts w:ascii="Times New Roman" w:hAnsi="Times New Roman"/>
          <w:sz w:val="24"/>
          <w:szCs w:val="24"/>
          <w:lang w:eastAsia="ru-RU"/>
        </w:rPr>
        <w:t>а</w:t>
      </w:r>
    </w:p>
    <w:p w:rsidR="0041125A" w:rsidRPr="00357CF3" w:rsidRDefault="0041125A" w:rsidP="00B647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125A" w:rsidRPr="00357CF3" w:rsidRDefault="0041125A" w:rsidP="00B6470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41125A" w:rsidRPr="00357CF3" w:rsidSect="00D7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0AF4"/>
    <w:multiLevelType w:val="hybridMultilevel"/>
    <w:tmpl w:val="FC4ED644"/>
    <w:lvl w:ilvl="0" w:tplc="8326C9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4D6"/>
    <w:rsid w:val="00003743"/>
    <w:rsid w:val="0000570F"/>
    <w:rsid w:val="00006455"/>
    <w:rsid w:val="000102BE"/>
    <w:rsid w:val="000320E1"/>
    <w:rsid w:val="00037D07"/>
    <w:rsid w:val="00042AD9"/>
    <w:rsid w:val="00044D59"/>
    <w:rsid w:val="00056771"/>
    <w:rsid w:val="000606E0"/>
    <w:rsid w:val="00072279"/>
    <w:rsid w:val="00075D61"/>
    <w:rsid w:val="00081338"/>
    <w:rsid w:val="00084BCF"/>
    <w:rsid w:val="000878F9"/>
    <w:rsid w:val="00092328"/>
    <w:rsid w:val="000A0969"/>
    <w:rsid w:val="000B5A2F"/>
    <w:rsid w:val="000D1125"/>
    <w:rsid w:val="000D16F3"/>
    <w:rsid w:val="000D1B17"/>
    <w:rsid w:val="000D7D57"/>
    <w:rsid w:val="000E7FF6"/>
    <w:rsid w:val="000F3A69"/>
    <w:rsid w:val="000F467D"/>
    <w:rsid w:val="000F4BBB"/>
    <w:rsid w:val="001019DA"/>
    <w:rsid w:val="001029D3"/>
    <w:rsid w:val="00102FDE"/>
    <w:rsid w:val="00104D0A"/>
    <w:rsid w:val="00105D10"/>
    <w:rsid w:val="00110B8B"/>
    <w:rsid w:val="001145B3"/>
    <w:rsid w:val="00123825"/>
    <w:rsid w:val="00125D96"/>
    <w:rsid w:val="00126F98"/>
    <w:rsid w:val="00130D27"/>
    <w:rsid w:val="00131BE9"/>
    <w:rsid w:val="001423A6"/>
    <w:rsid w:val="00147A70"/>
    <w:rsid w:val="0015617C"/>
    <w:rsid w:val="001579EA"/>
    <w:rsid w:val="0016203D"/>
    <w:rsid w:val="001655C6"/>
    <w:rsid w:val="00167CDD"/>
    <w:rsid w:val="001803FE"/>
    <w:rsid w:val="0018089B"/>
    <w:rsid w:val="00182A83"/>
    <w:rsid w:val="001831E0"/>
    <w:rsid w:val="0018402E"/>
    <w:rsid w:val="001858C7"/>
    <w:rsid w:val="00187FE4"/>
    <w:rsid w:val="00192FF7"/>
    <w:rsid w:val="00194323"/>
    <w:rsid w:val="001A074C"/>
    <w:rsid w:val="001A14FD"/>
    <w:rsid w:val="001A69EA"/>
    <w:rsid w:val="001A781A"/>
    <w:rsid w:val="001A7DB2"/>
    <w:rsid w:val="001B4004"/>
    <w:rsid w:val="001B47A9"/>
    <w:rsid w:val="001C04CF"/>
    <w:rsid w:val="001C37E7"/>
    <w:rsid w:val="001C71F3"/>
    <w:rsid w:val="001D031E"/>
    <w:rsid w:val="001D5326"/>
    <w:rsid w:val="001E3694"/>
    <w:rsid w:val="001E5AB1"/>
    <w:rsid w:val="001E75A1"/>
    <w:rsid w:val="001F592A"/>
    <w:rsid w:val="001F59B5"/>
    <w:rsid w:val="002049C6"/>
    <w:rsid w:val="0021395C"/>
    <w:rsid w:val="00214B72"/>
    <w:rsid w:val="0022138B"/>
    <w:rsid w:val="00224650"/>
    <w:rsid w:val="0023004B"/>
    <w:rsid w:val="00240457"/>
    <w:rsid w:val="00244DD5"/>
    <w:rsid w:val="00245147"/>
    <w:rsid w:val="0025703D"/>
    <w:rsid w:val="0025784E"/>
    <w:rsid w:val="002630BC"/>
    <w:rsid w:val="0026404D"/>
    <w:rsid w:val="00274DE2"/>
    <w:rsid w:val="002758BB"/>
    <w:rsid w:val="00276070"/>
    <w:rsid w:val="002A05F1"/>
    <w:rsid w:val="002A3C0C"/>
    <w:rsid w:val="002A5CF0"/>
    <w:rsid w:val="002B17ED"/>
    <w:rsid w:val="002B6594"/>
    <w:rsid w:val="002C111D"/>
    <w:rsid w:val="002C3469"/>
    <w:rsid w:val="002D06CB"/>
    <w:rsid w:val="002D1B8C"/>
    <w:rsid w:val="002D5251"/>
    <w:rsid w:val="002D760D"/>
    <w:rsid w:val="002E52E7"/>
    <w:rsid w:val="002F18FF"/>
    <w:rsid w:val="002F2E4F"/>
    <w:rsid w:val="002F4ECC"/>
    <w:rsid w:val="002F7895"/>
    <w:rsid w:val="00304623"/>
    <w:rsid w:val="00306DC0"/>
    <w:rsid w:val="003222BB"/>
    <w:rsid w:val="003231DD"/>
    <w:rsid w:val="00323B03"/>
    <w:rsid w:val="00325BC3"/>
    <w:rsid w:val="0032654A"/>
    <w:rsid w:val="00336EC5"/>
    <w:rsid w:val="0033710C"/>
    <w:rsid w:val="00344B14"/>
    <w:rsid w:val="00344CD9"/>
    <w:rsid w:val="00354572"/>
    <w:rsid w:val="00357CF3"/>
    <w:rsid w:val="0036148F"/>
    <w:rsid w:val="00361EFB"/>
    <w:rsid w:val="0036306B"/>
    <w:rsid w:val="003643CF"/>
    <w:rsid w:val="00365D94"/>
    <w:rsid w:val="00370E62"/>
    <w:rsid w:val="00371B7E"/>
    <w:rsid w:val="003731A1"/>
    <w:rsid w:val="00377798"/>
    <w:rsid w:val="00382A3A"/>
    <w:rsid w:val="003877BC"/>
    <w:rsid w:val="00393FD3"/>
    <w:rsid w:val="003A14FD"/>
    <w:rsid w:val="003B0449"/>
    <w:rsid w:val="003B4304"/>
    <w:rsid w:val="003C3787"/>
    <w:rsid w:val="003D1DA9"/>
    <w:rsid w:val="003D43B7"/>
    <w:rsid w:val="003D54D0"/>
    <w:rsid w:val="003E0640"/>
    <w:rsid w:val="003E13B6"/>
    <w:rsid w:val="003E7530"/>
    <w:rsid w:val="003F6DC7"/>
    <w:rsid w:val="003F7621"/>
    <w:rsid w:val="00402131"/>
    <w:rsid w:val="00404987"/>
    <w:rsid w:val="0041125A"/>
    <w:rsid w:val="00411738"/>
    <w:rsid w:val="0041315E"/>
    <w:rsid w:val="004139EA"/>
    <w:rsid w:val="0041563B"/>
    <w:rsid w:val="004170AB"/>
    <w:rsid w:val="00420EFE"/>
    <w:rsid w:val="00421836"/>
    <w:rsid w:val="00423102"/>
    <w:rsid w:val="0042445C"/>
    <w:rsid w:val="00426B27"/>
    <w:rsid w:val="0042753E"/>
    <w:rsid w:val="004326F5"/>
    <w:rsid w:val="00432C67"/>
    <w:rsid w:val="00432D72"/>
    <w:rsid w:val="00435224"/>
    <w:rsid w:val="00436803"/>
    <w:rsid w:val="0043713C"/>
    <w:rsid w:val="00442260"/>
    <w:rsid w:val="004471DE"/>
    <w:rsid w:val="004540ED"/>
    <w:rsid w:val="004605B6"/>
    <w:rsid w:val="004637F9"/>
    <w:rsid w:val="0047292A"/>
    <w:rsid w:val="0047326F"/>
    <w:rsid w:val="00475E16"/>
    <w:rsid w:val="00477601"/>
    <w:rsid w:val="004841A8"/>
    <w:rsid w:val="00487C19"/>
    <w:rsid w:val="00487FFA"/>
    <w:rsid w:val="00491AC8"/>
    <w:rsid w:val="0049540C"/>
    <w:rsid w:val="00495CF5"/>
    <w:rsid w:val="004963B2"/>
    <w:rsid w:val="004A397D"/>
    <w:rsid w:val="004A4C1A"/>
    <w:rsid w:val="004A611A"/>
    <w:rsid w:val="004A6417"/>
    <w:rsid w:val="004B21F3"/>
    <w:rsid w:val="004B2490"/>
    <w:rsid w:val="004B61B5"/>
    <w:rsid w:val="004D695C"/>
    <w:rsid w:val="004E5614"/>
    <w:rsid w:val="004F02B8"/>
    <w:rsid w:val="00505E6B"/>
    <w:rsid w:val="00505FEA"/>
    <w:rsid w:val="005076FA"/>
    <w:rsid w:val="00512105"/>
    <w:rsid w:val="0052096C"/>
    <w:rsid w:val="005247FE"/>
    <w:rsid w:val="00535956"/>
    <w:rsid w:val="005379EA"/>
    <w:rsid w:val="00545151"/>
    <w:rsid w:val="00546E85"/>
    <w:rsid w:val="00550BB3"/>
    <w:rsid w:val="00552E50"/>
    <w:rsid w:val="005556F2"/>
    <w:rsid w:val="005575CA"/>
    <w:rsid w:val="0056556B"/>
    <w:rsid w:val="00566D22"/>
    <w:rsid w:val="00582FFA"/>
    <w:rsid w:val="005841A1"/>
    <w:rsid w:val="00585EFB"/>
    <w:rsid w:val="005867F5"/>
    <w:rsid w:val="005871AF"/>
    <w:rsid w:val="00594545"/>
    <w:rsid w:val="005A1B37"/>
    <w:rsid w:val="005A2541"/>
    <w:rsid w:val="005B6D26"/>
    <w:rsid w:val="005C392F"/>
    <w:rsid w:val="005C64A2"/>
    <w:rsid w:val="005D7F10"/>
    <w:rsid w:val="005E50A9"/>
    <w:rsid w:val="005F0614"/>
    <w:rsid w:val="005F1058"/>
    <w:rsid w:val="005F3ECA"/>
    <w:rsid w:val="005F78E2"/>
    <w:rsid w:val="0060249B"/>
    <w:rsid w:val="00625443"/>
    <w:rsid w:val="006318B2"/>
    <w:rsid w:val="0063234F"/>
    <w:rsid w:val="006332B6"/>
    <w:rsid w:val="00640977"/>
    <w:rsid w:val="00642B84"/>
    <w:rsid w:val="006431D2"/>
    <w:rsid w:val="00646236"/>
    <w:rsid w:val="00646C5F"/>
    <w:rsid w:val="00654F58"/>
    <w:rsid w:val="00656211"/>
    <w:rsid w:val="00656BDB"/>
    <w:rsid w:val="006653D7"/>
    <w:rsid w:val="00667BFF"/>
    <w:rsid w:val="00670AEC"/>
    <w:rsid w:val="00684468"/>
    <w:rsid w:val="006901B6"/>
    <w:rsid w:val="006956BA"/>
    <w:rsid w:val="00697F79"/>
    <w:rsid w:val="006A68BA"/>
    <w:rsid w:val="006A68D9"/>
    <w:rsid w:val="006A6EBE"/>
    <w:rsid w:val="006B208A"/>
    <w:rsid w:val="006B3496"/>
    <w:rsid w:val="006B39C6"/>
    <w:rsid w:val="006B5C6B"/>
    <w:rsid w:val="006C0821"/>
    <w:rsid w:val="006C527A"/>
    <w:rsid w:val="006D4B33"/>
    <w:rsid w:val="006E533D"/>
    <w:rsid w:val="006F394C"/>
    <w:rsid w:val="006F5A8C"/>
    <w:rsid w:val="0070275B"/>
    <w:rsid w:val="00704A50"/>
    <w:rsid w:val="00712EB9"/>
    <w:rsid w:val="00714880"/>
    <w:rsid w:val="00717D30"/>
    <w:rsid w:val="007214EE"/>
    <w:rsid w:val="0072650A"/>
    <w:rsid w:val="0072777E"/>
    <w:rsid w:val="0073356D"/>
    <w:rsid w:val="007337B1"/>
    <w:rsid w:val="00736420"/>
    <w:rsid w:val="0074795D"/>
    <w:rsid w:val="00747E03"/>
    <w:rsid w:val="00761FE7"/>
    <w:rsid w:val="00772C8F"/>
    <w:rsid w:val="00776EB2"/>
    <w:rsid w:val="00776F6F"/>
    <w:rsid w:val="00777C54"/>
    <w:rsid w:val="0079042F"/>
    <w:rsid w:val="0079246A"/>
    <w:rsid w:val="00793392"/>
    <w:rsid w:val="0079481C"/>
    <w:rsid w:val="00795B01"/>
    <w:rsid w:val="007C3BC7"/>
    <w:rsid w:val="007C7950"/>
    <w:rsid w:val="007D2BA9"/>
    <w:rsid w:val="007D34C0"/>
    <w:rsid w:val="007D46CF"/>
    <w:rsid w:val="007D5E5B"/>
    <w:rsid w:val="007D68DE"/>
    <w:rsid w:val="007E145E"/>
    <w:rsid w:val="007E23CB"/>
    <w:rsid w:val="007E5745"/>
    <w:rsid w:val="00806474"/>
    <w:rsid w:val="00811C0F"/>
    <w:rsid w:val="00815A0E"/>
    <w:rsid w:val="00820100"/>
    <w:rsid w:val="00823B89"/>
    <w:rsid w:val="00831D7E"/>
    <w:rsid w:val="00840248"/>
    <w:rsid w:val="00843CD1"/>
    <w:rsid w:val="008456E6"/>
    <w:rsid w:val="00852B8E"/>
    <w:rsid w:val="008535C3"/>
    <w:rsid w:val="00856F86"/>
    <w:rsid w:val="008610C7"/>
    <w:rsid w:val="00862852"/>
    <w:rsid w:val="00865C58"/>
    <w:rsid w:val="008728E7"/>
    <w:rsid w:val="00874226"/>
    <w:rsid w:val="00874965"/>
    <w:rsid w:val="0087725C"/>
    <w:rsid w:val="00881362"/>
    <w:rsid w:val="00885D2F"/>
    <w:rsid w:val="00891F83"/>
    <w:rsid w:val="008924D9"/>
    <w:rsid w:val="008B6561"/>
    <w:rsid w:val="008B6A25"/>
    <w:rsid w:val="008C081B"/>
    <w:rsid w:val="008C5E7F"/>
    <w:rsid w:val="008E1E06"/>
    <w:rsid w:val="008E2E62"/>
    <w:rsid w:val="008E3122"/>
    <w:rsid w:val="008E5F3A"/>
    <w:rsid w:val="008F28F5"/>
    <w:rsid w:val="008F354C"/>
    <w:rsid w:val="00901A20"/>
    <w:rsid w:val="00901EC3"/>
    <w:rsid w:val="00903F3E"/>
    <w:rsid w:val="009049E5"/>
    <w:rsid w:val="00914179"/>
    <w:rsid w:val="00914C5B"/>
    <w:rsid w:val="00916B95"/>
    <w:rsid w:val="0092159C"/>
    <w:rsid w:val="00921FB3"/>
    <w:rsid w:val="00923305"/>
    <w:rsid w:val="009246A7"/>
    <w:rsid w:val="00924786"/>
    <w:rsid w:val="0092534E"/>
    <w:rsid w:val="00930450"/>
    <w:rsid w:val="009413F1"/>
    <w:rsid w:val="00945CEA"/>
    <w:rsid w:val="00945F3D"/>
    <w:rsid w:val="00946CC1"/>
    <w:rsid w:val="00952E96"/>
    <w:rsid w:val="0095605F"/>
    <w:rsid w:val="00957EBC"/>
    <w:rsid w:val="009758FC"/>
    <w:rsid w:val="00981F90"/>
    <w:rsid w:val="00982E5F"/>
    <w:rsid w:val="00986A55"/>
    <w:rsid w:val="00986B4E"/>
    <w:rsid w:val="009901A4"/>
    <w:rsid w:val="0099235E"/>
    <w:rsid w:val="009A32EF"/>
    <w:rsid w:val="009A3A6E"/>
    <w:rsid w:val="009B610F"/>
    <w:rsid w:val="009D016E"/>
    <w:rsid w:val="009D07E1"/>
    <w:rsid w:val="009D2195"/>
    <w:rsid w:val="009D2309"/>
    <w:rsid w:val="009D27D8"/>
    <w:rsid w:val="009D29F6"/>
    <w:rsid w:val="009D3506"/>
    <w:rsid w:val="009D5972"/>
    <w:rsid w:val="009E2BA1"/>
    <w:rsid w:val="009E3EF3"/>
    <w:rsid w:val="009E47FA"/>
    <w:rsid w:val="009E61D1"/>
    <w:rsid w:val="00A04FE8"/>
    <w:rsid w:val="00A12F26"/>
    <w:rsid w:val="00A12F2A"/>
    <w:rsid w:val="00A15B19"/>
    <w:rsid w:val="00A2008E"/>
    <w:rsid w:val="00A20AFC"/>
    <w:rsid w:val="00A2489A"/>
    <w:rsid w:val="00A40AE0"/>
    <w:rsid w:val="00A42469"/>
    <w:rsid w:val="00A50A54"/>
    <w:rsid w:val="00A548F0"/>
    <w:rsid w:val="00A54A12"/>
    <w:rsid w:val="00A81A84"/>
    <w:rsid w:val="00A85847"/>
    <w:rsid w:val="00A875BB"/>
    <w:rsid w:val="00A9483B"/>
    <w:rsid w:val="00AA25E2"/>
    <w:rsid w:val="00AB64D6"/>
    <w:rsid w:val="00AB6654"/>
    <w:rsid w:val="00AC28DD"/>
    <w:rsid w:val="00AC5C52"/>
    <w:rsid w:val="00AE1328"/>
    <w:rsid w:val="00AF38E8"/>
    <w:rsid w:val="00B01B1E"/>
    <w:rsid w:val="00B22139"/>
    <w:rsid w:val="00B3078A"/>
    <w:rsid w:val="00B32987"/>
    <w:rsid w:val="00B333F5"/>
    <w:rsid w:val="00B347D0"/>
    <w:rsid w:val="00B42823"/>
    <w:rsid w:val="00B45699"/>
    <w:rsid w:val="00B50DA4"/>
    <w:rsid w:val="00B53168"/>
    <w:rsid w:val="00B53CAE"/>
    <w:rsid w:val="00B576C2"/>
    <w:rsid w:val="00B6055D"/>
    <w:rsid w:val="00B61B86"/>
    <w:rsid w:val="00B62DDC"/>
    <w:rsid w:val="00B62F85"/>
    <w:rsid w:val="00B6470C"/>
    <w:rsid w:val="00B656E5"/>
    <w:rsid w:val="00B74490"/>
    <w:rsid w:val="00B75B52"/>
    <w:rsid w:val="00B836E8"/>
    <w:rsid w:val="00B84EDA"/>
    <w:rsid w:val="00B95892"/>
    <w:rsid w:val="00BA1B80"/>
    <w:rsid w:val="00BA1F29"/>
    <w:rsid w:val="00BA25B2"/>
    <w:rsid w:val="00BC34AE"/>
    <w:rsid w:val="00BC387C"/>
    <w:rsid w:val="00BD019A"/>
    <w:rsid w:val="00BD2AC1"/>
    <w:rsid w:val="00BD5A1F"/>
    <w:rsid w:val="00BE26FD"/>
    <w:rsid w:val="00BE7CEE"/>
    <w:rsid w:val="00BF3981"/>
    <w:rsid w:val="00BF69D0"/>
    <w:rsid w:val="00C140E8"/>
    <w:rsid w:val="00C163F8"/>
    <w:rsid w:val="00C22C34"/>
    <w:rsid w:val="00C261A2"/>
    <w:rsid w:val="00C327AB"/>
    <w:rsid w:val="00C33800"/>
    <w:rsid w:val="00C343D9"/>
    <w:rsid w:val="00C3444D"/>
    <w:rsid w:val="00C409A5"/>
    <w:rsid w:val="00C57701"/>
    <w:rsid w:val="00C67879"/>
    <w:rsid w:val="00C71565"/>
    <w:rsid w:val="00C734B9"/>
    <w:rsid w:val="00C746E2"/>
    <w:rsid w:val="00C76DC6"/>
    <w:rsid w:val="00C80F96"/>
    <w:rsid w:val="00C83102"/>
    <w:rsid w:val="00C85833"/>
    <w:rsid w:val="00C94686"/>
    <w:rsid w:val="00C95DAB"/>
    <w:rsid w:val="00C970BA"/>
    <w:rsid w:val="00CA48BB"/>
    <w:rsid w:val="00CB0A05"/>
    <w:rsid w:val="00CB15F4"/>
    <w:rsid w:val="00CC1224"/>
    <w:rsid w:val="00CC17D4"/>
    <w:rsid w:val="00CC2D7B"/>
    <w:rsid w:val="00CC5A08"/>
    <w:rsid w:val="00CC66C4"/>
    <w:rsid w:val="00CD4DDA"/>
    <w:rsid w:val="00CE46A9"/>
    <w:rsid w:val="00CE51C1"/>
    <w:rsid w:val="00CE5F1A"/>
    <w:rsid w:val="00CF18DD"/>
    <w:rsid w:val="00CF7F00"/>
    <w:rsid w:val="00D017B3"/>
    <w:rsid w:val="00D0402D"/>
    <w:rsid w:val="00D04F11"/>
    <w:rsid w:val="00D05E2D"/>
    <w:rsid w:val="00D06FC8"/>
    <w:rsid w:val="00D14D09"/>
    <w:rsid w:val="00D14DF5"/>
    <w:rsid w:val="00D15006"/>
    <w:rsid w:val="00D32E15"/>
    <w:rsid w:val="00D34244"/>
    <w:rsid w:val="00D34DF6"/>
    <w:rsid w:val="00D36779"/>
    <w:rsid w:val="00D40413"/>
    <w:rsid w:val="00D45301"/>
    <w:rsid w:val="00D469DE"/>
    <w:rsid w:val="00D5598E"/>
    <w:rsid w:val="00D61092"/>
    <w:rsid w:val="00D63521"/>
    <w:rsid w:val="00D65106"/>
    <w:rsid w:val="00D65FE3"/>
    <w:rsid w:val="00D72BAE"/>
    <w:rsid w:val="00D73216"/>
    <w:rsid w:val="00D73C63"/>
    <w:rsid w:val="00D76E10"/>
    <w:rsid w:val="00D83695"/>
    <w:rsid w:val="00D972D4"/>
    <w:rsid w:val="00DA41FB"/>
    <w:rsid w:val="00DA5770"/>
    <w:rsid w:val="00DB250E"/>
    <w:rsid w:val="00DB6503"/>
    <w:rsid w:val="00DC3CE2"/>
    <w:rsid w:val="00DC4006"/>
    <w:rsid w:val="00DD158D"/>
    <w:rsid w:val="00DD25C8"/>
    <w:rsid w:val="00DD5DC7"/>
    <w:rsid w:val="00DD77DA"/>
    <w:rsid w:val="00DE06F6"/>
    <w:rsid w:val="00DE1B3B"/>
    <w:rsid w:val="00DF1E35"/>
    <w:rsid w:val="00DF25F7"/>
    <w:rsid w:val="00DF6AA4"/>
    <w:rsid w:val="00DF78F0"/>
    <w:rsid w:val="00DF7CA0"/>
    <w:rsid w:val="00E00D45"/>
    <w:rsid w:val="00E00D4C"/>
    <w:rsid w:val="00E02E3A"/>
    <w:rsid w:val="00E041D7"/>
    <w:rsid w:val="00E10C81"/>
    <w:rsid w:val="00E12148"/>
    <w:rsid w:val="00E164A2"/>
    <w:rsid w:val="00E2250F"/>
    <w:rsid w:val="00E22D74"/>
    <w:rsid w:val="00E24CD8"/>
    <w:rsid w:val="00E2657F"/>
    <w:rsid w:val="00E30B0D"/>
    <w:rsid w:val="00E3122E"/>
    <w:rsid w:val="00E3389E"/>
    <w:rsid w:val="00E33FA0"/>
    <w:rsid w:val="00E377F3"/>
    <w:rsid w:val="00E40F05"/>
    <w:rsid w:val="00E41195"/>
    <w:rsid w:val="00E4258F"/>
    <w:rsid w:val="00E465AD"/>
    <w:rsid w:val="00E50299"/>
    <w:rsid w:val="00E5257A"/>
    <w:rsid w:val="00E54961"/>
    <w:rsid w:val="00E566C7"/>
    <w:rsid w:val="00E570C2"/>
    <w:rsid w:val="00E714E6"/>
    <w:rsid w:val="00E7240D"/>
    <w:rsid w:val="00E74049"/>
    <w:rsid w:val="00E77950"/>
    <w:rsid w:val="00E85C7E"/>
    <w:rsid w:val="00E905A3"/>
    <w:rsid w:val="00E96309"/>
    <w:rsid w:val="00E97157"/>
    <w:rsid w:val="00EB3C95"/>
    <w:rsid w:val="00EB62DD"/>
    <w:rsid w:val="00EC16A3"/>
    <w:rsid w:val="00EC40B2"/>
    <w:rsid w:val="00EC515B"/>
    <w:rsid w:val="00EC5710"/>
    <w:rsid w:val="00EC60EA"/>
    <w:rsid w:val="00ED2802"/>
    <w:rsid w:val="00ED37B3"/>
    <w:rsid w:val="00ED465A"/>
    <w:rsid w:val="00EE1819"/>
    <w:rsid w:val="00EE3C80"/>
    <w:rsid w:val="00EE6BD9"/>
    <w:rsid w:val="00EF0479"/>
    <w:rsid w:val="00EF284F"/>
    <w:rsid w:val="00EF5ECC"/>
    <w:rsid w:val="00F018C5"/>
    <w:rsid w:val="00F1683B"/>
    <w:rsid w:val="00F220D3"/>
    <w:rsid w:val="00F25E1D"/>
    <w:rsid w:val="00F27D5C"/>
    <w:rsid w:val="00F33582"/>
    <w:rsid w:val="00F33A67"/>
    <w:rsid w:val="00F35422"/>
    <w:rsid w:val="00F430FD"/>
    <w:rsid w:val="00F43B55"/>
    <w:rsid w:val="00F44DDB"/>
    <w:rsid w:val="00F4527A"/>
    <w:rsid w:val="00F45293"/>
    <w:rsid w:val="00F476F3"/>
    <w:rsid w:val="00F547D0"/>
    <w:rsid w:val="00F573B2"/>
    <w:rsid w:val="00F60490"/>
    <w:rsid w:val="00F612D7"/>
    <w:rsid w:val="00F62EF9"/>
    <w:rsid w:val="00F64D87"/>
    <w:rsid w:val="00F82276"/>
    <w:rsid w:val="00F93491"/>
    <w:rsid w:val="00F94C65"/>
    <w:rsid w:val="00F97A81"/>
    <w:rsid w:val="00FA2177"/>
    <w:rsid w:val="00FA4402"/>
    <w:rsid w:val="00FA7CAF"/>
    <w:rsid w:val="00FB15F2"/>
    <w:rsid w:val="00FB463B"/>
    <w:rsid w:val="00FB72A6"/>
    <w:rsid w:val="00FC381C"/>
    <w:rsid w:val="00FC5C57"/>
    <w:rsid w:val="00FC6DA7"/>
    <w:rsid w:val="00FC7A68"/>
    <w:rsid w:val="00FD12D8"/>
    <w:rsid w:val="00FD23C8"/>
    <w:rsid w:val="00FD5693"/>
    <w:rsid w:val="00FD6748"/>
    <w:rsid w:val="00FE17B1"/>
    <w:rsid w:val="00FE45FC"/>
    <w:rsid w:val="00FE48DA"/>
    <w:rsid w:val="00FF05CA"/>
    <w:rsid w:val="00FF0E21"/>
    <w:rsid w:val="00FF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A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470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470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470C"/>
    <w:pPr>
      <w:keepNext/>
      <w:spacing w:after="0" w:line="240" w:lineRule="auto"/>
      <w:ind w:firstLine="708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6470C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bCs/>
      <w:i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470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6470C"/>
    <w:rPr>
      <w:rFonts w:ascii="Arial" w:hAnsi="Arial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6470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6470C"/>
    <w:rPr>
      <w:rFonts w:ascii="Times New Roman" w:hAnsi="Times New Roman" w:cs="Times New Roman"/>
      <w:b/>
      <w:bCs/>
      <w:i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B6470C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6470C"/>
    <w:rPr>
      <w:rFonts w:ascii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B6470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470C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647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470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6470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">
    <w:name w:val="Название Знак1"/>
    <w:basedOn w:val="DefaultParagraphFont"/>
    <w:uiPriority w:val="99"/>
    <w:rsid w:val="00B6470C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0">
    <w:name w:val="Основной текст Знак1"/>
    <w:basedOn w:val="DefaultParagraphFont"/>
    <w:uiPriority w:val="99"/>
    <w:semiHidden/>
    <w:rsid w:val="00B6470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Текст выноски Знак1"/>
    <w:basedOn w:val="DefaultParagraphFont"/>
    <w:uiPriority w:val="99"/>
    <w:semiHidden/>
    <w:rsid w:val="00B6470C"/>
    <w:rPr>
      <w:rFonts w:ascii="Tahoma" w:hAnsi="Tahoma" w:cs="Tahoma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841A1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1395C"/>
    <w:rPr>
      <w:rFonts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B21F3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1395C"/>
    <w:rPr>
      <w:rFonts w:cs="Times New Roman"/>
      <w:lang w:eastAsia="en-US"/>
    </w:rPr>
  </w:style>
  <w:style w:type="paragraph" w:styleId="Subtitle">
    <w:name w:val="Subtitle"/>
    <w:basedOn w:val="Normal"/>
    <w:link w:val="SubtitleChar1"/>
    <w:uiPriority w:val="99"/>
    <w:qFormat/>
    <w:locked/>
    <w:rsid w:val="00182A83"/>
    <w:pPr>
      <w:spacing w:after="0" w:line="240" w:lineRule="auto"/>
      <w:jc w:val="center"/>
    </w:pPr>
    <w:rPr>
      <w:rFonts w:ascii="Arial" w:hAnsi="Arial"/>
      <w:b/>
      <w:sz w:val="40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1395C"/>
    <w:rPr>
      <w:rFonts w:ascii="Cambria" w:hAnsi="Cambria" w:cs="Times New Roman"/>
      <w:sz w:val="24"/>
      <w:szCs w:val="24"/>
      <w:lang w:eastAsia="en-US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182A83"/>
    <w:rPr>
      <w:rFonts w:ascii="Arial" w:hAnsi="Arial" w:cs="Times New Roman"/>
      <w:b/>
      <w:sz w:val="4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45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aranrb.ru/bitrix/gadgets/bitrix/html_area_2/cybizov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ranrb.ru/bitrix/gadgets/bitrix/html_area_2/egorov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533</TotalTime>
  <Pages>22</Pages>
  <Words>4745</Words>
  <Characters>27049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 Габдрафикова</dc:creator>
  <cp:keywords/>
  <dc:description/>
  <cp:lastModifiedBy>Мельникова </cp:lastModifiedBy>
  <cp:revision>153</cp:revision>
  <dcterms:created xsi:type="dcterms:W3CDTF">2013-12-04T09:08:00Z</dcterms:created>
  <dcterms:modified xsi:type="dcterms:W3CDTF">2015-02-09T12:32:00Z</dcterms:modified>
</cp:coreProperties>
</file>