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701"/>
        <w:gridCol w:w="4394"/>
      </w:tblGrid>
      <w:tr w:rsidR="005362E2" w:rsidRPr="002D0477" w:rsidTr="002D106D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62E2" w:rsidRDefault="005362E2" w:rsidP="002D106D">
            <w:pPr>
              <w:jc w:val="center"/>
              <w:rPr>
                <w:sz w:val="16"/>
                <w:szCs w:val="16"/>
              </w:rPr>
            </w:pPr>
          </w:p>
          <w:p w:rsidR="005362E2" w:rsidRDefault="005362E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Башкортостан</w:t>
            </w:r>
            <w:r>
              <w:rPr>
                <w:rFonts w:cs="Courier New"/>
                <w:b/>
                <w:caps/>
                <w:sz w:val="16"/>
                <w:szCs w:val="16"/>
                <w:lang w:val="be-BY"/>
              </w:rPr>
              <w:t xml:space="preserve"> Республикаһы</w:t>
            </w:r>
          </w:p>
          <w:p w:rsidR="005362E2" w:rsidRDefault="005362E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Шаран районы</w:t>
            </w:r>
          </w:p>
          <w:p w:rsidR="005362E2" w:rsidRDefault="005362E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муниципаль районының</w:t>
            </w:r>
          </w:p>
          <w:p w:rsidR="005362E2" w:rsidRDefault="005362E2" w:rsidP="002D106D">
            <w:pPr>
              <w:jc w:val="center"/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>Дүртөйлө ауыл Советы</w:t>
            </w:r>
          </w:p>
          <w:p w:rsidR="005362E2" w:rsidRDefault="005362E2" w:rsidP="002D106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5362E2" w:rsidRDefault="005362E2" w:rsidP="002D106D">
            <w:pPr>
              <w:jc w:val="center"/>
              <w:rPr>
                <w:sz w:val="16"/>
                <w:szCs w:val="16"/>
              </w:rPr>
            </w:pPr>
          </w:p>
          <w:p w:rsidR="005362E2" w:rsidRDefault="005362E2" w:rsidP="002D106D">
            <w:pPr>
              <w:ind w:firstLine="7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>452642,</w:t>
            </w:r>
            <w:r>
              <w:rPr>
                <w:bCs/>
                <w:sz w:val="16"/>
                <w:szCs w:val="16"/>
              </w:rPr>
              <w:t>Дүртөйлө ауылы, Мэктэп урамы, 29-йорт,                   тел.(34769) 2-39-19</w:t>
            </w:r>
            <w:r>
              <w:rPr>
                <w:bCs/>
                <w:sz w:val="16"/>
                <w:szCs w:val="16"/>
                <w:lang w:val="en-US"/>
              </w:rPr>
              <w:t>email</w:t>
            </w:r>
            <w:r>
              <w:rPr>
                <w:bCs/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durtss@</w:t>
            </w:r>
            <w:r>
              <w:rPr>
                <w:bCs/>
                <w:sz w:val="16"/>
                <w:szCs w:val="16"/>
                <w:lang w:val="en-US"/>
              </w:rPr>
              <w:t>yandex</w:t>
            </w:r>
            <w:r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  <w:lang w:val="en-US"/>
              </w:rPr>
              <w:t>ru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62E2" w:rsidRDefault="005362E2" w:rsidP="002D106D">
            <w:pPr>
              <w:jc w:val="center"/>
              <w:rPr>
                <w:noProof/>
                <w:sz w:val="16"/>
                <w:szCs w:val="16"/>
              </w:rPr>
            </w:pPr>
          </w:p>
          <w:p w:rsidR="005362E2" w:rsidRDefault="005362E2" w:rsidP="002D106D">
            <w:pPr>
              <w:jc w:val="both"/>
              <w:rPr>
                <w:sz w:val="16"/>
                <w:szCs w:val="16"/>
              </w:rPr>
            </w:pPr>
            <w:r w:rsidRPr="00E3202D">
              <w:rPr>
                <w:noProof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ШаранГерб цветной" style="width:62.25pt;height:81.75pt;visibility:visible">
                  <v:imagedata r:id="rId4" o:title=""/>
                </v:shape>
              </w:pic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362E2" w:rsidRDefault="005362E2" w:rsidP="002D106D">
            <w:pPr>
              <w:jc w:val="center"/>
              <w:rPr>
                <w:sz w:val="16"/>
                <w:szCs w:val="16"/>
              </w:rPr>
            </w:pPr>
          </w:p>
          <w:p w:rsidR="005362E2" w:rsidRDefault="005362E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Республика Башкортостан</w:t>
            </w:r>
          </w:p>
          <w:p w:rsidR="005362E2" w:rsidRDefault="005362E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Администрация сельского   поселения</w:t>
            </w:r>
          </w:p>
          <w:p w:rsidR="005362E2" w:rsidRDefault="005362E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Дюртюлинский</w:t>
            </w:r>
            <w:r>
              <w:rPr>
                <w:rFonts w:cs="Tahoma"/>
                <w:b/>
                <w:caps/>
                <w:sz w:val="16"/>
                <w:szCs w:val="16"/>
              </w:rPr>
              <w:t xml:space="preserve"> сельсовет</w:t>
            </w:r>
          </w:p>
          <w:p w:rsidR="005362E2" w:rsidRDefault="005362E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муниципального района</w:t>
            </w:r>
          </w:p>
          <w:p w:rsidR="005362E2" w:rsidRDefault="005362E2" w:rsidP="002D106D">
            <w:pPr>
              <w:rPr>
                <w:b/>
                <w:caps/>
                <w:sz w:val="16"/>
                <w:szCs w:val="16"/>
              </w:rPr>
            </w:pPr>
            <w:r>
              <w:rPr>
                <w:b/>
                <w:caps/>
                <w:sz w:val="16"/>
                <w:szCs w:val="16"/>
              </w:rPr>
              <w:t xml:space="preserve">                            Шаранский район</w:t>
            </w:r>
          </w:p>
          <w:p w:rsidR="005362E2" w:rsidRDefault="005362E2" w:rsidP="002D106D">
            <w:pPr>
              <w:rPr>
                <w:sz w:val="16"/>
                <w:szCs w:val="16"/>
              </w:rPr>
            </w:pPr>
          </w:p>
          <w:p w:rsidR="005362E2" w:rsidRDefault="005362E2" w:rsidP="002D106D">
            <w:pPr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  <w:lang w:val="be-BY"/>
              </w:rPr>
              <w:t xml:space="preserve">            452642,</w:t>
            </w:r>
            <w:r>
              <w:rPr>
                <w:bCs/>
                <w:sz w:val="16"/>
                <w:szCs w:val="16"/>
              </w:rPr>
              <w:t>с. Дюртюли, ул.Школьная, д.29,</w:t>
            </w:r>
          </w:p>
          <w:p w:rsidR="005362E2" w:rsidRDefault="005362E2" w:rsidP="002D106D">
            <w:pPr>
              <w:ind w:firstLine="355"/>
              <w:rPr>
                <w:sz w:val="16"/>
                <w:szCs w:val="16"/>
                <w:lang w:val="en-US"/>
              </w:rPr>
            </w:pPr>
            <w:r>
              <w:rPr>
                <w:bCs/>
                <w:sz w:val="16"/>
                <w:szCs w:val="16"/>
              </w:rPr>
              <w:t xml:space="preserve"> тел</w:t>
            </w:r>
            <w:r>
              <w:rPr>
                <w:bCs/>
                <w:sz w:val="16"/>
                <w:szCs w:val="16"/>
                <w:lang w:val="en-US"/>
              </w:rPr>
              <w:t>.(34769) 2-39-19email:</w:t>
            </w:r>
            <w:r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bCs/>
                <w:sz w:val="16"/>
                <w:szCs w:val="16"/>
                <w:lang w:val="en-US"/>
              </w:rPr>
              <w:t>urtss@yandex.ru</w:t>
            </w:r>
          </w:p>
        </w:tc>
      </w:tr>
    </w:tbl>
    <w:p w:rsidR="005362E2" w:rsidRPr="000F600C" w:rsidRDefault="005362E2" w:rsidP="00164CB9">
      <w:pPr>
        <w:tabs>
          <w:tab w:val="left" w:pos="5200"/>
        </w:tabs>
        <w:jc w:val="both"/>
        <w:rPr>
          <w:rFonts w:ascii="Lucida Sans Unicode" w:hAnsi="Lucida Sans Unicode" w:cs="Lucida Sans Unicode"/>
          <w:b/>
          <w:i/>
          <w:sz w:val="28"/>
          <w:szCs w:val="28"/>
        </w:rPr>
      </w:pPr>
      <w:r w:rsidRPr="00B14EA4">
        <w:rPr>
          <w:rFonts w:ascii="Lucida Sans Unicode" w:hAnsi="Lucida Sans Unicode" w:cs="Lucida Sans Unicode"/>
          <w:b/>
          <w:sz w:val="28"/>
          <w:szCs w:val="28"/>
        </w:rPr>
        <w:t>Ҡ</w:t>
      </w:r>
      <w:r w:rsidRPr="00B14EA4">
        <w:rPr>
          <w:b/>
          <w:sz w:val="28"/>
          <w:szCs w:val="28"/>
        </w:rPr>
        <w:t>АРАР                                                                                ПОСТАНОВЛЕНИЕ</w:t>
      </w:r>
    </w:p>
    <w:p w:rsidR="005362E2" w:rsidRPr="00B14EA4" w:rsidRDefault="005362E2" w:rsidP="00164CB9">
      <w:pPr>
        <w:jc w:val="both"/>
        <w:rPr>
          <w:b/>
          <w:sz w:val="28"/>
          <w:szCs w:val="28"/>
        </w:rPr>
      </w:pPr>
    </w:p>
    <w:p w:rsidR="005362E2" w:rsidRPr="00B14EA4" w:rsidRDefault="005362E2" w:rsidP="00164CB9">
      <w:pPr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sz w:val="28"/>
          <w:szCs w:val="28"/>
        </w:rPr>
        <w:t xml:space="preserve">01  март 2016 й </w:t>
      </w:r>
      <w:r>
        <w:rPr>
          <w:rFonts w:ascii="ER Bukinist Bashkir" w:hAnsi="ER Bukinist Bashkir"/>
          <w:b/>
          <w:sz w:val="28"/>
          <w:szCs w:val="28"/>
        </w:rPr>
        <w:tab/>
      </w:r>
      <w:r>
        <w:rPr>
          <w:rFonts w:ascii="ER Bukinist Bashkir" w:hAnsi="ER Bukinist Bashkir"/>
          <w:b/>
          <w:sz w:val="28"/>
          <w:szCs w:val="28"/>
        </w:rPr>
        <w:tab/>
        <w:t xml:space="preserve">              № 29                            01 марта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201</w:t>
      </w:r>
      <w:r>
        <w:rPr>
          <w:rFonts w:ascii="ER Bukinist Bashkir" w:hAnsi="ER Bukinist Bashkir"/>
          <w:b/>
          <w:sz w:val="28"/>
          <w:szCs w:val="28"/>
        </w:rPr>
        <w:t>6</w:t>
      </w:r>
      <w:r w:rsidRPr="00B14EA4">
        <w:rPr>
          <w:rFonts w:ascii="ER Bukinist Bashkir" w:hAnsi="ER Bukinist Bashkir"/>
          <w:b/>
          <w:sz w:val="28"/>
          <w:szCs w:val="28"/>
        </w:rPr>
        <w:t xml:space="preserve"> г.           </w:t>
      </w:r>
    </w:p>
    <w:p w:rsidR="005362E2" w:rsidRDefault="005362E2" w:rsidP="001A175D">
      <w:pPr>
        <w:rPr>
          <w:rFonts w:eastAsia="Arial Unicode MS" w:hAnsi="Lucida Sans Unicode"/>
          <w:b/>
          <w:sz w:val="28"/>
          <w:szCs w:val="28"/>
        </w:rPr>
      </w:pPr>
    </w:p>
    <w:p w:rsidR="005362E2" w:rsidRDefault="005362E2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5362E2" w:rsidRPr="00164CB9" w:rsidRDefault="005362E2" w:rsidP="00C27C07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164CB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изменении </w:t>
      </w:r>
      <w:r w:rsidRPr="00164CB9">
        <w:rPr>
          <w:rFonts w:ascii="Times New Roman" w:hAnsi="Times New Roman"/>
          <w:b/>
          <w:sz w:val="28"/>
          <w:szCs w:val="28"/>
        </w:rPr>
        <w:t xml:space="preserve"> адреса </w:t>
      </w:r>
      <w:r>
        <w:rPr>
          <w:rFonts w:ascii="Times New Roman" w:hAnsi="Times New Roman"/>
          <w:b/>
          <w:sz w:val="28"/>
          <w:szCs w:val="28"/>
        </w:rPr>
        <w:t>жилой квартиры</w:t>
      </w:r>
    </w:p>
    <w:p w:rsidR="005362E2" w:rsidRPr="00577C55" w:rsidRDefault="005362E2" w:rsidP="00C27C07">
      <w:pPr>
        <w:pStyle w:val="ConsNonformat"/>
        <w:widowControl/>
        <w:spacing w:line="312" w:lineRule="auto"/>
        <w:rPr>
          <w:rFonts w:ascii="Times New Roman" w:hAnsi="Times New Roman"/>
          <w:sz w:val="25"/>
          <w:szCs w:val="25"/>
        </w:rPr>
      </w:pPr>
    </w:p>
    <w:p w:rsidR="005362E2" w:rsidRPr="00C27C07" w:rsidRDefault="005362E2" w:rsidP="00C27C07">
      <w:pPr>
        <w:autoSpaceDE w:val="0"/>
        <w:autoSpaceDN w:val="0"/>
        <w:adjustRightInd w:val="0"/>
        <w:spacing w:line="312" w:lineRule="auto"/>
        <w:ind w:firstLine="540"/>
        <w:jc w:val="both"/>
        <w:rPr>
          <w:b/>
          <w:sz w:val="28"/>
          <w:szCs w:val="28"/>
        </w:rPr>
      </w:pPr>
      <w:r w:rsidRPr="00C27C07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входящего заявления гражданина </w:t>
      </w:r>
      <w:r>
        <w:rPr>
          <w:sz w:val="28"/>
          <w:szCs w:val="28"/>
        </w:rPr>
        <w:t>Пашина Николая Алексеевича</w:t>
      </w:r>
      <w:r w:rsidRPr="00C27C07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5362E2" w:rsidRDefault="005362E2" w:rsidP="003F4D3E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1. </w:t>
      </w:r>
      <w:r w:rsidRPr="00DD226C"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>Изменить адрес жилой квартиры</w:t>
      </w:r>
      <w:r w:rsidRPr="00C27C07">
        <w:rPr>
          <w:rFonts w:ascii="Times New Roman" w:hAnsi="Times New Roman"/>
          <w:szCs w:val="28"/>
        </w:rPr>
        <w:t xml:space="preserve">, общей площадью </w:t>
      </w:r>
      <w:r>
        <w:rPr>
          <w:rFonts w:ascii="Times New Roman" w:hAnsi="Times New Roman"/>
          <w:szCs w:val="28"/>
        </w:rPr>
        <w:t>53,5 кв.м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с </w:t>
      </w:r>
      <w:r w:rsidRPr="00C27C07">
        <w:rPr>
          <w:rFonts w:ascii="Times New Roman" w:hAnsi="Times New Roman"/>
          <w:szCs w:val="28"/>
        </w:rPr>
        <w:t>кадастровым номером 02:53:</w:t>
      </w:r>
      <w:r>
        <w:rPr>
          <w:rFonts w:ascii="Times New Roman" w:hAnsi="Times New Roman"/>
          <w:szCs w:val="28"/>
        </w:rPr>
        <w:t>090105</w:t>
      </w:r>
      <w:r w:rsidRPr="00C27C07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 xml:space="preserve">135, </w:t>
      </w:r>
      <w:r w:rsidRPr="00C27C07">
        <w:rPr>
          <w:rFonts w:ascii="Times New Roman" w:hAnsi="Times New Roman"/>
          <w:szCs w:val="28"/>
        </w:rPr>
        <w:t>имеющего адресные ориентиры 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д.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15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кв. 2 </w:t>
      </w:r>
      <w:r w:rsidRPr="00C27C07">
        <w:rPr>
          <w:rFonts w:ascii="Times New Roman" w:hAnsi="Times New Roman"/>
          <w:szCs w:val="28"/>
        </w:rPr>
        <w:t>на «Республика</w:t>
      </w:r>
      <w:r>
        <w:rPr>
          <w:rFonts w:ascii="Times New Roman" w:hAnsi="Times New Roman"/>
          <w:szCs w:val="28"/>
        </w:rPr>
        <w:t xml:space="preserve"> Башкортостан, Шаранский район</w:t>
      </w:r>
      <w:r w:rsidRPr="00C27C07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с. Дюртюли</w:t>
      </w:r>
      <w:r w:rsidRPr="00C27C07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Школьная, дом 15, кв.1</w:t>
      </w:r>
      <w:r w:rsidRPr="00C27C07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5362E2" w:rsidRPr="00C27C07" w:rsidRDefault="005362E2" w:rsidP="00C27C07">
      <w:pPr>
        <w:pStyle w:val="BodyText2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 w:rsidRPr="00C27C07">
        <w:rPr>
          <w:rFonts w:ascii="Times New Roman" w:hAnsi="Times New Roman"/>
          <w:szCs w:val="28"/>
        </w:rPr>
        <w:t xml:space="preserve">2. Контроль за исполнением 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Cs w:val="28"/>
        </w:rPr>
        <w:t>Дюртюлинский</w:t>
      </w:r>
      <w:r w:rsidRPr="00C27C07">
        <w:rPr>
          <w:rFonts w:ascii="Times New Roman" w:hAnsi="Times New Roman"/>
          <w:szCs w:val="28"/>
        </w:rPr>
        <w:t xml:space="preserve"> сельсовет </w:t>
      </w:r>
      <w:r>
        <w:rPr>
          <w:rFonts w:ascii="Times New Roman" w:hAnsi="Times New Roman"/>
          <w:szCs w:val="28"/>
        </w:rPr>
        <w:t xml:space="preserve"> муниципального района </w:t>
      </w:r>
      <w:r w:rsidRPr="00C27C07">
        <w:rPr>
          <w:rFonts w:ascii="Times New Roman" w:hAnsi="Times New Roman"/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r w:rsidRPr="00C27C07">
        <w:rPr>
          <w:rFonts w:ascii="Times New Roman" w:hAnsi="Times New Roman"/>
          <w:szCs w:val="28"/>
        </w:rPr>
        <w:t xml:space="preserve"> район</w:t>
      </w:r>
      <w:r>
        <w:rPr>
          <w:rFonts w:ascii="Times New Roman" w:hAnsi="Times New Roman"/>
          <w:szCs w:val="28"/>
        </w:rPr>
        <w:t xml:space="preserve"> Республики Башкортостан</w:t>
      </w:r>
      <w:r w:rsidRPr="00C27C07">
        <w:rPr>
          <w:rFonts w:ascii="Times New Roman" w:hAnsi="Times New Roman"/>
          <w:szCs w:val="28"/>
        </w:rPr>
        <w:t>.</w:t>
      </w:r>
    </w:p>
    <w:p w:rsidR="005362E2" w:rsidRPr="00C27C07" w:rsidRDefault="005362E2" w:rsidP="00C27C07">
      <w:pPr>
        <w:suppressLineNumbers/>
        <w:spacing w:line="288" w:lineRule="auto"/>
        <w:jc w:val="both"/>
        <w:rPr>
          <w:sz w:val="28"/>
          <w:szCs w:val="28"/>
        </w:rPr>
      </w:pPr>
    </w:p>
    <w:p w:rsidR="005362E2" w:rsidRDefault="005362E2" w:rsidP="00C27C07">
      <w:pPr>
        <w:suppressLineNumbers/>
        <w:jc w:val="both"/>
        <w:rPr>
          <w:sz w:val="20"/>
        </w:rPr>
      </w:pPr>
    </w:p>
    <w:p w:rsidR="005362E2" w:rsidRDefault="005362E2" w:rsidP="00ED7157">
      <w:pPr>
        <w:spacing w:line="276" w:lineRule="auto"/>
        <w:jc w:val="both"/>
        <w:rPr>
          <w:sz w:val="28"/>
          <w:szCs w:val="28"/>
        </w:rPr>
      </w:pPr>
    </w:p>
    <w:p w:rsidR="005362E2" w:rsidRDefault="005362E2" w:rsidP="00ED71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Л.Н.Гибатова</w:t>
      </w:r>
    </w:p>
    <w:p w:rsidR="005362E2" w:rsidRDefault="005362E2" w:rsidP="00ED7157">
      <w:pPr>
        <w:autoSpaceDE w:val="0"/>
        <w:autoSpaceDN w:val="0"/>
        <w:adjustRightInd w:val="0"/>
        <w:spacing w:line="276" w:lineRule="auto"/>
        <w:outlineLvl w:val="0"/>
      </w:pPr>
    </w:p>
    <w:p w:rsidR="005362E2" w:rsidRDefault="005362E2" w:rsidP="00ED7157">
      <w:pPr>
        <w:autoSpaceDE w:val="0"/>
        <w:autoSpaceDN w:val="0"/>
        <w:adjustRightInd w:val="0"/>
        <w:spacing w:line="276" w:lineRule="auto"/>
        <w:jc w:val="right"/>
        <w:outlineLvl w:val="0"/>
      </w:pPr>
    </w:p>
    <w:p w:rsidR="005362E2" w:rsidRPr="00AB1819" w:rsidRDefault="005362E2" w:rsidP="00ED7157">
      <w:pPr>
        <w:autoSpaceDE w:val="0"/>
        <w:autoSpaceDN w:val="0"/>
        <w:adjustRightInd w:val="0"/>
        <w:spacing w:line="276" w:lineRule="auto"/>
        <w:jc w:val="both"/>
      </w:pPr>
    </w:p>
    <w:p w:rsidR="005362E2" w:rsidRPr="00AB1819" w:rsidRDefault="005362E2" w:rsidP="00ED7157">
      <w:pPr>
        <w:autoSpaceDE w:val="0"/>
        <w:autoSpaceDN w:val="0"/>
        <w:adjustRightInd w:val="0"/>
        <w:spacing w:line="276" w:lineRule="auto"/>
        <w:jc w:val="both"/>
      </w:pPr>
    </w:p>
    <w:p w:rsidR="005362E2" w:rsidRDefault="005362E2" w:rsidP="00ED7157">
      <w:pPr>
        <w:spacing w:line="276" w:lineRule="auto"/>
      </w:pPr>
    </w:p>
    <w:sectPr w:rsidR="005362E2" w:rsidSect="00164CB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492"/>
    <w:rsid w:val="00070F58"/>
    <w:rsid w:val="0008694E"/>
    <w:rsid w:val="000A23A2"/>
    <w:rsid w:val="000B7AE9"/>
    <w:rsid w:val="000D5C9E"/>
    <w:rsid w:val="000D79EA"/>
    <w:rsid w:val="000E740C"/>
    <w:rsid w:val="000F600C"/>
    <w:rsid w:val="00112AD6"/>
    <w:rsid w:val="001156CC"/>
    <w:rsid w:val="001305B7"/>
    <w:rsid w:val="00137FAA"/>
    <w:rsid w:val="00164CB9"/>
    <w:rsid w:val="00175C58"/>
    <w:rsid w:val="001A175D"/>
    <w:rsid w:val="001D789E"/>
    <w:rsid w:val="0021144E"/>
    <w:rsid w:val="00225894"/>
    <w:rsid w:val="00237D27"/>
    <w:rsid w:val="0025222D"/>
    <w:rsid w:val="00257756"/>
    <w:rsid w:val="002741F3"/>
    <w:rsid w:val="0028221B"/>
    <w:rsid w:val="002D0477"/>
    <w:rsid w:val="002D106D"/>
    <w:rsid w:val="002F5155"/>
    <w:rsid w:val="003D26B7"/>
    <w:rsid w:val="003F4C89"/>
    <w:rsid w:val="003F4D3E"/>
    <w:rsid w:val="004011AF"/>
    <w:rsid w:val="00434095"/>
    <w:rsid w:val="004715D8"/>
    <w:rsid w:val="00496B21"/>
    <w:rsid w:val="004B5799"/>
    <w:rsid w:val="004C29B8"/>
    <w:rsid w:val="004E278A"/>
    <w:rsid w:val="004E7C89"/>
    <w:rsid w:val="00522A1E"/>
    <w:rsid w:val="005362E2"/>
    <w:rsid w:val="00562B42"/>
    <w:rsid w:val="00577C55"/>
    <w:rsid w:val="00582EEB"/>
    <w:rsid w:val="005909E9"/>
    <w:rsid w:val="005B1325"/>
    <w:rsid w:val="005C6251"/>
    <w:rsid w:val="005D1F6C"/>
    <w:rsid w:val="005D46A0"/>
    <w:rsid w:val="005D7570"/>
    <w:rsid w:val="005E2004"/>
    <w:rsid w:val="005E75C7"/>
    <w:rsid w:val="006350A0"/>
    <w:rsid w:val="00640609"/>
    <w:rsid w:val="00640E12"/>
    <w:rsid w:val="00644572"/>
    <w:rsid w:val="006727D2"/>
    <w:rsid w:val="006814C7"/>
    <w:rsid w:val="006A6F0F"/>
    <w:rsid w:val="006D275B"/>
    <w:rsid w:val="006E074E"/>
    <w:rsid w:val="006E2A78"/>
    <w:rsid w:val="00704D4A"/>
    <w:rsid w:val="007173E6"/>
    <w:rsid w:val="0072522F"/>
    <w:rsid w:val="00726C57"/>
    <w:rsid w:val="0075563F"/>
    <w:rsid w:val="00774503"/>
    <w:rsid w:val="007811F6"/>
    <w:rsid w:val="00787955"/>
    <w:rsid w:val="00797863"/>
    <w:rsid w:val="00797A4F"/>
    <w:rsid w:val="007B7BC1"/>
    <w:rsid w:val="007E00DE"/>
    <w:rsid w:val="007F38D3"/>
    <w:rsid w:val="007F7D40"/>
    <w:rsid w:val="00816441"/>
    <w:rsid w:val="00840921"/>
    <w:rsid w:val="00855564"/>
    <w:rsid w:val="00872B7A"/>
    <w:rsid w:val="008D6DC7"/>
    <w:rsid w:val="00901EFE"/>
    <w:rsid w:val="0092241E"/>
    <w:rsid w:val="00953869"/>
    <w:rsid w:val="00961AF9"/>
    <w:rsid w:val="0099034B"/>
    <w:rsid w:val="009A263D"/>
    <w:rsid w:val="00A03DE0"/>
    <w:rsid w:val="00A16BAD"/>
    <w:rsid w:val="00A323FC"/>
    <w:rsid w:val="00A34048"/>
    <w:rsid w:val="00A414DA"/>
    <w:rsid w:val="00A73008"/>
    <w:rsid w:val="00AA372C"/>
    <w:rsid w:val="00AA476F"/>
    <w:rsid w:val="00AB1819"/>
    <w:rsid w:val="00AD4843"/>
    <w:rsid w:val="00B14EA4"/>
    <w:rsid w:val="00B22824"/>
    <w:rsid w:val="00B30333"/>
    <w:rsid w:val="00B43B81"/>
    <w:rsid w:val="00B66492"/>
    <w:rsid w:val="00B82782"/>
    <w:rsid w:val="00B866E1"/>
    <w:rsid w:val="00BF376D"/>
    <w:rsid w:val="00C0338C"/>
    <w:rsid w:val="00C176A4"/>
    <w:rsid w:val="00C27C07"/>
    <w:rsid w:val="00C33E47"/>
    <w:rsid w:val="00C51869"/>
    <w:rsid w:val="00C51F85"/>
    <w:rsid w:val="00C57DCF"/>
    <w:rsid w:val="00C96D1A"/>
    <w:rsid w:val="00C97971"/>
    <w:rsid w:val="00CA5B96"/>
    <w:rsid w:val="00CE17EF"/>
    <w:rsid w:val="00D72C0F"/>
    <w:rsid w:val="00D87155"/>
    <w:rsid w:val="00D904C4"/>
    <w:rsid w:val="00DA22E7"/>
    <w:rsid w:val="00DB2096"/>
    <w:rsid w:val="00DB7D19"/>
    <w:rsid w:val="00DD0C6D"/>
    <w:rsid w:val="00DD226C"/>
    <w:rsid w:val="00DF27EC"/>
    <w:rsid w:val="00E21865"/>
    <w:rsid w:val="00E3202D"/>
    <w:rsid w:val="00E41564"/>
    <w:rsid w:val="00E666D9"/>
    <w:rsid w:val="00E74AA7"/>
    <w:rsid w:val="00E86940"/>
    <w:rsid w:val="00EB525F"/>
    <w:rsid w:val="00ED7157"/>
    <w:rsid w:val="00EF5166"/>
    <w:rsid w:val="00F03BF7"/>
    <w:rsid w:val="00F04D81"/>
    <w:rsid w:val="00F20F48"/>
    <w:rsid w:val="00F240CC"/>
    <w:rsid w:val="00F50E83"/>
    <w:rsid w:val="00F669B2"/>
    <w:rsid w:val="00F76921"/>
    <w:rsid w:val="00F77FAB"/>
    <w:rsid w:val="00F93CB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7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175D"/>
    <w:pPr>
      <w:keepNext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1A17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175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A17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A175D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A175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A17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1A175D"/>
    <w:rPr>
      <w:rFonts w:cs="Times New Roman"/>
      <w:color w:val="0000FF"/>
      <w:u w:val="single"/>
    </w:rPr>
  </w:style>
  <w:style w:type="paragraph" w:customStyle="1" w:styleId="MinorHeading">
    <w:name w:val="Minor Heading"/>
    <w:next w:val="Normal"/>
    <w:uiPriority w:val="99"/>
    <w:rsid w:val="00CE17EF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szCs w:val="20"/>
      <w:lang w:val="en-US"/>
    </w:rPr>
  </w:style>
  <w:style w:type="paragraph" w:customStyle="1" w:styleId="ConsPlusNormal">
    <w:name w:val="ConsPlusNormal"/>
    <w:uiPriority w:val="99"/>
    <w:rsid w:val="0092241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904C4"/>
    <w:pPr>
      <w:ind w:left="720"/>
      <w:contextualSpacing/>
    </w:pPr>
  </w:style>
  <w:style w:type="paragraph" w:customStyle="1" w:styleId="ConsNonformat">
    <w:name w:val="ConsNonformat"/>
    <w:uiPriority w:val="99"/>
    <w:rsid w:val="00C27C07"/>
    <w:pPr>
      <w:widowControl w:val="0"/>
    </w:pPr>
    <w:rPr>
      <w:rFonts w:ascii="Courier New" w:eastAsia="Times New Roman" w:hAnsi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C27C07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27C07"/>
    <w:rPr>
      <w:rFonts w:ascii="Peterburg" w:hAnsi="Peterburg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247</Words>
  <Characters>1412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</cp:lastModifiedBy>
  <cp:revision>69</cp:revision>
  <cp:lastPrinted>2016-03-01T06:24:00Z</cp:lastPrinted>
  <dcterms:created xsi:type="dcterms:W3CDTF">2015-02-09T05:41:00Z</dcterms:created>
  <dcterms:modified xsi:type="dcterms:W3CDTF">2016-03-03T03:42:00Z</dcterms:modified>
</cp:coreProperties>
</file>