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7403A4" w:rsidRPr="005B59CD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3A4" w:rsidRDefault="007403A4" w:rsidP="002D106D">
            <w:pPr>
              <w:jc w:val="center"/>
              <w:rPr>
                <w:sz w:val="16"/>
                <w:szCs w:val="16"/>
              </w:rPr>
            </w:pPr>
          </w:p>
          <w:p w:rsidR="007403A4" w:rsidRDefault="007403A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7403A4" w:rsidRDefault="007403A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7403A4" w:rsidRDefault="007403A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403A4" w:rsidRDefault="007403A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7403A4" w:rsidRDefault="007403A4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403A4" w:rsidRDefault="007403A4" w:rsidP="002D106D">
            <w:pPr>
              <w:jc w:val="center"/>
              <w:rPr>
                <w:sz w:val="16"/>
                <w:szCs w:val="16"/>
              </w:rPr>
            </w:pPr>
          </w:p>
          <w:p w:rsidR="007403A4" w:rsidRDefault="007403A4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3A4" w:rsidRDefault="007403A4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7403A4" w:rsidRDefault="007403A4" w:rsidP="002D106D">
            <w:pPr>
              <w:jc w:val="both"/>
              <w:rPr>
                <w:sz w:val="16"/>
                <w:szCs w:val="16"/>
              </w:rPr>
            </w:pPr>
            <w:r w:rsidRPr="00D21413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3A4" w:rsidRDefault="007403A4" w:rsidP="002D106D">
            <w:pPr>
              <w:jc w:val="center"/>
              <w:rPr>
                <w:sz w:val="16"/>
                <w:szCs w:val="16"/>
              </w:rPr>
            </w:pPr>
          </w:p>
          <w:p w:rsidR="007403A4" w:rsidRDefault="007403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7403A4" w:rsidRDefault="007403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7403A4" w:rsidRDefault="007403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7403A4" w:rsidRDefault="007403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7403A4" w:rsidRDefault="007403A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7403A4" w:rsidRDefault="007403A4" w:rsidP="002D106D">
            <w:pPr>
              <w:rPr>
                <w:sz w:val="16"/>
                <w:szCs w:val="16"/>
              </w:rPr>
            </w:pPr>
          </w:p>
          <w:p w:rsidR="007403A4" w:rsidRDefault="007403A4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7403A4" w:rsidRDefault="007403A4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7403A4" w:rsidRPr="000F600C" w:rsidRDefault="007403A4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7403A4" w:rsidRPr="00B14EA4" w:rsidRDefault="007403A4" w:rsidP="00164CB9">
      <w:pPr>
        <w:jc w:val="both"/>
        <w:rPr>
          <w:b/>
          <w:sz w:val="28"/>
          <w:szCs w:val="28"/>
        </w:rPr>
      </w:pPr>
    </w:p>
    <w:p w:rsidR="007403A4" w:rsidRPr="00B14EA4" w:rsidRDefault="007403A4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02 март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№ 25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02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7403A4" w:rsidRDefault="007403A4" w:rsidP="001A175D">
      <w:pPr>
        <w:rPr>
          <w:rFonts w:eastAsia="Arial Unicode MS" w:hAnsi="Lucida Sans Unicode"/>
          <w:b/>
          <w:sz w:val="28"/>
          <w:szCs w:val="28"/>
        </w:rPr>
      </w:pPr>
    </w:p>
    <w:p w:rsidR="007403A4" w:rsidRDefault="007403A4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03A4" w:rsidRPr="00164CB9" w:rsidRDefault="007403A4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земельному участку»</w:t>
      </w:r>
    </w:p>
    <w:p w:rsidR="007403A4" w:rsidRPr="00577C55" w:rsidRDefault="007403A4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7403A4" w:rsidRPr="00C27C07" w:rsidRDefault="007403A4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ки</w:t>
      </w:r>
      <w:r w:rsidRPr="00DD2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Андреевой Римы Владимировны, </w:t>
      </w:r>
      <w:r w:rsidRPr="00C27C07">
        <w:rPr>
          <w:sz w:val="28"/>
          <w:szCs w:val="28"/>
        </w:rPr>
        <w:t>в целях обеспечения учета и оформления земельных участков,  ПОСТАНОВЛЯЮ:</w:t>
      </w:r>
    </w:p>
    <w:p w:rsidR="007403A4" w:rsidRDefault="007403A4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Земельному участку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874 кв.м</w:t>
      </w:r>
      <w:r w:rsidRPr="00C27C07">
        <w:rPr>
          <w:rFonts w:ascii="Times New Roman" w:hAnsi="Times New Roman"/>
          <w:szCs w:val="28"/>
        </w:rPr>
        <w:t>, с кадастровым номером</w:t>
      </w:r>
      <w:r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>02:53:</w:t>
      </w:r>
      <w:r>
        <w:rPr>
          <w:rFonts w:ascii="Times New Roman" w:hAnsi="Times New Roman"/>
          <w:szCs w:val="28"/>
        </w:rPr>
        <w:t>090103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20:ЗУ1,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почтовый адрес:</w:t>
      </w:r>
      <w:r w:rsidRPr="00C27C07">
        <w:rPr>
          <w:rFonts w:ascii="Times New Roman" w:hAnsi="Times New Roman"/>
          <w:szCs w:val="28"/>
        </w:rPr>
        <w:t xml:space="preserve">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СП Дюртюлинский сельсовет, 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41 А.</w:t>
      </w:r>
    </w:p>
    <w:p w:rsidR="007403A4" w:rsidRPr="00C27C07" w:rsidRDefault="007403A4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7403A4" w:rsidRPr="00C27C07" w:rsidRDefault="007403A4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7403A4" w:rsidRDefault="007403A4" w:rsidP="00C27C07">
      <w:pPr>
        <w:suppressLineNumbers/>
        <w:jc w:val="both"/>
        <w:rPr>
          <w:sz w:val="20"/>
        </w:rPr>
      </w:pPr>
    </w:p>
    <w:p w:rsidR="007403A4" w:rsidRDefault="007403A4" w:rsidP="00ED7157">
      <w:pPr>
        <w:spacing w:line="276" w:lineRule="auto"/>
        <w:jc w:val="both"/>
        <w:rPr>
          <w:sz w:val="28"/>
          <w:szCs w:val="28"/>
        </w:rPr>
      </w:pPr>
    </w:p>
    <w:p w:rsidR="007403A4" w:rsidRDefault="007403A4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7403A4" w:rsidRDefault="007403A4" w:rsidP="00ED7157">
      <w:pPr>
        <w:autoSpaceDE w:val="0"/>
        <w:autoSpaceDN w:val="0"/>
        <w:adjustRightInd w:val="0"/>
        <w:spacing w:line="276" w:lineRule="auto"/>
        <w:outlineLvl w:val="0"/>
      </w:pPr>
    </w:p>
    <w:p w:rsidR="007403A4" w:rsidRDefault="007403A4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7403A4" w:rsidRPr="00AB1819" w:rsidRDefault="007403A4" w:rsidP="00ED7157">
      <w:pPr>
        <w:autoSpaceDE w:val="0"/>
        <w:autoSpaceDN w:val="0"/>
        <w:adjustRightInd w:val="0"/>
        <w:spacing w:line="276" w:lineRule="auto"/>
        <w:jc w:val="both"/>
      </w:pPr>
    </w:p>
    <w:p w:rsidR="007403A4" w:rsidRPr="00AB1819" w:rsidRDefault="007403A4" w:rsidP="00ED7157">
      <w:pPr>
        <w:autoSpaceDE w:val="0"/>
        <w:autoSpaceDN w:val="0"/>
        <w:adjustRightInd w:val="0"/>
        <w:spacing w:line="276" w:lineRule="auto"/>
        <w:jc w:val="both"/>
      </w:pPr>
    </w:p>
    <w:p w:rsidR="007403A4" w:rsidRDefault="007403A4" w:rsidP="00ED7157">
      <w:pPr>
        <w:spacing w:line="276" w:lineRule="auto"/>
      </w:pPr>
    </w:p>
    <w:sectPr w:rsidR="007403A4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9214E"/>
    <w:rsid w:val="000A23A2"/>
    <w:rsid w:val="000B7AE9"/>
    <w:rsid w:val="000D79EA"/>
    <w:rsid w:val="000F600C"/>
    <w:rsid w:val="00164CB9"/>
    <w:rsid w:val="00175C58"/>
    <w:rsid w:val="001A175D"/>
    <w:rsid w:val="00206CED"/>
    <w:rsid w:val="0021144E"/>
    <w:rsid w:val="0025222D"/>
    <w:rsid w:val="002D106D"/>
    <w:rsid w:val="002F5155"/>
    <w:rsid w:val="003A6277"/>
    <w:rsid w:val="003C7BA3"/>
    <w:rsid w:val="003F4C89"/>
    <w:rsid w:val="004011AF"/>
    <w:rsid w:val="00434095"/>
    <w:rsid w:val="00455583"/>
    <w:rsid w:val="00480BFF"/>
    <w:rsid w:val="00496B21"/>
    <w:rsid w:val="004C29B8"/>
    <w:rsid w:val="004E7C89"/>
    <w:rsid w:val="00545E03"/>
    <w:rsid w:val="00562B42"/>
    <w:rsid w:val="00577C55"/>
    <w:rsid w:val="005B59CD"/>
    <w:rsid w:val="005D46A0"/>
    <w:rsid w:val="006350A0"/>
    <w:rsid w:val="00640609"/>
    <w:rsid w:val="00663638"/>
    <w:rsid w:val="006727D2"/>
    <w:rsid w:val="007173E6"/>
    <w:rsid w:val="00717E3E"/>
    <w:rsid w:val="00726C57"/>
    <w:rsid w:val="007403A4"/>
    <w:rsid w:val="00745EC9"/>
    <w:rsid w:val="00774503"/>
    <w:rsid w:val="00840921"/>
    <w:rsid w:val="008474C4"/>
    <w:rsid w:val="00855564"/>
    <w:rsid w:val="008852F8"/>
    <w:rsid w:val="008A1705"/>
    <w:rsid w:val="008A30A6"/>
    <w:rsid w:val="008C4330"/>
    <w:rsid w:val="008F1E3D"/>
    <w:rsid w:val="00904AE7"/>
    <w:rsid w:val="0092241E"/>
    <w:rsid w:val="0099034B"/>
    <w:rsid w:val="009A263D"/>
    <w:rsid w:val="00A03DE0"/>
    <w:rsid w:val="00A13A66"/>
    <w:rsid w:val="00A34048"/>
    <w:rsid w:val="00A46336"/>
    <w:rsid w:val="00A86246"/>
    <w:rsid w:val="00AA476F"/>
    <w:rsid w:val="00AB1819"/>
    <w:rsid w:val="00AD4843"/>
    <w:rsid w:val="00B131D1"/>
    <w:rsid w:val="00B14EA4"/>
    <w:rsid w:val="00B30333"/>
    <w:rsid w:val="00B5390A"/>
    <w:rsid w:val="00B66492"/>
    <w:rsid w:val="00C0338C"/>
    <w:rsid w:val="00C27C07"/>
    <w:rsid w:val="00C7554F"/>
    <w:rsid w:val="00CE00B5"/>
    <w:rsid w:val="00CE17EF"/>
    <w:rsid w:val="00D21413"/>
    <w:rsid w:val="00D904C4"/>
    <w:rsid w:val="00D95DF4"/>
    <w:rsid w:val="00DB2096"/>
    <w:rsid w:val="00DD00AA"/>
    <w:rsid w:val="00DD0C6D"/>
    <w:rsid w:val="00DD2644"/>
    <w:rsid w:val="00DE6E4E"/>
    <w:rsid w:val="00DF27EC"/>
    <w:rsid w:val="00E108D2"/>
    <w:rsid w:val="00E21865"/>
    <w:rsid w:val="00E41564"/>
    <w:rsid w:val="00E74AA7"/>
    <w:rsid w:val="00E86940"/>
    <w:rsid w:val="00EB525F"/>
    <w:rsid w:val="00ED7157"/>
    <w:rsid w:val="00F07233"/>
    <w:rsid w:val="00F240CC"/>
    <w:rsid w:val="00F76921"/>
    <w:rsid w:val="00FA2179"/>
    <w:rsid w:val="00FB16D4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234</Words>
  <Characters>1339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32</cp:revision>
  <cp:lastPrinted>2015-03-02T09:22:00Z</cp:lastPrinted>
  <dcterms:created xsi:type="dcterms:W3CDTF">2015-02-09T05:41:00Z</dcterms:created>
  <dcterms:modified xsi:type="dcterms:W3CDTF">2015-03-02T09:23:00Z</dcterms:modified>
</cp:coreProperties>
</file>