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005ABD" w:rsidRPr="001F2D05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5ABD" w:rsidRDefault="00005ABD" w:rsidP="002D106D">
            <w:pPr>
              <w:jc w:val="center"/>
              <w:rPr>
                <w:sz w:val="16"/>
                <w:szCs w:val="16"/>
              </w:rPr>
            </w:pPr>
          </w:p>
          <w:p w:rsidR="00005ABD" w:rsidRDefault="00005ABD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005ABD" w:rsidRDefault="00005ABD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005ABD" w:rsidRDefault="00005ABD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005ABD" w:rsidRDefault="00005ABD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005ABD" w:rsidRDefault="00005ABD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005ABD" w:rsidRDefault="00005ABD" w:rsidP="002D106D">
            <w:pPr>
              <w:jc w:val="center"/>
              <w:rPr>
                <w:sz w:val="16"/>
                <w:szCs w:val="16"/>
              </w:rPr>
            </w:pPr>
          </w:p>
          <w:p w:rsidR="00005ABD" w:rsidRDefault="00005ABD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5ABD" w:rsidRDefault="00005ABD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005ABD" w:rsidRDefault="00005ABD" w:rsidP="002D106D">
            <w:pPr>
              <w:jc w:val="both"/>
              <w:rPr>
                <w:sz w:val="16"/>
                <w:szCs w:val="16"/>
              </w:rPr>
            </w:pPr>
            <w:r w:rsidRPr="005B488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5ABD" w:rsidRDefault="00005ABD" w:rsidP="002D106D">
            <w:pPr>
              <w:jc w:val="center"/>
              <w:rPr>
                <w:sz w:val="16"/>
                <w:szCs w:val="16"/>
              </w:rPr>
            </w:pPr>
          </w:p>
          <w:p w:rsidR="00005ABD" w:rsidRDefault="00005ABD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005ABD" w:rsidRDefault="00005ABD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005ABD" w:rsidRDefault="00005ABD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005ABD" w:rsidRDefault="00005ABD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005ABD" w:rsidRDefault="00005ABD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005ABD" w:rsidRDefault="00005ABD" w:rsidP="002D106D">
            <w:pPr>
              <w:rPr>
                <w:sz w:val="16"/>
                <w:szCs w:val="16"/>
              </w:rPr>
            </w:pPr>
          </w:p>
          <w:p w:rsidR="00005ABD" w:rsidRDefault="00005ABD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005ABD" w:rsidRDefault="00005ABD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005ABD" w:rsidRPr="000F600C" w:rsidRDefault="00005ABD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005ABD" w:rsidRPr="00B14EA4" w:rsidRDefault="00005ABD" w:rsidP="00164CB9">
      <w:pPr>
        <w:jc w:val="both"/>
        <w:rPr>
          <w:b/>
          <w:sz w:val="28"/>
          <w:szCs w:val="28"/>
        </w:rPr>
      </w:pPr>
    </w:p>
    <w:p w:rsidR="00005ABD" w:rsidRPr="00B14EA4" w:rsidRDefault="00005ABD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05 август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№ 104                       05 августа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005ABD" w:rsidRDefault="00005ABD" w:rsidP="001A175D">
      <w:pPr>
        <w:rPr>
          <w:rFonts w:eastAsia="Arial Unicode MS" w:hAnsi="Lucida Sans Unicode"/>
          <w:b/>
          <w:sz w:val="28"/>
          <w:szCs w:val="28"/>
        </w:rPr>
      </w:pPr>
    </w:p>
    <w:p w:rsidR="00005ABD" w:rsidRDefault="00005ABD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05ABD" w:rsidRPr="00164CB9" w:rsidRDefault="00005ABD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4CB9">
        <w:rPr>
          <w:rFonts w:ascii="Times New Roman" w:hAnsi="Times New Roman"/>
          <w:b/>
          <w:sz w:val="28"/>
          <w:szCs w:val="28"/>
        </w:rPr>
        <w:t>Об изменении адреса земельного участка</w:t>
      </w:r>
    </w:p>
    <w:p w:rsidR="00005ABD" w:rsidRPr="00577C55" w:rsidRDefault="00005ABD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005ABD" w:rsidRPr="00C27C07" w:rsidRDefault="00005ABD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Хайруллина Талгата Мирсаетовича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005ABD" w:rsidRPr="00C27C07" w:rsidRDefault="00005ABD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Изменить адрес земельного участка, общей площадью </w:t>
      </w:r>
      <w:r>
        <w:rPr>
          <w:rFonts w:ascii="Times New Roman" w:hAnsi="Times New Roman"/>
          <w:szCs w:val="28"/>
        </w:rPr>
        <w:t>3214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090202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25</w:t>
      </w:r>
      <w:r w:rsidRPr="00C27C07">
        <w:rPr>
          <w:rFonts w:ascii="Times New Roman" w:hAnsi="Times New Roman"/>
          <w:szCs w:val="28"/>
        </w:rPr>
        <w:t xml:space="preserve"> 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с. Барсуково</w:t>
      </w:r>
      <w:r w:rsidRPr="00C27C0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ул. Центральная, д.37</w:t>
      </w:r>
      <w:r w:rsidRPr="00C27C07">
        <w:rPr>
          <w:rFonts w:ascii="Times New Roman" w:hAnsi="Times New Roman"/>
          <w:szCs w:val="28"/>
        </w:rPr>
        <w:t xml:space="preserve">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Барсуково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 xml:space="preserve">Центральная, дом </w:t>
      </w:r>
      <w:bookmarkStart w:id="0" w:name="_GoBack"/>
      <w:bookmarkEnd w:id="0"/>
      <w:r>
        <w:rPr>
          <w:rFonts w:ascii="Times New Roman" w:hAnsi="Times New Roman"/>
          <w:szCs w:val="28"/>
        </w:rPr>
        <w:t>37А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05ABD" w:rsidRPr="00C27C07" w:rsidRDefault="00005ABD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005ABD" w:rsidRPr="00C27C07" w:rsidRDefault="00005ABD" w:rsidP="00C27C07">
      <w:pPr>
        <w:suppressLineNumber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05ABD" w:rsidRDefault="00005ABD" w:rsidP="00C27C07">
      <w:pPr>
        <w:suppressLineNumbers/>
        <w:jc w:val="both"/>
        <w:rPr>
          <w:sz w:val="20"/>
        </w:rPr>
      </w:pPr>
    </w:p>
    <w:p w:rsidR="00005ABD" w:rsidRDefault="00005ABD" w:rsidP="00ED7157">
      <w:pPr>
        <w:spacing w:line="276" w:lineRule="auto"/>
        <w:jc w:val="both"/>
        <w:rPr>
          <w:sz w:val="28"/>
          <w:szCs w:val="28"/>
        </w:rPr>
      </w:pPr>
    </w:p>
    <w:p w:rsidR="00005ABD" w:rsidRDefault="00005AB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005ABD" w:rsidRDefault="00005ABD" w:rsidP="00ED7157">
      <w:pPr>
        <w:autoSpaceDE w:val="0"/>
        <w:autoSpaceDN w:val="0"/>
        <w:adjustRightInd w:val="0"/>
        <w:spacing w:line="276" w:lineRule="auto"/>
        <w:outlineLvl w:val="0"/>
      </w:pPr>
    </w:p>
    <w:p w:rsidR="00005ABD" w:rsidRDefault="00005AB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005ABD" w:rsidRPr="00AB1819" w:rsidRDefault="00005ABD" w:rsidP="00ED7157">
      <w:pPr>
        <w:autoSpaceDE w:val="0"/>
        <w:autoSpaceDN w:val="0"/>
        <w:adjustRightInd w:val="0"/>
        <w:spacing w:line="276" w:lineRule="auto"/>
        <w:jc w:val="both"/>
      </w:pPr>
    </w:p>
    <w:p w:rsidR="00005ABD" w:rsidRPr="00AB1819" w:rsidRDefault="00005ABD" w:rsidP="00ED7157">
      <w:pPr>
        <w:autoSpaceDE w:val="0"/>
        <w:autoSpaceDN w:val="0"/>
        <w:adjustRightInd w:val="0"/>
        <w:spacing w:line="276" w:lineRule="auto"/>
        <w:jc w:val="both"/>
      </w:pPr>
    </w:p>
    <w:p w:rsidR="00005ABD" w:rsidRDefault="00005ABD" w:rsidP="00ED7157">
      <w:pPr>
        <w:spacing w:line="276" w:lineRule="auto"/>
      </w:pPr>
    </w:p>
    <w:sectPr w:rsidR="00005ABD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013B0"/>
    <w:rsid w:val="00005ABD"/>
    <w:rsid w:val="0008694E"/>
    <w:rsid w:val="000A23A2"/>
    <w:rsid w:val="000B7AE9"/>
    <w:rsid w:val="000D4297"/>
    <w:rsid w:val="000D79EA"/>
    <w:rsid w:val="000F600C"/>
    <w:rsid w:val="00164CB9"/>
    <w:rsid w:val="00175C58"/>
    <w:rsid w:val="00182F41"/>
    <w:rsid w:val="001A175D"/>
    <w:rsid w:val="001F2D05"/>
    <w:rsid w:val="0021144E"/>
    <w:rsid w:val="00225111"/>
    <w:rsid w:val="0025222D"/>
    <w:rsid w:val="002D011C"/>
    <w:rsid w:val="002D106D"/>
    <w:rsid w:val="002E3996"/>
    <w:rsid w:val="003F4C89"/>
    <w:rsid w:val="004011AF"/>
    <w:rsid w:val="00434095"/>
    <w:rsid w:val="00446204"/>
    <w:rsid w:val="00496B21"/>
    <w:rsid w:val="004B0FAD"/>
    <w:rsid w:val="004B4CC8"/>
    <w:rsid w:val="004C29B8"/>
    <w:rsid w:val="00553D70"/>
    <w:rsid w:val="00577C55"/>
    <w:rsid w:val="005A59C2"/>
    <w:rsid w:val="005B488D"/>
    <w:rsid w:val="005D46A0"/>
    <w:rsid w:val="00615BE5"/>
    <w:rsid w:val="00640609"/>
    <w:rsid w:val="00664B7E"/>
    <w:rsid w:val="006727D2"/>
    <w:rsid w:val="00692F6B"/>
    <w:rsid w:val="006D6987"/>
    <w:rsid w:val="006F6236"/>
    <w:rsid w:val="00726C57"/>
    <w:rsid w:val="0076262D"/>
    <w:rsid w:val="00774503"/>
    <w:rsid w:val="00840634"/>
    <w:rsid w:val="00865A2B"/>
    <w:rsid w:val="008A7C30"/>
    <w:rsid w:val="008B639D"/>
    <w:rsid w:val="008F730C"/>
    <w:rsid w:val="0092241E"/>
    <w:rsid w:val="0094661C"/>
    <w:rsid w:val="0098790F"/>
    <w:rsid w:val="0099034B"/>
    <w:rsid w:val="009A263D"/>
    <w:rsid w:val="009C79BD"/>
    <w:rsid w:val="00A03DE0"/>
    <w:rsid w:val="00A34048"/>
    <w:rsid w:val="00A9796D"/>
    <w:rsid w:val="00AA476F"/>
    <w:rsid w:val="00AB1819"/>
    <w:rsid w:val="00AC424E"/>
    <w:rsid w:val="00AD4843"/>
    <w:rsid w:val="00B14EA4"/>
    <w:rsid w:val="00B25D69"/>
    <w:rsid w:val="00B30333"/>
    <w:rsid w:val="00B66492"/>
    <w:rsid w:val="00C0338C"/>
    <w:rsid w:val="00C07627"/>
    <w:rsid w:val="00C27C07"/>
    <w:rsid w:val="00C3019B"/>
    <w:rsid w:val="00C4160C"/>
    <w:rsid w:val="00CE17EF"/>
    <w:rsid w:val="00D23F51"/>
    <w:rsid w:val="00D904C4"/>
    <w:rsid w:val="00DD0C6D"/>
    <w:rsid w:val="00DF27EC"/>
    <w:rsid w:val="00E21865"/>
    <w:rsid w:val="00E41564"/>
    <w:rsid w:val="00E74AA7"/>
    <w:rsid w:val="00E86940"/>
    <w:rsid w:val="00EB525F"/>
    <w:rsid w:val="00ED7157"/>
    <w:rsid w:val="00F124A2"/>
    <w:rsid w:val="00F21F5D"/>
    <w:rsid w:val="00F93A5E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255</Words>
  <Characters>1459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30</cp:revision>
  <cp:lastPrinted>2015-08-05T10:54:00Z</cp:lastPrinted>
  <dcterms:created xsi:type="dcterms:W3CDTF">2015-02-09T05:41:00Z</dcterms:created>
  <dcterms:modified xsi:type="dcterms:W3CDTF">2015-08-05T10:54:00Z</dcterms:modified>
</cp:coreProperties>
</file>