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701"/>
        <w:gridCol w:w="4394"/>
      </w:tblGrid>
      <w:tr w:rsidR="00A80739" w:rsidRPr="001529AF" w:rsidTr="00ED0980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0739" w:rsidRDefault="00A80739" w:rsidP="00ED0980">
            <w:pPr>
              <w:jc w:val="center"/>
              <w:rPr>
                <w:sz w:val="16"/>
                <w:szCs w:val="16"/>
              </w:rPr>
            </w:pPr>
          </w:p>
          <w:p w:rsidR="00A80739" w:rsidRPr="002F4BD1" w:rsidRDefault="00A80739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Башкортостан</w:t>
            </w:r>
            <w:r w:rsidRPr="002F4BD1">
              <w:rPr>
                <w:rFonts w:cs="Courier New"/>
                <w:b/>
                <w:caps/>
                <w:sz w:val="18"/>
                <w:szCs w:val="18"/>
                <w:lang w:val="be-BY"/>
              </w:rPr>
              <w:t xml:space="preserve"> Республикаһы</w:t>
            </w:r>
          </w:p>
          <w:p w:rsidR="00A80739" w:rsidRPr="002F4BD1" w:rsidRDefault="00A80739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Шаран районы</w:t>
            </w:r>
          </w:p>
          <w:p w:rsidR="00A80739" w:rsidRPr="002F4BD1" w:rsidRDefault="00A80739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муниципаль районының</w:t>
            </w:r>
          </w:p>
          <w:p w:rsidR="00A80739" w:rsidRPr="002F4BD1" w:rsidRDefault="00A80739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Дүртөйлө ауыл Советы</w:t>
            </w:r>
          </w:p>
          <w:p w:rsidR="00A80739" w:rsidRPr="002F4BD1" w:rsidRDefault="00A80739" w:rsidP="00ED0980">
            <w:pPr>
              <w:jc w:val="center"/>
              <w:rPr>
                <w:b/>
                <w:sz w:val="18"/>
                <w:szCs w:val="18"/>
              </w:rPr>
            </w:pPr>
            <w:r w:rsidRPr="002F4BD1">
              <w:rPr>
                <w:b/>
                <w:sz w:val="18"/>
                <w:szCs w:val="18"/>
              </w:rPr>
              <w:t xml:space="preserve">АУЫЛ </w:t>
            </w:r>
            <w:r w:rsidRPr="002F4BD1">
              <w:rPr>
                <w:b/>
                <w:iCs/>
                <w:sz w:val="18"/>
                <w:szCs w:val="18"/>
              </w:rPr>
              <w:t>БИЛӘМӘҺЕ</w:t>
            </w:r>
            <w:r w:rsidRPr="002F4BD1">
              <w:rPr>
                <w:b/>
                <w:sz w:val="18"/>
                <w:szCs w:val="18"/>
              </w:rPr>
              <w:t xml:space="preserve"> ХАКИМИ</w:t>
            </w:r>
            <w:r w:rsidRPr="002F4BD1">
              <w:rPr>
                <w:b/>
                <w:iCs/>
                <w:sz w:val="18"/>
                <w:szCs w:val="18"/>
              </w:rPr>
              <w:t>Ә</w:t>
            </w:r>
            <w:r w:rsidRPr="002F4BD1">
              <w:rPr>
                <w:b/>
                <w:sz w:val="18"/>
                <w:szCs w:val="18"/>
              </w:rPr>
              <w:t>ТЕ</w:t>
            </w:r>
          </w:p>
          <w:p w:rsidR="00A80739" w:rsidRPr="002F4BD1" w:rsidRDefault="00A80739" w:rsidP="00ED0980">
            <w:pPr>
              <w:jc w:val="center"/>
              <w:rPr>
                <w:sz w:val="18"/>
                <w:szCs w:val="18"/>
              </w:rPr>
            </w:pPr>
          </w:p>
          <w:p w:rsidR="00A80739" w:rsidRDefault="00A80739" w:rsidP="00ED0980">
            <w:pPr>
              <w:widowControl w:val="0"/>
              <w:autoSpaceDE w:val="0"/>
              <w:autoSpaceDN w:val="0"/>
              <w:adjustRightInd w:val="0"/>
              <w:ind w:firstLine="72"/>
              <w:rPr>
                <w:bCs/>
                <w:sz w:val="16"/>
                <w:szCs w:val="16"/>
              </w:rPr>
            </w:pPr>
            <w:r w:rsidRPr="002F4BD1">
              <w:rPr>
                <w:sz w:val="18"/>
                <w:szCs w:val="18"/>
                <w:lang w:val="be-BY"/>
              </w:rPr>
              <w:t>452642,</w:t>
            </w:r>
            <w:r w:rsidRPr="002F4BD1">
              <w:rPr>
                <w:bCs/>
                <w:sz w:val="18"/>
                <w:szCs w:val="18"/>
              </w:rPr>
              <w:t>Дүртөйлө ауылы, Мэктэп урамы, 29-йорт,                   тел.(34769) 2-39-19</w:t>
            </w:r>
            <w:r w:rsidRPr="002F4BD1">
              <w:rPr>
                <w:bCs/>
                <w:sz w:val="18"/>
                <w:szCs w:val="18"/>
                <w:lang w:val="en-US"/>
              </w:rPr>
              <w:t>email</w:t>
            </w:r>
            <w:r w:rsidRPr="002F4BD1">
              <w:rPr>
                <w:bCs/>
                <w:sz w:val="18"/>
                <w:szCs w:val="18"/>
              </w:rPr>
              <w:t>:</w:t>
            </w:r>
            <w:r w:rsidRPr="002F4BD1">
              <w:rPr>
                <w:sz w:val="18"/>
                <w:szCs w:val="18"/>
              </w:rPr>
              <w:t xml:space="preserve"> </w:t>
            </w:r>
            <w:r w:rsidRPr="002F4BD1">
              <w:rPr>
                <w:bCs/>
                <w:sz w:val="18"/>
                <w:szCs w:val="18"/>
              </w:rPr>
              <w:t>durtss@</w:t>
            </w:r>
            <w:r w:rsidRPr="002F4BD1">
              <w:rPr>
                <w:bCs/>
                <w:sz w:val="18"/>
                <w:szCs w:val="18"/>
                <w:lang w:val="en-US"/>
              </w:rPr>
              <w:t>yandex</w:t>
            </w:r>
            <w:r w:rsidRPr="002F4BD1">
              <w:rPr>
                <w:bCs/>
                <w:sz w:val="18"/>
                <w:szCs w:val="18"/>
              </w:rPr>
              <w:t>.</w:t>
            </w:r>
            <w:r w:rsidRPr="002F4BD1">
              <w:rPr>
                <w:bCs/>
                <w:sz w:val="18"/>
                <w:szCs w:val="18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0739" w:rsidRDefault="00A80739" w:rsidP="00ED0980">
            <w:pPr>
              <w:jc w:val="center"/>
              <w:rPr>
                <w:noProof/>
                <w:sz w:val="16"/>
                <w:szCs w:val="16"/>
              </w:rPr>
            </w:pPr>
          </w:p>
          <w:p w:rsidR="00A80739" w:rsidRDefault="00A80739" w:rsidP="00ED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C67DA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7.5pt;height:83.2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0739" w:rsidRDefault="00A80739" w:rsidP="00ED0980">
            <w:pPr>
              <w:jc w:val="center"/>
              <w:rPr>
                <w:sz w:val="16"/>
                <w:szCs w:val="16"/>
              </w:rPr>
            </w:pPr>
          </w:p>
          <w:p w:rsidR="00A80739" w:rsidRPr="002F4BD1" w:rsidRDefault="00A80739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Республика Башкортостан</w:t>
            </w:r>
          </w:p>
          <w:p w:rsidR="00A80739" w:rsidRPr="002F4BD1" w:rsidRDefault="00A80739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Администрация сельского   поселения</w:t>
            </w:r>
          </w:p>
          <w:p w:rsidR="00A80739" w:rsidRPr="002F4BD1" w:rsidRDefault="00A80739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Дюртюлинский</w:t>
            </w:r>
            <w:r w:rsidRPr="002F4BD1">
              <w:rPr>
                <w:rFonts w:cs="Tahoma"/>
                <w:b/>
                <w:caps/>
                <w:sz w:val="18"/>
                <w:szCs w:val="18"/>
              </w:rPr>
              <w:t xml:space="preserve"> сельсовет</w:t>
            </w:r>
          </w:p>
          <w:p w:rsidR="00A80739" w:rsidRPr="002F4BD1" w:rsidRDefault="00A80739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муниципального района</w:t>
            </w:r>
          </w:p>
          <w:p w:rsidR="00A80739" w:rsidRPr="002F4BD1" w:rsidRDefault="00A80739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Шаранский район</w:t>
            </w:r>
          </w:p>
          <w:p w:rsidR="00A80739" w:rsidRPr="002F4BD1" w:rsidRDefault="00A80739" w:rsidP="00ED0980">
            <w:pPr>
              <w:rPr>
                <w:sz w:val="18"/>
                <w:szCs w:val="18"/>
              </w:rPr>
            </w:pPr>
          </w:p>
          <w:p w:rsidR="00A80739" w:rsidRPr="002F4BD1" w:rsidRDefault="00A80739" w:rsidP="00ED0980">
            <w:pPr>
              <w:rPr>
                <w:bCs/>
                <w:sz w:val="18"/>
                <w:szCs w:val="18"/>
              </w:rPr>
            </w:pPr>
            <w:r w:rsidRPr="002F4BD1">
              <w:rPr>
                <w:sz w:val="18"/>
                <w:szCs w:val="18"/>
                <w:lang w:val="be-BY"/>
              </w:rPr>
              <w:t xml:space="preserve">            452642,</w:t>
            </w:r>
            <w:r w:rsidRPr="002F4BD1">
              <w:rPr>
                <w:bCs/>
                <w:sz w:val="18"/>
                <w:szCs w:val="18"/>
              </w:rPr>
              <w:t>с. Дюртюли, ул.Школьная, д.29,</w:t>
            </w:r>
          </w:p>
          <w:p w:rsidR="00A80739" w:rsidRDefault="00A80739" w:rsidP="00ED0980">
            <w:pPr>
              <w:widowControl w:val="0"/>
              <w:autoSpaceDE w:val="0"/>
              <w:autoSpaceDN w:val="0"/>
              <w:adjustRightInd w:val="0"/>
              <w:ind w:firstLine="355"/>
              <w:rPr>
                <w:sz w:val="16"/>
                <w:szCs w:val="16"/>
                <w:lang w:val="en-US"/>
              </w:rPr>
            </w:pPr>
            <w:r w:rsidRPr="002F4BD1">
              <w:rPr>
                <w:bCs/>
                <w:sz w:val="18"/>
                <w:szCs w:val="18"/>
              </w:rPr>
              <w:t xml:space="preserve"> тел</w:t>
            </w:r>
            <w:r w:rsidRPr="002F4BD1">
              <w:rPr>
                <w:bCs/>
                <w:sz w:val="18"/>
                <w:szCs w:val="18"/>
                <w:lang w:val="en-US"/>
              </w:rPr>
              <w:t>.(34769) 2-39-19email:</w:t>
            </w:r>
            <w:r w:rsidRPr="002F4BD1">
              <w:rPr>
                <w:sz w:val="18"/>
                <w:szCs w:val="18"/>
                <w:lang w:val="en-US"/>
              </w:rPr>
              <w:t xml:space="preserve"> d</w:t>
            </w:r>
            <w:r w:rsidRPr="002F4BD1">
              <w:rPr>
                <w:bCs/>
                <w:sz w:val="18"/>
                <w:szCs w:val="18"/>
                <w:lang w:val="en-US"/>
              </w:rPr>
              <w:t>urtss@yandex.ru</w:t>
            </w:r>
          </w:p>
        </w:tc>
      </w:tr>
    </w:tbl>
    <w:p w:rsidR="00A80739" w:rsidRPr="002F4BD1" w:rsidRDefault="00A80739" w:rsidP="00ED0980">
      <w:pPr>
        <w:rPr>
          <w:lang w:val="en-US"/>
        </w:rPr>
      </w:pPr>
    </w:p>
    <w:p w:rsidR="00A80739" w:rsidRPr="002A5892" w:rsidRDefault="00A80739" w:rsidP="00ED0980">
      <w:pPr>
        <w:shd w:val="clear" w:color="auto" w:fill="FFFFFF"/>
        <w:ind w:firstLine="708"/>
        <w:rPr>
          <w:b/>
          <w:bCs/>
          <w:color w:val="000000"/>
          <w:sz w:val="24"/>
          <w:szCs w:val="24"/>
        </w:rPr>
      </w:pPr>
      <w:r w:rsidRPr="002A5892">
        <w:rPr>
          <w:b/>
          <w:bCs/>
          <w:color w:val="000000"/>
          <w:sz w:val="24"/>
          <w:szCs w:val="24"/>
        </w:rPr>
        <w:t>КАРАР                                                                               РЕШЕНИЕ</w:t>
      </w:r>
    </w:p>
    <w:p w:rsidR="00A80739" w:rsidRPr="002A5892" w:rsidRDefault="00A80739" w:rsidP="00ED0980">
      <w:pPr>
        <w:shd w:val="clear" w:color="auto" w:fill="FFFFFF"/>
        <w:ind w:left="720" w:firstLine="624"/>
        <w:rPr>
          <w:b/>
          <w:bCs/>
          <w:color w:val="000000"/>
          <w:sz w:val="24"/>
          <w:szCs w:val="24"/>
        </w:rPr>
      </w:pPr>
    </w:p>
    <w:p w:rsidR="00A80739" w:rsidRPr="002A5892" w:rsidRDefault="00A80739" w:rsidP="00ED0980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4"/>
          <w:szCs w:val="24"/>
        </w:rPr>
      </w:pPr>
      <w:r w:rsidRPr="002A5892">
        <w:rPr>
          <w:b/>
          <w:bCs/>
          <w:color w:val="000000"/>
          <w:sz w:val="24"/>
          <w:szCs w:val="24"/>
        </w:rPr>
        <w:t>О бюджете сельского поселения Дюртюлинский сельсовет муниципального района Шаранский район Республики Башкортостан на 2015 год и на плановый период 2016 и 2017 годов</w:t>
      </w:r>
    </w:p>
    <w:p w:rsidR="00A80739" w:rsidRPr="002A5892" w:rsidRDefault="00A80739" w:rsidP="00ED0980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4"/>
          <w:szCs w:val="24"/>
        </w:rPr>
      </w:pPr>
    </w:p>
    <w:p w:rsidR="00A80739" w:rsidRPr="002A5892" w:rsidRDefault="00A80739" w:rsidP="00ED0980">
      <w:pPr>
        <w:shd w:val="clear" w:color="auto" w:fill="FFFFFF"/>
        <w:spacing w:before="14"/>
        <w:ind w:right="-1" w:firstLine="720"/>
        <w:jc w:val="both"/>
        <w:rPr>
          <w:color w:val="000000"/>
          <w:sz w:val="24"/>
          <w:szCs w:val="24"/>
        </w:rPr>
      </w:pPr>
      <w:r w:rsidRPr="002A5892">
        <w:rPr>
          <w:color w:val="000000"/>
          <w:sz w:val="24"/>
          <w:szCs w:val="24"/>
        </w:rPr>
        <w:t>Совет сельского поселения Дюртюлинский сельсовет муниципального района Шаранский район Республики Башкортостан (далее сельское поселение)</w:t>
      </w:r>
    </w:p>
    <w:p w:rsidR="00A80739" w:rsidRPr="002A5892" w:rsidRDefault="00A80739" w:rsidP="00ED0980">
      <w:pPr>
        <w:shd w:val="clear" w:color="auto" w:fill="FFFFFF"/>
        <w:spacing w:before="14"/>
        <w:ind w:right="567" w:firstLine="720"/>
        <w:jc w:val="both"/>
        <w:rPr>
          <w:color w:val="000000"/>
          <w:sz w:val="24"/>
          <w:szCs w:val="24"/>
        </w:rPr>
      </w:pPr>
      <w:r w:rsidRPr="002A5892">
        <w:rPr>
          <w:color w:val="000000"/>
          <w:sz w:val="24"/>
          <w:szCs w:val="24"/>
        </w:rPr>
        <w:t>РЕШИЛ:</w:t>
      </w:r>
    </w:p>
    <w:p w:rsidR="00A80739" w:rsidRPr="002A5892" w:rsidRDefault="00A80739" w:rsidP="00ED0980">
      <w:pPr>
        <w:jc w:val="both"/>
        <w:rPr>
          <w:sz w:val="24"/>
          <w:szCs w:val="24"/>
        </w:rPr>
      </w:pPr>
      <w:r w:rsidRPr="002A5892">
        <w:rPr>
          <w:sz w:val="24"/>
          <w:szCs w:val="24"/>
        </w:rPr>
        <w:t xml:space="preserve">         Остаток  денежных средств  на 01.01.2015 года в сумме </w:t>
      </w:r>
      <w:r>
        <w:rPr>
          <w:sz w:val="24"/>
          <w:szCs w:val="24"/>
        </w:rPr>
        <w:t>258180,86</w:t>
      </w:r>
      <w:r w:rsidRPr="002A5892">
        <w:rPr>
          <w:sz w:val="24"/>
          <w:szCs w:val="24"/>
        </w:rPr>
        <w:t xml:space="preserve"> рублей согласно приложению № 1,  № 2, № 3, № </w:t>
      </w:r>
      <w:r>
        <w:rPr>
          <w:sz w:val="24"/>
          <w:szCs w:val="24"/>
        </w:rPr>
        <w:t>4, № 5</w:t>
      </w:r>
      <w:r w:rsidRPr="002A5892">
        <w:rPr>
          <w:sz w:val="24"/>
          <w:szCs w:val="24"/>
        </w:rPr>
        <w:t xml:space="preserve">  направить:</w:t>
      </w:r>
      <w:r w:rsidRPr="002A5892">
        <w:rPr>
          <w:sz w:val="24"/>
          <w:szCs w:val="24"/>
        </w:rPr>
        <w:tab/>
      </w:r>
      <w:r w:rsidRPr="002A5892">
        <w:rPr>
          <w:sz w:val="24"/>
          <w:szCs w:val="24"/>
        </w:rPr>
        <w:tab/>
      </w:r>
      <w:r w:rsidRPr="002A5892">
        <w:rPr>
          <w:sz w:val="24"/>
          <w:szCs w:val="24"/>
        </w:rPr>
        <w:tab/>
      </w:r>
    </w:p>
    <w:p w:rsidR="00A80739" w:rsidRPr="002A5892" w:rsidRDefault="00A80739" w:rsidP="00406BE6">
      <w:pPr>
        <w:rPr>
          <w:sz w:val="24"/>
          <w:szCs w:val="24"/>
        </w:rPr>
      </w:pPr>
    </w:p>
    <w:p w:rsidR="00A80739" w:rsidRPr="002A5892" w:rsidRDefault="00A80739" w:rsidP="00BD7F7D">
      <w:pPr>
        <w:numPr>
          <w:ilvl w:val="0"/>
          <w:numId w:val="2"/>
        </w:numPr>
        <w:ind w:left="426" w:right="-2"/>
        <w:rPr>
          <w:sz w:val="24"/>
          <w:szCs w:val="24"/>
        </w:rPr>
      </w:pPr>
      <w:r w:rsidRPr="002A5892">
        <w:rPr>
          <w:sz w:val="24"/>
          <w:szCs w:val="24"/>
        </w:rPr>
        <w:t>\010</w:t>
      </w:r>
      <w:r>
        <w:rPr>
          <w:sz w:val="24"/>
          <w:szCs w:val="24"/>
        </w:rPr>
        <w:t>2</w:t>
      </w:r>
      <w:r w:rsidRPr="002A5892">
        <w:rPr>
          <w:sz w:val="24"/>
          <w:szCs w:val="24"/>
        </w:rPr>
        <w:t>\791\99\0\020</w:t>
      </w:r>
      <w:r>
        <w:rPr>
          <w:sz w:val="24"/>
          <w:szCs w:val="24"/>
        </w:rPr>
        <w:t>3</w:t>
      </w:r>
      <w:r w:rsidRPr="002A5892">
        <w:rPr>
          <w:sz w:val="24"/>
          <w:szCs w:val="24"/>
        </w:rPr>
        <w:t>\</w:t>
      </w:r>
      <w:r>
        <w:rPr>
          <w:sz w:val="24"/>
          <w:szCs w:val="24"/>
        </w:rPr>
        <w:t>121</w:t>
      </w:r>
      <w:r w:rsidRPr="002A5892">
        <w:rPr>
          <w:sz w:val="24"/>
          <w:szCs w:val="24"/>
        </w:rPr>
        <w:t>\</w:t>
      </w:r>
      <w:r>
        <w:rPr>
          <w:sz w:val="24"/>
          <w:szCs w:val="24"/>
        </w:rPr>
        <w:t>211</w:t>
      </w:r>
      <w:r w:rsidRPr="002A5892">
        <w:rPr>
          <w:sz w:val="24"/>
          <w:szCs w:val="24"/>
        </w:rPr>
        <w:t xml:space="preserve">\ФЗ131-03_2\\РП-А-0100\3.00.000.000\\ - </w:t>
      </w:r>
    </w:p>
    <w:p w:rsidR="00A80739" w:rsidRPr="002A5892" w:rsidRDefault="00A80739" w:rsidP="00BD7F7D">
      <w:pPr>
        <w:ind w:left="426" w:right="-2"/>
        <w:rPr>
          <w:sz w:val="24"/>
          <w:szCs w:val="24"/>
        </w:rPr>
      </w:pPr>
      <w:r>
        <w:rPr>
          <w:sz w:val="24"/>
          <w:szCs w:val="24"/>
        </w:rPr>
        <w:t>14207,00</w:t>
      </w:r>
      <w:r w:rsidRPr="002A5892">
        <w:rPr>
          <w:sz w:val="24"/>
          <w:szCs w:val="24"/>
        </w:rPr>
        <w:t xml:space="preserve"> </w:t>
      </w:r>
      <w:r>
        <w:rPr>
          <w:sz w:val="24"/>
          <w:szCs w:val="24"/>
        </w:rPr>
        <w:t>на оплату труда главы сельского поселения</w:t>
      </w:r>
    </w:p>
    <w:p w:rsidR="00A80739" w:rsidRPr="002A5892" w:rsidRDefault="00A80739" w:rsidP="00BD7F7D">
      <w:pPr>
        <w:pStyle w:val="ListParagraph"/>
        <w:numPr>
          <w:ilvl w:val="0"/>
          <w:numId w:val="2"/>
        </w:numPr>
        <w:tabs>
          <w:tab w:val="center" w:pos="4677"/>
          <w:tab w:val="right" w:pos="9355"/>
        </w:tabs>
        <w:ind w:left="426" w:right="-1"/>
        <w:rPr>
          <w:sz w:val="24"/>
          <w:szCs w:val="24"/>
        </w:rPr>
      </w:pPr>
      <w:r w:rsidRPr="00DF276E">
        <w:rPr>
          <w:sz w:val="24"/>
          <w:szCs w:val="24"/>
        </w:rPr>
        <w:t>050</w:t>
      </w:r>
      <w:r>
        <w:rPr>
          <w:sz w:val="24"/>
          <w:szCs w:val="24"/>
        </w:rPr>
        <w:t>3</w:t>
      </w:r>
      <w:r w:rsidRPr="00DF276E">
        <w:rPr>
          <w:sz w:val="24"/>
          <w:szCs w:val="24"/>
        </w:rPr>
        <w:t>\791\20\1\</w:t>
      </w:r>
      <w:r>
        <w:rPr>
          <w:sz w:val="24"/>
          <w:szCs w:val="24"/>
        </w:rPr>
        <w:t>0605</w:t>
      </w:r>
      <w:r w:rsidRPr="00DF276E">
        <w:rPr>
          <w:sz w:val="24"/>
          <w:szCs w:val="24"/>
        </w:rPr>
        <w:t>\244\226.</w:t>
      </w:r>
      <w:r>
        <w:rPr>
          <w:sz w:val="24"/>
          <w:szCs w:val="24"/>
        </w:rPr>
        <w:t>10</w:t>
      </w:r>
      <w:r w:rsidRPr="00DF276E">
        <w:rPr>
          <w:sz w:val="24"/>
          <w:szCs w:val="24"/>
        </w:rPr>
        <w:t>\ФЗ131-03_</w:t>
      </w:r>
      <w:r>
        <w:rPr>
          <w:sz w:val="24"/>
          <w:szCs w:val="24"/>
        </w:rPr>
        <w:t>109</w:t>
      </w:r>
      <w:r w:rsidRPr="00DF276E">
        <w:rPr>
          <w:sz w:val="24"/>
          <w:szCs w:val="24"/>
        </w:rPr>
        <w:t>\\РП-А-</w:t>
      </w:r>
      <w:r>
        <w:rPr>
          <w:sz w:val="24"/>
          <w:szCs w:val="24"/>
        </w:rPr>
        <w:t>28</w:t>
      </w:r>
      <w:r w:rsidRPr="00DF276E">
        <w:rPr>
          <w:sz w:val="24"/>
          <w:szCs w:val="24"/>
        </w:rPr>
        <w:t>00\2.20.001.000\\</w:t>
      </w:r>
      <w:r>
        <w:rPr>
          <w:sz w:val="24"/>
          <w:szCs w:val="24"/>
        </w:rPr>
        <w:t xml:space="preserve"> </w:t>
      </w:r>
      <w:r w:rsidRPr="002A5892">
        <w:rPr>
          <w:sz w:val="24"/>
          <w:szCs w:val="24"/>
        </w:rPr>
        <w:t xml:space="preserve">- </w:t>
      </w:r>
      <w:r>
        <w:rPr>
          <w:sz w:val="24"/>
          <w:szCs w:val="24"/>
        </w:rPr>
        <w:t>4000,00</w:t>
      </w:r>
      <w:r w:rsidRPr="002A5892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на подготовку и оформление документации для уличного освещения</w:t>
      </w:r>
      <w:r w:rsidRPr="002A5892">
        <w:rPr>
          <w:sz w:val="24"/>
          <w:szCs w:val="24"/>
        </w:rPr>
        <w:t>;</w:t>
      </w:r>
    </w:p>
    <w:p w:rsidR="00A80739" w:rsidRPr="002A5892" w:rsidRDefault="00A80739" w:rsidP="00BD7F7D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 w:rsidRPr="002A5892">
        <w:rPr>
          <w:sz w:val="24"/>
          <w:szCs w:val="24"/>
        </w:rPr>
        <w:t xml:space="preserve">\0503\791\20\1\0605\244\225.2\ФЗ131-03_109\\РП-А-2800\2.20.001.000\\  - </w:t>
      </w:r>
      <w:r>
        <w:rPr>
          <w:sz w:val="24"/>
          <w:szCs w:val="24"/>
        </w:rPr>
        <w:t>38299,62</w:t>
      </w:r>
      <w:r w:rsidRPr="002A5892">
        <w:rPr>
          <w:sz w:val="24"/>
          <w:szCs w:val="24"/>
        </w:rPr>
        <w:t xml:space="preserve">  рублей </w:t>
      </w:r>
      <w:r w:rsidRPr="002A5892">
        <w:rPr>
          <w:sz w:val="24"/>
          <w:szCs w:val="24"/>
          <w:shd w:val="clear" w:color="auto" w:fill="FFFFFF"/>
        </w:rPr>
        <w:t>на текущий ремонт уличного освещения</w:t>
      </w:r>
      <w:r>
        <w:rPr>
          <w:sz w:val="24"/>
          <w:szCs w:val="24"/>
          <w:shd w:val="clear" w:color="auto" w:fill="FFFFFF"/>
        </w:rPr>
        <w:t xml:space="preserve"> населенных пунктов</w:t>
      </w:r>
      <w:r w:rsidRPr="002A5892">
        <w:rPr>
          <w:sz w:val="24"/>
          <w:szCs w:val="24"/>
          <w:shd w:val="clear" w:color="auto" w:fill="FFFFFF"/>
        </w:rPr>
        <w:t>;</w:t>
      </w:r>
    </w:p>
    <w:p w:rsidR="00A80739" w:rsidRPr="00E8716F" w:rsidRDefault="00A80739" w:rsidP="001E7866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 w:rsidRPr="00E8716F">
        <w:rPr>
          <w:sz w:val="24"/>
          <w:szCs w:val="24"/>
        </w:rPr>
        <w:t xml:space="preserve">\0503\791\20\3\0605\244\340.3\ФЗ131-03_109\\РП-А-2800\2.20.003.000\\  - 25000,00  рублей </w:t>
      </w:r>
      <w:r w:rsidRPr="00E8716F">
        <w:rPr>
          <w:sz w:val="24"/>
          <w:szCs w:val="24"/>
          <w:shd w:val="clear" w:color="auto" w:fill="FFFFFF"/>
        </w:rPr>
        <w:t>на приобретение стройматериалов</w:t>
      </w:r>
      <w:r>
        <w:rPr>
          <w:sz w:val="24"/>
          <w:szCs w:val="24"/>
          <w:shd w:val="clear" w:color="auto" w:fill="FFFFFF"/>
        </w:rPr>
        <w:t>;</w:t>
      </w:r>
    </w:p>
    <w:p w:rsidR="00A80739" w:rsidRDefault="00A80739" w:rsidP="00EE01E5">
      <w:pPr>
        <w:pStyle w:val="ListParagraph"/>
        <w:numPr>
          <w:ilvl w:val="0"/>
          <w:numId w:val="2"/>
        </w:numPr>
        <w:ind w:left="426" w:right="-2" w:hanging="426"/>
        <w:rPr>
          <w:color w:val="000000"/>
          <w:sz w:val="26"/>
          <w:szCs w:val="26"/>
        </w:rPr>
      </w:pPr>
      <w:r w:rsidRPr="001E0CE8">
        <w:rPr>
          <w:sz w:val="26"/>
          <w:szCs w:val="26"/>
        </w:rPr>
        <w:t>\</w:t>
      </w:r>
      <w:r w:rsidRPr="001E0CE8">
        <w:rPr>
          <w:color w:val="000000"/>
          <w:sz w:val="26"/>
          <w:szCs w:val="26"/>
        </w:rPr>
        <w:t>0104\791\99\0\0204\244\226.4\ФЗ131-03_2\\РП-А-0100\3.00.000.000\\</w:t>
      </w:r>
      <w:r>
        <w:rPr>
          <w:color w:val="000000"/>
          <w:sz w:val="26"/>
          <w:szCs w:val="26"/>
        </w:rPr>
        <w:t xml:space="preserve"> - 26674,24 рублей на монтаж и установки сигнализации;</w:t>
      </w:r>
    </w:p>
    <w:p w:rsidR="00A80739" w:rsidRDefault="00A80739" w:rsidP="007619A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E81078">
        <w:rPr>
          <w:sz w:val="26"/>
          <w:szCs w:val="26"/>
        </w:rPr>
        <w:t>0502\791\13\0\0356\244\226.2\ФЗ131-0</w:t>
      </w:r>
      <w:r>
        <w:rPr>
          <w:sz w:val="26"/>
          <w:szCs w:val="26"/>
        </w:rPr>
        <w:t>3_125\\РП-А-1100\2.13.000.000\</w:t>
      </w:r>
      <w:r w:rsidRPr="00E81078">
        <w:rPr>
          <w:sz w:val="26"/>
          <w:szCs w:val="26"/>
        </w:rPr>
        <w:t xml:space="preserve"> - </w:t>
      </w:r>
      <w:r>
        <w:rPr>
          <w:sz w:val="26"/>
          <w:szCs w:val="26"/>
        </w:rPr>
        <w:t>80</w:t>
      </w:r>
      <w:r w:rsidRPr="00E81078">
        <w:rPr>
          <w:sz w:val="26"/>
          <w:szCs w:val="26"/>
        </w:rPr>
        <w:t>000,00</w:t>
      </w:r>
      <w:r w:rsidRPr="0054170C">
        <w:rPr>
          <w:sz w:val="26"/>
          <w:szCs w:val="26"/>
        </w:rPr>
        <w:t xml:space="preserve"> </w:t>
      </w:r>
      <w:r w:rsidRPr="00E81078">
        <w:rPr>
          <w:sz w:val="26"/>
          <w:szCs w:val="26"/>
        </w:rPr>
        <w:t xml:space="preserve">рублей </w:t>
      </w:r>
      <w:r>
        <w:rPr>
          <w:sz w:val="26"/>
          <w:szCs w:val="26"/>
        </w:rPr>
        <w:t>(</w:t>
      </w:r>
      <w:r w:rsidRPr="00E81078">
        <w:rPr>
          <w:sz w:val="26"/>
          <w:szCs w:val="26"/>
        </w:rPr>
        <w:t>на оплату услуги по</w:t>
      </w:r>
      <w:r>
        <w:rPr>
          <w:sz w:val="26"/>
          <w:szCs w:val="26"/>
        </w:rPr>
        <w:t xml:space="preserve"> разработке схемы водоснабжения).</w:t>
      </w:r>
    </w:p>
    <w:p w:rsidR="00A80739" w:rsidRDefault="00A80739" w:rsidP="007619A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E81078">
        <w:rPr>
          <w:sz w:val="26"/>
          <w:szCs w:val="26"/>
        </w:rPr>
        <w:t>0502\791\13\0\0356\244\</w:t>
      </w:r>
      <w:r>
        <w:rPr>
          <w:sz w:val="26"/>
          <w:szCs w:val="26"/>
        </w:rPr>
        <w:t>310.2</w:t>
      </w:r>
      <w:r w:rsidRPr="00E81078">
        <w:rPr>
          <w:sz w:val="26"/>
          <w:szCs w:val="26"/>
        </w:rPr>
        <w:t>\ФЗ131-0</w:t>
      </w:r>
      <w:r>
        <w:rPr>
          <w:sz w:val="26"/>
          <w:szCs w:val="26"/>
        </w:rPr>
        <w:t>3_125\\РП-А-1100\2.13.000.000\</w:t>
      </w:r>
      <w:r w:rsidRPr="00E81078">
        <w:rPr>
          <w:sz w:val="26"/>
          <w:szCs w:val="26"/>
        </w:rPr>
        <w:t xml:space="preserve"> - </w:t>
      </w:r>
      <w:r>
        <w:rPr>
          <w:sz w:val="26"/>
          <w:szCs w:val="26"/>
        </w:rPr>
        <w:t>70000,00</w:t>
      </w:r>
      <w:r w:rsidRPr="0054170C">
        <w:rPr>
          <w:sz w:val="26"/>
          <w:szCs w:val="26"/>
        </w:rPr>
        <w:t xml:space="preserve"> </w:t>
      </w:r>
      <w:r w:rsidRPr="00E81078">
        <w:rPr>
          <w:sz w:val="26"/>
          <w:szCs w:val="26"/>
        </w:rPr>
        <w:t xml:space="preserve">рублей </w:t>
      </w:r>
      <w:r>
        <w:rPr>
          <w:sz w:val="26"/>
          <w:szCs w:val="26"/>
        </w:rPr>
        <w:t>(</w:t>
      </w:r>
      <w:r w:rsidRPr="00E81078">
        <w:rPr>
          <w:sz w:val="26"/>
          <w:szCs w:val="26"/>
        </w:rPr>
        <w:t xml:space="preserve">на </w:t>
      </w:r>
      <w:r>
        <w:rPr>
          <w:sz w:val="26"/>
          <w:szCs w:val="26"/>
        </w:rPr>
        <w:t>приобретение водонапорной башни).</w:t>
      </w:r>
    </w:p>
    <w:p w:rsidR="00A80739" w:rsidRPr="002A5892" w:rsidRDefault="00A80739" w:rsidP="001E7866">
      <w:pPr>
        <w:pStyle w:val="ListParagraph"/>
        <w:ind w:left="426"/>
        <w:rPr>
          <w:sz w:val="24"/>
          <w:szCs w:val="24"/>
        </w:rPr>
      </w:pPr>
      <w:r w:rsidRPr="002A5892">
        <w:rPr>
          <w:bCs/>
          <w:sz w:val="24"/>
          <w:szCs w:val="24"/>
        </w:rPr>
        <w:t xml:space="preserve">Внести изменения в решение Совета сельского поселения </w:t>
      </w:r>
      <w:r w:rsidRPr="002A5892">
        <w:rPr>
          <w:sz w:val="24"/>
          <w:szCs w:val="24"/>
        </w:rPr>
        <w:t xml:space="preserve">Дюртюлинский </w:t>
      </w:r>
      <w:r w:rsidRPr="002A5892">
        <w:rPr>
          <w:bCs/>
          <w:sz w:val="24"/>
          <w:szCs w:val="24"/>
        </w:rPr>
        <w:t xml:space="preserve">сельсовет  от 18.12.2014 года № 469 « О  бюджете сельского поселения </w:t>
      </w:r>
      <w:r w:rsidRPr="002A5892">
        <w:rPr>
          <w:sz w:val="24"/>
          <w:szCs w:val="24"/>
        </w:rPr>
        <w:t>Дюртюлинский</w:t>
      </w:r>
      <w:r w:rsidRPr="002A5892">
        <w:rPr>
          <w:bCs/>
          <w:sz w:val="24"/>
          <w:szCs w:val="24"/>
        </w:rPr>
        <w:t xml:space="preserve"> сельсовет муниципального района Шаранский район  Республики Башкортостан на 2014год и на плановый период 2015 и 2016 годов»</w:t>
      </w:r>
      <w:r w:rsidRPr="002A5892">
        <w:rPr>
          <w:sz w:val="24"/>
          <w:szCs w:val="24"/>
        </w:rPr>
        <w:t xml:space="preserve">  согласно приложения 1,2,3 к настоящему решению: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4"/>
        <w:gridCol w:w="1364"/>
        <w:gridCol w:w="4087"/>
      </w:tblGrid>
      <w:tr w:rsidR="00A80739" w:rsidRPr="002A5892" w:rsidTr="00EE01E5">
        <w:trPr>
          <w:trHeight w:val="274"/>
        </w:trPr>
        <w:tc>
          <w:tcPr>
            <w:tcW w:w="4614" w:type="dxa"/>
          </w:tcPr>
          <w:p w:rsidR="00A80739" w:rsidRPr="002A5892" w:rsidRDefault="00A80739" w:rsidP="00DF276E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2A5892">
              <w:rPr>
                <w:sz w:val="24"/>
                <w:szCs w:val="24"/>
              </w:rPr>
              <w:t>КБК</w:t>
            </w:r>
          </w:p>
        </w:tc>
        <w:tc>
          <w:tcPr>
            <w:tcW w:w="1364" w:type="dxa"/>
          </w:tcPr>
          <w:p w:rsidR="00A80739" w:rsidRPr="002A5892" w:rsidRDefault="00A80739" w:rsidP="00DF27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892">
              <w:rPr>
                <w:sz w:val="24"/>
                <w:szCs w:val="24"/>
              </w:rPr>
              <w:t>сумма</w:t>
            </w:r>
          </w:p>
        </w:tc>
        <w:tc>
          <w:tcPr>
            <w:tcW w:w="4087" w:type="dxa"/>
          </w:tcPr>
          <w:p w:rsidR="00A80739" w:rsidRPr="002A5892" w:rsidRDefault="00A80739" w:rsidP="00DF276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80739" w:rsidRPr="002A5892" w:rsidTr="00EE01E5">
        <w:trPr>
          <w:trHeight w:val="274"/>
        </w:trPr>
        <w:tc>
          <w:tcPr>
            <w:tcW w:w="4614" w:type="dxa"/>
          </w:tcPr>
          <w:p w:rsidR="00A80739" w:rsidRPr="004C7696" w:rsidRDefault="00A80739" w:rsidP="007619A4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\010</w:t>
            </w:r>
            <w:r>
              <w:rPr>
                <w:sz w:val="26"/>
                <w:szCs w:val="26"/>
              </w:rPr>
              <w:t>2</w:t>
            </w:r>
            <w:r w:rsidRPr="004C7696">
              <w:rPr>
                <w:sz w:val="26"/>
                <w:szCs w:val="26"/>
              </w:rPr>
              <w:t>\791\99\0\020</w:t>
            </w:r>
            <w:r>
              <w:rPr>
                <w:sz w:val="26"/>
                <w:szCs w:val="26"/>
              </w:rPr>
              <w:t>3</w:t>
            </w:r>
            <w:r w:rsidRPr="004C7696">
              <w:rPr>
                <w:sz w:val="26"/>
                <w:szCs w:val="26"/>
              </w:rPr>
              <w:t>\</w:t>
            </w:r>
            <w:r>
              <w:rPr>
                <w:sz w:val="26"/>
                <w:szCs w:val="26"/>
              </w:rPr>
              <w:t>121</w:t>
            </w:r>
            <w:r w:rsidRPr="004C7696">
              <w:rPr>
                <w:sz w:val="26"/>
                <w:szCs w:val="26"/>
              </w:rPr>
              <w:t>\2</w:t>
            </w:r>
            <w:r>
              <w:rPr>
                <w:sz w:val="26"/>
                <w:szCs w:val="26"/>
              </w:rPr>
              <w:t>11</w:t>
            </w:r>
            <w:r w:rsidRPr="004C7696">
              <w:rPr>
                <w:sz w:val="26"/>
                <w:szCs w:val="26"/>
              </w:rPr>
              <w:t>\ФЗ131</w:t>
            </w:r>
          </w:p>
          <w:p w:rsidR="00A80739" w:rsidRPr="004C7696" w:rsidRDefault="00A80739" w:rsidP="007619A4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364" w:type="dxa"/>
          </w:tcPr>
          <w:p w:rsidR="00A80739" w:rsidRPr="004C7696" w:rsidRDefault="00A80739" w:rsidP="007619A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61661,07</w:t>
            </w:r>
          </w:p>
        </w:tc>
        <w:tc>
          <w:tcPr>
            <w:tcW w:w="4087" w:type="dxa"/>
          </w:tcPr>
          <w:p w:rsidR="00A80739" w:rsidRPr="004C7696" w:rsidRDefault="00A80739" w:rsidP="007619A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труда по главе СП</w:t>
            </w:r>
          </w:p>
        </w:tc>
      </w:tr>
      <w:tr w:rsidR="00A80739" w:rsidRPr="002A5892" w:rsidTr="00EE01E5">
        <w:trPr>
          <w:trHeight w:val="274"/>
        </w:trPr>
        <w:tc>
          <w:tcPr>
            <w:tcW w:w="4614" w:type="dxa"/>
          </w:tcPr>
          <w:p w:rsidR="00A80739" w:rsidRPr="004C7696" w:rsidRDefault="00A80739" w:rsidP="007619A4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\010</w:t>
            </w:r>
            <w:r>
              <w:rPr>
                <w:sz w:val="26"/>
                <w:szCs w:val="26"/>
              </w:rPr>
              <w:t>2</w:t>
            </w:r>
            <w:r w:rsidRPr="004C7696">
              <w:rPr>
                <w:sz w:val="26"/>
                <w:szCs w:val="26"/>
              </w:rPr>
              <w:t>\791\99\0\020</w:t>
            </w:r>
            <w:r>
              <w:rPr>
                <w:sz w:val="26"/>
                <w:szCs w:val="26"/>
              </w:rPr>
              <w:t>3</w:t>
            </w:r>
            <w:r w:rsidRPr="004C7696">
              <w:rPr>
                <w:sz w:val="26"/>
                <w:szCs w:val="26"/>
              </w:rPr>
              <w:t>\</w:t>
            </w:r>
            <w:r>
              <w:rPr>
                <w:sz w:val="26"/>
                <w:szCs w:val="26"/>
              </w:rPr>
              <w:t>121</w:t>
            </w:r>
            <w:r w:rsidRPr="004C7696">
              <w:rPr>
                <w:sz w:val="26"/>
                <w:szCs w:val="26"/>
              </w:rPr>
              <w:t>\2</w:t>
            </w:r>
            <w:r>
              <w:rPr>
                <w:sz w:val="26"/>
                <w:szCs w:val="26"/>
              </w:rPr>
              <w:t>13</w:t>
            </w:r>
            <w:r w:rsidRPr="004C7696">
              <w:rPr>
                <w:sz w:val="26"/>
                <w:szCs w:val="26"/>
              </w:rPr>
              <w:t>\ФЗ131</w:t>
            </w:r>
          </w:p>
          <w:p w:rsidR="00A80739" w:rsidRPr="004C7696" w:rsidRDefault="00A80739" w:rsidP="007619A4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364" w:type="dxa"/>
          </w:tcPr>
          <w:p w:rsidR="00A80739" w:rsidRDefault="00A80739" w:rsidP="007619A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20251,11</w:t>
            </w:r>
          </w:p>
        </w:tc>
        <w:tc>
          <w:tcPr>
            <w:tcW w:w="4087" w:type="dxa"/>
          </w:tcPr>
          <w:p w:rsidR="00A80739" w:rsidRDefault="00A80739" w:rsidP="007619A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Начисление на оплату труда</w:t>
            </w:r>
          </w:p>
        </w:tc>
      </w:tr>
      <w:tr w:rsidR="00A80739" w:rsidRPr="002A5892" w:rsidTr="00EE01E5">
        <w:trPr>
          <w:trHeight w:val="274"/>
        </w:trPr>
        <w:tc>
          <w:tcPr>
            <w:tcW w:w="4614" w:type="dxa"/>
          </w:tcPr>
          <w:p w:rsidR="00A80739" w:rsidRPr="004C7696" w:rsidRDefault="00A80739" w:rsidP="007619A4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121</w:t>
            </w:r>
            <w:r w:rsidRPr="004C7696">
              <w:rPr>
                <w:sz w:val="26"/>
                <w:szCs w:val="26"/>
              </w:rPr>
              <w:t>\2</w:t>
            </w:r>
            <w:r>
              <w:rPr>
                <w:sz w:val="26"/>
                <w:szCs w:val="26"/>
              </w:rPr>
              <w:t>11</w:t>
            </w:r>
            <w:r w:rsidRPr="004C7696">
              <w:rPr>
                <w:sz w:val="26"/>
                <w:szCs w:val="26"/>
              </w:rPr>
              <w:t>\ФЗ131</w:t>
            </w:r>
          </w:p>
          <w:p w:rsidR="00A80739" w:rsidRPr="004C7696" w:rsidRDefault="00A80739" w:rsidP="007619A4">
            <w:pPr>
              <w:spacing w:line="276" w:lineRule="auto"/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364" w:type="dxa"/>
          </w:tcPr>
          <w:p w:rsidR="00A80739" w:rsidRPr="002A5892" w:rsidRDefault="00A80739" w:rsidP="007366E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-26328,10</w:t>
            </w:r>
          </w:p>
        </w:tc>
        <w:tc>
          <w:tcPr>
            <w:tcW w:w="4087" w:type="dxa"/>
          </w:tcPr>
          <w:p w:rsidR="00A80739" w:rsidRPr="002A5892" w:rsidRDefault="00A80739" w:rsidP="00DF276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80739" w:rsidRPr="002A5892" w:rsidTr="00EE01E5">
        <w:trPr>
          <w:trHeight w:val="274"/>
        </w:trPr>
        <w:tc>
          <w:tcPr>
            <w:tcW w:w="4614" w:type="dxa"/>
          </w:tcPr>
          <w:p w:rsidR="00A80739" w:rsidRPr="004C7696" w:rsidRDefault="00A80739" w:rsidP="007619A4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242\221</w:t>
            </w:r>
            <w:r w:rsidRPr="004C7696">
              <w:rPr>
                <w:sz w:val="26"/>
                <w:szCs w:val="26"/>
              </w:rPr>
              <w:t>\ФЗ131</w:t>
            </w:r>
          </w:p>
          <w:p w:rsidR="00A80739" w:rsidRPr="004C7696" w:rsidRDefault="00A80739" w:rsidP="007619A4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364" w:type="dxa"/>
          </w:tcPr>
          <w:p w:rsidR="00A80739" w:rsidRPr="002A5892" w:rsidRDefault="00A80739" w:rsidP="00DF27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1228,00</w:t>
            </w:r>
          </w:p>
        </w:tc>
        <w:tc>
          <w:tcPr>
            <w:tcW w:w="4087" w:type="dxa"/>
          </w:tcPr>
          <w:p w:rsidR="00A80739" w:rsidRPr="002A5892" w:rsidRDefault="00A80739" w:rsidP="00DF27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услуги связи</w:t>
            </w:r>
          </w:p>
        </w:tc>
      </w:tr>
      <w:tr w:rsidR="00A80739" w:rsidRPr="002A5892" w:rsidTr="00EE01E5">
        <w:trPr>
          <w:trHeight w:val="274"/>
        </w:trPr>
        <w:tc>
          <w:tcPr>
            <w:tcW w:w="4614" w:type="dxa"/>
          </w:tcPr>
          <w:p w:rsidR="00A80739" w:rsidRPr="004C7696" w:rsidRDefault="00A80739" w:rsidP="007619A4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242\226.7</w:t>
            </w:r>
            <w:r w:rsidRPr="004C7696">
              <w:rPr>
                <w:sz w:val="26"/>
                <w:szCs w:val="26"/>
              </w:rPr>
              <w:t>\ФЗ131</w:t>
            </w:r>
          </w:p>
          <w:p w:rsidR="00A80739" w:rsidRPr="004C7696" w:rsidRDefault="00A80739" w:rsidP="007619A4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364" w:type="dxa"/>
          </w:tcPr>
          <w:p w:rsidR="00A80739" w:rsidRPr="002A5892" w:rsidRDefault="00A80739" w:rsidP="00DF27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2450,0</w:t>
            </w:r>
          </w:p>
        </w:tc>
        <w:tc>
          <w:tcPr>
            <w:tcW w:w="4087" w:type="dxa"/>
          </w:tcPr>
          <w:p w:rsidR="00A80739" w:rsidRPr="002A5892" w:rsidRDefault="00A80739" w:rsidP="007619A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ЭЦП для башфина и РИСа</w:t>
            </w:r>
          </w:p>
        </w:tc>
      </w:tr>
      <w:tr w:rsidR="00A80739" w:rsidRPr="002A5892" w:rsidTr="00EE01E5">
        <w:trPr>
          <w:trHeight w:val="274"/>
        </w:trPr>
        <w:tc>
          <w:tcPr>
            <w:tcW w:w="4614" w:type="dxa"/>
          </w:tcPr>
          <w:p w:rsidR="00A80739" w:rsidRPr="004C7696" w:rsidRDefault="00A80739" w:rsidP="007619A4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242\226.10</w:t>
            </w:r>
            <w:r w:rsidRPr="004C7696">
              <w:rPr>
                <w:sz w:val="26"/>
                <w:szCs w:val="26"/>
              </w:rPr>
              <w:t>\ФЗ131</w:t>
            </w:r>
          </w:p>
          <w:p w:rsidR="00A80739" w:rsidRPr="004C7696" w:rsidRDefault="00A80739" w:rsidP="007619A4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364" w:type="dxa"/>
          </w:tcPr>
          <w:p w:rsidR="00A80739" w:rsidRPr="002A5892" w:rsidRDefault="00A80739" w:rsidP="00DF27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4087" w:type="dxa"/>
          </w:tcPr>
          <w:p w:rsidR="00A80739" w:rsidRPr="002A5892" w:rsidRDefault="00A80739" w:rsidP="00DF27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сайта</w:t>
            </w:r>
          </w:p>
        </w:tc>
      </w:tr>
      <w:tr w:rsidR="00A80739" w:rsidRPr="002A5892" w:rsidTr="00EE01E5">
        <w:trPr>
          <w:trHeight w:val="274"/>
        </w:trPr>
        <w:tc>
          <w:tcPr>
            <w:tcW w:w="4614" w:type="dxa"/>
          </w:tcPr>
          <w:p w:rsidR="00A80739" w:rsidRPr="004C7696" w:rsidRDefault="00A80739" w:rsidP="007619A4">
            <w:pPr>
              <w:ind w:righ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\0409\791\09\0\0315\244\225.1\ФЗ131-03_62\\РП-В-6800\2.09.000.000</w:t>
            </w:r>
          </w:p>
        </w:tc>
        <w:tc>
          <w:tcPr>
            <w:tcW w:w="1364" w:type="dxa"/>
          </w:tcPr>
          <w:p w:rsidR="00A80739" w:rsidRDefault="00A80739" w:rsidP="00DF27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-9912,26</w:t>
            </w:r>
          </w:p>
        </w:tc>
        <w:tc>
          <w:tcPr>
            <w:tcW w:w="4087" w:type="dxa"/>
          </w:tcPr>
          <w:p w:rsidR="00A80739" w:rsidRDefault="00A80739" w:rsidP="00DF276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80739" w:rsidRPr="002A5892" w:rsidTr="00EE01E5">
        <w:trPr>
          <w:trHeight w:val="274"/>
        </w:trPr>
        <w:tc>
          <w:tcPr>
            <w:tcW w:w="4614" w:type="dxa"/>
          </w:tcPr>
          <w:p w:rsidR="00A80739" w:rsidRPr="004C7696" w:rsidRDefault="00A80739" w:rsidP="00EE01E5">
            <w:pPr>
              <w:ind w:righ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\0409\791\09\0\0315\244\225.2\ФЗ131-03_62\\РП-В-6800\2.09.000.000</w:t>
            </w:r>
          </w:p>
        </w:tc>
        <w:tc>
          <w:tcPr>
            <w:tcW w:w="1364" w:type="dxa"/>
          </w:tcPr>
          <w:p w:rsidR="00A80739" w:rsidRDefault="00A80739" w:rsidP="00DF27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9912,26</w:t>
            </w:r>
          </w:p>
        </w:tc>
        <w:tc>
          <w:tcPr>
            <w:tcW w:w="4087" w:type="dxa"/>
          </w:tcPr>
          <w:p w:rsidR="00A80739" w:rsidRDefault="00A80739" w:rsidP="00DF27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текущий ремонт дороги</w:t>
            </w:r>
          </w:p>
        </w:tc>
      </w:tr>
      <w:tr w:rsidR="00A80739" w:rsidRPr="002A5892" w:rsidTr="00EE01E5">
        <w:trPr>
          <w:trHeight w:val="274"/>
        </w:trPr>
        <w:tc>
          <w:tcPr>
            <w:tcW w:w="4614" w:type="dxa"/>
          </w:tcPr>
          <w:p w:rsidR="00A80739" w:rsidRPr="004C7696" w:rsidRDefault="00A80739" w:rsidP="007619A4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244\223.8</w:t>
            </w:r>
            <w:r w:rsidRPr="004C7696">
              <w:rPr>
                <w:sz w:val="26"/>
                <w:szCs w:val="26"/>
              </w:rPr>
              <w:t>\ФЗ131</w:t>
            </w:r>
          </w:p>
          <w:p w:rsidR="00A80739" w:rsidRPr="004C7696" w:rsidRDefault="00A80739" w:rsidP="007619A4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364" w:type="dxa"/>
          </w:tcPr>
          <w:p w:rsidR="00A80739" w:rsidRPr="002A5892" w:rsidRDefault="00A80739" w:rsidP="00DF27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-13282,00</w:t>
            </w:r>
          </w:p>
        </w:tc>
        <w:tc>
          <w:tcPr>
            <w:tcW w:w="4087" w:type="dxa"/>
          </w:tcPr>
          <w:p w:rsidR="00A80739" w:rsidRPr="002A5892" w:rsidRDefault="00A80739" w:rsidP="00DF276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80739" w:rsidRPr="002A5892" w:rsidTr="00EE01E5">
        <w:trPr>
          <w:trHeight w:val="274"/>
        </w:trPr>
        <w:tc>
          <w:tcPr>
            <w:tcW w:w="4614" w:type="dxa"/>
          </w:tcPr>
          <w:p w:rsidR="00A80739" w:rsidRPr="004C7696" w:rsidRDefault="00A80739" w:rsidP="00EE01E5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244\225</w:t>
            </w:r>
            <w:r w:rsidRPr="004C7696">
              <w:rPr>
                <w:sz w:val="26"/>
                <w:szCs w:val="26"/>
              </w:rPr>
              <w:t>\ФЗ131</w:t>
            </w:r>
          </w:p>
          <w:p w:rsidR="00A80739" w:rsidRPr="004C7696" w:rsidRDefault="00A80739" w:rsidP="00EE01E5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364" w:type="dxa"/>
          </w:tcPr>
          <w:p w:rsidR="00A80739" w:rsidRPr="002A5892" w:rsidRDefault="00A80739" w:rsidP="00DF27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-25,0</w:t>
            </w:r>
          </w:p>
        </w:tc>
        <w:tc>
          <w:tcPr>
            <w:tcW w:w="4087" w:type="dxa"/>
          </w:tcPr>
          <w:p w:rsidR="00A80739" w:rsidRPr="002A5892" w:rsidRDefault="00A80739" w:rsidP="00DF276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80739" w:rsidRPr="002A5892" w:rsidTr="00EE01E5">
        <w:trPr>
          <w:trHeight w:val="274"/>
        </w:trPr>
        <w:tc>
          <w:tcPr>
            <w:tcW w:w="4614" w:type="dxa"/>
          </w:tcPr>
          <w:p w:rsidR="00A80739" w:rsidRPr="004C7696" w:rsidRDefault="00A80739" w:rsidP="007619A4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244\226.10</w:t>
            </w:r>
            <w:r w:rsidRPr="004C7696">
              <w:rPr>
                <w:sz w:val="26"/>
                <w:szCs w:val="26"/>
              </w:rPr>
              <w:t>\ФЗ131</w:t>
            </w:r>
          </w:p>
          <w:p w:rsidR="00A80739" w:rsidRPr="004C7696" w:rsidRDefault="00A80739" w:rsidP="007619A4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364" w:type="dxa"/>
          </w:tcPr>
          <w:p w:rsidR="00A80739" w:rsidRPr="002A5892" w:rsidRDefault="00A80739" w:rsidP="00DF27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-8567,66</w:t>
            </w:r>
          </w:p>
        </w:tc>
        <w:tc>
          <w:tcPr>
            <w:tcW w:w="4087" w:type="dxa"/>
          </w:tcPr>
          <w:p w:rsidR="00A80739" w:rsidRPr="002A5892" w:rsidRDefault="00A80739" w:rsidP="00DF276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80739" w:rsidRPr="002A5892" w:rsidTr="00EE01E5">
        <w:trPr>
          <w:trHeight w:val="274"/>
        </w:trPr>
        <w:tc>
          <w:tcPr>
            <w:tcW w:w="4614" w:type="dxa"/>
          </w:tcPr>
          <w:p w:rsidR="00A80739" w:rsidRPr="004C7696" w:rsidRDefault="00A80739" w:rsidP="00EE01E5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244\226.6</w:t>
            </w:r>
            <w:r w:rsidRPr="004C7696">
              <w:rPr>
                <w:sz w:val="26"/>
                <w:szCs w:val="26"/>
              </w:rPr>
              <w:t>\ФЗ131</w:t>
            </w:r>
          </w:p>
          <w:p w:rsidR="00A80739" w:rsidRPr="004C7696" w:rsidRDefault="00A80739" w:rsidP="00EE01E5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364" w:type="dxa"/>
          </w:tcPr>
          <w:p w:rsidR="00A80739" w:rsidRPr="002A5892" w:rsidRDefault="00A80739" w:rsidP="00DF27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-869,02</w:t>
            </w:r>
          </w:p>
        </w:tc>
        <w:tc>
          <w:tcPr>
            <w:tcW w:w="4087" w:type="dxa"/>
          </w:tcPr>
          <w:p w:rsidR="00A80739" w:rsidRPr="002A5892" w:rsidRDefault="00A80739" w:rsidP="00DF276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80739" w:rsidRPr="002A5892" w:rsidTr="00EE01E5">
        <w:trPr>
          <w:trHeight w:val="556"/>
        </w:trPr>
        <w:tc>
          <w:tcPr>
            <w:tcW w:w="4614" w:type="dxa"/>
          </w:tcPr>
          <w:p w:rsidR="00A80739" w:rsidRPr="004C7696" w:rsidRDefault="00A80739" w:rsidP="00EE01E5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244\290.8</w:t>
            </w:r>
            <w:r w:rsidRPr="004C7696">
              <w:rPr>
                <w:sz w:val="26"/>
                <w:szCs w:val="26"/>
              </w:rPr>
              <w:t>\ФЗ131</w:t>
            </w:r>
          </w:p>
          <w:p w:rsidR="00A80739" w:rsidRPr="004C7696" w:rsidRDefault="00A80739" w:rsidP="00EE01E5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364" w:type="dxa"/>
          </w:tcPr>
          <w:p w:rsidR="00A80739" w:rsidRPr="002A5892" w:rsidRDefault="00A80739" w:rsidP="00EE01E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-1000,00</w:t>
            </w:r>
          </w:p>
        </w:tc>
        <w:tc>
          <w:tcPr>
            <w:tcW w:w="4087" w:type="dxa"/>
          </w:tcPr>
          <w:p w:rsidR="00A80739" w:rsidRPr="002A5892" w:rsidRDefault="00A80739" w:rsidP="002A589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A80739" w:rsidRPr="002A5892" w:rsidTr="00EE01E5">
        <w:trPr>
          <w:trHeight w:val="556"/>
        </w:trPr>
        <w:tc>
          <w:tcPr>
            <w:tcW w:w="4614" w:type="dxa"/>
          </w:tcPr>
          <w:p w:rsidR="00A80739" w:rsidRPr="004C7696" w:rsidRDefault="00A80739" w:rsidP="00EE01E5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851\290.1.1</w:t>
            </w:r>
            <w:r w:rsidRPr="004C7696">
              <w:rPr>
                <w:sz w:val="26"/>
                <w:szCs w:val="26"/>
              </w:rPr>
              <w:t>\ФЗ131</w:t>
            </w:r>
          </w:p>
          <w:p w:rsidR="00A80739" w:rsidRPr="004C7696" w:rsidRDefault="00A80739" w:rsidP="00EE01E5">
            <w:pPr>
              <w:ind w:right="176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364" w:type="dxa"/>
          </w:tcPr>
          <w:p w:rsidR="00A80739" w:rsidRDefault="00A80739" w:rsidP="00EE01E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-1500,00</w:t>
            </w:r>
          </w:p>
        </w:tc>
        <w:tc>
          <w:tcPr>
            <w:tcW w:w="4087" w:type="dxa"/>
          </w:tcPr>
          <w:p w:rsidR="00A80739" w:rsidRDefault="00A80739" w:rsidP="002A589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A80739" w:rsidRPr="002A5892" w:rsidRDefault="00A80739" w:rsidP="002A589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A80739" w:rsidRPr="002A5892" w:rsidTr="00EE01E5">
        <w:trPr>
          <w:trHeight w:val="556"/>
        </w:trPr>
        <w:tc>
          <w:tcPr>
            <w:tcW w:w="4614" w:type="dxa"/>
          </w:tcPr>
          <w:p w:rsidR="00A80739" w:rsidRPr="004C7696" w:rsidRDefault="00A80739" w:rsidP="00EE01E5">
            <w:pPr>
              <w:ind w:righ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0113\791\08\0\2450\244\340.3\ФЗ131-03_121\\РП-А-1500\2.08.000.000</w:t>
            </w:r>
          </w:p>
        </w:tc>
        <w:tc>
          <w:tcPr>
            <w:tcW w:w="1364" w:type="dxa"/>
          </w:tcPr>
          <w:p w:rsidR="00A80739" w:rsidRDefault="00A80739" w:rsidP="00EE01E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-480,96</w:t>
            </w:r>
          </w:p>
        </w:tc>
        <w:tc>
          <w:tcPr>
            <w:tcW w:w="4087" w:type="dxa"/>
          </w:tcPr>
          <w:p w:rsidR="00A80739" w:rsidRPr="002A5892" w:rsidRDefault="00A80739" w:rsidP="002A589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A80739" w:rsidRPr="002A5892" w:rsidTr="00EE01E5">
        <w:trPr>
          <w:trHeight w:val="556"/>
        </w:trPr>
        <w:tc>
          <w:tcPr>
            <w:tcW w:w="4614" w:type="dxa"/>
          </w:tcPr>
          <w:p w:rsidR="00A80739" w:rsidRDefault="00A80739" w:rsidP="00EE01E5">
            <w:pPr>
              <w:ind w:righ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1403\791\22\0\7400\540\251.1\ФЗ131-03_62\\РП-Б-3200\2.22.000.000</w:t>
            </w:r>
          </w:p>
        </w:tc>
        <w:tc>
          <w:tcPr>
            <w:tcW w:w="1364" w:type="dxa"/>
          </w:tcPr>
          <w:p w:rsidR="00A80739" w:rsidRDefault="00A80739" w:rsidP="00EE01E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-30000,00</w:t>
            </w:r>
          </w:p>
        </w:tc>
        <w:tc>
          <w:tcPr>
            <w:tcW w:w="4087" w:type="dxa"/>
          </w:tcPr>
          <w:p w:rsidR="00A80739" w:rsidRPr="002A5892" w:rsidRDefault="00A80739" w:rsidP="002A589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A80739" w:rsidRPr="002A5892" w:rsidTr="00EE01E5">
        <w:trPr>
          <w:trHeight w:val="556"/>
        </w:trPr>
        <w:tc>
          <w:tcPr>
            <w:tcW w:w="4614" w:type="dxa"/>
          </w:tcPr>
          <w:p w:rsidR="00A80739" w:rsidRPr="004C7696" w:rsidRDefault="00A80739" w:rsidP="00EE01E5">
            <w:pPr>
              <w:ind w:righ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0502\791\20\1\0356\244\226.2\ФЗ131-03_125\\РП-А-1100\2.20.001.000</w:t>
            </w:r>
          </w:p>
        </w:tc>
        <w:tc>
          <w:tcPr>
            <w:tcW w:w="1364" w:type="dxa"/>
          </w:tcPr>
          <w:p w:rsidR="00A80739" w:rsidRDefault="00A80739" w:rsidP="00EE01E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-6037,44</w:t>
            </w:r>
          </w:p>
        </w:tc>
        <w:tc>
          <w:tcPr>
            <w:tcW w:w="4087" w:type="dxa"/>
          </w:tcPr>
          <w:p w:rsidR="00A80739" w:rsidRPr="002A5892" w:rsidRDefault="00A80739" w:rsidP="002A589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</w:tbl>
    <w:p w:rsidR="00A80739" w:rsidRPr="002A5892" w:rsidRDefault="00A80739" w:rsidP="00406BE6">
      <w:pPr>
        <w:rPr>
          <w:sz w:val="24"/>
          <w:szCs w:val="24"/>
        </w:rPr>
      </w:pPr>
    </w:p>
    <w:p w:rsidR="00A80739" w:rsidRPr="002A5892" w:rsidRDefault="00A80739" w:rsidP="00406BE6">
      <w:pPr>
        <w:rPr>
          <w:sz w:val="24"/>
          <w:szCs w:val="24"/>
        </w:rPr>
      </w:pPr>
    </w:p>
    <w:p w:rsidR="00A80739" w:rsidRPr="002A5892" w:rsidRDefault="00A80739" w:rsidP="00406BE6">
      <w:pPr>
        <w:rPr>
          <w:sz w:val="24"/>
          <w:szCs w:val="24"/>
        </w:rPr>
      </w:pPr>
      <w:r w:rsidRPr="002A5892">
        <w:rPr>
          <w:sz w:val="24"/>
          <w:szCs w:val="24"/>
        </w:rPr>
        <w:t xml:space="preserve">Глава сельского поселения </w:t>
      </w:r>
    </w:p>
    <w:p w:rsidR="00A80739" w:rsidRPr="002A5892" w:rsidRDefault="00A80739" w:rsidP="00406BE6">
      <w:pPr>
        <w:rPr>
          <w:sz w:val="24"/>
          <w:szCs w:val="24"/>
        </w:rPr>
      </w:pPr>
      <w:r w:rsidRPr="002A5892">
        <w:rPr>
          <w:sz w:val="24"/>
          <w:szCs w:val="24"/>
        </w:rPr>
        <w:t xml:space="preserve">Дюртюлинский сельсовет  муниципального района   </w:t>
      </w:r>
    </w:p>
    <w:p w:rsidR="00A80739" w:rsidRPr="002A5892" w:rsidRDefault="00A80739" w:rsidP="00406BE6">
      <w:pPr>
        <w:rPr>
          <w:sz w:val="24"/>
          <w:szCs w:val="24"/>
        </w:rPr>
      </w:pPr>
      <w:r w:rsidRPr="002A5892">
        <w:rPr>
          <w:sz w:val="24"/>
          <w:szCs w:val="24"/>
        </w:rPr>
        <w:t xml:space="preserve">Шаранский район Республики Башкортостан                        </w:t>
      </w:r>
      <w:r>
        <w:rPr>
          <w:sz w:val="24"/>
          <w:szCs w:val="24"/>
        </w:rPr>
        <w:t xml:space="preserve">                           </w:t>
      </w:r>
      <w:r w:rsidRPr="002A5892">
        <w:rPr>
          <w:sz w:val="24"/>
          <w:szCs w:val="24"/>
        </w:rPr>
        <w:t>Л.Н.Гибатова</w:t>
      </w:r>
    </w:p>
    <w:p w:rsidR="00A80739" w:rsidRPr="002A5892" w:rsidRDefault="00A80739" w:rsidP="00406BE6">
      <w:pPr>
        <w:rPr>
          <w:sz w:val="24"/>
          <w:szCs w:val="24"/>
        </w:rPr>
      </w:pPr>
    </w:p>
    <w:p w:rsidR="00A80739" w:rsidRDefault="00A80739" w:rsidP="00406BE6">
      <w:pPr>
        <w:rPr>
          <w:sz w:val="24"/>
          <w:szCs w:val="24"/>
        </w:rPr>
      </w:pPr>
      <w:r w:rsidRPr="002A5892">
        <w:rPr>
          <w:sz w:val="24"/>
          <w:szCs w:val="24"/>
        </w:rPr>
        <w:t>с. Дюртюли</w:t>
      </w:r>
    </w:p>
    <w:p w:rsidR="00A80739" w:rsidRDefault="00A80739" w:rsidP="00406BE6">
      <w:pPr>
        <w:rPr>
          <w:sz w:val="24"/>
          <w:szCs w:val="24"/>
        </w:rPr>
      </w:pPr>
      <w:r>
        <w:rPr>
          <w:sz w:val="24"/>
          <w:szCs w:val="24"/>
        </w:rPr>
        <w:t>20.11.2015г.</w:t>
      </w:r>
    </w:p>
    <w:p w:rsidR="00A80739" w:rsidRDefault="00A80739" w:rsidP="00406BE6">
      <w:pPr>
        <w:rPr>
          <w:sz w:val="24"/>
          <w:szCs w:val="24"/>
        </w:rPr>
      </w:pPr>
      <w:r>
        <w:rPr>
          <w:sz w:val="24"/>
          <w:szCs w:val="24"/>
        </w:rPr>
        <w:t>№ 2/24</w:t>
      </w:r>
    </w:p>
    <w:p w:rsidR="00A80739" w:rsidRDefault="00A80739" w:rsidP="00406BE6">
      <w:pPr>
        <w:rPr>
          <w:sz w:val="24"/>
          <w:szCs w:val="24"/>
        </w:rPr>
      </w:pPr>
    </w:p>
    <w:p w:rsidR="00A80739" w:rsidRDefault="00A80739" w:rsidP="00406BE6">
      <w:pPr>
        <w:rPr>
          <w:sz w:val="24"/>
          <w:szCs w:val="24"/>
        </w:rPr>
      </w:pPr>
    </w:p>
    <w:p w:rsidR="00A80739" w:rsidRDefault="00A80739" w:rsidP="00406BE6">
      <w:pPr>
        <w:rPr>
          <w:sz w:val="24"/>
          <w:szCs w:val="24"/>
        </w:rPr>
      </w:pPr>
    </w:p>
    <w:p w:rsidR="00A80739" w:rsidRDefault="00A80739" w:rsidP="00406BE6">
      <w:pPr>
        <w:rPr>
          <w:sz w:val="24"/>
          <w:szCs w:val="24"/>
        </w:rPr>
      </w:pPr>
    </w:p>
    <w:p w:rsidR="00A80739" w:rsidRDefault="00A80739" w:rsidP="00406BE6">
      <w:pPr>
        <w:rPr>
          <w:sz w:val="24"/>
          <w:szCs w:val="24"/>
        </w:rPr>
      </w:pPr>
    </w:p>
    <w:p w:rsidR="00A80739" w:rsidRDefault="00A80739" w:rsidP="00406BE6">
      <w:pPr>
        <w:rPr>
          <w:sz w:val="24"/>
          <w:szCs w:val="24"/>
        </w:rPr>
      </w:pPr>
    </w:p>
    <w:p w:rsidR="00A80739" w:rsidRDefault="00A80739" w:rsidP="00406BE6">
      <w:pPr>
        <w:rPr>
          <w:sz w:val="24"/>
          <w:szCs w:val="24"/>
        </w:rPr>
      </w:pPr>
    </w:p>
    <w:p w:rsidR="00A80739" w:rsidRDefault="00A80739" w:rsidP="00406BE6">
      <w:pPr>
        <w:rPr>
          <w:sz w:val="24"/>
          <w:szCs w:val="24"/>
        </w:rPr>
      </w:pPr>
    </w:p>
    <w:p w:rsidR="00A80739" w:rsidRDefault="00A80739" w:rsidP="00406BE6">
      <w:pPr>
        <w:rPr>
          <w:sz w:val="24"/>
          <w:szCs w:val="24"/>
        </w:rPr>
      </w:pPr>
    </w:p>
    <w:p w:rsidR="00A80739" w:rsidRDefault="00A80739" w:rsidP="00406BE6">
      <w:pPr>
        <w:rPr>
          <w:sz w:val="24"/>
          <w:szCs w:val="24"/>
        </w:rPr>
      </w:pPr>
    </w:p>
    <w:p w:rsidR="00A80739" w:rsidRDefault="00A80739" w:rsidP="00406BE6">
      <w:pPr>
        <w:rPr>
          <w:sz w:val="24"/>
          <w:szCs w:val="24"/>
        </w:rPr>
      </w:pPr>
    </w:p>
    <w:p w:rsidR="00A80739" w:rsidRPr="002A5892" w:rsidRDefault="00A80739" w:rsidP="00406BE6">
      <w:pPr>
        <w:rPr>
          <w:sz w:val="24"/>
          <w:szCs w:val="24"/>
        </w:rPr>
      </w:pPr>
    </w:p>
    <w:tbl>
      <w:tblPr>
        <w:tblW w:w="9600" w:type="dxa"/>
        <w:tblInd w:w="108" w:type="dxa"/>
        <w:tblLook w:val="01E0"/>
      </w:tblPr>
      <w:tblGrid>
        <w:gridCol w:w="9600"/>
      </w:tblGrid>
      <w:tr w:rsidR="00A80739" w:rsidRPr="001C3E9E" w:rsidTr="00406BE6">
        <w:trPr>
          <w:trHeight w:val="2077"/>
        </w:trPr>
        <w:tc>
          <w:tcPr>
            <w:tcW w:w="9600" w:type="dxa"/>
          </w:tcPr>
          <w:p w:rsidR="00A80739" w:rsidRPr="001C3E9E" w:rsidRDefault="00A80739" w:rsidP="002A5892">
            <w:pPr>
              <w:pStyle w:val="Heading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C3E9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Приложение</w:t>
            </w:r>
            <w:r w:rsidRPr="001C3E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1                              </w:t>
            </w:r>
          </w:p>
          <w:p w:rsidR="00A80739" w:rsidRPr="001C3E9E" w:rsidRDefault="00A80739" w:rsidP="00406BE6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1C3E9E">
              <w:rPr>
                <w:sz w:val="24"/>
                <w:szCs w:val="24"/>
                <w:lang w:val="tt-RU"/>
              </w:rPr>
              <w:t>Дюртюлинский</w:t>
            </w:r>
            <w:r w:rsidRPr="001C3E9E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</w:p>
          <w:p w:rsidR="00A80739" w:rsidRPr="001C3E9E" w:rsidRDefault="00A80739" w:rsidP="00EE01E5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20 ноября</w:t>
            </w:r>
            <w:r w:rsidRPr="001C3E9E">
              <w:rPr>
                <w:sz w:val="24"/>
                <w:szCs w:val="24"/>
              </w:rPr>
              <w:t xml:space="preserve"> 2015 года № </w:t>
            </w:r>
            <w:r>
              <w:rPr>
                <w:sz w:val="24"/>
                <w:szCs w:val="24"/>
              </w:rPr>
              <w:t>2/24</w:t>
            </w:r>
          </w:p>
        </w:tc>
      </w:tr>
    </w:tbl>
    <w:p w:rsidR="00A80739" w:rsidRPr="001C3E9E" w:rsidRDefault="00A80739" w:rsidP="00406BE6">
      <w:pPr>
        <w:pStyle w:val="BodyText"/>
        <w:jc w:val="center"/>
        <w:rPr>
          <w:sz w:val="24"/>
          <w:szCs w:val="24"/>
        </w:rPr>
      </w:pPr>
    </w:p>
    <w:p w:rsidR="00A80739" w:rsidRPr="001C3E9E" w:rsidRDefault="00A80739" w:rsidP="00406BE6">
      <w:pPr>
        <w:rPr>
          <w:sz w:val="24"/>
          <w:szCs w:val="24"/>
        </w:rPr>
      </w:pPr>
    </w:p>
    <w:p w:rsidR="00A80739" w:rsidRDefault="00A80739" w:rsidP="002A5892">
      <w:pPr>
        <w:pStyle w:val="BodyText"/>
        <w:jc w:val="center"/>
        <w:rPr>
          <w:sz w:val="24"/>
          <w:szCs w:val="24"/>
        </w:rPr>
      </w:pPr>
      <w:r w:rsidRPr="001C3E9E">
        <w:rPr>
          <w:sz w:val="24"/>
          <w:szCs w:val="24"/>
        </w:rPr>
        <w:t>Распределение бюджетных ассигнований сельского поселения Дюртюлинский сельсовет на 2015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A80739" w:rsidRPr="001C3E9E" w:rsidRDefault="00A80739" w:rsidP="002A5892">
      <w:pPr>
        <w:pStyle w:val="BodyText"/>
        <w:jc w:val="center"/>
        <w:rPr>
          <w:sz w:val="24"/>
          <w:szCs w:val="24"/>
        </w:rPr>
      </w:pPr>
    </w:p>
    <w:p w:rsidR="00A80739" w:rsidRPr="001C3E9E" w:rsidRDefault="00A80739" w:rsidP="002A58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889" w:type="dxa"/>
        <w:tblLayout w:type="fixed"/>
        <w:tblLook w:val="0000"/>
      </w:tblPr>
      <w:tblGrid>
        <w:gridCol w:w="108"/>
        <w:gridCol w:w="5803"/>
        <w:gridCol w:w="151"/>
        <w:gridCol w:w="850"/>
        <w:gridCol w:w="1276"/>
        <w:gridCol w:w="709"/>
        <w:gridCol w:w="643"/>
        <w:gridCol w:w="349"/>
      </w:tblGrid>
      <w:tr w:rsidR="00A80739" w:rsidRPr="001C3E9E" w:rsidTr="00123360">
        <w:trPr>
          <w:gridBefore w:val="1"/>
          <w:wBefore w:w="108" w:type="dxa"/>
          <w:tblHeader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739" w:rsidRPr="001C3E9E" w:rsidRDefault="00A80739" w:rsidP="00DF276E">
            <w:pPr>
              <w:snapToGrid w:val="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739" w:rsidRPr="001C3E9E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739" w:rsidRPr="001C3E9E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739" w:rsidRPr="001C3E9E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39" w:rsidRPr="001C3E9E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сумма</w:t>
            </w:r>
          </w:p>
        </w:tc>
      </w:tr>
      <w:tr w:rsidR="00A80739" w:rsidRPr="001C3E9E" w:rsidTr="00123360">
        <w:trPr>
          <w:gridBefore w:val="1"/>
          <w:wBefore w:w="108" w:type="dxa"/>
          <w:trHeight w:val="208"/>
          <w:tblHeader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0739" w:rsidRPr="001C3E9E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0739" w:rsidRPr="001C3E9E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0739" w:rsidRPr="001C3E9E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0739" w:rsidRPr="001C3E9E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739" w:rsidRPr="001C3E9E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5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rPr>
                <w:b/>
                <w:sz w:val="24"/>
                <w:szCs w:val="24"/>
              </w:rPr>
            </w:pPr>
            <w:r w:rsidRPr="0098618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80739" w:rsidRPr="0098618D" w:rsidRDefault="00A80739" w:rsidP="00DF27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80739" w:rsidRPr="0098618D" w:rsidRDefault="00A80739" w:rsidP="00DF27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739" w:rsidRPr="0098618D" w:rsidRDefault="00A80739" w:rsidP="00DF27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18D">
              <w:rPr>
                <w:rFonts w:ascii="Times New Roman" w:hAnsi="Times New Roman"/>
                <w:b/>
                <w:sz w:val="24"/>
                <w:szCs w:val="24"/>
              </w:rPr>
              <w:t>258,2</w:t>
            </w:r>
          </w:p>
        </w:tc>
      </w:tr>
      <w:tr w:rsidR="00A80739" w:rsidRPr="0098618D" w:rsidTr="00123360">
        <w:trPr>
          <w:gridBefore w:val="1"/>
          <w:wBefore w:w="108" w:type="dxa"/>
          <w:trHeight w:val="345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8618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98618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8618D">
              <w:rPr>
                <w:b/>
                <w:bCs/>
                <w:sz w:val="24"/>
                <w:szCs w:val="24"/>
              </w:rPr>
              <w:t>76,9</w:t>
            </w:r>
          </w:p>
        </w:tc>
      </w:tr>
      <w:tr w:rsidR="00A80739" w:rsidRPr="0098618D" w:rsidTr="00123360">
        <w:trPr>
          <w:gridBefore w:val="1"/>
          <w:wBefore w:w="108" w:type="dxa"/>
          <w:trHeight w:val="345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98618D">
            <w:pPr>
              <w:snapToGrid w:val="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98618D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8618D">
              <w:rPr>
                <w:bCs/>
                <w:sz w:val="24"/>
                <w:szCs w:val="24"/>
              </w:rPr>
              <w:t>96,1</w:t>
            </w:r>
          </w:p>
        </w:tc>
      </w:tr>
      <w:tr w:rsidR="00A80739" w:rsidRPr="0098618D" w:rsidTr="00123360">
        <w:trPr>
          <w:gridBefore w:val="1"/>
          <w:wBefore w:w="108" w:type="dxa"/>
          <w:trHeight w:val="345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98618D">
            <w:pPr>
              <w:snapToGrid w:val="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98618D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9900000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8618D">
              <w:rPr>
                <w:bCs/>
                <w:sz w:val="24"/>
                <w:szCs w:val="24"/>
              </w:rPr>
              <w:t>96,1</w:t>
            </w:r>
          </w:p>
        </w:tc>
      </w:tr>
      <w:tr w:rsidR="00A80739" w:rsidRPr="0098618D" w:rsidTr="00123360">
        <w:trPr>
          <w:gridBefore w:val="1"/>
          <w:wBefore w:w="108" w:type="dxa"/>
          <w:trHeight w:val="345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98618D">
            <w:pPr>
              <w:snapToGrid w:val="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98618D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9900203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8618D">
              <w:rPr>
                <w:bCs/>
                <w:sz w:val="24"/>
                <w:szCs w:val="24"/>
              </w:rPr>
              <w:t>96,1</w:t>
            </w:r>
          </w:p>
        </w:tc>
      </w:tr>
      <w:tr w:rsidR="00A80739" w:rsidRPr="0098618D" w:rsidTr="00123360">
        <w:trPr>
          <w:gridBefore w:val="1"/>
          <w:wBefore w:w="108" w:type="dxa"/>
          <w:trHeight w:val="345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98618D">
            <w:pPr>
              <w:snapToGrid w:val="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98618D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9900203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8618D">
              <w:rPr>
                <w:bCs/>
                <w:sz w:val="24"/>
                <w:szCs w:val="24"/>
              </w:rPr>
              <w:t>96,1</w:t>
            </w:r>
          </w:p>
        </w:tc>
      </w:tr>
      <w:tr w:rsidR="00A80739" w:rsidRPr="0098618D" w:rsidTr="00123360">
        <w:trPr>
          <w:gridBefore w:val="1"/>
          <w:wBefore w:w="108" w:type="dxa"/>
          <w:trHeight w:val="345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-18,7</w:t>
            </w:r>
          </w:p>
        </w:tc>
      </w:tr>
      <w:tr w:rsidR="00A80739" w:rsidRPr="0098618D" w:rsidTr="00123360">
        <w:trPr>
          <w:gridBefore w:val="1"/>
          <w:wBefore w:w="108" w:type="dxa"/>
          <w:trHeight w:val="345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9900000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0739" w:rsidRPr="0098618D" w:rsidRDefault="00A80739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-18,7</w:t>
            </w:r>
          </w:p>
        </w:tc>
      </w:tr>
      <w:tr w:rsidR="00A80739" w:rsidRPr="0098618D" w:rsidTr="00123360">
        <w:trPr>
          <w:gridBefore w:val="1"/>
          <w:wBefore w:w="108" w:type="dxa"/>
          <w:trHeight w:val="345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0739" w:rsidRPr="0098618D" w:rsidRDefault="00A80739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-18,7</w:t>
            </w:r>
          </w:p>
        </w:tc>
      </w:tr>
      <w:tr w:rsidR="00A80739" w:rsidRPr="0098618D" w:rsidTr="00123360">
        <w:trPr>
          <w:gridBefore w:val="1"/>
          <w:wBefore w:w="108" w:type="dxa"/>
          <w:trHeight w:val="345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98618D">
            <w:pPr>
              <w:snapToGrid w:val="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98618D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0739" w:rsidRPr="0098618D" w:rsidRDefault="00A80739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-26,3</w:t>
            </w:r>
          </w:p>
        </w:tc>
      </w:tr>
      <w:tr w:rsidR="00A80739" w:rsidRPr="0098618D" w:rsidTr="00123360">
        <w:trPr>
          <w:gridBefore w:val="1"/>
          <w:wBefore w:w="108" w:type="dxa"/>
          <w:trHeight w:val="34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0739" w:rsidRPr="0098618D" w:rsidRDefault="00A80739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9,1</w:t>
            </w:r>
          </w:p>
        </w:tc>
      </w:tr>
      <w:tr w:rsidR="00A80739" w:rsidRPr="0098618D" w:rsidTr="00123360">
        <w:trPr>
          <w:gridBefore w:val="1"/>
          <w:wBefore w:w="108" w:type="dxa"/>
          <w:trHeight w:val="34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0739" w:rsidRPr="0098618D" w:rsidRDefault="00A80739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-1,5</w:t>
            </w:r>
          </w:p>
        </w:tc>
      </w:tr>
      <w:tr w:rsidR="00A80739" w:rsidRPr="0098618D" w:rsidTr="00123360">
        <w:trPr>
          <w:gridBefore w:val="1"/>
          <w:wBefore w:w="108" w:type="dxa"/>
          <w:trHeight w:val="34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0739" w:rsidRPr="0098618D" w:rsidRDefault="00A80739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-0,5</w:t>
            </w:r>
          </w:p>
        </w:tc>
      </w:tr>
      <w:tr w:rsidR="00A80739" w:rsidRPr="0098618D" w:rsidTr="00123360">
        <w:trPr>
          <w:gridBefore w:val="1"/>
          <w:wBefore w:w="108" w:type="dxa"/>
          <w:trHeight w:val="34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 xml:space="preserve"> Программа сельского поселения «Программа по противодействию злоупотреблению наркотиками и их незаконному обороту в сельском поселении Дюртюлинский сельсовет муниципального района Шаранский район Республики Башкортостан   до 2020 года»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0739" w:rsidRPr="0098618D" w:rsidRDefault="00A80739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-0,5</w:t>
            </w:r>
          </w:p>
        </w:tc>
      </w:tr>
      <w:tr w:rsidR="00A80739" w:rsidRPr="0098618D" w:rsidTr="00123360">
        <w:trPr>
          <w:gridBefore w:val="1"/>
          <w:wBefore w:w="108" w:type="dxa"/>
          <w:trHeight w:val="34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0802450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0739" w:rsidRPr="0098618D" w:rsidRDefault="00A80739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-0,5</w:t>
            </w:r>
          </w:p>
        </w:tc>
      </w:tr>
      <w:tr w:rsidR="00A80739" w:rsidRPr="0098618D" w:rsidTr="00123360">
        <w:trPr>
          <w:gridBefore w:val="1"/>
          <w:wBefore w:w="108" w:type="dxa"/>
          <w:trHeight w:val="34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0802450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0739" w:rsidRPr="0098618D" w:rsidRDefault="00A80739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-0,5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98618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98618D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211,3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98618D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Программа сельского поселения «Экология и природные ресурсы сельского поселения Дюртюлинский сельсовет муниципального района Шаранский район Республики Башкортостан на 2015- 2020 годы»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98618D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1300000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150,0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98618D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98618D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1300356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150,0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98618D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98618D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1300356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150,0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Программа «Благоустройство населенных пунктов до 2020 года сельского поселения Дюртюлинский сельсовет муниципального района Шаранский район Республики Башкортостан»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1E0CE8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-6,0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A826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BB18F6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2010000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A826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0739" w:rsidRPr="0098618D" w:rsidRDefault="00A80739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-6,0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A826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A826E4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D4999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2010356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A826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0739" w:rsidRPr="0098618D" w:rsidRDefault="00A80739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-6,0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A826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A826E4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1E0CE8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2010356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0739" w:rsidRPr="0098618D" w:rsidRDefault="00A80739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-6,0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Программа «Благоустройство населенных пунктов до 2020 года сельского поселения Дюртюлинский сельсовет муниципального района Шаранский район Республики Башкортостан»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2010000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2010605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0739" w:rsidRPr="0098618D" w:rsidRDefault="00A80739" w:rsidP="00A826E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2010605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0739" w:rsidRPr="0098618D" w:rsidRDefault="00A80739" w:rsidP="00A826E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2030000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0739" w:rsidRPr="0098618D" w:rsidRDefault="00A80739" w:rsidP="00A826E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0739" w:rsidRPr="0098618D" w:rsidRDefault="00A80739" w:rsidP="00A826E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98618D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98618D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-30,0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-30,0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ind w:left="-57" w:right="-57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0739" w:rsidRPr="0098618D" w:rsidRDefault="00A80739" w:rsidP="00986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-30,0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 xml:space="preserve">Иные безвозмездные и безвозвратные перечисления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2207400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-30,0</w:t>
            </w:r>
          </w:p>
        </w:tc>
      </w:tr>
      <w:tr w:rsidR="00A80739" w:rsidRPr="0098618D" w:rsidTr="00123360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98618D">
            <w:pPr>
              <w:snapToGrid w:val="0"/>
              <w:jc w:val="both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98618D">
            <w:pPr>
              <w:snapToGrid w:val="0"/>
              <w:jc w:val="right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2207400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 w:rsidRPr="0098618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0739" w:rsidRPr="0098618D" w:rsidRDefault="00A80739" w:rsidP="009861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-30,0</w:t>
            </w:r>
          </w:p>
        </w:tc>
      </w:tr>
      <w:tr w:rsidR="00A80739" w:rsidRPr="00123360" w:rsidTr="00123360">
        <w:trPr>
          <w:gridAfter w:val="1"/>
          <w:wAfter w:w="349" w:type="dxa"/>
          <w:trHeight w:val="379"/>
        </w:trPr>
        <w:tc>
          <w:tcPr>
            <w:tcW w:w="5911" w:type="dxa"/>
            <w:gridSpan w:val="2"/>
            <w:vAlign w:val="bottom"/>
          </w:tcPr>
          <w:p w:rsidR="00A80739" w:rsidRPr="00123360" w:rsidRDefault="00A80739" w:rsidP="004D65B0">
            <w:pPr>
              <w:snapToGrid w:val="0"/>
              <w:ind w:left="-74"/>
              <w:rPr>
                <w:sz w:val="24"/>
                <w:szCs w:val="24"/>
              </w:rPr>
            </w:pPr>
            <w:r w:rsidRPr="00123360">
              <w:rPr>
                <w:sz w:val="24"/>
                <w:szCs w:val="24"/>
              </w:rPr>
              <w:t>Глава сельского поселения Дюртюлинский</w:t>
            </w:r>
          </w:p>
          <w:p w:rsidR="00A80739" w:rsidRPr="00123360" w:rsidRDefault="00A80739" w:rsidP="004D65B0">
            <w:pPr>
              <w:ind w:left="-74"/>
              <w:rPr>
                <w:sz w:val="24"/>
                <w:szCs w:val="24"/>
              </w:rPr>
            </w:pPr>
            <w:r w:rsidRPr="00123360">
              <w:rPr>
                <w:sz w:val="24"/>
                <w:szCs w:val="24"/>
              </w:rPr>
              <w:t xml:space="preserve">сельсовет муниципального района </w:t>
            </w:r>
          </w:p>
          <w:p w:rsidR="00A80739" w:rsidRPr="00123360" w:rsidRDefault="00A80739" w:rsidP="004D65B0">
            <w:pPr>
              <w:ind w:left="-74"/>
              <w:rPr>
                <w:sz w:val="24"/>
                <w:szCs w:val="24"/>
              </w:rPr>
            </w:pPr>
            <w:r w:rsidRPr="00123360">
              <w:rPr>
                <w:sz w:val="24"/>
                <w:szCs w:val="24"/>
              </w:rPr>
              <w:t xml:space="preserve">Шаранский район Республики Башкортостан: </w:t>
            </w:r>
          </w:p>
        </w:tc>
        <w:tc>
          <w:tcPr>
            <w:tcW w:w="3629" w:type="dxa"/>
            <w:gridSpan w:val="5"/>
            <w:vAlign w:val="bottom"/>
          </w:tcPr>
          <w:p w:rsidR="00A80739" w:rsidRPr="00123360" w:rsidRDefault="00A80739" w:rsidP="004D65B0">
            <w:pPr>
              <w:snapToGrid w:val="0"/>
              <w:ind w:left="-216"/>
              <w:rPr>
                <w:sz w:val="24"/>
                <w:szCs w:val="24"/>
                <w:lang w:val="tt-RU"/>
              </w:rPr>
            </w:pPr>
            <w:r w:rsidRPr="00123360">
              <w:rPr>
                <w:sz w:val="24"/>
                <w:szCs w:val="24"/>
                <w:lang w:val="tt-RU"/>
              </w:rPr>
              <w:t xml:space="preserve">                   </w:t>
            </w:r>
            <w:r>
              <w:rPr>
                <w:sz w:val="24"/>
                <w:szCs w:val="24"/>
                <w:lang w:val="tt-RU"/>
              </w:rPr>
              <w:t xml:space="preserve">             </w:t>
            </w:r>
            <w:r w:rsidRPr="00123360">
              <w:rPr>
                <w:sz w:val="24"/>
                <w:szCs w:val="24"/>
                <w:lang w:val="tt-RU"/>
              </w:rPr>
              <w:t xml:space="preserve">  Гибатова Л.Н.</w:t>
            </w:r>
          </w:p>
        </w:tc>
      </w:tr>
    </w:tbl>
    <w:p w:rsidR="00A80739" w:rsidRPr="0098618D" w:rsidRDefault="00A80739" w:rsidP="00406BE6">
      <w:pPr>
        <w:rPr>
          <w:sz w:val="24"/>
          <w:szCs w:val="24"/>
        </w:rPr>
      </w:pPr>
    </w:p>
    <w:p w:rsidR="00A80739" w:rsidRPr="0098618D" w:rsidRDefault="00A80739" w:rsidP="00406BE6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911"/>
        <w:gridCol w:w="3629"/>
      </w:tblGrid>
      <w:tr w:rsidR="00A80739" w:rsidRPr="0098618D" w:rsidTr="00A826E4">
        <w:trPr>
          <w:trHeight w:val="379"/>
        </w:trPr>
        <w:tc>
          <w:tcPr>
            <w:tcW w:w="5911" w:type="dxa"/>
            <w:vAlign w:val="bottom"/>
          </w:tcPr>
          <w:p w:rsidR="00A80739" w:rsidRPr="0098618D" w:rsidRDefault="00A80739" w:rsidP="00A4023F">
            <w:pPr>
              <w:snapToGrid w:val="0"/>
              <w:ind w:left="-74"/>
              <w:rPr>
                <w:sz w:val="24"/>
                <w:szCs w:val="24"/>
              </w:rPr>
            </w:pPr>
          </w:p>
        </w:tc>
        <w:tc>
          <w:tcPr>
            <w:tcW w:w="3629" w:type="dxa"/>
            <w:vAlign w:val="bottom"/>
          </w:tcPr>
          <w:p w:rsidR="00A80739" w:rsidRPr="0098618D" w:rsidRDefault="00A80739" w:rsidP="00A826E4">
            <w:pPr>
              <w:snapToGrid w:val="0"/>
              <w:ind w:left="-216"/>
              <w:rPr>
                <w:sz w:val="24"/>
                <w:szCs w:val="24"/>
                <w:lang w:val="tt-RU"/>
              </w:rPr>
            </w:pPr>
          </w:p>
        </w:tc>
      </w:tr>
    </w:tbl>
    <w:p w:rsidR="00A80739" w:rsidRPr="001C3E9E" w:rsidRDefault="00A80739" w:rsidP="00BB18F6">
      <w:pPr>
        <w:jc w:val="both"/>
        <w:rPr>
          <w:sz w:val="24"/>
          <w:szCs w:val="24"/>
        </w:rPr>
      </w:pPr>
    </w:p>
    <w:tbl>
      <w:tblPr>
        <w:tblW w:w="9600" w:type="dxa"/>
        <w:tblInd w:w="108" w:type="dxa"/>
        <w:tblLook w:val="01E0"/>
      </w:tblPr>
      <w:tblGrid>
        <w:gridCol w:w="9600"/>
      </w:tblGrid>
      <w:tr w:rsidR="00A80739" w:rsidRPr="001C3E9E" w:rsidTr="00A826E4">
        <w:trPr>
          <w:trHeight w:val="2077"/>
        </w:trPr>
        <w:tc>
          <w:tcPr>
            <w:tcW w:w="9600" w:type="dxa"/>
          </w:tcPr>
          <w:p w:rsidR="00A80739" w:rsidRPr="001C3E9E" w:rsidRDefault="00A80739" w:rsidP="00A826E4">
            <w:pPr>
              <w:pStyle w:val="Heading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C3E9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Приложение</w:t>
            </w:r>
            <w:r w:rsidRPr="001C3E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2                              </w:t>
            </w:r>
          </w:p>
          <w:p w:rsidR="00A80739" w:rsidRPr="001C3E9E" w:rsidRDefault="00A80739" w:rsidP="00A826E4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1C3E9E">
              <w:rPr>
                <w:sz w:val="24"/>
                <w:szCs w:val="24"/>
                <w:lang w:val="tt-RU"/>
              </w:rPr>
              <w:t>Дюртюлинский</w:t>
            </w:r>
            <w:r w:rsidRPr="001C3E9E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</w:p>
          <w:p w:rsidR="00A80739" w:rsidRPr="001C3E9E" w:rsidRDefault="00A80739" w:rsidP="00AA39E4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20 ноября</w:t>
            </w:r>
            <w:r w:rsidRPr="001C3E9E">
              <w:rPr>
                <w:sz w:val="24"/>
                <w:szCs w:val="24"/>
              </w:rPr>
              <w:t xml:space="preserve"> 2015 года № </w:t>
            </w:r>
            <w:r>
              <w:rPr>
                <w:sz w:val="24"/>
                <w:szCs w:val="24"/>
              </w:rPr>
              <w:t>2/24</w:t>
            </w:r>
          </w:p>
        </w:tc>
      </w:tr>
    </w:tbl>
    <w:p w:rsidR="00A80739" w:rsidRPr="001C3E9E" w:rsidRDefault="00A80739" w:rsidP="00A826E4">
      <w:pPr>
        <w:pStyle w:val="BodyText"/>
        <w:jc w:val="center"/>
        <w:rPr>
          <w:sz w:val="24"/>
          <w:szCs w:val="24"/>
        </w:rPr>
      </w:pPr>
      <w:r w:rsidRPr="001C3E9E">
        <w:rPr>
          <w:sz w:val="24"/>
          <w:szCs w:val="24"/>
        </w:rPr>
        <w:t>Распределение бюджетных ассигнований сельского поселения Дюртюлинский сельсовет на 2015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A80739" w:rsidRPr="001C3E9E" w:rsidRDefault="00A80739" w:rsidP="00A826E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3" w:type="dxa"/>
        <w:tblInd w:w="108" w:type="dxa"/>
        <w:tblLayout w:type="fixed"/>
        <w:tblLook w:val="0000"/>
      </w:tblPr>
      <w:tblGrid>
        <w:gridCol w:w="7088"/>
        <w:gridCol w:w="1134"/>
        <w:gridCol w:w="709"/>
        <w:gridCol w:w="992"/>
      </w:tblGrid>
      <w:tr w:rsidR="00A80739" w:rsidRPr="001C3E9E" w:rsidTr="007F751A">
        <w:trPr>
          <w:tblHeader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80739" w:rsidRPr="001C3E9E" w:rsidRDefault="00A80739" w:rsidP="00A826E4">
            <w:pPr>
              <w:snapToGrid w:val="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Наименование </w:t>
            </w:r>
          </w:p>
          <w:p w:rsidR="00A80739" w:rsidRPr="001C3E9E" w:rsidRDefault="00A80739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сумма</w:t>
            </w:r>
          </w:p>
        </w:tc>
      </w:tr>
      <w:tr w:rsidR="00A80739" w:rsidRPr="001C3E9E" w:rsidTr="007F751A">
        <w:trPr>
          <w:trHeight w:val="208"/>
          <w:tblHeader/>
        </w:trPr>
        <w:tc>
          <w:tcPr>
            <w:tcW w:w="7088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5</w:t>
            </w:r>
          </w:p>
        </w:tc>
      </w:tr>
      <w:tr w:rsidR="00A80739" w:rsidRPr="001C3E9E" w:rsidTr="007F751A">
        <w:trPr>
          <w:trHeight w:val="330"/>
        </w:trPr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spacing w:after="20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A80739" w:rsidRPr="001C3E9E" w:rsidRDefault="00A80739" w:rsidP="00A826E4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80739" w:rsidRPr="001C3E9E" w:rsidRDefault="00A80739" w:rsidP="00A826E4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739" w:rsidRPr="001C3E9E" w:rsidRDefault="00A80739" w:rsidP="00A826E4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258,2</w:t>
            </w:r>
          </w:p>
        </w:tc>
      </w:tr>
      <w:tr w:rsidR="00A80739" w:rsidRPr="001C3E9E" w:rsidTr="007F751A">
        <w:trPr>
          <w:trHeight w:val="330"/>
        </w:trPr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spacing w:after="20"/>
              <w:jc w:val="both"/>
              <w:rPr>
                <w:b/>
                <w:sz w:val="24"/>
                <w:szCs w:val="24"/>
              </w:rPr>
            </w:pPr>
            <w:r w:rsidRPr="00AA39E4">
              <w:rPr>
                <w:b/>
                <w:sz w:val="24"/>
                <w:szCs w:val="24"/>
              </w:rPr>
              <w:t>Программа сельского поселения «Программа по противодействию злоупотреблению наркотиками и их незаконному обороту в сельском поселении Дюртюлинский сельсовет муниципального района Шаранский район Республики Башкортостан до 2020 года»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A39E4">
              <w:rPr>
                <w:b/>
                <w:sz w:val="24"/>
                <w:szCs w:val="24"/>
              </w:rPr>
              <w:t>0800000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739" w:rsidRPr="00AA39E4" w:rsidRDefault="00A80739" w:rsidP="00A826E4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E4"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A80739" w:rsidRPr="001C3E9E" w:rsidTr="007F751A">
        <w:trPr>
          <w:trHeight w:val="330"/>
        </w:trPr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0802450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739" w:rsidRPr="00AA39E4" w:rsidRDefault="00A80739" w:rsidP="00A826E4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E4"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A80739" w:rsidRPr="001C3E9E" w:rsidTr="007F751A">
        <w:trPr>
          <w:trHeight w:val="330"/>
        </w:trPr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0802450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739" w:rsidRPr="00AA39E4" w:rsidRDefault="00A80739" w:rsidP="00A826E4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E4"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A80739" w:rsidRPr="001C3E9E" w:rsidTr="007F751A">
        <w:trPr>
          <w:trHeight w:val="330"/>
        </w:trPr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spacing w:after="20"/>
              <w:jc w:val="both"/>
              <w:rPr>
                <w:b/>
                <w:sz w:val="24"/>
                <w:szCs w:val="24"/>
              </w:rPr>
            </w:pPr>
            <w:r w:rsidRPr="00AA39E4">
              <w:rPr>
                <w:b/>
                <w:sz w:val="24"/>
                <w:szCs w:val="24"/>
              </w:rPr>
              <w:t>Программа сельского поселения «Экология и природные ресурсы сельского поселения Дюртюлинский сельсовет муниципального района Шаранский район Республики Башкортостан на 2015- 2020 годы»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A39E4">
              <w:rPr>
                <w:b/>
                <w:sz w:val="24"/>
                <w:szCs w:val="24"/>
              </w:rPr>
              <w:t>1300000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</w:tc>
      </w:tr>
      <w:tr w:rsidR="00A80739" w:rsidRPr="001C3E9E" w:rsidTr="007F751A">
        <w:trPr>
          <w:trHeight w:val="330"/>
        </w:trPr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1300356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A80739" w:rsidRPr="001C3E9E" w:rsidTr="007F751A">
        <w:trPr>
          <w:trHeight w:val="34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739" w:rsidRPr="00AA39E4" w:rsidRDefault="00A80739" w:rsidP="00AA39E4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1300356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A39E4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A80739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spacing w:after="20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Программа «Благоустройство населенных пунктов до 2020 года сельского поселения Дюртюлинский сельсовет муниципального района Шаранский район Республики Башкортостан»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61,3</w:t>
            </w:r>
          </w:p>
        </w:tc>
      </w:tr>
      <w:tr w:rsidR="00A80739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</w:tr>
      <w:tr w:rsidR="00A80739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1C3E9E" w:rsidRDefault="00A80739" w:rsidP="001E0CE8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27FB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1C3E9E" w:rsidRDefault="00A80739" w:rsidP="001E0CE8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>356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1C3E9E" w:rsidRDefault="00A80739" w:rsidP="001E0C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0739" w:rsidRPr="001C3E9E" w:rsidRDefault="00A80739" w:rsidP="001E0C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-6,0</w:t>
            </w:r>
          </w:p>
        </w:tc>
      </w:tr>
      <w:tr w:rsidR="00A80739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1C3E9E" w:rsidRDefault="00A80739" w:rsidP="001E0CE8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1C3E9E" w:rsidRDefault="00A80739" w:rsidP="001E0CE8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>356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1C3E9E" w:rsidRDefault="00A80739" w:rsidP="007F75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C3E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0739" w:rsidRPr="001C3E9E" w:rsidRDefault="00A80739" w:rsidP="001E0C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-6,0</w:t>
            </w:r>
          </w:p>
        </w:tc>
      </w:tr>
      <w:tr w:rsidR="00A80739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2010605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0739" w:rsidRPr="001C3E9E" w:rsidRDefault="00A80739" w:rsidP="007F751A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A80739" w:rsidRPr="001C3E9E" w:rsidTr="007F751A">
        <w:trPr>
          <w:trHeight w:val="646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2010605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0739" w:rsidRPr="001C3E9E" w:rsidRDefault="00A80739" w:rsidP="001E0CE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A80739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A80739" w:rsidRPr="001C3E9E" w:rsidRDefault="00A80739" w:rsidP="00A826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A80739" w:rsidRPr="001C3E9E" w:rsidTr="00AA39E4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80739" w:rsidRPr="001C3E9E" w:rsidRDefault="00A80739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A80739" w:rsidRPr="001C3E9E" w:rsidTr="00AA39E4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1C3E9E" w:rsidRDefault="00A80739" w:rsidP="00A826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0739" w:rsidRPr="001C3E9E" w:rsidRDefault="00A80739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A80739" w:rsidRPr="001C3E9E" w:rsidTr="00AA39E4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8" w:space="0" w:color="000000"/>
            </w:tcBorders>
          </w:tcPr>
          <w:p w:rsidR="00A80739" w:rsidRPr="00AA39E4" w:rsidRDefault="00A80739" w:rsidP="00AA39E4">
            <w:pPr>
              <w:spacing w:before="20" w:after="20"/>
              <w:ind w:left="34" w:right="-57"/>
              <w:jc w:val="both"/>
              <w:rPr>
                <w:b/>
                <w:sz w:val="24"/>
                <w:szCs w:val="24"/>
              </w:rPr>
            </w:pPr>
            <w:r w:rsidRPr="00AA39E4">
              <w:rPr>
                <w:b/>
                <w:sz w:val="24"/>
                <w:szCs w:val="24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A39E4">
              <w:rPr>
                <w:b/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A39E4">
              <w:rPr>
                <w:b/>
                <w:sz w:val="24"/>
                <w:szCs w:val="24"/>
              </w:rPr>
              <w:t>30,0</w:t>
            </w:r>
          </w:p>
        </w:tc>
      </w:tr>
      <w:tr w:rsidR="00A80739" w:rsidRPr="001C3E9E" w:rsidTr="00AA39E4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2207400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A80739" w:rsidRDefault="00A80739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-30,0</w:t>
            </w:r>
          </w:p>
        </w:tc>
      </w:tr>
      <w:tr w:rsidR="00A80739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2207400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80739" w:rsidRDefault="00A80739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-30,0</w:t>
            </w:r>
          </w:p>
        </w:tc>
      </w:tr>
      <w:tr w:rsidR="00A80739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9900000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77,4</w:t>
            </w:r>
          </w:p>
        </w:tc>
      </w:tr>
      <w:tr w:rsidR="00A80739" w:rsidRPr="001C3E9E" w:rsidTr="00AA39E4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9900203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739" w:rsidRPr="00AA39E4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96,1</w:t>
            </w:r>
          </w:p>
        </w:tc>
      </w:tr>
      <w:tr w:rsidR="00A80739" w:rsidRPr="001C3E9E" w:rsidTr="00AA39E4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AA39E4" w:rsidRDefault="00A80739" w:rsidP="00AA39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9900203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0739" w:rsidRPr="00AA39E4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96,1</w:t>
            </w:r>
          </w:p>
        </w:tc>
      </w:tr>
      <w:tr w:rsidR="00A80739" w:rsidRPr="00AA39E4" w:rsidTr="00AA39E4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AA39E4" w:rsidRDefault="00A80739" w:rsidP="00AA39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0739" w:rsidRPr="00AA39E4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-18,7</w:t>
            </w:r>
          </w:p>
        </w:tc>
      </w:tr>
      <w:tr w:rsidR="00A80739" w:rsidRPr="001C3E9E" w:rsidTr="00AA39E4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AA39E4" w:rsidRDefault="00A80739" w:rsidP="00AA39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0739" w:rsidRPr="00AA39E4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-26,3</w:t>
            </w:r>
          </w:p>
        </w:tc>
      </w:tr>
      <w:tr w:rsidR="00A80739" w:rsidRPr="001C3E9E" w:rsidTr="00AA39E4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739" w:rsidRPr="001C3E9E" w:rsidRDefault="00A80739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A80739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AA39E4" w:rsidRDefault="00A80739" w:rsidP="00AA39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80739" w:rsidRPr="00AA39E4" w:rsidRDefault="00A80739" w:rsidP="00AA39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0739" w:rsidRPr="001C3E9E" w:rsidRDefault="00A80739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-1,5</w:t>
            </w:r>
          </w:p>
        </w:tc>
      </w:tr>
    </w:tbl>
    <w:p w:rsidR="00A80739" w:rsidRDefault="00A80739" w:rsidP="00BB18F6">
      <w:pPr>
        <w:rPr>
          <w:sz w:val="24"/>
          <w:szCs w:val="24"/>
        </w:rPr>
      </w:pPr>
    </w:p>
    <w:p w:rsidR="00A80739" w:rsidRDefault="00A80739" w:rsidP="00BB18F6">
      <w:pPr>
        <w:rPr>
          <w:sz w:val="24"/>
          <w:szCs w:val="24"/>
        </w:rPr>
      </w:pPr>
    </w:p>
    <w:p w:rsidR="00A80739" w:rsidRDefault="00A80739" w:rsidP="00BB18F6">
      <w:pPr>
        <w:rPr>
          <w:sz w:val="24"/>
          <w:szCs w:val="24"/>
        </w:rPr>
      </w:pPr>
    </w:p>
    <w:p w:rsidR="00A80739" w:rsidRDefault="00A80739" w:rsidP="00BB18F6">
      <w:pPr>
        <w:rPr>
          <w:sz w:val="24"/>
          <w:szCs w:val="24"/>
        </w:rPr>
      </w:pPr>
    </w:p>
    <w:p w:rsidR="00A80739" w:rsidRDefault="00A80739" w:rsidP="00BB18F6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911"/>
        <w:gridCol w:w="3629"/>
      </w:tblGrid>
      <w:tr w:rsidR="00A80739" w:rsidRPr="00123360" w:rsidTr="004D65B0">
        <w:trPr>
          <w:trHeight w:val="379"/>
        </w:trPr>
        <w:tc>
          <w:tcPr>
            <w:tcW w:w="5911" w:type="dxa"/>
            <w:vAlign w:val="bottom"/>
          </w:tcPr>
          <w:p w:rsidR="00A80739" w:rsidRPr="00123360" w:rsidRDefault="00A80739" w:rsidP="004D65B0">
            <w:pPr>
              <w:snapToGrid w:val="0"/>
              <w:ind w:left="-74"/>
              <w:rPr>
                <w:sz w:val="24"/>
                <w:szCs w:val="24"/>
              </w:rPr>
            </w:pPr>
            <w:r w:rsidRPr="00123360">
              <w:rPr>
                <w:sz w:val="24"/>
                <w:szCs w:val="24"/>
              </w:rPr>
              <w:t>Глава сельского поселения Дюртюлинский</w:t>
            </w:r>
          </w:p>
          <w:p w:rsidR="00A80739" w:rsidRPr="00123360" w:rsidRDefault="00A80739" w:rsidP="004D65B0">
            <w:pPr>
              <w:ind w:left="-74"/>
              <w:rPr>
                <w:sz w:val="24"/>
                <w:szCs w:val="24"/>
              </w:rPr>
            </w:pPr>
            <w:r w:rsidRPr="00123360">
              <w:rPr>
                <w:sz w:val="24"/>
                <w:szCs w:val="24"/>
              </w:rPr>
              <w:t xml:space="preserve">сельсовет муниципального района </w:t>
            </w:r>
          </w:p>
          <w:p w:rsidR="00A80739" w:rsidRPr="00123360" w:rsidRDefault="00A80739" w:rsidP="004D65B0">
            <w:pPr>
              <w:ind w:left="-74"/>
              <w:rPr>
                <w:sz w:val="24"/>
                <w:szCs w:val="24"/>
              </w:rPr>
            </w:pPr>
            <w:r w:rsidRPr="00123360">
              <w:rPr>
                <w:sz w:val="24"/>
                <w:szCs w:val="24"/>
              </w:rPr>
              <w:t xml:space="preserve">Шаранский район Республики Башкортостан: </w:t>
            </w:r>
          </w:p>
        </w:tc>
        <w:tc>
          <w:tcPr>
            <w:tcW w:w="3629" w:type="dxa"/>
            <w:vAlign w:val="bottom"/>
          </w:tcPr>
          <w:p w:rsidR="00A80739" w:rsidRPr="00123360" w:rsidRDefault="00A80739" w:rsidP="004D65B0">
            <w:pPr>
              <w:snapToGrid w:val="0"/>
              <w:ind w:left="-216"/>
              <w:rPr>
                <w:sz w:val="24"/>
                <w:szCs w:val="24"/>
                <w:lang w:val="tt-RU"/>
              </w:rPr>
            </w:pPr>
            <w:r w:rsidRPr="00123360">
              <w:rPr>
                <w:sz w:val="24"/>
                <w:szCs w:val="24"/>
                <w:lang w:val="tt-RU"/>
              </w:rPr>
              <w:t xml:space="preserve">                  </w:t>
            </w:r>
            <w:r>
              <w:rPr>
                <w:sz w:val="24"/>
                <w:szCs w:val="24"/>
                <w:lang w:val="tt-RU"/>
              </w:rPr>
              <w:t xml:space="preserve">         </w:t>
            </w:r>
            <w:r w:rsidRPr="00123360">
              <w:rPr>
                <w:sz w:val="24"/>
                <w:szCs w:val="24"/>
                <w:lang w:val="tt-RU"/>
              </w:rPr>
              <w:t xml:space="preserve">   Гибатова Л.Н.</w:t>
            </w:r>
          </w:p>
        </w:tc>
      </w:tr>
    </w:tbl>
    <w:p w:rsidR="00A80739" w:rsidRDefault="00A80739" w:rsidP="00BB18F6">
      <w:pPr>
        <w:rPr>
          <w:sz w:val="24"/>
          <w:szCs w:val="24"/>
        </w:rPr>
      </w:pPr>
    </w:p>
    <w:p w:rsidR="00A80739" w:rsidRDefault="00A80739" w:rsidP="00BB18F6">
      <w:pPr>
        <w:rPr>
          <w:sz w:val="24"/>
          <w:szCs w:val="24"/>
        </w:rPr>
      </w:pPr>
    </w:p>
    <w:p w:rsidR="00A80739" w:rsidRDefault="00A80739" w:rsidP="00BB18F6">
      <w:pPr>
        <w:rPr>
          <w:sz w:val="24"/>
          <w:szCs w:val="24"/>
        </w:rPr>
      </w:pPr>
    </w:p>
    <w:p w:rsidR="00A80739" w:rsidRDefault="00A80739" w:rsidP="00BB18F6">
      <w:pPr>
        <w:rPr>
          <w:sz w:val="24"/>
          <w:szCs w:val="24"/>
        </w:rPr>
      </w:pPr>
    </w:p>
    <w:p w:rsidR="00A80739" w:rsidRDefault="00A80739" w:rsidP="00BB18F6">
      <w:pPr>
        <w:rPr>
          <w:sz w:val="24"/>
          <w:szCs w:val="24"/>
        </w:rPr>
      </w:pPr>
    </w:p>
    <w:p w:rsidR="00A80739" w:rsidRDefault="00A80739" w:rsidP="00BB18F6">
      <w:pPr>
        <w:rPr>
          <w:sz w:val="24"/>
          <w:szCs w:val="24"/>
        </w:rPr>
      </w:pPr>
    </w:p>
    <w:p w:rsidR="00A80739" w:rsidRDefault="00A80739" w:rsidP="00BB18F6">
      <w:pPr>
        <w:rPr>
          <w:sz w:val="24"/>
          <w:szCs w:val="24"/>
        </w:rPr>
      </w:pPr>
    </w:p>
    <w:p w:rsidR="00A80739" w:rsidRDefault="00A80739" w:rsidP="00BB18F6">
      <w:pPr>
        <w:rPr>
          <w:sz w:val="24"/>
          <w:szCs w:val="24"/>
        </w:rPr>
      </w:pPr>
    </w:p>
    <w:p w:rsidR="00A80739" w:rsidRDefault="00A80739" w:rsidP="00BB18F6">
      <w:pPr>
        <w:rPr>
          <w:sz w:val="24"/>
          <w:szCs w:val="24"/>
        </w:rPr>
      </w:pPr>
    </w:p>
    <w:p w:rsidR="00A80739" w:rsidRDefault="00A80739" w:rsidP="00BB18F6">
      <w:pPr>
        <w:rPr>
          <w:sz w:val="24"/>
          <w:szCs w:val="24"/>
        </w:rPr>
      </w:pPr>
    </w:p>
    <w:p w:rsidR="00A80739" w:rsidRDefault="00A80739" w:rsidP="00BB18F6">
      <w:pPr>
        <w:rPr>
          <w:sz w:val="24"/>
          <w:szCs w:val="24"/>
        </w:rPr>
      </w:pPr>
    </w:p>
    <w:p w:rsidR="00A80739" w:rsidRDefault="00A80739" w:rsidP="00BB18F6">
      <w:pPr>
        <w:rPr>
          <w:sz w:val="24"/>
          <w:szCs w:val="24"/>
        </w:rPr>
      </w:pPr>
    </w:p>
    <w:p w:rsidR="00A80739" w:rsidRDefault="00A80739" w:rsidP="00BB18F6">
      <w:pPr>
        <w:rPr>
          <w:sz w:val="24"/>
          <w:szCs w:val="24"/>
        </w:rPr>
      </w:pPr>
    </w:p>
    <w:p w:rsidR="00A80739" w:rsidRPr="001C3E9E" w:rsidRDefault="00A80739" w:rsidP="00BB18F6">
      <w:pPr>
        <w:rPr>
          <w:sz w:val="24"/>
          <w:szCs w:val="24"/>
        </w:rPr>
      </w:pPr>
    </w:p>
    <w:p w:rsidR="00A80739" w:rsidRPr="001C3E9E" w:rsidRDefault="00A80739" w:rsidP="00A4023F">
      <w:pPr>
        <w:ind w:left="-180"/>
        <w:rPr>
          <w:sz w:val="24"/>
          <w:szCs w:val="24"/>
        </w:rPr>
      </w:pPr>
      <w:r w:rsidRPr="001C3E9E">
        <w:rPr>
          <w:sz w:val="24"/>
          <w:szCs w:val="24"/>
        </w:rPr>
        <w:t xml:space="preserve">    </w:t>
      </w:r>
    </w:p>
    <w:tbl>
      <w:tblPr>
        <w:tblW w:w="9531" w:type="dxa"/>
        <w:tblInd w:w="102" w:type="dxa"/>
        <w:tblLayout w:type="fixed"/>
        <w:tblLook w:val="01E0"/>
      </w:tblPr>
      <w:tblGrid>
        <w:gridCol w:w="9531"/>
      </w:tblGrid>
      <w:tr w:rsidR="00A80739" w:rsidRPr="001C3E9E" w:rsidTr="00225203">
        <w:trPr>
          <w:trHeight w:val="1118"/>
        </w:trPr>
        <w:tc>
          <w:tcPr>
            <w:tcW w:w="9531" w:type="dxa"/>
          </w:tcPr>
          <w:p w:rsidR="00A80739" w:rsidRDefault="00A80739" w:rsidP="005330C2">
            <w:pPr>
              <w:pStyle w:val="Heading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A80739" w:rsidRDefault="00A80739" w:rsidP="00225203"/>
          <w:p w:rsidR="00A80739" w:rsidRDefault="00A80739" w:rsidP="00C15536">
            <w:pPr>
              <w:pStyle w:val="Heading2"/>
              <w:tabs>
                <w:tab w:val="center" w:pos="4932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A80739" w:rsidRPr="00C15536" w:rsidRDefault="00A80739" w:rsidP="00C15536"/>
          <w:p w:rsidR="00A80739" w:rsidRDefault="00A80739" w:rsidP="005330C2">
            <w:pPr>
              <w:pStyle w:val="Heading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A80739" w:rsidRPr="001C3E9E" w:rsidRDefault="00A80739" w:rsidP="005330C2">
            <w:pPr>
              <w:pStyle w:val="Heading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C3E9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Приложение</w:t>
            </w:r>
            <w:r w:rsidRPr="001C3E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3                              </w:t>
            </w:r>
          </w:p>
          <w:p w:rsidR="00A80739" w:rsidRPr="001C3E9E" w:rsidRDefault="00A80739" w:rsidP="005330C2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1C3E9E">
              <w:rPr>
                <w:sz w:val="24"/>
                <w:szCs w:val="24"/>
                <w:lang w:val="tt-RU"/>
              </w:rPr>
              <w:t>Дюртюлинский</w:t>
            </w:r>
            <w:r w:rsidRPr="001C3E9E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</w:p>
          <w:p w:rsidR="00A80739" w:rsidRPr="001C3E9E" w:rsidRDefault="00A80739" w:rsidP="00225203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20 ноября</w:t>
            </w:r>
            <w:r w:rsidRPr="001C3E9E">
              <w:rPr>
                <w:sz w:val="24"/>
                <w:szCs w:val="24"/>
              </w:rPr>
              <w:t xml:space="preserve"> 2015 года № </w:t>
            </w:r>
            <w:r>
              <w:rPr>
                <w:sz w:val="24"/>
                <w:szCs w:val="24"/>
              </w:rPr>
              <w:t>2/24</w:t>
            </w:r>
          </w:p>
        </w:tc>
      </w:tr>
      <w:tr w:rsidR="00A80739" w:rsidRPr="001C3E9E" w:rsidTr="00225203">
        <w:trPr>
          <w:trHeight w:val="195"/>
        </w:trPr>
        <w:tc>
          <w:tcPr>
            <w:tcW w:w="9531" w:type="dxa"/>
          </w:tcPr>
          <w:p w:rsidR="00A80739" w:rsidRPr="001C3E9E" w:rsidRDefault="00A80739" w:rsidP="005330C2">
            <w:pPr>
              <w:pStyle w:val="Heading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</w:tbl>
    <w:p w:rsidR="00A80739" w:rsidRPr="001C3E9E" w:rsidRDefault="00A80739" w:rsidP="00A4023F">
      <w:pPr>
        <w:pStyle w:val="BodyText"/>
        <w:jc w:val="center"/>
        <w:rPr>
          <w:sz w:val="24"/>
          <w:szCs w:val="24"/>
        </w:rPr>
      </w:pPr>
      <w:r w:rsidRPr="001C3E9E">
        <w:rPr>
          <w:sz w:val="24"/>
          <w:szCs w:val="24"/>
        </w:rPr>
        <w:t xml:space="preserve">Ведомственная структура расходов бюджета сельского поселения Дюртюлинский сельсовет  на 2015 год </w:t>
      </w:r>
    </w:p>
    <w:p w:rsidR="00A80739" w:rsidRPr="001C3E9E" w:rsidRDefault="00A80739" w:rsidP="00A4023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851"/>
        <w:gridCol w:w="1134"/>
        <w:gridCol w:w="709"/>
        <w:gridCol w:w="850"/>
      </w:tblGrid>
      <w:tr w:rsidR="00A80739" w:rsidRPr="001C3E9E" w:rsidTr="007F751A">
        <w:trPr>
          <w:tblHeader/>
        </w:trPr>
        <w:tc>
          <w:tcPr>
            <w:tcW w:w="6379" w:type="dxa"/>
          </w:tcPr>
          <w:p w:rsidR="00A80739" w:rsidRPr="001C3E9E" w:rsidRDefault="00A80739" w:rsidP="005330C2">
            <w:pPr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</w:tcPr>
          <w:p w:rsidR="00A80739" w:rsidRPr="001C3E9E" w:rsidRDefault="00A80739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Вед-во</w:t>
            </w:r>
          </w:p>
        </w:tc>
        <w:tc>
          <w:tcPr>
            <w:tcW w:w="1134" w:type="dxa"/>
          </w:tcPr>
          <w:p w:rsidR="00A80739" w:rsidRPr="001C3E9E" w:rsidRDefault="00A80739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A80739" w:rsidRPr="001C3E9E" w:rsidRDefault="00A80739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Вр</w:t>
            </w:r>
          </w:p>
        </w:tc>
        <w:tc>
          <w:tcPr>
            <w:tcW w:w="850" w:type="dxa"/>
          </w:tcPr>
          <w:p w:rsidR="00A80739" w:rsidRPr="001C3E9E" w:rsidRDefault="00A80739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сумма</w:t>
            </w:r>
          </w:p>
        </w:tc>
      </w:tr>
      <w:tr w:rsidR="00A80739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5330C2">
            <w:pPr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5</w:t>
            </w:r>
          </w:p>
        </w:tc>
      </w:tr>
      <w:tr w:rsidR="00A80739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spacing w:after="20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5330C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225203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258,2</w:t>
            </w:r>
          </w:p>
        </w:tc>
      </w:tr>
      <w:tr w:rsidR="00A80739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spacing w:after="20"/>
              <w:jc w:val="both"/>
              <w:rPr>
                <w:b/>
                <w:sz w:val="24"/>
                <w:szCs w:val="24"/>
              </w:rPr>
            </w:pPr>
            <w:r w:rsidRPr="00AA39E4">
              <w:rPr>
                <w:b/>
                <w:sz w:val="24"/>
                <w:szCs w:val="24"/>
              </w:rPr>
              <w:t>Программа сельского поселения «Программа по противодействию злоупотреблению наркотиками и их незаконному обороту в сельском поселении Дюртюлинский сельсовет муниципального района Шаранский район Республики Башкортостан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5330C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A39E4">
              <w:rPr>
                <w:b/>
                <w:sz w:val="24"/>
                <w:szCs w:val="24"/>
              </w:rPr>
              <w:t>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E4"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A80739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0802450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E4"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A80739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0802450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E4"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A80739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spacing w:after="20"/>
              <w:jc w:val="both"/>
              <w:rPr>
                <w:b/>
                <w:sz w:val="24"/>
                <w:szCs w:val="24"/>
              </w:rPr>
            </w:pPr>
            <w:r w:rsidRPr="00AA39E4">
              <w:rPr>
                <w:b/>
                <w:sz w:val="24"/>
                <w:szCs w:val="24"/>
              </w:rPr>
              <w:t>Программа сельского поселения «Экология и природные ресурсы сельского поселения Дюртюлинский сельсовет муниципального района Шаранский район Республики Башкортостан на 2015- 2020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A39E4">
              <w:rPr>
                <w:b/>
                <w:sz w:val="24"/>
                <w:szCs w:val="24"/>
              </w:rPr>
              <w:t>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</w:tc>
      </w:tr>
      <w:tr w:rsidR="00A80739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1300356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A80739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1300356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A39E4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A80739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spacing w:after="20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Программа «Благоустройство населенных пунктов до 2020 года сельского поселения Дюртюлинский сельсовет муниципального района Шаранский район Республики Башкортостан»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1E0C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61,3</w:t>
            </w:r>
          </w:p>
        </w:tc>
      </w:tr>
      <w:tr w:rsidR="00A80739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1E0C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</w:tr>
      <w:tr w:rsidR="00A80739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27FB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>356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-6,0</w:t>
            </w:r>
          </w:p>
        </w:tc>
      </w:tr>
      <w:tr w:rsidR="00A80739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>356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C3E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-6,0</w:t>
            </w:r>
          </w:p>
        </w:tc>
      </w:tr>
      <w:tr w:rsidR="00A80739" w:rsidRPr="001C3E9E" w:rsidTr="00225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2010605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A80739" w:rsidRPr="001C3E9E" w:rsidTr="00225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2010605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A80739" w:rsidRPr="001C3E9E" w:rsidTr="00225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0739" w:rsidRPr="001C3E9E" w:rsidRDefault="00A80739" w:rsidP="00225203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A80739" w:rsidRPr="001C3E9E" w:rsidTr="00225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5330C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A80739" w:rsidRPr="001C3E9E" w:rsidTr="00225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A80739" w:rsidRPr="001C3E9E" w:rsidTr="00225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pacing w:before="20" w:after="20"/>
              <w:ind w:left="34" w:right="-57"/>
              <w:jc w:val="both"/>
              <w:rPr>
                <w:b/>
                <w:sz w:val="24"/>
                <w:szCs w:val="24"/>
              </w:rPr>
            </w:pPr>
            <w:r w:rsidRPr="00AA39E4">
              <w:rPr>
                <w:b/>
                <w:sz w:val="24"/>
                <w:szCs w:val="24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A39E4">
              <w:rPr>
                <w:b/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A39E4">
              <w:rPr>
                <w:b/>
                <w:sz w:val="24"/>
                <w:szCs w:val="24"/>
              </w:rPr>
              <w:t>30,0</w:t>
            </w:r>
          </w:p>
        </w:tc>
      </w:tr>
      <w:tr w:rsidR="00A80739" w:rsidRPr="001C3E9E" w:rsidTr="00225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Default="00A80739">
            <w:r w:rsidRPr="007E415A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2207400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0739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-30,0</w:t>
            </w:r>
          </w:p>
        </w:tc>
      </w:tr>
      <w:tr w:rsidR="00A80739" w:rsidRPr="001C3E9E" w:rsidTr="00225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Default="00A80739">
            <w:r w:rsidRPr="007E415A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2207400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0739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-30,0</w:t>
            </w:r>
          </w:p>
        </w:tc>
      </w:tr>
      <w:tr w:rsidR="00A80739" w:rsidRPr="001C3E9E" w:rsidTr="00225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Default="00A80739">
            <w:r w:rsidRPr="007E415A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9900000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77,4</w:t>
            </w:r>
          </w:p>
        </w:tc>
      </w:tr>
      <w:tr w:rsidR="00A80739" w:rsidRPr="001C3E9E" w:rsidTr="00225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Default="00A80739">
            <w:r w:rsidRPr="007E415A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9900203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96,1</w:t>
            </w:r>
          </w:p>
        </w:tc>
      </w:tr>
      <w:tr w:rsidR="00A80739" w:rsidRPr="001C3E9E" w:rsidTr="00225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Default="00A80739">
            <w:r w:rsidRPr="007E415A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9900203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96,1</w:t>
            </w:r>
          </w:p>
        </w:tc>
      </w:tr>
      <w:tr w:rsidR="00A80739" w:rsidRPr="001C3E9E" w:rsidTr="00225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Default="00A80739">
            <w:r w:rsidRPr="007E415A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-18,7</w:t>
            </w:r>
          </w:p>
        </w:tc>
      </w:tr>
      <w:tr w:rsidR="00A80739" w:rsidRPr="001C3E9E" w:rsidTr="00225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Default="00A80739">
            <w:r w:rsidRPr="007E415A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-26,3</w:t>
            </w:r>
          </w:p>
        </w:tc>
      </w:tr>
      <w:tr w:rsidR="00A80739" w:rsidRPr="001C3E9E" w:rsidTr="00225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Default="00A80739">
            <w:r w:rsidRPr="007E415A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A80739" w:rsidRPr="001C3E9E" w:rsidTr="00225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Default="00A80739">
            <w:r w:rsidRPr="007E415A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AA39E4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A39E4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39" w:rsidRPr="001C3E9E" w:rsidRDefault="00A80739" w:rsidP="0022520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-1,5</w:t>
            </w:r>
          </w:p>
        </w:tc>
      </w:tr>
    </w:tbl>
    <w:p w:rsidR="00A80739" w:rsidRDefault="00A80739" w:rsidP="00E526E8">
      <w:pPr>
        <w:outlineLvl w:val="0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911"/>
        <w:gridCol w:w="3629"/>
      </w:tblGrid>
      <w:tr w:rsidR="00A80739" w:rsidRPr="00123360" w:rsidTr="004D65B0">
        <w:trPr>
          <w:trHeight w:val="379"/>
        </w:trPr>
        <w:tc>
          <w:tcPr>
            <w:tcW w:w="5911" w:type="dxa"/>
            <w:vAlign w:val="bottom"/>
          </w:tcPr>
          <w:p w:rsidR="00A80739" w:rsidRPr="00123360" w:rsidRDefault="00A80739" w:rsidP="004D65B0">
            <w:pPr>
              <w:snapToGrid w:val="0"/>
              <w:ind w:left="-74"/>
              <w:rPr>
                <w:sz w:val="24"/>
                <w:szCs w:val="24"/>
              </w:rPr>
            </w:pPr>
            <w:r w:rsidRPr="00123360">
              <w:rPr>
                <w:sz w:val="24"/>
                <w:szCs w:val="24"/>
              </w:rPr>
              <w:t>Глава сельского поселения Дюртюлинский</w:t>
            </w:r>
          </w:p>
          <w:p w:rsidR="00A80739" w:rsidRPr="00123360" w:rsidRDefault="00A80739" w:rsidP="004D65B0">
            <w:pPr>
              <w:ind w:left="-74"/>
              <w:rPr>
                <w:sz w:val="24"/>
                <w:szCs w:val="24"/>
              </w:rPr>
            </w:pPr>
            <w:r w:rsidRPr="00123360">
              <w:rPr>
                <w:sz w:val="24"/>
                <w:szCs w:val="24"/>
              </w:rPr>
              <w:t xml:space="preserve">сельсовет муниципального района </w:t>
            </w:r>
          </w:p>
          <w:p w:rsidR="00A80739" w:rsidRPr="00123360" w:rsidRDefault="00A80739" w:rsidP="004D65B0">
            <w:pPr>
              <w:ind w:left="-74"/>
              <w:rPr>
                <w:sz w:val="24"/>
                <w:szCs w:val="24"/>
              </w:rPr>
            </w:pPr>
            <w:r w:rsidRPr="00123360">
              <w:rPr>
                <w:sz w:val="24"/>
                <w:szCs w:val="24"/>
              </w:rPr>
              <w:t xml:space="preserve">Шаранский район Республики Башкортостан: </w:t>
            </w:r>
          </w:p>
        </w:tc>
        <w:tc>
          <w:tcPr>
            <w:tcW w:w="3629" w:type="dxa"/>
            <w:vAlign w:val="bottom"/>
          </w:tcPr>
          <w:p w:rsidR="00A80739" w:rsidRPr="00123360" w:rsidRDefault="00A80739" w:rsidP="004D65B0">
            <w:pPr>
              <w:snapToGrid w:val="0"/>
              <w:ind w:left="-216"/>
              <w:rPr>
                <w:sz w:val="24"/>
                <w:szCs w:val="24"/>
                <w:lang w:val="tt-RU"/>
              </w:rPr>
            </w:pPr>
            <w:r w:rsidRPr="00123360">
              <w:rPr>
                <w:sz w:val="24"/>
                <w:szCs w:val="24"/>
                <w:lang w:val="tt-RU"/>
              </w:rPr>
              <w:t xml:space="preserve">               </w:t>
            </w:r>
            <w:r>
              <w:rPr>
                <w:sz w:val="24"/>
                <w:szCs w:val="24"/>
                <w:lang w:val="tt-RU"/>
              </w:rPr>
              <w:t xml:space="preserve">         </w:t>
            </w:r>
            <w:r w:rsidRPr="00123360">
              <w:rPr>
                <w:sz w:val="24"/>
                <w:szCs w:val="24"/>
                <w:lang w:val="tt-RU"/>
              </w:rPr>
              <w:t xml:space="preserve">      Гибатова Л.Н.</w:t>
            </w:r>
          </w:p>
        </w:tc>
      </w:tr>
    </w:tbl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Default="00A80739" w:rsidP="00E526E8">
      <w:pPr>
        <w:outlineLvl w:val="0"/>
        <w:rPr>
          <w:sz w:val="24"/>
          <w:szCs w:val="24"/>
          <w:lang w:val="tt-RU"/>
        </w:rPr>
      </w:pPr>
    </w:p>
    <w:p w:rsidR="00A80739" w:rsidRPr="001C3E9E" w:rsidRDefault="00A80739" w:rsidP="00E526E8">
      <w:pPr>
        <w:outlineLvl w:val="0"/>
        <w:rPr>
          <w:b/>
          <w:bCs/>
          <w:sz w:val="24"/>
          <w:szCs w:val="24"/>
        </w:rPr>
      </w:pPr>
    </w:p>
    <w:tbl>
      <w:tblPr>
        <w:tblW w:w="9600" w:type="dxa"/>
        <w:tblInd w:w="108" w:type="dxa"/>
        <w:tblLook w:val="01E0"/>
      </w:tblPr>
      <w:tblGrid>
        <w:gridCol w:w="9600"/>
      </w:tblGrid>
      <w:tr w:rsidR="00A80739" w:rsidRPr="001C3E9E" w:rsidTr="001E0CE8">
        <w:trPr>
          <w:trHeight w:val="2077"/>
        </w:trPr>
        <w:tc>
          <w:tcPr>
            <w:tcW w:w="9600" w:type="dxa"/>
          </w:tcPr>
          <w:p w:rsidR="00A80739" w:rsidRPr="001C3E9E" w:rsidRDefault="00A80739" w:rsidP="001E0CE8">
            <w:pPr>
              <w:pStyle w:val="Heading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C3E9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Приложение</w:t>
            </w:r>
            <w:r w:rsidRPr="001C3E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4                              </w:t>
            </w:r>
          </w:p>
          <w:p w:rsidR="00A80739" w:rsidRPr="001C3E9E" w:rsidRDefault="00A80739" w:rsidP="001E0CE8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1C3E9E">
              <w:rPr>
                <w:sz w:val="24"/>
                <w:szCs w:val="24"/>
                <w:lang w:val="tt-RU"/>
              </w:rPr>
              <w:t>Дюртюлинский</w:t>
            </w:r>
            <w:r w:rsidRPr="001C3E9E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</w:p>
          <w:p w:rsidR="00A80739" w:rsidRPr="001C3E9E" w:rsidRDefault="00A80739" w:rsidP="001E0CE8">
            <w:pPr>
              <w:ind w:left="4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ноября</w:t>
            </w:r>
            <w:r w:rsidRPr="001C3E9E">
              <w:rPr>
                <w:sz w:val="24"/>
                <w:szCs w:val="24"/>
              </w:rPr>
              <w:t xml:space="preserve"> 2015 года №</w:t>
            </w:r>
            <w:r>
              <w:rPr>
                <w:sz w:val="24"/>
                <w:szCs w:val="24"/>
              </w:rPr>
              <w:t xml:space="preserve"> 2/24</w:t>
            </w:r>
            <w:r w:rsidRPr="001C3E9E">
              <w:rPr>
                <w:sz w:val="24"/>
                <w:szCs w:val="24"/>
              </w:rPr>
              <w:t xml:space="preserve"> </w:t>
            </w:r>
          </w:p>
        </w:tc>
      </w:tr>
    </w:tbl>
    <w:p w:rsidR="00A80739" w:rsidRPr="001C3E9E" w:rsidRDefault="00A80739" w:rsidP="00E526E8">
      <w:pPr>
        <w:pStyle w:val="BodyText"/>
        <w:jc w:val="center"/>
        <w:rPr>
          <w:sz w:val="24"/>
          <w:szCs w:val="24"/>
        </w:rPr>
      </w:pPr>
    </w:p>
    <w:p w:rsidR="00A80739" w:rsidRPr="001C3E9E" w:rsidRDefault="00A80739" w:rsidP="00406BE6">
      <w:pPr>
        <w:jc w:val="center"/>
        <w:outlineLvl w:val="0"/>
        <w:rPr>
          <w:b/>
          <w:bCs/>
          <w:sz w:val="24"/>
          <w:szCs w:val="24"/>
        </w:rPr>
      </w:pPr>
    </w:p>
    <w:p w:rsidR="00A80739" w:rsidRPr="001C3E9E" w:rsidRDefault="00A80739" w:rsidP="00406BE6">
      <w:pPr>
        <w:jc w:val="center"/>
        <w:outlineLvl w:val="0"/>
        <w:rPr>
          <w:b/>
          <w:bCs/>
          <w:sz w:val="24"/>
          <w:szCs w:val="24"/>
        </w:rPr>
      </w:pPr>
      <w:r w:rsidRPr="001C3E9E">
        <w:rPr>
          <w:b/>
          <w:bCs/>
          <w:sz w:val="24"/>
          <w:szCs w:val="24"/>
        </w:rPr>
        <w:t>Источники финансирования дефицита бюджета</w:t>
      </w:r>
    </w:p>
    <w:p w:rsidR="00A80739" w:rsidRPr="001C3E9E" w:rsidRDefault="00A80739" w:rsidP="00406BE6">
      <w:pPr>
        <w:jc w:val="center"/>
        <w:outlineLvl w:val="0"/>
        <w:rPr>
          <w:b/>
          <w:bCs/>
          <w:sz w:val="24"/>
          <w:szCs w:val="24"/>
        </w:rPr>
      </w:pPr>
      <w:r w:rsidRPr="001C3E9E">
        <w:rPr>
          <w:b/>
          <w:bCs/>
          <w:sz w:val="24"/>
          <w:szCs w:val="24"/>
        </w:rPr>
        <w:t xml:space="preserve"> сельского поселения </w:t>
      </w:r>
      <w:r w:rsidRPr="001C3E9E">
        <w:rPr>
          <w:b/>
          <w:sz w:val="24"/>
          <w:szCs w:val="24"/>
        </w:rPr>
        <w:t>Дюртюлинский</w:t>
      </w:r>
      <w:r w:rsidRPr="001C3E9E">
        <w:rPr>
          <w:b/>
          <w:bCs/>
          <w:sz w:val="24"/>
          <w:szCs w:val="24"/>
        </w:rPr>
        <w:t xml:space="preserve"> сельсовет муниципального района</w:t>
      </w:r>
    </w:p>
    <w:p w:rsidR="00A80739" w:rsidRPr="001C3E9E" w:rsidRDefault="00A80739" w:rsidP="00406BE6">
      <w:pPr>
        <w:jc w:val="center"/>
        <w:outlineLvl w:val="0"/>
        <w:rPr>
          <w:b/>
          <w:bCs/>
          <w:sz w:val="24"/>
          <w:szCs w:val="24"/>
        </w:rPr>
      </w:pPr>
      <w:r w:rsidRPr="001C3E9E">
        <w:rPr>
          <w:b/>
          <w:bCs/>
          <w:sz w:val="24"/>
          <w:szCs w:val="24"/>
        </w:rPr>
        <w:t xml:space="preserve"> Шаранский район Республики Башкортостан на 2015 год.</w:t>
      </w:r>
    </w:p>
    <w:p w:rsidR="00A80739" w:rsidRPr="001C3E9E" w:rsidRDefault="00A80739" w:rsidP="00406BE6">
      <w:pPr>
        <w:jc w:val="center"/>
        <w:outlineLvl w:val="0"/>
        <w:rPr>
          <w:b/>
          <w:bCs/>
          <w:sz w:val="24"/>
          <w:szCs w:val="24"/>
        </w:rPr>
      </w:pPr>
    </w:p>
    <w:p w:rsidR="00A80739" w:rsidRPr="001C3E9E" w:rsidRDefault="00A80739" w:rsidP="00406BE6">
      <w:pPr>
        <w:tabs>
          <w:tab w:val="left" w:pos="8415"/>
        </w:tabs>
        <w:outlineLvl w:val="0"/>
        <w:rPr>
          <w:bCs/>
          <w:sz w:val="24"/>
          <w:szCs w:val="24"/>
        </w:rPr>
      </w:pPr>
      <w:r w:rsidRPr="001C3E9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1C3E9E">
        <w:rPr>
          <w:bCs/>
          <w:sz w:val="24"/>
          <w:szCs w:val="24"/>
        </w:rPr>
        <w:t>тыс.рублей</w:t>
      </w:r>
    </w:p>
    <w:tbl>
      <w:tblPr>
        <w:tblW w:w="9720" w:type="dxa"/>
        <w:tblInd w:w="-72" w:type="dxa"/>
        <w:tblLayout w:type="fixed"/>
        <w:tblLook w:val="0000"/>
      </w:tblPr>
      <w:tblGrid>
        <w:gridCol w:w="4320"/>
        <w:gridCol w:w="3780"/>
        <w:gridCol w:w="1620"/>
      </w:tblGrid>
      <w:tr w:rsidR="00A80739" w:rsidRPr="001C3E9E" w:rsidTr="00406BE6">
        <w:trPr>
          <w:cantSplit/>
          <w:trHeight w:val="240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80739" w:rsidRPr="001C3E9E" w:rsidRDefault="00A80739" w:rsidP="00406BE6">
            <w:pPr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739" w:rsidRPr="001C3E9E" w:rsidRDefault="00A80739" w:rsidP="00406BE6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0739" w:rsidRPr="001C3E9E" w:rsidRDefault="00A80739" w:rsidP="00406BE6">
            <w:pPr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Сумма</w:t>
            </w:r>
          </w:p>
        </w:tc>
      </w:tr>
      <w:tr w:rsidR="00A80739" w:rsidRPr="001C3E9E" w:rsidTr="00406BE6">
        <w:trPr>
          <w:trHeight w:val="173"/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9" w:rsidRPr="001C3E9E" w:rsidRDefault="00A80739" w:rsidP="00406BE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739" w:rsidRPr="001C3E9E" w:rsidRDefault="00A80739" w:rsidP="00406BE6">
            <w:pPr>
              <w:ind w:right="252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9" w:rsidRPr="001C3E9E" w:rsidRDefault="00A80739" w:rsidP="00406BE6">
            <w:pPr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</w:t>
            </w:r>
          </w:p>
        </w:tc>
      </w:tr>
      <w:tr w:rsidR="00A80739" w:rsidRPr="001C3E9E" w:rsidTr="00406BE6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9" w:rsidRPr="001C3E9E" w:rsidRDefault="00A80739" w:rsidP="00406BE6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739" w:rsidRPr="001C3E9E" w:rsidRDefault="00A80739" w:rsidP="00406BE6">
            <w:pPr>
              <w:jc w:val="center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9" w:rsidRPr="001C3E9E" w:rsidRDefault="00A80739" w:rsidP="00E52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258,2</w:t>
            </w:r>
          </w:p>
        </w:tc>
      </w:tr>
      <w:tr w:rsidR="00A80739" w:rsidRPr="001C3E9E" w:rsidTr="00406BE6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9" w:rsidRPr="001C3E9E" w:rsidRDefault="00A80739" w:rsidP="00406BE6">
            <w:pPr>
              <w:tabs>
                <w:tab w:val="left" w:pos="10260"/>
              </w:tabs>
              <w:ind w:right="-108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1C3E9E">
              <w:rPr>
                <w:color w:val="000000"/>
                <w:sz w:val="24"/>
                <w:szCs w:val="24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739" w:rsidRPr="001C3E9E" w:rsidRDefault="00A80739" w:rsidP="00406BE6">
            <w:pPr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9" w:rsidRPr="001C3E9E" w:rsidRDefault="00A80739" w:rsidP="00E52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258,2</w:t>
            </w:r>
          </w:p>
        </w:tc>
      </w:tr>
      <w:tr w:rsidR="00A80739" w:rsidRPr="001C3E9E" w:rsidTr="00406BE6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9" w:rsidRPr="001C3E9E" w:rsidRDefault="00A80739" w:rsidP="00406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C3E9E">
              <w:rPr>
                <w:color w:val="000000"/>
                <w:sz w:val="24"/>
                <w:szCs w:val="24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739" w:rsidRPr="001C3E9E" w:rsidRDefault="00A80739" w:rsidP="00406BE6">
            <w:pPr>
              <w:jc w:val="both"/>
              <w:rPr>
                <w:color w:val="000000"/>
                <w:sz w:val="24"/>
                <w:szCs w:val="24"/>
              </w:rPr>
            </w:pPr>
            <w:r w:rsidRPr="001C3E9E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9" w:rsidRPr="001C3E9E" w:rsidRDefault="00A80739" w:rsidP="00E52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258,2</w:t>
            </w:r>
          </w:p>
        </w:tc>
      </w:tr>
    </w:tbl>
    <w:p w:rsidR="00A80739" w:rsidRPr="001C3E9E" w:rsidRDefault="00A80739" w:rsidP="00406BE6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ab/>
      </w:r>
    </w:p>
    <w:p w:rsidR="00A80739" w:rsidRPr="001C3E9E" w:rsidRDefault="00A80739" w:rsidP="00406BE6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ab/>
      </w:r>
      <w:r w:rsidRPr="001C3E9E">
        <w:rPr>
          <w:rFonts w:ascii="Times New Roman" w:hAnsi="Times New Roman" w:cs="Times New Roman"/>
          <w:sz w:val="24"/>
          <w:szCs w:val="24"/>
        </w:rPr>
        <w:tab/>
      </w:r>
      <w:r w:rsidRPr="001C3E9E">
        <w:rPr>
          <w:rFonts w:ascii="Times New Roman" w:hAnsi="Times New Roman" w:cs="Times New Roman"/>
          <w:sz w:val="24"/>
          <w:szCs w:val="24"/>
        </w:rPr>
        <w:tab/>
      </w:r>
      <w:r w:rsidRPr="001C3E9E">
        <w:rPr>
          <w:rFonts w:ascii="Times New Roman" w:hAnsi="Times New Roman" w:cs="Times New Roman"/>
          <w:sz w:val="24"/>
          <w:szCs w:val="24"/>
        </w:rPr>
        <w:tab/>
      </w:r>
      <w:r w:rsidRPr="001C3E9E">
        <w:rPr>
          <w:rFonts w:ascii="Times New Roman" w:hAnsi="Times New Roman" w:cs="Times New Roman"/>
          <w:sz w:val="24"/>
          <w:szCs w:val="24"/>
        </w:rPr>
        <w:tab/>
      </w:r>
      <w:r w:rsidRPr="001C3E9E">
        <w:rPr>
          <w:rFonts w:ascii="Times New Roman" w:hAnsi="Times New Roman" w:cs="Times New Roman"/>
          <w:sz w:val="24"/>
          <w:szCs w:val="24"/>
        </w:rPr>
        <w:tab/>
      </w:r>
      <w:r w:rsidRPr="001C3E9E">
        <w:rPr>
          <w:rFonts w:ascii="Times New Roman" w:hAnsi="Times New Roman" w:cs="Times New Roman"/>
          <w:sz w:val="24"/>
          <w:szCs w:val="24"/>
        </w:rPr>
        <w:tab/>
      </w:r>
    </w:p>
    <w:p w:rsidR="00A80739" w:rsidRPr="001C3E9E" w:rsidRDefault="00A80739" w:rsidP="00406BE6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911"/>
        <w:gridCol w:w="3629"/>
      </w:tblGrid>
      <w:tr w:rsidR="00A80739" w:rsidRPr="00123360" w:rsidTr="004D65B0">
        <w:trPr>
          <w:trHeight w:val="379"/>
        </w:trPr>
        <w:tc>
          <w:tcPr>
            <w:tcW w:w="5911" w:type="dxa"/>
            <w:vAlign w:val="bottom"/>
          </w:tcPr>
          <w:p w:rsidR="00A80739" w:rsidRPr="00123360" w:rsidRDefault="00A80739" w:rsidP="004D65B0">
            <w:pPr>
              <w:snapToGrid w:val="0"/>
              <w:ind w:left="-74"/>
              <w:rPr>
                <w:sz w:val="24"/>
                <w:szCs w:val="24"/>
              </w:rPr>
            </w:pPr>
            <w:r w:rsidRPr="00123360">
              <w:rPr>
                <w:sz w:val="24"/>
                <w:szCs w:val="24"/>
              </w:rPr>
              <w:t>Глава сельского поселения Дюртюлинский</w:t>
            </w:r>
          </w:p>
          <w:p w:rsidR="00A80739" w:rsidRPr="00123360" w:rsidRDefault="00A80739" w:rsidP="004D65B0">
            <w:pPr>
              <w:ind w:left="-74"/>
              <w:rPr>
                <w:sz w:val="24"/>
                <w:szCs w:val="24"/>
              </w:rPr>
            </w:pPr>
            <w:r w:rsidRPr="00123360">
              <w:rPr>
                <w:sz w:val="24"/>
                <w:szCs w:val="24"/>
              </w:rPr>
              <w:t xml:space="preserve">сельсовет муниципального района </w:t>
            </w:r>
          </w:p>
          <w:p w:rsidR="00A80739" w:rsidRPr="00123360" w:rsidRDefault="00A80739" w:rsidP="004D65B0">
            <w:pPr>
              <w:ind w:left="-74"/>
              <w:rPr>
                <w:sz w:val="24"/>
                <w:szCs w:val="24"/>
              </w:rPr>
            </w:pPr>
            <w:r w:rsidRPr="00123360">
              <w:rPr>
                <w:sz w:val="24"/>
                <w:szCs w:val="24"/>
              </w:rPr>
              <w:t xml:space="preserve">Шаранский район Республики Башкортостан: </w:t>
            </w:r>
          </w:p>
        </w:tc>
        <w:tc>
          <w:tcPr>
            <w:tcW w:w="3629" w:type="dxa"/>
            <w:vAlign w:val="bottom"/>
          </w:tcPr>
          <w:p w:rsidR="00A80739" w:rsidRPr="00123360" w:rsidRDefault="00A80739" w:rsidP="004D65B0">
            <w:pPr>
              <w:snapToGrid w:val="0"/>
              <w:ind w:left="-216"/>
              <w:rPr>
                <w:sz w:val="24"/>
                <w:szCs w:val="24"/>
                <w:lang w:val="tt-RU"/>
              </w:rPr>
            </w:pPr>
            <w:r w:rsidRPr="00123360">
              <w:rPr>
                <w:sz w:val="24"/>
                <w:szCs w:val="24"/>
                <w:lang w:val="tt-RU"/>
              </w:rPr>
              <w:t xml:space="preserve">              </w:t>
            </w:r>
            <w:r>
              <w:rPr>
                <w:sz w:val="24"/>
                <w:szCs w:val="24"/>
                <w:lang w:val="tt-RU"/>
              </w:rPr>
              <w:t xml:space="preserve">         </w:t>
            </w:r>
            <w:r w:rsidRPr="00123360">
              <w:rPr>
                <w:sz w:val="24"/>
                <w:szCs w:val="24"/>
                <w:lang w:val="tt-RU"/>
              </w:rPr>
              <w:t xml:space="preserve">       Гибатова Л.Н.</w:t>
            </w:r>
          </w:p>
        </w:tc>
      </w:tr>
    </w:tbl>
    <w:p w:rsidR="00A80739" w:rsidRPr="001C3E9E" w:rsidRDefault="00A80739" w:rsidP="00406BE6">
      <w:pPr>
        <w:ind w:left="720"/>
        <w:rPr>
          <w:sz w:val="24"/>
          <w:szCs w:val="24"/>
        </w:rPr>
      </w:pPr>
    </w:p>
    <w:p w:rsidR="00A80739" w:rsidRPr="001C3E9E" w:rsidRDefault="00A80739" w:rsidP="00406BE6">
      <w:pPr>
        <w:ind w:left="720"/>
        <w:rPr>
          <w:sz w:val="24"/>
          <w:szCs w:val="24"/>
        </w:rPr>
      </w:pPr>
    </w:p>
    <w:p w:rsidR="00A80739" w:rsidRPr="001C3E9E" w:rsidRDefault="00A80739" w:rsidP="00406BE6">
      <w:pPr>
        <w:ind w:left="720"/>
        <w:rPr>
          <w:sz w:val="24"/>
          <w:szCs w:val="24"/>
        </w:rPr>
      </w:pPr>
    </w:p>
    <w:p w:rsidR="00A80739" w:rsidRPr="001C3E9E" w:rsidRDefault="00A80739" w:rsidP="00406BE6">
      <w:pPr>
        <w:ind w:left="720"/>
        <w:rPr>
          <w:sz w:val="24"/>
          <w:szCs w:val="24"/>
        </w:rPr>
      </w:pPr>
    </w:p>
    <w:p w:rsidR="00A80739" w:rsidRPr="001C3E9E" w:rsidRDefault="00A80739" w:rsidP="00406BE6">
      <w:pPr>
        <w:ind w:left="720"/>
        <w:rPr>
          <w:sz w:val="24"/>
          <w:szCs w:val="24"/>
        </w:rPr>
      </w:pPr>
    </w:p>
    <w:p w:rsidR="00A80739" w:rsidRDefault="00A80739" w:rsidP="00406BE6">
      <w:pPr>
        <w:ind w:left="720"/>
        <w:rPr>
          <w:sz w:val="24"/>
          <w:szCs w:val="24"/>
        </w:rPr>
      </w:pPr>
    </w:p>
    <w:p w:rsidR="00A80739" w:rsidRDefault="00A80739" w:rsidP="00406BE6">
      <w:pPr>
        <w:ind w:left="720"/>
        <w:rPr>
          <w:sz w:val="24"/>
          <w:szCs w:val="24"/>
        </w:rPr>
      </w:pPr>
    </w:p>
    <w:p w:rsidR="00A80739" w:rsidRDefault="00A80739" w:rsidP="00406BE6">
      <w:pPr>
        <w:ind w:left="720"/>
        <w:rPr>
          <w:sz w:val="24"/>
          <w:szCs w:val="24"/>
        </w:rPr>
      </w:pPr>
    </w:p>
    <w:p w:rsidR="00A80739" w:rsidRDefault="00A80739" w:rsidP="00406BE6">
      <w:pPr>
        <w:ind w:left="720"/>
        <w:rPr>
          <w:sz w:val="24"/>
          <w:szCs w:val="24"/>
        </w:rPr>
      </w:pPr>
    </w:p>
    <w:p w:rsidR="00A80739" w:rsidRDefault="00A80739" w:rsidP="00406BE6">
      <w:pPr>
        <w:ind w:left="720"/>
        <w:rPr>
          <w:sz w:val="24"/>
          <w:szCs w:val="24"/>
        </w:rPr>
      </w:pPr>
    </w:p>
    <w:p w:rsidR="00A80739" w:rsidRDefault="00A80739" w:rsidP="00406BE6">
      <w:pPr>
        <w:ind w:left="720"/>
        <w:rPr>
          <w:sz w:val="24"/>
          <w:szCs w:val="24"/>
        </w:rPr>
      </w:pPr>
    </w:p>
    <w:p w:rsidR="00A80739" w:rsidRDefault="00A80739" w:rsidP="00406BE6">
      <w:pPr>
        <w:ind w:left="720"/>
        <w:rPr>
          <w:sz w:val="24"/>
          <w:szCs w:val="24"/>
        </w:rPr>
      </w:pPr>
    </w:p>
    <w:p w:rsidR="00A80739" w:rsidRDefault="00A80739" w:rsidP="00406BE6">
      <w:pPr>
        <w:ind w:left="720"/>
        <w:rPr>
          <w:sz w:val="24"/>
          <w:szCs w:val="24"/>
        </w:rPr>
      </w:pPr>
    </w:p>
    <w:p w:rsidR="00A80739" w:rsidRDefault="00A80739" w:rsidP="00406BE6">
      <w:pPr>
        <w:ind w:left="720"/>
        <w:rPr>
          <w:sz w:val="24"/>
          <w:szCs w:val="24"/>
        </w:rPr>
      </w:pPr>
    </w:p>
    <w:p w:rsidR="00A80739" w:rsidRDefault="00A80739" w:rsidP="00406BE6">
      <w:pPr>
        <w:ind w:left="720"/>
        <w:rPr>
          <w:sz w:val="24"/>
          <w:szCs w:val="24"/>
        </w:rPr>
      </w:pPr>
    </w:p>
    <w:p w:rsidR="00A80739" w:rsidRDefault="00A80739" w:rsidP="00406BE6">
      <w:pPr>
        <w:ind w:left="720"/>
        <w:rPr>
          <w:sz w:val="24"/>
          <w:szCs w:val="24"/>
        </w:rPr>
      </w:pPr>
    </w:p>
    <w:p w:rsidR="00A80739" w:rsidRDefault="00A80739" w:rsidP="00406BE6">
      <w:pPr>
        <w:ind w:left="720"/>
        <w:rPr>
          <w:sz w:val="24"/>
          <w:szCs w:val="24"/>
        </w:rPr>
      </w:pPr>
    </w:p>
    <w:p w:rsidR="00A80739" w:rsidRDefault="00A80739" w:rsidP="00406BE6">
      <w:pPr>
        <w:ind w:left="720"/>
        <w:rPr>
          <w:sz w:val="24"/>
          <w:szCs w:val="24"/>
        </w:rPr>
      </w:pPr>
    </w:p>
    <w:p w:rsidR="00A80739" w:rsidRPr="001C3E9E" w:rsidRDefault="00A80739" w:rsidP="00123360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C3E9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Приложение</w:t>
      </w:r>
      <w:r w:rsidRPr="001C3E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Pr="001C3E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</w:t>
      </w:r>
    </w:p>
    <w:p w:rsidR="00A80739" w:rsidRPr="001C3E9E" w:rsidRDefault="00A80739" w:rsidP="00123360">
      <w:pPr>
        <w:ind w:left="4320"/>
        <w:rPr>
          <w:sz w:val="24"/>
          <w:szCs w:val="24"/>
        </w:rPr>
      </w:pPr>
      <w:r w:rsidRPr="001C3E9E">
        <w:rPr>
          <w:sz w:val="24"/>
          <w:szCs w:val="24"/>
        </w:rPr>
        <w:t xml:space="preserve">к решению Совета сельского поселения </w:t>
      </w:r>
      <w:r w:rsidRPr="001C3E9E">
        <w:rPr>
          <w:sz w:val="24"/>
          <w:szCs w:val="24"/>
          <w:lang w:val="tt-RU"/>
        </w:rPr>
        <w:t>Дюртюлинский</w:t>
      </w:r>
      <w:r w:rsidRPr="001C3E9E">
        <w:rPr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A80739" w:rsidRDefault="00A80739" w:rsidP="00123360">
      <w:pPr>
        <w:ind w:left="3552" w:firstLine="696"/>
        <w:rPr>
          <w:sz w:val="24"/>
          <w:szCs w:val="24"/>
        </w:rPr>
      </w:pPr>
      <w:r>
        <w:rPr>
          <w:sz w:val="24"/>
          <w:szCs w:val="24"/>
        </w:rPr>
        <w:t>от 20 ноября</w:t>
      </w:r>
      <w:r w:rsidRPr="001C3E9E">
        <w:rPr>
          <w:sz w:val="24"/>
          <w:szCs w:val="24"/>
        </w:rPr>
        <w:t xml:space="preserve"> 2015 года №</w:t>
      </w:r>
      <w:r>
        <w:rPr>
          <w:sz w:val="24"/>
          <w:szCs w:val="24"/>
        </w:rPr>
        <w:t xml:space="preserve"> 2/24</w:t>
      </w:r>
    </w:p>
    <w:p w:rsidR="00A80739" w:rsidRDefault="00A80739" w:rsidP="00123360">
      <w:pPr>
        <w:jc w:val="center"/>
        <w:rPr>
          <w:b/>
          <w:color w:val="000000"/>
          <w:sz w:val="24"/>
          <w:szCs w:val="24"/>
        </w:rPr>
      </w:pPr>
    </w:p>
    <w:p w:rsidR="00A80739" w:rsidRDefault="00A80739" w:rsidP="00123360">
      <w:pPr>
        <w:jc w:val="center"/>
        <w:rPr>
          <w:b/>
          <w:color w:val="000000"/>
          <w:sz w:val="24"/>
          <w:szCs w:val="24"/>
        </w:rPr>
      </w:pPr>
    </w:p>
    <w:p w:rsidR="00A80739" w:rsidRPr="00123360" w:rsidRDefault="00A80739" w:rsidP="00123360">
      <w:pPr>
        <w:jc w:val="center"/>
        <w:rPr>
          <w:b/>
          <w:color w:val="000000"/>
          <w:sz w:val="24"/>
          <w:szCs w:val="24"/>
        </w:rPr>
      </w:pPr>
    </w:p>
    <w:p w:rsidR="00A80739" w:rsidRPr="00123360" w:rsidRDefault="00A80739" w:rsidP="00123360">
      <w:pPr>
        <w:jc w:val="center"/>
        <w:rPr>
          <w:b/>
          <w:color w:val="000000"/>
          <w:sz w:val="24"/>
          <w:szCs w:val="24"/>
        </w:rPr>
      </w:pPr>
      <w:r w:rsidRPr="00123360">
        <w:rPr>
          <w:b/>
          <w:color w:val="000000"/>
          <w:sz w:val="24"/>
          <w:szCs w:val="24"/>
        </w:rPr>
        <w:t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2015 год в соответствии с заключенными соглашениями</w:t>
      </w:r>
    </w:p>
    <w:p w:rsidR="00A80739" w:rsidRPr="00123360" w:rsidRDefault="00A80739" w:rsidP="00123360">
      <w:pPr>
        <w:jc w:val="right"/>
        <w:rPr>
          <w:b/>
          <w:color w:val="000000"/>
          <w:sz w:val="24"/>
          <w:szCs w:val="24"/>
        </w:rPr>
      </w:pPr>
      <w:r w:rsidRPr="00123360">
        <w:rPr>
          <w:color w:val="000000"/>
          <w:sz w:val="24"/>
          <w:szCs w:val="24"/>
        </w:rPr>
        <w:t>(тыс. рублей)</w:t>
      </w:r>
    </w:p>
    <w:tbl>
      <w:tblPr>
        <w:tblW w:w="9900" w:type="dxa"/>
        <w:tblInd w:w="-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0"/>
        <w:gridCol w:w="1620"/>
      </w:tblGrid>
      <w:tr w:rsidR="00A80739" w:rsidRPr="00123360" w:rsidTr="004D65B0">
        <w:trPr>
          <w:cantSplit/>
          <w:trHeight w:val="375"/>
        </w:trPr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80739" w:rsidRPr="00123360" w:rsidRDefault="00A80739" w:rsidP="004D65B0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123360"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0739" w:rsidRPr="00123360" w:rsidRDefault="00A80739" w:rsidP="004D65B0">
            <w:pPr>
              <w:ind w:hanging="468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23360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80739" w:rsidRPr="00123360" w:rsidTr="004D65B0">
        <w:trPr>
          <w:cantSplit/>
          <w:trHeight w:val="390"/>
        </w:trPr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739" w:rsidRPr="00123360" w:rsidRDefault="00A80739" w:rsidP="004D65B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0739" w:rsidRPr="00123360" w:rsidRDefault="00A80739" w:rsidP="004D65B0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A80739" w:rsidRPr="00123360" w:rsidTr="004D65B0">
        <w:trPr>
          <w:cantSplit/>
          <w:trHeight w:val="390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739" w:rsidRPr="00123360" w:rsidRDefault="00A80739" w:rsidP="004D65B0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123360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0739" w:rsidRPr="00123360" w:rsidRDefault="00A80739" w:rsidP="004D65B0">
            <w:pPr>
              <w:jc w:val="center"/>
              <w:rPr>
                <w:color w:val="000000"/>
                <w:sz w:val="24"/>
                <w:szCs w:val="24"/>
              </w:rPr>
            </w:pPr>
            <w:r w:rsidRPr="00123360">
              <w:rPr>
                <w:color w:val="000000"/>
                <w:sz w:val="24"/>
                <w:szCs w:val="24"/>
              </w:rPr>
              <w:t>2</w:t>
            </w:r>
          </w:p>
        </w:tc>
      </w:tr>
      <w:tr w:rsidR="00A80739" w:rsidRPr="00123360" w:rsidTr="004D65B0">
        <w:trPr>
          <w:cantSplit/>
          <w:trHeight w:val="390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739" w:rsidRPr="00123360" w:rsidRDefault="00A80739" w:rsidP="004D65B0">
            <w:pPr>
              <w:ind w:left="57" w:right="57"/>
              <w:jc w:val="both"/>
              <w:rPr>
                <w:rFonts w:eastAsia="Arial Unicode MS"/>
                <w:sz w:val="24"/>
                <w:szCs w:val="24"/>
              </w:rPr>
            </w:pPr>
            <w:r w:rsidRPr="00123360">
              <w:rPr>
                <w:sz w:val="24"/>
                <w:szCs w:val="24"/>
              </w:rPr>
              <w:t>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0739" w:rsidRPr="00123360" w:rsidRDefault="00A80739" w:rsidP="004D65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2336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80739" w:rsidRPr="00123360" w:rsidTr="004D65B0">
        <w:trPr>
          <w:trHeight w:val="766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39" w:rsidRPr="00123360" w:rsidRDefault="00A80739" w:rsidP="004D65B0">
            <w:pPr>
              <w:ind w:left="57"/>
              <w:rPr>
                <w:sz w:val="24"/>
                <w:szCs w:val="24"/>
              </w:rPr>
            </w:pPr>
            <w:r w:rsidRPr="00123360">
              <w:rPr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0739" w:rsidRPr="00123360" w:rsidRDefault="00A80739" w:rsidP="004D65B0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-</w:t>
            </w:r>
            <w:r w:rsidRPr="00123360">
              <w:rPr>
                <w:rFonts w:eastAsia="Arial Unicode MS"/>
                <w:color w:val="000000"/>
                <w:sz w:val="24"/>
                <w:szCs w:val="24"/>
              </w:rPr>
              <w:t>30,0</w:t>
            </w:r>
          </w:p>
        </w:tc>
      </w:tr>
    </w:tbl>
    <w:p w:rsidR="00A80739" w:rsidRPr="00123360" w:rsidRDefault="00A80739" w:rsidP="00123360">
      <w:pPr>
        <w:rPr>
          <w:sz w:val="24"/>
          <w:szCs w:val="24"/>
        </w:rPr>
      </w:pPr>
    </w:p>
    <w:p w:rsidR="00A80739" w:rsidRPr="00123360" w:rsidRDefault="00A80739" w:rsidP="00123360">
      <w:pPr>
        <w:rPr>
          <w:sz w:val="24"/>
          <w:szCs w:val="24"/>
        </w:rPr>
      </w:pPr>
    </w:p>
    <w:p w:rsidR="00A80739" w:rsidRPr="00123360" w:rsidRDefault="00A80739" w:rsidP="00123360">
      <w:pPr>
        <w:rPr>
          <w:sz w:val="24"/>
          <w:szCs w:val="24"/>
        </w:rPr>
      </w:pPr>
    </w:p>
    <w:p w:rsidR="00A80739" w:rsidRPr="00123360" w:rsidRDefault="00A80739" w:rsidP="00123360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911"/>
        <w:gridCol w:w="3629"/>
      </w:tblGrid>
      <w:tr w:rsidR="00A80739" w:rsidRPr="00123360" w:rsidTr="004D65B0">
        <w:trPr>
          <w:trHeight w:val="379"/>
        </w:trPr>
        <w:tc>
          <w:tcPr>
            <w:tcW w:w="5911" w:type="dxa"/>
            <w:vAlign w:val="bottom"/>
          </w:tcPr>
          <w:p w:rsidR="00A80739" w:rsidRPr="00123360" w:rsidRDefault="00A80739" w:rsidP="004D65B0">
            <w:pPr>
              <w:snapToGrid w:val="0"/>
              <w:ind w:left="-74"/>
              <w:rPr>
                <w:sz w:val="24"/>
                <w:szCs w:val="24"/>
              </w:rPr>
            </w:pPr>
            <w:r w:rsidRPr="00123360">
              <w:rPr>
                <w:sz w:val="24"/>
                <w:szCs w:val="24"/>
              </w:rPr>
              <w:t>Глава сельского поселения Дюртюлинский</w:t>
            </w:r>
          </w:p>
          <w:p w:rsidR="00A80739" w:rsidRPr="00123360" w:rsidRDefault="00A80739" w:rsidP="004D65B0">
            <w:pPr>
              <w:ind w:left="-74"/>
              <w:rPr>
                <w:sz w:val="24"/>
                <w:szCs w:val="24"/>
              </w:rPr>
            </w:pPr>
            <w:r w:rsidRPr="00123360">
              <w:rPr>
                <w:sz w:val="24"/>
                <w:szCs w:val="24"/>
              </w:rPr>
              <w:t xml:space="preserve">сельсовет муниципального района </w:t>
            </w:r>
          </w:p>
          <w:p w:rsidR="00A80739" w:rsidRPr="00123360" w:rsidRDefault="00A80739" w:rsidP="004D65B0">
            <w:pPr>
              <w:ind w:left="-74"/>
              <w:rPr>
                <w:sz w:val="24"/>
                <w:szCs w:val="24"/>
              </w:rPr>
            </w:pPr>
            <w:r w:rsidRPr="00123360">
              <w:rPr>
                <w:sz w:val="24"/>
                <w:szCs w:val="24"/>
              </w:rPr>
              <w:t xml:space="preserve">Шаранский район Республики Башкортостан: </w:t>
            </w:r>
          </w:p>
        </w:tc>
        <w:tc>
          <w:tcPr>
            <w:tcW w:w="3629" w:type="dxa"/>
            <w:vAlign w:val="bottom"/>
          </w:tcPr>
          <w:p w:rsidR="00A80739" w:rsidRPr="00123360" w:rsidRDefault="00A80739" w:rsidP="004D65B0">
            <w:pPr>
              <w:snapToGrid w:val="0"/>
              <w:ind w:left="-216"/>
              <w:rPr>
                <w:sz w:val="24"/>
                <w:szCs w:val="24"/>
                <w:lang w:val="tt-RU"/>
              </w:rPr>
            </w:pPr>
            <w:r w:rsidRPr="00123360">
              <w:rPr>
                <w:sz w:val="24"/>
                <w:szCs w:val="24"/>
                <w:lang w:val="tt-RU"/>
              </w:rPr>
              <w:t xml:space="preserve">                 </w:t>
            </w:r>
            <w:r>
              <w:rPr>
                <w:sz w:val="24"/>
                <w:szCs w:val="24"/>
                <w:lang w:val="tt-RU"/>
              </w:rPr>
              <w:t xml:space="preserve">            </w:t>
            </w:r>
            <w:r w:rsidRPr="00123360">
              <w:rPr>
                <w:sz w:val="24"/>
                <w:szCs w:val="24"/>
                <w:lang w:val="tt-RU"/>
              </w:rPr>
              <w:t xml:space="preserve">    Гибатова Л.Н.</w:t>
            </w:r>
          </w:p>
        </w:tc>
      </w:tr>
    </w:tbl>
    <w:p w:rsidR="00A80739" w:rsidRPr="00123360" w:rsidRDefault="00A80739" w:rsidP="00123360">
      <w:pPr>
        <w:rPr>
          <w:sz w:val="24"/>
          <w:szCs w:val="24"/>
        </w:rPr>
      </w:pPr>
    </w:p>
    <w:p w:rsidR="00A80739" w:rsidRPr="00123360" w:rsidRDefault="00A80739" w:rsidP="00406BE6">
      <w:pPr>
        <w:ind w:left="720"/>
        <w:rPr>
          <w:sz w:val="24"/>
          <w:szCs w:val="24"/>
        </w:rPr>
      </w:pPr>
    </w:p>
    <w:p w:rsidR="00A80739" w:rsidRPr="00123360" w:rsidRDefault="00A80739" w:rsidP="00406BE6">
      <w:pPr>
        <w:ind w:left="720"/>
        <w:rPr>
          <w:sz w:val="24"/>
          <w:szCs w:val="24"/>
        </w:rPr>
      </w:pPr>
    </w:p>
    <w:p w:rsidR="00A80739" w:rsidRPr="00123360" w:rsidRDefault="00A80739" w:rsidP="00406BE6">
      <w:pPr>
        <w:ind w:left="720"/>
        <w:rPr>
          <w:sz w:val="24"/>
          <w:szCs w:val="24"/>
        </w:rPr>
      </w:pPr>
    </w:p>
    <w:sectPr w:rsidR="00A80739" w:rsidRPr="00123360" w:rsidSect="00123360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4DD"/>
    <w:multiLevelType w:val="hybridMultilevel"/>
    <w:tmpl w:val="E5F8E5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956714"/>
    <w:multiLevelType w:val="hybridMultilevel"/>
    <w:tmpl w:val="EFB2FEA8"/>
    <w:lvl w:ilvl="0" w:tplc="FFFFFFFF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>
    <w:nsid w:val="3C247DA9"/>
    <w:multiLevelType w:val="hybridMultilevel"/>
    <w:tmpl w:val="8458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80"/>
    <w:rsid w:val="000C67DA"/>
    <w:rsid w:val="00105667"/>
    <w:rsid w:val="00123360"/>
    <w:rsid w:val="001529AF"/>
    <w:rsid w:val="001C3E9E"/>
    <w:rsid w:val="001E0CE8"/>
    <w:rsid w:val="001E7866"/>
    <w:rsid w:val="00225203"/>
    <w:rsid w:val="00244D9F"/>
    <w:rsid w:val="00286A2C"/>
    <w:rsid w:val="002A5892"/>
    <w:rsid w:val="002F4BD1"/>
    <w:rsid w:val="00404B75"/>
    <w:rsid w:val="00406BE6"/>
    <w:rsid w:val="004C7696"/>
    <w:rsid w:val="004D65B0"/>
    <w:rsid w:val="005330C2"/>
    <w:rsid w:val="0054170C"/>
    <w:rsid w:val="00594AEF"/>
    <w:rsid w:val="005D6D8E"/>
    <w:rsid w:val="00660A9A"/>
    <w:rsid w:val="006621AA"/>
    <w:rsid w:val="006E0A68"/>
    <w:rsid w:val="007366E2"/>
    <w:rsid w:val="007619A4"/>
    <w:rsid w:val="007D6F42"/>
    <w:rsid w:val="007E2D40"/>
    <w:rsid w:val="007E415A"/>
    <w:rsid w:val="007F751A"/>
    <w:rsid w:val="00817714"/>
    <w:rsid w:val="008A22EA"/>
    <w:rsid w:val="009166A1"/>
    <w:rsid w:val="0094472E"/>
    <w:rsid w:val="009800EF"/>
    <w:rsid w:val="0098618D"/>
    <w:rsid w:val="00A27FB7"/>
    <w:rsid w:val="00A3367C"/>
    <w:rsid w:val="00A4023F"/>
    <w:rsid w:val="00A57074"/>
    <w:rsid w:val="00A80739"/>
    <w:rsid w:val="00A80BC5"/>
    <w:rsid w:val="00A8203B"/>
    <w:rsid w:val="00A826E4"/>
    <w:rsid w:val="00AA39E4"/>
    <w:rsid w:val="00B51C9E"/>
    <w:rsid w:val="00B65FBA"/>
    <w:rsid w:val="00B73704"/>
    <w:rsid w:val="00B826A1"/>
    <w:rsid w:val="00BB18F6"/>
    <w:rsid w:val="00BD7F7D"/>
    <w:rsid w:val="00C15536"/>
    <w:rsid w:val="00C3129C"/>
    <w:rsid w:val="00C95ECE"/>
    <w:rsid w:val="00CC0764"/>
    <w:rsid w:val="00CD3AF4"/>
    <w:rsid w:val="00D10A2B"/>
    <w:rsid w:val="00DC5FA4"/>
    <w:rsid w:val="00DD4999"/>
    <w:rsid w:val="00DE4FBC"/>
    <w:rsid w:val="00DF276E"/>
    <w:rsid w:val="00E22317"/>
    <w:rsid w:val="00E526E8"/>
    <w:rsid w:val="00E7237C"/>
    <w:rsid w:val="00E81078"/>
    <w:rsid w:val="00E8716F"/>
    <w:rsid w:val="00ED0980"/>
    <w:rsid w:val="00ED348D"/>
    <w:rsid w:val="00EE01E5"/>
    <w:rsid w:val="00F9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B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6BE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D0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980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406BE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6B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406B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06BE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06B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06B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D7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10</Pages>
  <Words>2434</Words>
  <Characters>13878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Мельникова </cp:lastModifiedBy>
  <cp:revision>15</cp:revision>
  <cp:lastPrinted>2015-11-21T05:57:00Z</cp:lastPrinted>
  <dcterms:created xsi:type="dcterms:W3CDTF">2015-02-24T04:55:00Z</dcterms:created>
  <dcterms:modified xsi:type="dcterms:W3CDTF">2015-11-23T03:43:00Z</dcterms:modified>
</cp:coreProperties>
</file>