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A7C46" w:rsidRPr="00002209" w:rsidTr="00735569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C46" w:rsidRDefault="007A7C46" w:rsidP="00735569">
            <w:pPr>
              <w:jc w:val="center"/>
              <w:rPr>
                <w:sz w:val="16"/>
                <w:szCs w:val="16"/>
              </w:rPr>
            </w:pP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A7C46" w:rsidRDefault="007A7C46" w:rsidP="007355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A7C46" w:rsidRDefault="007A7C46" w:rsidP="00735569">
            <w:pPr>
              <w:jc w:val="center"/>
              <w:rPr>
                <w:sz w:val="16"/>
                <w:szCs w:val="16"/>
              </w:rPr>
            </w:pPr>
          </w:p>
          <w:p w:rsidR="007A7C46" w:rsidRDefault="007A7C46" w:rsidP="00735569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C46" w:rsidRDefault="007A7C46" w:rsidP="00735569">
            <w:pPr>
              <w:rPr>
                <w:sz w:val="16"/>
                <w:szCs w:val="16"/>
              </w:rPr>
            </w:pPr>
            <w:r w:rsidRPr="009A089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4.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C46" w:rsidRDefault="007A7C46" w:rsidP="00735569">
            <w:pPr>
              <w:jc w:val="center"/>
              <w:rPr>
                <w:sz w:val="16"/>
                <w:szCs w:val="16"/>
              </w:rPr>
            </w:pP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Администрация сельского                                    поселения Дюртюлинский</w:t>
            </w:r>
          </w:p>
          <w:p w:rsidR="007A7C46" w:rsidRDefault="007A7C46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 xml:space="preserve">сельсовет </w:t>
            </w:r>
            <w:r>
              <w:rPr>
                <w:b/>
                <w:caps/>
                <w:sz w:val="16"/>
                <w:szCs w:val="16"/>
              </w:rPr>
              <w:t>муниципального район Шаранский район</w:t>
            </w:r>
          </w:p>
          <w:p w:rsidR="007A7C46" w:rsidRDefault="007A7C46" w:rsidP="00735569">
            <w:pPr>
              <w:rPr>
                <w:sz w:val="16"/>
                <w:szCs w:val="16"/>
              </w:rPr>
            </w:pPr>
          </w:p>
          <w:p w:rsidR="007A7C46" w:rsidRDefault="007A7C46" w:rsidP="0073556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be-BY"/>
              </w:rPr>
              <w:t xml:space="preserve">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A7C46" w:rsidRDefault="007A7C46" w:rsidP="00735569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A7C46" w:rsidRDefault="007A7C46" w:rsidP="00156862">
      <w:pPr>
        <w:rPr>
          <w:b/>
          <w:szCs w:val="28"/>
        </w:rPr>
      </w:pP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ПОСТАНОВЛЕНИЕ</w:t>
      </w:r>
    </w:p>
    <w:p w:rsidR="007A7C46" w:rsidRDefault="007A7C46" w:rsidP="0015686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7A7C46" w:rsidRPr="001B48A3" w:rsidRDefault="007A7C46" w:rsidP="0015686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28</w:t>
      </w:r>
      <w:r w:rsidRPr="001B48A3">
        <w:rPr>
          <w:b/>
          <w:szCs w:val="28"/>
        </w:rPr>
        <w:t xml:space="preserve"> декабрь  2015</w:t>
      </w:r>
      <w:r>
        <w:rPr>
          <w:b/>
          <w:szCs w:val="28"/>
        </w:rPr>
        <w:t xml:space="preserve"> й.</w:t>
      </w:r>
      <w:r>
        <w:rPr>
          <w:b/>
          <w:szCs w:val="28"/>
        </w:rPr>
        <w:tab/>
        <w:t xml:space="preserve">                       </w:t>
      </w:r>
      <w:r w:rsidRPr="001B48A3">
        <w:rPr>
          <w:b/>
          <w:szCs w:val="28"/>
        </w:rPr>
        <w:t xml:space="preserve"> №  1</w:t>
      </w:r>
      <w:r>
        <w:rPr>
          <w:b/>
          <w:szCs w:val="28"/>
        </w:rPr>
        <w:t>89</w:t>
      </w:r>
      <w:r w:rsidRPr="001B48A3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28</w:t>
      </w:r>
      <w:r w:rsidRPr="001B48A3">
        <w:rPr>
          <w:b/>
          <w:szCs w:val="28"/>
        </w:rPr>
        <w:t xml:space="preserve"> декабря  2015 г.</w:t>
      </w:r>
    </w:p>
    <w:p w:rsidR="007A7C46" w:rsidRPr="00FA0F33" w:rsidRDefault="007A7C46" w:rsidP="00164CB9">
      <w:pPr>
        <w:jc w:val="both"/>
        <w:rPr>
          <w:b/>
          <w:sz w:val="28"/>
          <w:szCs w:val="28"/>
        </w:rPr>
      </w:pPr>
    </w:p>
    <w:p w:rsidR="007A7C46" w:rsidRPr="00FA0F33" w:rsidRDefault="007A7C46" w:rsidP="00164CB9">
      <w:pPr>
        <w:jc w:val="both"/>
        <w:rPr>
          <w:b/>
          <w:sz w:val="28"/>
          <w:szCs w:val="28"/>
        </w:rPr>
      </w:pPr>
    </w:p>
    <w:p w:rsidR="007A7C46" w:rsidRPr="00FA0F33" w:rsidRDefault="007A7C46" w:rsidP="00FA0F33">
      <w:pPr>
        <w:spacing w:line="264" w:lineRule="auto"/>
        <w:jc w:val="center"/>
        <w:rPr>
          <w:b/>
          <w:sz w:val="28"/>
          <w:szCs w:val="28"/>
        </w:rPr>
      </w:pPr>
      <w:r w:rsidRPr="00FA0F33">
        <w:rPr>
          <w:b/>
          <w:sz w:val="28"/>
          <w:szCs w:val="28"/>
        </w:rPr>
        <w:t xml:space="preserve">«О предоставлении земельного участка в собственность </w:t>
      </w:r>
    </w:p>
    <w:p w:rsidR="007A7C46" w:rsidRPr="00FA0F33" w:rsidRDefault="007A7C46" w:rsidP="00FA0F33">
      <w:pPr>
        <w:spacing w:line="264" w:lineRule="auto"/>
        <w:jc w:val="center"/>
        <w:rPr>
          <w:b/>
          <w:sz w:val="28"/>
          <w:szCs w:val="28"/>
        </w:rPr>
      </w:pPr>
      <w:r w:rsidRPr="00FA0F33">
        <w:rPr>
          <w:b/>
          <w:sz w:val="28"/>
          <w:szCs w:val="28"/>
        </w:rPr>
        <w:t xml:space="preserve">за плату </w:t>
      </w:r>
      <w:r>
        <w:rPr>
          <w:b/>
          <w:sz w:val="28"/>
          <w:szCs w:val="28"/>
        </w:rPr>
        <w:t>Шайдуллиной Гулузе Салиховне</w:t>
      </w:r>
      <w:r w:rsidRPr="00FA0F33">
        <w:rPr>
          <w:b/>
          <w:sz w:val="28"/>
          <w:szCs w:val="28"/>
        </w:rPr>
        <w:t>»</w:t>
      </w:r>
    </w:p>
    <w:p w:rsidR="007A7C46" w:rsidRPr="00FA0F33" w:rsidRDefault="007A7C46" w:rsidP="00FA0F33">
      <w:pPr>
        <w:spacing w:line="264" w:lineRule="auto"/>
        <w:jc w:val="center"/>
      </w:pPr>
    </w:p>
    <w:p w:rsidR="007A7C46" w:rsidRPr="006128C4" w:rsidRDefault="007A7C46" w:rsidP="00FA0F33">
      <w:pPr>
        <w:jc w:val="both"/>
        <w:rPr>
          <w:b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ab/>
      </w:r>
      <w:r w:rsidRPr="006128C4">
        <w:rPr>
          <w:sz w:val="28"/>
          <w:szCs w:val="28"/>
        </w:rPr>
        <w:t xml:space="preserve"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 октября 2001 года N 137-ФЗ, Федеральным законом «Об общих принципах организации местного самоуправления в Российской Федерации» от 06.10.2003 г. N </w:t>
      </w:r>
      <w:r w:rsidRPr="006128C4">
        <w:rPr>
          <w:iCs/>
          <w:sz w:val="28"/>
          <w:szCs w:val="28"/>
        </w:rPr>
        <w:t>131</w:t>
      </w:r>
      <w:r w:rsidRPr="006128C4">
        <w:rPr>
          <w:sz w:val="28"/>
          <w:szCs w:val="28"/>
        </w:rPr>
        <w:t>-</w:t>
      </w:r>
      <w:r w:rsidRPr="006128C4">
        <w:rPr>
          <w:iCs/>
          <w:sz w:val="28"/>
          <w:szCs w:val="28"/>
        </w:rPr>
        <w:t>ФЗ</w:t>
      </w:r>
      <w:r w:rsidRPr="006128C4">
        <w:rPr>
          <w:sz w:val="28"/>
          <w:szCs w:val="28"/>
        </w:rPr>
        <w:t xml:space="preserve">, на основании заявления Шайдуллиной Гулузы Салиховны (вх.№103 от 14.12.2015г.) и свидетельства о государственной регистрации права 04 АЕ 366830 от 07.10.2014 года (запись регистрации 02-04-18/025/2014-639),  </w:t>
      </w:r>
      <w:r w:rsidRPr="006128C4">
        <w:rPr>
          <w:b/>
          <w:sz w:val="28"/>
          <w:szCs w:val="28"/>
        </w:rPr>
        <w:t>ПОСТАНОВЛЯЮ:</w:t>
      </w:r>
    </w:p>
    <w:p w:rsidR="007A7C46" w:rsidRPr="006128C4" w:rsidRDefault="007A7C46" w:rsidP="00FA0F33">
      <w:pPr>
        <w:jc w:val="both"/>
        <w:rPr>
          <w:b/>
          <w:sz w:val="28"/>
          <w:szCs w:val="28"/>
        </w:rPr>
      </w:pPr>
    </w:p>
    <w:p w:rsidR="007A7C46" w:rsidRPr="006128C4" w:rsidRDefault="007A7C46" w:rsidP="00FA0F33">
      <w:pPr>
        <w:tabs>
          <w:tab w:val="num" w:pos="360"/>
        </w:tabs>
        <w:jc w:val="both"/>
        <w:rPr>
          <w:bCs/>
          <w:sz w:val="28"/>
          <w:szCs w:val="28"/>
        </w:rPr>
      </w:pPr>
      <w:r w:rsidRPr="006128C4">
        <w:rPr>
          <w:sz w:val="28"/>
          <w:szCs w:val="28"/>
        </w:rPr>
        <w:tab/>
      </w:r>
      <w:r w:rsidRPr="006128C4">
        <w:rPr>
          <w:sz w:val="28"/>
          <w:szCs w:val="28"/>
        </w:rPr>
        <w:tab/>
        <w:t xml:space="preserve">1. </w:t>
      </w:r>
      <w:r w:rsidRPr="006128C4">
        <w:rPr>
          <w:bCs/>
          <w:sz w:val="28"/>
          <w:szCs w:val="28"/>
        </w:rPr>
        <w:t>Предоставить Шайдуллиной Гулузе Салиховне, 11.10.1960 года рождения, ИНН 025101436109, паспорт 80 05 645151, выдан 29.03.2006 года отделом внутренних дел Шаранского района Республики Башкортостан, код подразделения 022-070, зарегистрированной по адресу: Россия, Республика Башкортостан, Шаранский район, с. Зириклы, ул. Трудовая, д. 17</w:t>
      </w:r>
      <w:r w:rsidRPr="006128C4">
        <w:rPr>
          <w:sz w:val="28"/>
          <w:szCs w:val="28"/>
        </w:rPr>
        <w:t>, в собственность за плату земельный участок из земель сельскохозяйственного назначения, находящийся по адресу:</w:t>
      </w:r>
      <w:r w:rsidRPr="006128C4">
        <w:rPr>
          <w:bCs/>
          <w:sz w:val="28"/>
          <w:szCs w:val="28"/>
        </w:rPr>
        <w:t xml:space="preserve"> Республика Башкортостан, р-н Шаранский, с/с Дюртюлинский, с. Дюртюли, ул. Молодежная, д. 12 А, кадастровый номер 02:53:090102:95, разрешенное использование: Обеспечение сельскохозяйственного производства, площадью 3500 кв.м.</w:t>
      </w:r>
    </w:p>
    <w:p w:rsidR="007A7C46" w:rsidRPr="006128C4" w:rsidRDefault="007A7C46" w:rsidP="00FC4F6A">
      <w:pPr>
        <w:tabs>
          <w:tab w:val="num" w:pos="360"/>
        </w:tabs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        </w:t>
      </w:r>
      <w:r w:rsidRPr="006128C4">
        <w:rPr>
          <w:sz w:val="28"/>
          <w:szCs w:val="28"/>
        </w:rPr>
        <w:tab/>
        <w:t>2. Участок не обременен публичным сервитутом и иными правами третьих лиц. Согласно материалов кадастрового учета часть земельного участка входит в состав зоны с особым режимом использования.</w:t>
      </w:r>
    </w:p>
    <w:p w:rsidR="007A7C46" w:rsidRPr="006128C4" w:rsidRDefault="007A7C46" w:rsidP="00FA0F33">
      <w:pPr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       </w:t>
      </w:r>
      <w:r w:rsidRPr="006128C4">
        <w:rPr>
          <w:sz w:val="28"/>
          <w:szCs w:val="28"/>
        </w:rPr>
        <w:tab/>
        <w:t xml:space="preserve">3.  </w:t>
      </w:r>
      <w:r w:rsidRPr="006128C4">
        <w:rPr>
          <w:bCs/>
          <w:sz w:val="28"/>
          <w:szCs w:val="28"/>
        </w:rPr>
        <w:t>Шайдуллиной Гулузе Салиховне</w:t>
      </w:r>
      <w:r w:rsidRPr="006128C4">
        <w:rPr>
          <w:sz w:val="28"/>
          <w:szCs w:val="28"/>
        </w:rPr>
        <w:t xml:space="preserve">: 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осуществлять мероприятия по охране земель, соблюдать их порядок использования;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своевременно приступить к использованию земельного участка;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не допускать загрязнение, захламление, деградацию и ухудшение плодородия почв;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не нарушать права других землепользователей и землевладельцев;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обеспечить государственную регистрацию права;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выполнять иные требования, предусмотренные законами.</w:t>
      </w:r>
    </w:p>
    <w:p w:rsidR="007A7C46" w:rsidRPr="006128C4" w:rsidRDefault="007A7C46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4. Заключить с </w:t>
      </w:r>
      <w:r w:rsidRPr="006128C4">
        <w:rPr>
          <w:bCs/>
          <w:sz w:val="28"/>
          <w:szCs w:val="28"/>
        </w:rPr>
        <w:t>Шайдуллиной Гулузой Салиховной</w:t>
      </w:r>
      <w:r w:rsidRPr="006128C4">
        <w:rPr>
          <w:sz w:val="28"/>
          <w:szCs w:val="28"/>
        </w:rPr>
        <w:t xml:space="preserve"> договор купли - продажи земельного участка.</w:t>
      </w:r>
    </w:p>
    <w:p w:rsidR="007A7C46" w:rsidRPr="006128C4" w:rsidRDefault="007A7C46" w:rsidP="001334DF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5. Управляющему делами администрации уведомить </w:t>
      </w:r>
      <w:r w:rsidRPr="006128C4">
        <w:rPr>
          <w:bCs/>
          <w:sz w:val="28"/>
          <w:szCs w:val="28"/>
        </w:rPr>
        <w:t>Шайдуллину Гулузу Салиховну</w:t>
      </w:r>
      <w:r w:rsidRPr="006128C4">
        <w:rPr>
          <w:sz w:val="28"/>
          <w:szCs w:val="28"/>
        </w:rPr>
        <w:t xml:space="preserve"> о принятии данного постановления.</w:t>
      </w:r>
    </w:p>
    <w:p w:rsidR="007A7C46" w:rsidRPr="006128C4" w:rsidRDefault="007A7C46" w:rsidP="00FA0F33">
      <w:pPr>
        <w:tabs>
          <w:tab w:val="num" w:pos="360"/>
        </w:tabs>
        <w:ind w:firstLine="540"/>
        <w:jc w:val="both"/>
        <w:rPr>
          <w:b/>
          <w:sz w:val="28"/>
          <w:szCs w:val="28"/>
        </w:rPr>
      </w:pPr>
      <w:r w:rsidRPr="006128C4">
        <w:rPr>
          <w:sz w:val="28"/>
          <w:szCs w:val="28"/>
        </w:rPr>
        <w:t>6. Контроль за исполнением Постановления оставляю за собой.</w:t>
      </w:r>
    </w:p>
    <w:p w:rsidR="007A7C46" w:rsidRPr="006128C4" w:rsidRDefault="007A7C46" w:rsidP="00FA0F33">
      <w:pPr>
        <w:ind w:left="708"/>
        <w:jc w:val="both"/>
        <w:rPr>
          <w:sz w:val="28"/>
          <w:szCs w:val="28"/>
        </w:rPr>
      </w:pPr>
    </w:p>
    <w:p w:rsidR="007A7C46" w:rsidRPr="006128C4" w:rsidRDefault="007A7C46" w:rsidP="00FA0F33">
      <w:pPr>
        <w:ind w:left="708"/>
        <w:jc w:val="both"/>
        <w:rPr>
          <w:sz w:val="28"/>
          <w:szCs w:val="28"/>
        </w:rPr>
      </w:pPr>
    </w:p>
    <w:p w:rsidR="007A7C46" w:rsidRPr="006128C4" w:rsidRDefault="007A7C46" w:rsidP="00FA0F33">
      <w:pPr>
        <w:ind w:left="708"/>
        <w:jc w:val="both"/>
        <w:rPr>
          <w:sz w:val="28"/>
          <w:szCs w:val="28"/>
        </w:rPr>
      </w:pPr>
    </w:p>
    <w:p w:rsidR="007A7C46" w:rsidRPr="006128C4" w:rsidRDefault="007A7C46" w:rsidP="00FA0F33">
      <w:pPr>
        <w:ind w:left="708"/>
        <w:jc w:val="both"/>
        <w:rPr>
          <w:sz w:val="28"/>
          <w:szCs w:val="28"/>
        </w:rPr>
      </w:pPr>
    </w:p>
    <w:p w:rsidR="007A7C46" w:rsidRPr="006128C4" w:rsidRDefault="007A7C46" w:rsidP="001F1DB1">
      <w:pPr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  </w:t>
      </w:r>
      <w:r w:rsidRPr="006128C4">
        <w:rPr>
          <w:sz w:val="28"/>
          <w:szCs w:val="28"/>
        </w:rPr>
        <w:t>Л.Н. Гибатова</w:t>
      </w:r>
    </w:p>
    <w:sectPr w:rsidR="007A7C46" w:rsidRPr="006128C4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2209"/>
    <w:rsid w:val="00056ABF"/>
    <w:rsid w:val="00070F58"/>
    <w:rsid w:val="0008694E"/>
    <w:rsid w:val="0009214E"/>
    <w:rsid w:val="000A23A2"/>
    <w:rsid w:val="000B7AE9"/>
    <w:rsid w:val="000D0653"/>
    <w:rsid w:val="000D434F"/>
    <w:rsid w:val="000D79EA"/>
    <w:rsid w:val="000F600C"/>
    <w:rsid w:val="001334DF"/>
    <w:rsid w:val="001338DF"/>
    <w:rsid w:val="00156862"/>
    <w:rsid w:val="00164CB9"/>
    <w:rsid w:val="00175C58"/>
    <w:rsid w:val="001A175D"/>
    <w:rsid w:val="001B037B"/>
    <w:rsid w:val="001B48A3"/>
    <w:rsid w:val="001B774A"/>
    <w:rsid w:val="001B7B28"/>
    <w:rsid w:val="001D472F"/>
    <w:rsid w:val="001E4C08"/>
    <w:rsid w:val="001F1DB1"/>
    <w:rsid w:val="00206CED"/>
    <w:rsid w:val="0021144E"/>
    <w:rsid w:val="0023324D"/>
    <w:rsid w:val="002515A2"/>
    <w:rsid w:val="0025222D"/>
    <w:rsid w:val="002C425C"/>
    <w:rsid w:val="002C7211"/>
    <w:rsid w:val="002D106D"/>
    <w:rsid w:val="002F5155"/>
    <w:rsid w:val="00300446"/>
    <w:rsid w:val="00302183"/>
    <w:rsid w:val="00322B90"/>
    <w:rsid w:val="003259CB"/>
    <w:rsid w:val="00351B6C"/>
    <w:rsid w:val="00372CBB"/>
    <w:rsid w:val="00381A86"/>
    <w:rsid w:val="003A6277"/>
    <w:rsid w:val="003A668A"/>
    <w:rsid w:val="003B2147"/>
    <w:rsid w:val="003C7BA3"/>
    <w:rsid w:val="003F0445"/>
    <w:rsid w:val="003F4C89"/>
    <w:rsid w:val="004011AF"/>
    <w:rsid w:val="00427C05"/>
    <w:rsid w:val="00434095"/>
    <w:rsid w:val="00444376"/>
    <w:rsid w:val="00455583"/>
    <w:rsid w:val="00480BFF"/>
    <w:rsid w:val="00496B21"/>
    <w:rsid w:val="004B1992"/>
    <w:rsid w:val="004C29B8"/>
    <w:rsid w:val="004E7C89"/>
    <w:rsid w:val="004F379A"/>
    <w:rsid w:val="00524D73"/>
    <w:rsid w:val="005334E5"/>
    <w:rsid w:val="00545E03"/>
    <w:rsid w:val="00562B42"/>
    <w:rsid w:val="005742BF"/>
    <w:rsid w:val="005768DF"/>
    <w:rsid w:val="00577C55"/>
    <w:rsid w:val="005B59CD"/>
    <w:rsid w:val="005C025A"/>
    <w:rsid w:val="005D46A0"/>
    <w:rsid w:val="005E751A"/>
    <w:rsid w:val="006119EA"/>
    <w:rsid w:val="006128C4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6C57"/>
    <w:rsid w:val="00735569"/>
    <w:rsid w:val="007403A4"/>
    <w:rsid w:val="00745EC9"/>
    <w:rsid w:val="00774503"/>
    <w:rsid w:val="007A7C46"/>
    <w:rsid w:val="0080303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B3919"/>
    <w:rsid w:val="008C4330"/>
    <w:rsid w:val="008E12DE"/>
    <w:rsid w:val="008F1E3D"/>
    <w:rsid w:val="00904AE7"/>
    <w:rsid w:val="0092241E"/>
    <w:rsid w:val="009239F2"/>
    <w:rsid w:val="009373A0"/>
    <w:rsid w:val="0099034B"/>
    <w:rsid w:val="009A089C"/>
    <w:rsid w:val="009A263D"/>
    <w:rsid w:val="009B02EA"/>
    <w:rsid w:val="009E0F8E"/>
    <w:rsid w:val="009F1335"/>
    <w:rsid w:val="00A03DE0"/>
    <w:rsid w:val="00A13A66"/>
    <w:rsid w:val="00A34048"/>
    <w:rsid w:val="00A46336"/>
    <w:rsid w:val="00A86246"/>
    <w:rsid w:val="00AA476F"/>
    <w:rsid w:val="00AB1819"/>
    <w:rsid w:val="00AC18F9"/>
    <w:rsid w:val="00AD18A0"/>
    <w:rsid w:val="00AD4843"/>
    <w:rsid w:val="00AD4A56"/>
    <w:rsid w:val="00AF1627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1192"/>
    <w:rsid w:val="00C6793C"/>
    <w:rsid w:val="00C7144E"/>
    <w:rsid w:val="00C7554F"/>
    <w:rsid w:val="00C80CC7"/>
    <w:rsid w:val="00CA6A23"/>
    <w:rsid w:val="00CB4D16"/>
    <w:rsid w:val="00CD1DC4"/>
    <w:rsid w:val="00CD7FE3"/>
    <w:rsid w:val="00CE00B5"/>
    <w:rsid w:val="00CE17EF"/>
    <w:rsid w:val="00D21413"/>
    <w:rsid w:val="00D244E4"/>
    <w:rsid w:val="00D2748E"/>
    <w:rsid w:val="00D6425E"/>
    <w:rsid w:val="00D82ABA"/>
    <w:rsid w:val="00D87B95"/>
    <w:rsid w:val="00D904C4"/>
    <w:rsid w:val="00D95DF4"/>
    <w:rsid w:val="00DB1A92"/>
    <w:rsid w:val="00DB2096"/>
    <w:rsid w:val="00DB5BE9"/>
    <w:rsid w:val="00DD00AA"/>
    <w:rsid w:val="00DD0C6D"/>
    <w:rsid w:val="00DD2644"/>
    <w:rsid w:val="00DE6E4E"/>
    <w:rsid w:val="00DF27EC"/>
    <w:rsid w:val="00E02CE0"/>
    <w:rsid w:val="00E108D2"/>
    <w:rsid w:val="00E21865"/>
    <w:rsid w:val="00E331E1"/>
    <w:rsid w:val="00E34463"/>
    <w:rsid w:val="00E41564"/>
    <w:rsid w:val="00E450C1"/>
    <w:rsid w:val="00E6606A"/>
    <w:rsid w:val="00E7367B"/>
    <w:rsid w:val="00E74AA7"/>
    <w:rsid w:val="00E774AB"/>
    <w:rsid w:val="00E86940"/>
    <w:rsid w:val="00EB525F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C4F6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536</Words>
  <Characters>3059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67</cp:revision>
  <cp:lastPrinted>2015-04-06T12:50:00Z</cp:lastPrinted>
  <dcterms:created xsi:type="dcterms:W3CDTF">2015-02-09T05:41:00Z</dcterms:created>
  <dcterms:modified xsi:type="dcterms:W3CDTF">2015-12-28T11:01:00Z</dcterms:modified>
</cp:coreProperties>
</file>