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800"/>
        <w:gridCol w:w="4048"/>
      </w:tblGrid>
      <w:tr w:rsidR="00A8270E" w:rsidRPr="000D43F3" w:rsidTr="0067280B"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270E" w:rsidRPr="0067280B" w:rsidRDefault="00A827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270E" w:rsidRPr="0067280B" w:rsidRDefault="00A8270E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7280B">
              <w:rPr>
                <w:rFonts w:ascii="Times New Roman" w:hAnsi="Times New Roman"/>
                <w:b/>
                <w:caps/>
                <w:sz w:val="16"/>
                <w:szCs w:val="16"/>
              </w:rPr>
              <w:t>Башкортостан</w:t>
            </w:r>
            <w:r w:rsidRPr="0067280B">
              <w:rPr>
                <w:rFonts w:ascii="Times New Roman" w:hAnsi="Times New Roman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A8270E" w:rsidRPr="0067280B" w:rsidRDefault="00A8270E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7280B">
              <w:rPr>
                <w:rFonts w:ascii="Times New Roman" w:hAnsi="Times New Roman"/>
                <w:b/>
                <w:caps/>
                <w:sz w:val="16"/>
                <w:szCs w:val="16"/>
              </w:rPr>
              <w:t>Шаран районы</w:t>
            </w:r>
          </w:p>
          <w:p w:rsidR="00A8270E" w:rsidRPr="0067280B" w:rsidRDefault="00A8270E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7280B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A8270E" w:rsidRPr="0067280B" w:rsidRDefault="00A8270E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7280B">
              <w:rPr>
                <w:rFonts w:ascii="Times New Roman" w:hAnsi="Times New Roman"/>
                <w:b/>
                <w:caps/>
                <w:sz w:val="16"/>
                <w:szCs w:val="16"/>
              </w:rPr>
              <w:t>Дүртөйлө ауыл Советы</w:t>
            </w:r>
          </w:p>
          <w:p w:rsidR="00A8270E" w:rsidRPr="0067280B" w:rsidRDefault="00A8270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80B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67280B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67280B">
              <w:rPr>
                <w:rFonts w:ascii="Times New Roman" w:hAnsi="Times New Roman"/>
                <w:b/>
                <w:sz w:val="16"/>
                <w:szCs w:val="16"/>
              </w:rPr>
              <w:t xml:space="preserve"> ХАКИМИ</w:t>
            </w:r>
            <w:r w:rsidRPr="0067280B">
              <w:rPr>
                <w:rFonts w:ascii="Times New Roman" w:hAnsi="Times New Roman"/>
                <w:b/>
                <w:iCs/>
                <w:sz w:val="16"/>
                <w:szCs w:val="16"/>
              </w:rPr>
              <w:t>Ә</w:t>
            </w:r>
            <w:r w:rsidRPr="0067280B">
              <w:rPr>
                <w:rFonts w:ascii="Times New Roman" w:hAnsi="Times New Roman"/>
                <w:b/>
                <w:sz w:val="16"/>
                <w:szCs w:val="16"/>
              </w:rPr>
              <w:t>ТЕ</w:t>
            </w:r>
          </w:p>
          <w:p w:rsidR="00A8270E" w:rsidRPr="0067280B" w:rsidRDefault="00A827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270E" w:rsidRPr="0067280B" w:rsidRDefault="00A8270E">
            <w:pPr>
              <w:ind w:firstLine="72"/>
              <w:rPr>
                <w:rFonts w:ascii="Times New Roman" w:hAnsi="Times New Roman"/>
                <w:bCs/>
                <w:sz w:val="16"/>
                <w:szCs w:val="16"/>
              </w:rPr>
            </w:pPr>
            <w:r w:rsidRPr="0067280B">
              <w:rPr>
                <w:rFonts w:ascii="Times New Roman" w:hAnsi="Times New Roman"/>
                <w:sz w:val="16"/>
                <w:szCs w:val="16"/>
                <w:lang w:val="be-BY"/>
              </w:rPr>
              <w:t>452642,</w:t>
            </w:r>
            <w:r w:rsidRPr="0067280B">
              <w:rPr>
                <w:rFonts w:ascii="Times New Roman" w:hAnsi="Times New Roman"/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 w:rsidRPr="0067280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email</w:t>
            </w:r>
            <w:r w:rsidRPr="0067280B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6728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280B">
              <w:rPr>
                <w:rFonts w:ascii="Times New Roman" w:hAnsi="Times New Roman"/>
                <w:bCs/>
                <w:sz w:val="16"/>
                <w:szCs w:val="16"/>
              </w:rPr>
              <w:t>durtss@</w:t>
            </w:r>
            <w:r w:rsidRPr="0067280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r w:rsidRPr="0067280B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67280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270E" w:rsidRPr="0067280B" w:rsidRDefault="00A8270E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8270E" w:rsidRPr="0067280B" w:rsidRDefault="00A827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4036"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3.75pt;height:81.75pt;visibility:visible">
                  <v:imagedata r:id="rId4" o:title=""/>
                </v:shape>
              </w:pict>
            </w:r>
          </w:p>
        </w:tc>
        <w:tc>
          <w:tcPr>
            <w:tcW w:w="40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270E" w:rsidRPr="0067280B" w:rsidRDefault="00A827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270E" w:rsidRPr="0067280B" w:rsidRDefault="00A8270E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7280B">
              <w:rPr>
                <w:rFonts w:ascii="Times New Roman" w:hAnsi="Times New Roman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A8270E" w:rsidRPr="0067280B" w:rsidRDefault="00A8270E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7280B">
              <w:rPr>
                <w:rFonts w:ascii="Times New Roman" w:hAnsi="Times New Roman"/>
                <w:b/>
                <w:caps/>
                <w:sz w:val="16"/>
                <w:szCs w:val="16"/>
              </w:rPr>
              <w:t>Администрация сельского   поселения</w:t>
            </w:r>
          </w:p>
          <w:p w:rsidR="00A8270E" w:rsidRPr="0067280B" w:rsidRDefault="00A8270E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7280B">
              <w:rPr>
                <w:rFonts w:ascii="Times New Roman" w:hAnsi="Times New Roman"/>
                <w:b/>
                <w:caps/>
                <w:sz w:val="16"/>
                <w:szCs w:val="16"/>
              </w:rPr>
              <w:t>Дюртюлинский сельсовет</w:t>
            </w:r>
          </w:p>
          <w:p w:rsidR="00A8270E" w:rsidRPr="0067280B" w:rsidRDefault="00A8270E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7280B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муниципального района</w:t>
            </w:r>
          </w:p>
          <w:p w:rsidR="00A8270E" w:rsidRPr="0067280B" w:rsidRDefault="00A8270E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7280B">
              <w:rPr>
                <w:rFonts w:ascii="Times New Roman" w:hAnsi="Times New Roman"/>
                <w:b/>
                <w:caps/>
                <w:sz w:val="16"/>
                <w:szCs w:val="16"/>
              </w:rPr>
              <w:t>Шаранский район</w:t>
            </w:r>
          </w:p>
          <w:p w:rsidR="00A8270E" w:rsidRPr="0067280B" w:rsidRDefault="00A8270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270E" w:rsidRPr="0067280B" w:rsidRDefault="00A8270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280B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         452642,</w:t>
            </w:r>
            <w:r w:rsidRPr="0067280B">
              <w:rPr>
                <w:rFonts w:ascii="Times New Roman" w:hAnsi="Times New Roman"/>
                <w:bCs/>
                <w:sz w:val="16"/>
                <w:szCs w:val="16"/>
              </w:rPr>
              <w:t>с. Дюртюли, ул.Школьная, д.29,</w:t>
            </w:r>
          </w:p>
          <w:p w:rsidR="00A8270E" w:rsidRPr="0067280B" w:rsidRDefault="00A8270E">
            <w:pPr>
              <w:ind w:firstLine="355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280B">
              <w:rPr>
                <w:rFonts w:ascii="Times New Roman" w:hAnsi="Times New Roman"/>
                <w:bCs/>
                <w:sz w:val="16"/>
                <w:szCs w:val="16"/>
              </w:rPr>
              <w:t xml:space="preserve"> тел</w:t>
            </w:r>
            <w:r w:rsidRPr="0067280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.(34769) 2-39-19email:</w:t>
            </w:r>
            <w:r w:rsidRPr="0067280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</w:t>
            </w:r>
            <w:r w:rsidRPr="0067280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A8270E" w:rsidRPr="0067280B" w:rsidRDefault="00A8270E" w:rsidP="0067280B">
      <w:pPr>
        <w:jc w:val="both"/>
        <w:rPr>
          <w:rFonts w:ascii="Times New Roman" w:hAnsi="Times New Roman"/>
          <w:b/>
          <w:sz w:val="28"/>
          <w:szCs w:val="28"/>
        </w:rPr>
      </w:pPr>
      <w:r w:rsidRPr="0067280B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67280B">
        <w:rPr>
          <w:rFonts w:ascii="Lucida Sans Unicode" w:hAnsi="Lucida Sans Unicode"/>
          <w:b/>
          <w:sz w:val="28"/>
          <w:szCs w:val="28"/>
        </w:rPr>
        <w:t>Ҡ</w:t>
      </w:r>
      <w:r w:rsidRPr="0067280B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ПОСТАНОВЛЕНИЕ</w:t>
      </w:r>
    </w:p>
    <w:p w:rsidR="00A8270E" w:rsidRDefault="00A8270E" w:rsidP="006728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февраль</w:t>
      </w:r>
      <w:r w:rsidRPr="0067280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7</w:t>
      </w:r>
      <w:r w:rsidRPr="0067280B">
        <w:rPr>
          <w:rFonts w:ascii="Times New Roman" w:hAnsi="Times New Roman"/>
          <w:sz w:val="28"/>
          <w:szCs w:val="28"/>
        </w:rPr>
        <w:t xml:space="preserve"> й.</w:t>
      </w:r>
      <w:r w:rsidRPr="0067280B">
        <w:rPr>
          <w:rFonts w:ascii="Times New Roman" w:hAnsi="Times New Roman"/>
          <w:sz w:val="28"/>
          <w:szCs w:val="28"/>
        </w:rPr>
        <w:tab/>
      </w:r>
      <w:r w:rsidRPr="006728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7280B">
        <w:rPr>
          <w:rFonts w:ascii="Times New Roman" w:hAnsi="Times New Roman"/>
          <w:sz w:val="28"/>
          <w:szCs w:val="28"/>
        </w:rPr>
        <w:t xml:space="preserve"> </w:t>
      </w:r>
      <w:r w:rsidRPr="0067280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15</w:t>
      </w:r>
      <w:r w:rsidRPr="0067280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7280B">
        <w:rPr>
          <w:rFonts w:ascii="Times New Roman" w:hAnsi="Times New Roman"/>
          <w:sz w:val="28"/>
          <w:szCs w:val="28"/>
        </w:rPr>
        <w:t xml:space="preserve">      08 </w:t>
      </w:r>
      <w:r>
        <w:rPr>
          <w:rFonts w:ascii="Times New Roman" w:hAnsi="Times New Roman"/>
          <w:sz w:val="28"/>
          <w:szCs w:val="28"/>
        </w:rPr>
        <w:t>февраля</w:t>
      </w:r>
      <w:r w:rsidRPr="0067280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7</w:t>
      </w:r>
      <w:r w:rsidRPr="0067280B">
        <w:rPr>
          <w:rFonts w:ascii="Times New Roman" w:hAnsi="Times New Roman"/>
          <w:sz w:val="28"/>
          <w:szCs w:val="28"/>
        </w:rPr>
        <w:t xml:space="preserve"> г.</w:t>
      </w:r>
    </w:p>
    <w:p w:rsidR="00A8270E" w:rsidRDefault="00A8270E" w:rsidP="003A33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3342">
        <w:rPr>
          <w:rFonts w:ascii="Times New Roman" w:hAnsi="Times New Roman"/>
          <w:b/>
          <w:bCs/>
          <w:sz w:val="28"/>
          <w:szCs w:val="28"/>
        </w:rPr>
        <w:t>«О внесении изменений в состав единой комиссии по осуществлению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342">
        <w:rPr>
          <w:rFonts w:ascii="Times New Roman" w:hAnsi="Times New Roman"/>
          <w:b/>
          <w:bCs/>
          <w:sz w:val="28"/>
          <w:szCs w:val="28"/>
        </w:rPr>
        <w:t xml:space="preserve">для нужд администрации сельского поселения Дюртюлинский сельсовет муниципального района Шаранский район </w:t>
      </w:r>
    </w:p>
    <w:p w:rsidR="00A8270E" w:rsidRPr="003A3342" w:rsidRDefault="00A8270E" w:rsidP="003A33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A3342">
        <w:rPr>
          <w:rFonts w:ascii="Times New Roman" w:hAnsi="Times New Roman"/>
          <w:b/>
          <w:bCs/>
          <w:sz w:val="28"/>
          <w:szCs w:val="28"/>
        </w:rPr>
        <w:t>Республики Башкортостан»</w:t>
      </w:r>
    </w:p>
    <w:p w:rsidR="00A8270E" w:rsidRPr="00591C5D" w:rsidRDefault="00A8270E" w:rsidP="003A33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270E" w:rsidRPr="003A3342" w:rsidRDefault="00A8270E" w:rsidP="003A33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A3342">
        <w:rPr>
          <w:rFonts w:ascii="Times New Roman" w:hAnsi="Times New Roman"/>
          <w:sz w:val="28"/>
          <w:szCs w:val="28"/>
        </w:rPr>
        <w:t>Внести в состав единой комиссии по осуществлению закупок для нужд администрации сельского поселения Дюртюлинский сельсовет муниципального района Шаранский район Республики Башкортостан, утвержденный постановлением администрации сельского поселения Дюртюлинский сельсовет № 44 от 08 августа 2014 года следующие изменения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Pr="003A3342">
        <w:rPr>
          <w:rFonts w:ascii="Times New Roman" w:hAnsi="Times New Roman"/>
          <w:sz w:val="28"/>
          <w:szCs w:val="28"/>
        </w:rPr>
        <w:t>:</w:t>
      </w:r>
    </w:p>
    <w:p w:rsidR="00A8270E" w:rsidRPr="00824D00" w:rsidRDefault="00A8270E" w:rsidP="003A3342">
      <w:pPr>
        <w:widowControl w:val="0"/>
        <w:tabs>
          <w:tab w:val="left" w:pos="78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24D00">
        <w:rPr>
          <w:rFonts w:ascii="Times New Roman" w:hAnsi="Times New Roman"/>
          <w:sz w:val="28"/>
          <w:szCs w:val="28"/>
        </w:rPr>
        <w:t>Исключить из состава комиссии Габдрахманову Лили</w:t>
      </w:r>
      <w:r>
        <w:rPr>
          <w:rFonts w:ascii="Times New Roman" w:hAnsi="Times New Roman"/>
          <w:sz w:val="28"/>
          <w:szCs w:val="28"/>
        </w:rPr>
        <w:t>ю</w:t>
      </w:r>
      <w:r w:rsidRPr="00824D00">
        <w:rPr>
          <w:rFonts w:ascii="Times New Roman" w:hAnsi="Times New Roman"/>
          <w:sz w:val="28"/>
          <w:szCs w:val="28"/>
        </w:rPr>
        <w:t xml:space="preserve"> Мухаметсалиховну</w:t>
      </w:r>
      <w:r>
        <w:rPr>
          <w:rFonts w:ascii="Times New Roman" w:hAnsi="Times New Roman"/>
          <w:sz w:val="28"/>
          <w:szCs w:val="28"/>
        </w:rPr>
        <w:t>.</w:t>
      </w:r>
    </w:p>
    <w:p w:rsidR="00A8270E" w:rsidRPr="00824D00" w:rsidRDefault="00A8270E" w:rsidP="000255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24D00">
        <w:rPr>
          <w:rFonts w:ascii="Times New Roman" w:hAnsi="Times New Roman"/>
          <w:sz w:val="28"/>
          <w:szCs w:val="28"/>
        </w:rPr>
        <w:t>2. Включить в состав комиссии</w:t>
      </w:r>
      <w:r w:rsidRPr="00824D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4D00">
        <w:rPr>
          <w:rFonts w:ascii="Times New Roman" w:hAnsi="Times New Roman"/>
          <w:sz w:val="28"/>
          <w:szCs w:val="28"/>
        </w:rPr>
        <w:t>Георгиеву Зою Петровну.</w:t>
      </w:r>
    </w:p>
    <w:p w:rsidR="00A8270E" w:rsidRPr="001610EF" w:rsidRDefault="00A8270E" w:rsidP="003A334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8270E" w:rsidRDefault="00A8270E" w:rsidP="00591C5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8270E" w:rsidRDefault="00A8270E" w:rsidP="00591C5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8270E" w:rsidRPr="00591C5D" w:rsidRDefault="00A8270E" w:rsidP="00591C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1C5D">
        <w:rPr>
          <w:rFonts w:ascii="Times New Roman" w:hAnsi="Times New Roman"/>
          <w:sz w:val="28"/>
          <w:szCs w:val="28"/>
        </w:rPr>
        <w:t>Глава сельского поселения                                          Л.Н.Гибатова</w:t>
      </w:r>
    </w:p>
    <w:p w:rsidR="00A8270E" w:rsidRDefault="00A8270E" w:rsidP="00591C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Par42"/>
      <w:bookmarkEnd w:id="0"/>
    </w:p>
    <w:p w:rsidR="00A8270E" w:rsidRDefault="00A8270E" w:rsidP="00591C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8270E" w:rsidRDefault="00A8270E" w:rsidP="00591C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8270E" w:rsidRDefault="00A8270E" w:rsidP="00591C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8270E" w:rsidRDefault="00A8270E" w:rsidP="00591C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8270E" w:rsidRDefault="00A8270E" w:rsidP="00591C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8270E" w:rsidRDefault="00A8270E" w:rsidP="00591C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8270E" w:rsidRDefault="00A8270E" w:rsidP="00591C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8270E" w:rsidRPr="00FA0252" w:rsidRDefault="00A8270E" w:rsidP="00591C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FA025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FA0252">
        <w:rPr>
          <w:rFonts w:ascii="Times New Roman" w:hAnsi="Times New Roman"/>
          <w:sz w:val="24"/>
          <w:szCs w:val="24"/>
        </w:rPr>
        <w:t xml:space="preserve"> 1</w:t>
      </w:r>
    </w:p>
    <w:p w:rsidR="00A8270E" w:rsidRDefault="00A8270E" w:rsidP="00CD19B4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к постановлению</w:t>
      </w:r>
    </w:p>
    <w:p w:rsidR="00A8270E" w:rsidRPr="00FA0252" w:rsidRDefault="00A8270E" w:rsidP="00CD19B4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администрации </w:t>
      </w:r>
    </w:p>
    <w:p w:rsidR="00A8270E" w:rsidRPr="00CD19B4" w:rsidRDefault="00A8270E" w:rsidP="00CD19B4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CD19B4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A8270E" w:rsidRPr="00CD19B4" w:rsidRDefault="00A8270E" w:rsidP="00CD19B4">
      <w:pPr>
        <w:widowControl w:val="0"/>
        <w:tabs>
          <w:tab w:val="left" w:pos="717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CD19B4">
        <w:rPr>
          <w:rFonts w:ascii="Times New Roman" w:hAnsi="Times New Roman"/>
          <w:bCs/>
          <w:sz w:val="24"/>
          <w:szCs w:val="24"/>
        </w:rPr>
        <w:t>№ 15 от 08.02.2017 г</w:t>
      </w:r>
    </w:p>
    <w:p w:rsidR="00A8270E" w:rsidRDefault="00A8270E" w:rsidP="009B6E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70E" w:rsidRPr="00CD19B4" w:rsidRDefault="00A8270E" w:rsidP="009B6E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D19B4">
        <w:rPr>
          <w:rFonts w:ascii="Times New Roman" w:hAnsi="Times New Roman"/>
          <w:b/>
          <w:bCs/>
          <w:sz w:val="28"/>
          <w:szCs w:val="28"/>
        </w:rPr>
        <w:t>Состав по осуществлению закупок</w:t>
      </w:r>
    </w:p>
    <w:p w:rsidR="00A8270E" w:rsidRPr="00CD19B4" w:rsidRDefault="00A8270E" w:rsidP="009B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9B4">
        <w:rPr>
          <w:rFonts w:ascii="Times New Roman" w:hAnsi="Times New Roman"/>
          <w:b/>
          <w:bCs/>
          <w:sz w:val="28"/>
          <w:szCs w:val="28"/>
        </w:rPr>
        <w:t>для нужд администрации сельского поселения Дюртюлинский сельсовет муниципального района Шарански</w:t>
      </w:r>
      <w:r>
        <w:rPr>
          <w:rFonts w:ascii="Times New Roman" w:hAnsi="Times New Roman"/>
          <w:b/>
          <w:bCs/>
          <w:sz w:val="28"/>
          <w:szCs w:val="28"/>
        </w:rPr>
        <w:t>й район Республики Башкортостан</w:t>
      </w:r>
    </w:p>
    <w:p w:rsidR="00A8270E" w:rsidRPr="00CD19B4" w:rsidRDefault="00A8270E" w:rsidP="00FA02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70E" w:rsidRPr="00CD19B4" w:rsidRDefault="00A82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9B4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A8270E" w:rsidRPr="00CD19B4" w:rsidRDefault="00A82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9B4">
        <w:rPr>
          <w:rFonts w:ascii="Times New Roman" w:hAnsi="Times New Roman"/>
          <w:sz w:val="28"/>
          <w:szCs w:val="28"/>
        </w:rPr>
        <w:t>Гибатова Ляйсан Нурмухаметовна  - глава сельского поселения Дюртюлинский сельсовет</w:t>
      </w:r>
      <w:r w:rsidRPr="00CD19B4">
        <w:rPr>
          <w:rFonts w:ascii="Times New Roman" w:hAnsi="Times New Roman"/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 w:rsidRPr="00CD19B4">
        <w:rPr>
          <w:rFonts w:ascii="Times New Roman" w:hAnsi="Times New Roman"/>
          <w:sz w:val="28"/>
          <w:szCs w:val="28"/>
        </w:rPr>
        <w:t>»</w:t>
      </w:r>
    </w:p>
    <w:p w:rsidR="00A8270E" w:rsidRPr="00CD19B4" w:rsidRDefault="00A82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9B4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A8270E" w:rsidRPr="00CD19B4" w:rsidRDefault="00A8270E" w:rsidP="00CD1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9B4">
        <w:rPr>
          <w:rFonts w:ascii="Times New Roman" w:hAnsi="Times New Roman"/>
          <w:sz w:val="28"/>
          <w:szCs w:val="28"/>
        </w:rPr>
        <w:t>Галимова Гульнара Фаритовна – бухгалтер ИП Глава КФХ «Файзуллина Г.Г.»</w:t>
      </w:r>
    </w:p>
    <w:p w:rsidR="00A8270E" w:rsidRPr="00CD19B4" w:rsidRDefault="00A82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9B4">
        <w:rPr>
          <w:rFonts w:ascii="Times New Roman" w:hAnsi="Times New Roman"/>
          <w:sz w:val="28"/>
          <w:szCs w:val="28"/>
        </w:rPr>
        <w:t>Члены единой комиссии:</w:t>
      </w:r>
    </w:p>
    <w:p w:rsidR="00A8270E" w:rsidRPr="00CD19B4" w:rsidRDefault="00A8270E" w:rsidP="00705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9B4">
        <w:rPr>
          <w:rFonts w:ascii="Times New Roman" w:hAnsi="Times New Roman"/>
          <w:sz w:val="28"/>
          <w:szCs w:val="28"/>
        </w:rPr>
        <w:t xml:space="preserve">Георгиева Зоя Петровна– заведующая </w:t>
      </w:r>
      <w:r w:rsidRPr="00CD19B4">
        <w:rPr>
          <w:rFonts w:ascii="Times New Roman" w:hAnsi="Times New Roman"/>
          <w:sz w:val="28"/>
          <w:szCs w:val="28"/>
          <w:shd w:val="clear" w:color="auto" w:fill="FFFFFF"/>
        </w:rPr>
        <w:t>МБДОУ "Детский</w:t>
      </w:r>
      <w:r w:rsidRPr="00CD19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D19B4">
        <w:rPr>
          <w:rFonts w:ascii="Times New Roman" w:hAnsi="Times New Roman"/>
          <w:bCs/>
          <w:sz w:val="28"/>
          <w:szCs w:val="28"/>
          <w:shd w:val="clear" w:color="auto" w:fill="FFFFFF"/>
        </w:rPr>
        <w:t>сад</w:t>
      </w:r>
      <w:r w:rsidRPr="00CD19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D19B4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CD19B4">
        <w:rPr>
          <w:rFonts w:ascii="Times New Roman" w:hAnsi="Times New Roman"/>
          <w:bCs/>
          <w:sz w:val="28"/>
          <w:szCs w:val="28"/>
          <w:shd w:val="clear" w:color="auto" w:fill="FFFFFF"/>
        </w:rPr>
        <w:t>Малышок</w:t>
      </w:r>
      <w:r w:rsidRPr="00CD19B4">
        <w:rPr>
          <w:rFonts w:ascii="Times New Roman" w:hAnsi="Times New Roman"/>
          <w:sz w:val="28"/>
          <w:szCs w:val="28"/>
          <w:shd w:val="clear" w:color="auto" w:fill="FFFFFF"/>
        </w:rPr>
        <w:t>" с.</w:t>
      </w:r>
      <w:r w:rsidRPr="00CD19B4">
        <w:rPr>
          <w:rFonts w:ascii="Times New Roman" w:hAnsi="Times New Roman"/>
          <w:bCs/>
          <w:sz w:val="28"/>
          <w:szCs w:val="28"/>
          <w:shd w:val="clear" w:color="auto" w:fill="FFFFFF"/>
        </w:rPr>
        <w:t>Дюртюли</w:t>
      </w:r>
      <w:r w:rsidRPr="00CD19B4">
        <w:rPr>
          <w:rFonts w:ascii="Times New Roman" w:hAnsi="Times New Roman"/>
          <w:sz w:val="28"/>
          <w:szCs w:val="28"/>
          <w:shd w:val="clear" w:color="auto" w:fill="FFFFFF"/>
        </w:rPr>
        <w:t>";</w:t>
      </w:r>
    </w:p>
    <w:p w:rsidR="00A8270E" w:rsidRPr="00CD19B4" w:rsidRDefault="00A82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Трофимова Марина Владимировна</w:t>
      </w:r>
      <w:r w:rsidRPr="00CD19B4">
        <w:rPr>
          <w:rFonts w:ascii="Times New Roman" w:hAnsi="Times New Roman"/>
          <w:sz w:val="28"/>
          <w:szCs w:val="28"/>
        </w:rPr>
        <w:t>– управляющий делами администрации сельского поселения;</w:t>
      </w:r>
    </w:p>
    <w:p w:rsidR="00A8270E" w:rsidRPr="00CD19B4" w:rsidRDefault="00A82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Каюмов Салават Нурфаязович</w:t>
      </w:r>
      <w:r w:rsidRPr="00CD19B4">
        <w:rPr>
          <w:rFonts w:ascii="Times New Roman" w:hAnsi="Times New Roman"/>
          <w:sz w:val="28"/>
          <w:szCs w:val="28"/>
        </w:rPr>
        <w:t>– директор МБОУ «СОШ им. А.Кондратьева с. Дюртюли».</w:t>
      </w:r>
    </w:p>
    <w:p w:rsidR="00A8270E" w:rsidRPr="00CD19B4" w:rsidRDefault="00A8270E" w:rsidP="0055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9B4">
        <w:rPr>
          <w:rFonts w:ascii="Times New Roman" w:hAnsi="Times New Roman"/>
          <w:sz w:val="28"/>
          <w:szCs w:val="28"/>
        </w:rPr>
        <w:t xml:space="preserve">          1. Функции секретаря комиссии </w:t>
      </w:r>
      <w:r w:rsidRPr="00CD19B4">
        <w:rPr>
          <w:rFonts w:ascii="Times New Roman" w:hAnsi="Times New Roman"/>
          <w:bCs/>
          <w:sz w:val="28"/>
          <w:szCs w:val="28"/>
        </w:rPr>
        <w:t>по осуществлению закупок</w:t>
      </w:r>
      <w:r w:rsidRPr="00CD19B4">
        <w:rPr>
          <w:rFonts w:ascii="Times New Roman" w:hAnsi="Times New Roman"/>
          <w:sz w:val="28"/>
          <w:szCs w:val="28"/>
        </w:rPr>
        <w:t xml:space="preserve"> возложить на Трофимову Марину Владимировну- управляющего делами администрации сельского поселения.</w:t>
      </w:r>
    </w:p>
    <w:p w:rsidR="00A8270E" w:rsidRPr="00CD19B4" w:rsidRDefault="00A8270E" w:rsidP="00FA02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19B4">
        <w:rPr>
          <w:rFonts w:ascii="Times New Roman" w:hAnsi="Times New Roman"/>
          <w:sz w:val="28"/>
          <w:szCs w:val="28"/>
        </w:rPr>
        <w:t xml:space="preserve">                  2. Задачи и функции членов комиссии </w:t>
      </w:r>
      <w:r w:rsidRPr="00CD19B4">
        <w:rPr>
          <w:rFonts w:ascii="Times New Roman" w:hAnsi="Times New Roman"/>
          <w:bCs/>
          <w:sz w:val="28"/>
          <w:szCs w:val="28"/>
        </w:rPr>
        <w:t>по осуществлению закупок</w:t>
      </w:r>
      <w:r w:rsidRPr="00CD19B4">
        <w:rPr>
          <w:rFonts w:ascii="Times New Roman" w:hAnsi="Times New Roman"/>
          <w:sz w:val="28"/>
          <w:szCs w:val="28"/>
        </w:rPr>
        <w:t xml:space="preserve"> определить в соответствии с Положением о единой комиссии по определению поставщиков (подрядчиков, исполнителей) </w:t>
      </w:r>
      <w:r w:rsidRPr="00CD19B4">
        <w:rPr>
          <w:rFonts w:ascii="Times New Roman" w:hAnsi="Times New Roman"/>
          <w:bCs/>
          <w:sz w:val="28"/>
          <w:szCs w:val="28"/>
        </w:rPr>
        <w:t>администрации сельского поселения Дюртюлинский сельсовет</w:t>
      </w:r>
      <w:r w:rsidRPr="00CD19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19B4">
        <w:rPr>
          <w:rFonts w:ascii="Times New Roman" w:hAnsi="Times New Roman"/>
          <w:bCs/>
          <w:sz w:val="28"/>
          <w:szCs w:val="28"/>
        </w:rPr>
        <w:t>муниципального района Шарански</w:t>
      </w:r>
      <w:r>
        <w:rPr>
          <w:rFonts w:ascii="Times New Roman" w:hAnsi="Times New Roman"/>
          <w:bCs/>
          <w:sz w:val="28"/>
          <w:szCs w:val="28"/>
        </w:rPr>
        <w:t>й район Республики Башкортостан.</w:t>
      </w:r>
    </w:p>
    <w:p w:rsidR="00A8270E" w:rsidRPr="00CD19B4" w:rsidRDefault="00A8270E" w:rsidP="000930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8270E" w:rsidRPr="00CD19B4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2B8"/>
    <w:rsid w:val="00001172"/>
    <w:rsid w:val="00012B00"/>
    <w:rsid w:val="000255F1"/>
    <w:rsid w:val="00087841"/>
    <w:rsid w:val="000930E4"/>
    <w:rsid w:val="000A0254"/>
    <w:rsid w:val="000C1DEA"/>
    <w:rsid w:val="000D43F3"/>
    <w:rsid w:val="000E1E95"/>
    <w:rsid w:val="00153A88"/>
    <w:rsid w:val="001610EF"/>
    <w:rsid w:val="00185241"/>
    <w:rsid w:val="0020521E"/>
    <w:rsid w:val="00241680"/>
    <w:rsid w:val="00243D15"/>
    <w:rsid w:val="0027519E"/>
    <w:rsid w:val="00282FE5"/>
    <w:rsid w:val="0031794B"/>
    <w:rsid w:val="003A026A"/>
    <w:rsid w:val="003A3342"/>
    <w:rsid w:val="003B3679"/>
    <w:rsid w:val="003D494A"/>
    <w:rsid w:val="004019F1"/>
    <w:rsid w:val="004035C6"/>
    <w:rsid w:val="004B586C"/>
    <w:rsid w:val="004D6524"/>
    <w:rsid w:val="0050548E"/>
    <w:rsid w:val="0051728F"/>
    <w:rsid w:val="00554495"/>
    <w:rsid w:val="005836DE"/>
    <w:rsid w:val="00591C5D"/>
    <w:rsid w:val="005B092D"/>
    <w:rsid w:val="005D2FA8"/>
    <w:rsid w:val="005F23D6"/>
    <w:rsid w:val="0067280B"/>
    <w:rsid w:val="006A3B17"/>
    <w:rsid w:val="006C2C18"/>
    <w:rsid w:val="0070521D"/>
    <w:rsid w:val="007372B8"/>
    <w:rsid w:val="007720EA"/>
    <w:rsid w:val="00776ECE"/>
    <w:rsid w:val="00793615"/>
    <w:rsid w:val="007A63B5"/>
    <w:rsid w:val="0080461A"/>
    <w:rsid w:val="00821279"/>
    <w:rsid w:val="00824D00"/>
    <w:rsid w:val="008515BA"/>
    <w:rsid w:val="008D4036"/>
    <w:rsid w:val="00915001"/>
    <w:rsid w:val="00972AFE"/>
    <w:rsid w:val="009763B2"/>
    <w:rsid w:val="009A6620"/>
    <w:rsid w:val="009B6EA1"/>
    <w:rsid w:val="009D6F40"/>
    <w:rsid w:val="00A60F22"/>
    <w:rsid w:val="00A8270E"/>
    <w:rsid w:val="00A8332A"/>
    <w:rsid w:val="00A91837"/>
    <w:rsid w:val="00A91CFD"/>
    <w:rsid w:val="00A950DB"/>
    <w:rsid w:val="00AC3568"/>
    <w:rsid w:val="00BA700D"/>
    <w:rsid w:val="00BB7165"/>
    <w:rsid w:val="00C10D41"/>
    <w:rsid w:val="00C167CA"/>
    <w:rsid w:val="00C47D3B"/>
    <w:rsid w:val="00C73AFA"/>
    <w:rsid w:val="00CA04CB"/>
    <w:rsid w:val="00CB7694"/>
    <w:rsid w:val="00CC6213"/>
    <w:rsid w:val="00CD19B4"/>
    <w:rsid w:val="00D1547F"/>
    <w:rsid w:val="00D30C9A"/>
    <w:rsid w:val="00D428E1"/>
    <w:rsid w:val="00D80526"/>
    <w:rsid w:val="00DC5F6A"/>
    <w:rsid w:val="00E45E9D"/>
    <w:rsid w:val="00E80518"/>
    <w:rsid w:val="00EC3010"/>
    <w:rsid w:val="00FA0252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A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AFA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0930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0930E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776E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463</Words>
  <Characters>2645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 Саляхов</dc:creator>
  <cp:keywords/>
  <dc:description/>
  <cp:lastModifiedBy>Мельникова </cp:lastModifiedBy>
  <cp:revision>37</cp:revision>
  <dcterms:created xsi:type="dcterms:W3CDTF">2014-02-27T05:55:00Z</dcterms:created>
  <dcterms:modified xsi:type="dcterms:W3CDTF">2017-02-09T06:00:00Z</dcterms:modified>
</cp:coreProperties>
</file>