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D" w:rsidRPr="00FA0F33" w:rsidRDefault="009A017D" w:rsidP="00771A0F">
      <w:pPr>
        <w:widowControl w:val="0"/>
        <w:jc w:val="center"/>
        <w:rPr>
          <w:b/>
          <w:sz w:val="28"/>
          <w:szCs w:val="28"/>
        </w:rPr>
      </w:pPr>
      <w:r w:rsidRPr="001F1DB1">
        <w:rPr>
          <w:sz w:val="28"/>
          <w:szCs w:val="28"/>
        </w:rPr>
        <w:t xml:space="preserve"> </w:t>
      </w:r>
    </w:p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9A017D" w:rsidRPr="0057182A" w:rsidTr="008675E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17D" w:rsidRDefault="009A017D" w:rsidP="00867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017D" w:rsidRDefault="009A017D" w:rsidP="008675E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9A017D" w:rsidRDefault="009A017D" w:rsidP="008675E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9A017D" w:rsidRDefault="009A017D" w:rsidP="008675E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9A017D" w:rsidRDefault="009A017D" w:rsidP="008675E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9A017D" w:rsidRDefault="009A017D" w:rsidP="00867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A017D" w:rsidRDefault="009A017D" w:rsidP="008675E0">
            <w:pPr>
              <w:jc w:val="center"/>
              <w:rPr>
                <w:sz w:val="16"/>
                <w:szCs w:val="16"/>
              </w:rPr>
            </w:pPr>
          </w:p>
          <w:p w:rsidR="009A017D" w:rsidRDefault="009A017D" w:rsidP="008675E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17D" w:rsidRDefault="009A017D" w:rsidP="008675E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:rsidR="009A017D" w:rsidRDefault="009A017D" w:rsidP="008675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243F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17D" w:rsidRDefault="009A017D" w:rsidP="00867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017D" w:rsidRDefault="009A017D" w:rsidP="008675E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9A017D" w:rsidRDefault="009A017D" w:rsidP="008675E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9A017D" w:rsidRDefault="009A017D" w:rsidP="008675E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9A017D" w:rsidRDefault="009A017D" w:rsidP="008675E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9A017D" w:rsidRDefault="009A017D" w:rsidP="008675E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9A017D" w:rsidRDefault="009A017D" w:rsidP="008675E0">
            <w:pPr>
              <w:rPr>
                <w:sz w:val="16"/>
                <w:szCs w:val="16"/>
              </w:rPr>
            </w:pPr>
          </w:p>
          <w:p w:rsidR="009A017D" w:rsidRDefault="009A017D" w:rsidP="008675E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9A017D" w:rsidRDefault="009A017D" w:rsidP="008675E0">
            <w:pPr>
              <w:widowControl w:val="0"/>
              <w:autoSpaceDE w:val="0"/>
              <w:autoSpaceDN w:val="0"/>
              <w:adjustRightInd w:val="0"/>
              <w:ind w:firstLine="355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9A017D" w:rsidRPr="00F87EB6" w:rsidRDefault="009A017D" w:rsidP="00771A0F">
      <w:r w:rsidRPr="00F87EB6">
        <w:rPr>
          <w:b/>
        </w:rPr>
        <w:t xml:space="preserve">КАРАР  </w:t>
      </w:r>
      <w:r w:rsidRPr="00F87EB6">
        <w:t xml:space="preserve">                                                                                                  </w:t>
      </w:r>
      <w:r w:rsidRPr="00F87EB6">
        <w:rPr>
          <w:b/>
        </w:rPr>
        <w:t>ПОСТАНОВЛЕНИЕ</w:t>
      </w:r>
    </w:p>
    <w:p w:rsidR="009A017D" w:rsidRPr="00F87EB6" w:rsidRDefault="009A017D" w:rsidP="00771A0F">
      <w:pPr>
        <w:tabs>
          <w:tab w:val="left" w:pos="142"/>
        </w:tabs>
        <w:spacing w:before="240"/>
        <w:rPr>
          <w:b/>
        </w:rPr>
      </w:pPr>
      <w:r>
        <w:rPr>
          <w:b/>
        </w:rPr>
        <w:t>07</w:t>
      </w:r>
      <w:r w:rsidRPr="00F87EB6">
        <w:rPr>
          <w:b/>
        </w:rPr>
        <w:t xml:space="preserve"> октябрь  2016 й.   </w:t>
      </w:r>
      <w:r w:rsidRPr="00F87EB6">
        <w:rPr>
          <w:b/>
        </w:rPr>
        <w:tab/>
        <w:t xml:space="preserve">                 № 11</w:t>
      </w:r>
      <w:r>
        <w:rPr>
          <w:b/>
        </w:rPr>
        <w:t xml:space="preserve">1 </w:t>
      </w:r>
      <w:r w:rsidRPr="00F87EB6">
        <w:rPr>
          <w:b/>
        </w:rPr>
        <w:t xml:space="preserve">      </w:t>
      </w:r>
      <w:r>
        <w:rPr>
          <w:b/>
        </w:rPr>
        <w:t xml:space="preserve">                               07 </w:t>
      </w:r>
      <w:r w:rsidRPr="00F87EB6">
        <w:rPr>
          <w:b/>
        </w:rPr>
        <w:t>октября   2016 г.</w:t>
      </w:r>
    </w:p>
    <w:p w:rsidR="009A017D" w:rsidRPr="00FA0F33" w:rsidRDefault="009A017D" w:rsidP="00771A0F">
      <w:pPr>
        <w:widowControl w:val="0"/>
        <w:jc w:val="center"/>
        <w:rPr>
          <w:b/>
          <w:sz w:val="28"/>
          <w:szCs w:val="28"/>
        </w:rPr>
      </w:pPr>
    </w:p>
    <w:p w:rsidR="009A017D" w:rsidRPr="00FA0F33" w:rsidRDefault="009A017D" w:rsidP="00FA0F33">
      <w:pPr>
        <w:spacing w:line="264" w:lineRule="auto"/>
        <w:jc w:val="center"/>
        <w:rPr>
          <w:b/>
          <w:sz w:val="28"/>
          <w:szCs w:val="28"/>
        </w:rPr>
      </w:pPr>
      <w:r w:rsidRPr="00FA0F33">
        <w:rPr>
          <w:b/>
          <w:sz w:val="28"/>
          <w:szCs w:val="28"/>
        </w:rPr>
        <w:t xml:space="preserve">«О предоставлении земельного участка в собственность </w:t>
      </w:r>
    </w:p>
    <w:p w:rsidR="009A017D" w:rsidRPr="00FA0F33" w:rsidRDefault="009A017D" w:rsidP="00FA0F33">
      <w:pPr>
        <w:spacing w:line="264" w:lineRule="auto"/>
        <w:jc w:val="center"/>
        <w:rPr>
          <w:b/>
          <w:sz w:val="28"/>
          <w:szCs w:val="28"/>
        </w:rPr>
      </w:pPr>
      <w:r w:rsidRPr="00FA0F33">
        <w:rPr>
          <w:b/>
          <w:sz w:val="28"/>
          <w:szCs w:val="28"/>
        </w:rPr>
        <w:t xml:space="preserve">за плату </w:t>
      </w:r>
      <w:r>
        <w:rPr>
          <w:b/>
          <w:sz w:val="28"/>
          <w:szCs w:val="28"/>
        </w:rPr>
        <w:t>Павлову Валентину Даниловичу</w:t>
      </w:r>
      <w:r w:rsidRPr="00FA0F33">
        <w:rPr>
          <w:b/>
          <w:sz w:val="28"/>
          <w:szCs w:val="28"/>
        </w:rPr>
        <w:t>»</w:t>
      </w:r>
    </w:p>
    <w:p w:rsidR="009A017D" w:rsidRPr="00FA0F33" w:rsidRDefault="009A017D" w:rsidP="00FA0F33">
      <w:pPr>
        <w:spacing w:line="264" w:lineRule="auto"/>
        <w:jc w:val="center"/>
      </w:pPr>
    </w:p>
    <w:p w:rsidR="009A017D" w:rsidRPr="0025724F" w:rsidRDefault="009A017D" w:rsidP="00FA0F33">
      <w:pPr>
        <w:jc w:val="both"/>
        <w:rPr>
          <w:b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ab/>
      </w:r>
      <w:r w:rsidRPr="0025724F">
        <w:rPr>
          <w:sz w:val="28"/>
          <w:szCs w:val="28"/>
        </w:rPr>
        <w:t xml:space="preserve"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 октября 2001 года N 137-ФЗ,Федеральным законом «Об общих принципах организации местного самоуправления в Российской Федерации» от 06.10.2003 г. N </w:t>
      </w:r>
      <w:r w:rsidRPr="0025724F">
        <w:rPr>
          <w:iCs/>
          <w:sz w:val="28"/>
          <w:szCs w:val="28"/>
        </w:rPr>
        <w:t>131</w:t>
      </w:r>
      <w:r w:rsidRPr="0025724F">
        <w:rPr>
          <w:sz w:val="28"/>
          <w:szCs w:val="28"/>
        </w:rPr>
        <w:t>-</w:t>
      </w:r>
      <w:r w:rsidRPr="0025724F">
        <w:rPr>
          <w:iCs/>
          <w:sz w:val="28"/>
          <w:szCs w:val="28"/>
        </w:rPr>
        <w:t>ФЗ</w:t>
      </w:r>
      <w:r w:rsidRPr="0025724F">
        <w:rPr>
          <w:sz w:val="28"/>
          <w:szCs w:val="28"/>
        </w:rPr>
        <w:t>, на основании заявления Павлова Валентина Даниловича(вх.</w:t>
      </w:r>
      <w:r>
        <w:rPr>
          <w:sz w:val="28"/>
          <w:szCs w:val="28"/>
        </w:rPr>
        <w:t xml:space="preserve"> </w:t>
      </w:r>
      <w:r w:rsidRPr="0025724F">
        <w:rPr>
          <w:sz w:val="28"/>
          <w:szCs w:val="28"/>
        </w:rPr>
        <w:t>№ 72от 07.10.2016г.) и свидетельства о государственной регистрации права (запись регистрации 02-04-27/019/2007-081 от 10.10.2007г.),</w:t>
      </w:r>
      <w:r>
        <w:rPr>
          <w:sz w:val="28"/>
          <w:szCs w:val="28"/>
        </w:rPr>
        <w:t xml:space="preserve"> </w:t>
      </w:r>
      <w:r w:rsidRPr="0025724F">
        <w:rPr>
          <w:b/>
          <w:sz w:val="28"/>
          <w:szCs w:val="28"/>
        </w:rPr>
        <w:t>ПОСТАНОВЛЯЮ:</w:t>
      </w:r>
    </w:p>
    <w:p w:rsidR="009A017D" w:rsidRPr="0025724F" w:rsidRDefault="009A017D" w:rsidP="00FA0F33">
      <w:pPr>
        <w:jc w:val="both"/>
        <w:rPr>
          <w:b/>
          <w:sz w:val="28"/>
          <w:szCs w:val="28"/>
        </w:rPr>
      </w:pPr>
    </w:p>
    <w:p w:rsidR="009A017D" w:rsidRPr="0025724F" w:rsidRDefault="009A017D" w:rsidP="00FA0F33">
      <w:pPr>
        <w:tabs>
          <w:tab w:val="num" w:pos="360"/>
        </w:tabs>
        <w:jc w:val="both"/>
        <w:rPr>
          <w:bCs/>
          <w:sz w:val="28"/>
          <w:szCs w:val="28"/>
        </w:rPr>
      </w:pPr>
      <w:r w:rsidRPr="0025724F">
        <w:rPr>
          <w:sz w:val="28"/>
          <w:szCs w:val="28"/>
        </w:rPr>
        <w:tab/>
      </w:r>
      <w:r w:rsidRPr="0025724F">
        <w:rPr>
          <w:sz w:val="28"/>
          <w:szCs w:val="28"/>
        </w:rPr>
        <w:tab/>
        <w:t xml:space="preserve">1. </w:t>
      </w:r>
      <w:r w:rsidRPr="0025724F">
        <w:rPr>
          <w:bCs/>
          <w:sz w:val="28"/>
          <w:szCs w:val="28"/>
        </w:rPr>
        <w:t>Предоставить Павлову Валентину Даниловичу, 15.12.1962 года рождения, ИНН 860801700928, СНИЛС 053-347-246-46, паспорт 6707 765317, выдан 17.01.2008 г. Отделением УФМС России по Ханты-Мансийскому автономному округу-Югре в городе Когалыме, код подразделения 860-020, зарегистрированный по адресу: Россия, Ханты-Мансийский автономный округ - Югра, г.Когалым, ул.Ленинградская, д.9, кв.40</w:t>
      </w:r>
      <w:r w:rsidRPr="0025724F">
        <w:rPr>
          <w:sz w:val="28"/>
          <w:szCs w:val="28"/>
        </w:rPr>
        <w:t>, в собственность за плату земельный участок из земель населенных пунктов, находящийся по адресу:</w:t>
      </w:r>
      <w:r w:rsidRPr="0025724F">
        <w:rPr>
          <w:bCs/>
          <w:sz w:val="28"/>
          <w:szCs w:val="28"/>
        </w:rPr>
        <w:t xml:space="preserve"> Россия, Республика Башкортостан, Шаранский р-н, с/с Дюртюлинский, с. Дюртюли, ул. Центральная, д. 9 А, кадастровый номер 02:53:090101:41, разрешенное использование: Для использования в целях: </w:t>
      </w:r>
      <w:bookmarkStart w:id="0" w:name="_GoBack"/>
      <w:bookmarkEnd w:id="0"/>
      <w:r w:rsidRPr="0025724F">
        <w:rPr>
          <w:bCs/>
          <w:sz w:val="28"/>
          <w:szCs w:val="28"/>
        </w:rPr>
        <w:t>Размещение и обслуживание мини-пекарни, площадью 1072кв.м.</w:t>
      </w:r>
    </w:p>
    <w:p w:rsidR="009A017D" w:rsidRPr="0025724F" w:rsidRDefault="009A017D" w:rsidP="00FA0F33">
      <w:pPr>
        <w:tabs>
          <w:tab w:val="num" w:pos="360"/>
        </w:tabs>
        <w:jc w:val="both"/>
        <w:rPr>
          <w:sz w:val="28"/>
          <w:szCs w:val="28"/>
        </w:rPr>
      </w:pPr>
      <w:r w:rsidRPr="0025724F">
        <w:rPr>
          <w:sz w:val="28"/>
          <w:szCs w:val="28"/>
        </w:rPr>
        <w:tab/>
        <w:t>2. Участок не обременен публичным сервитутом и иными правами третьих лиц.</w:t>
      </w:r>
    </w:p>
    <w:p w:rsidR="009A017D" w:rsidRPr="0025724F" w:rsidRDefault="009A017D" w:rsidP="00FA0F33">
      <w:pPr>
        <w:jc w:val="both"/>
        <w:rPr>
          <w:sz w:val="28"/>
          <w:szCs w:val="28"/>
        </w:rPr>
      </w:pPr>
      <w:r w:rsidRPr="0025724F">
        <w:rPr>
          <w:sz w:val="28"/>
          <w:szCs w:val="28"/>
        </w:rPr>
        <w:tab/>
        <w:t xml:space="preserve">3. </w:t>
      </w:r>
      <w:r w:rsidRPr="0025724F">
        <w:rPr>
          <w:bCs/>
          <w:sz w:val="28"/>
          <w:szCs w:val="28"/>
        </w:rPr>
        <w:t>Павлову Валентину Даниловичу</w:t>
      </w:r>
      <w:r w:rsidRPr="0025724F">
        <w:rPr>
          <w:sz w:val="28"/>
          <w:szCs w:val="28"/>
        </w:rPr>
        <w:t xml:space="preserve">: 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осуществлять мероприятия по охране земель, соблюдать их порядок использования;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своевременно приступить к использованию земельного участка;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не допускать загрязнение, захламление, деградацию и ухудшение плодородия почв;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не нарушать права других землепользователей и землевладельцев;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обеспечить государственную регистрацию права;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выполнять иные требования, предусмотренные законами.</w:t>
      </w:r>
    </w:p>
    <w:p w:rsidR="009A017D" w:rsidRPr="0025724F" w:rsidRDefault="009A017D" w:rsidP="00FA0F33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 xml:space="preserve">4. Заключить с </w:t>
      </w:r>
      <w:r w:rsidRPr="0025724F">
        <w:rPr>
          <w:bCs/>
          <w:sz w:val="28"/>
          <w:szCs w:val="28"/>
        </w:rPr>
        <w:t>Павловым Валентином Даниловичем</w:t>
      </w:r>
      <w:r>
        <w:rPr>
          <w:bCs/>
          <w:sz w:val="28"/>
          <w:szCs w:val="28"/>
        </w:rPr>
        <w:t xml:space="preserve"> </w:t>
      </w:r>
      <w:r w:rsidRPr="0025724F">
        <w:rPr>
          <w:sz w:val="28"/>
          <w:szCs w:val="28"/>
        </w:rPr>
        <w:t>договор купли - продажи земельного участка.</w:t>
      </w:r>
    </w:p>
    <w:p w:rsidR="009A017D" w:rsidRPr="0025724F" w:rsidRDefault="009A017D" w:rsidP="0051326B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>5. Договор аренды земельного участка от 25.06.2008 года № 45-08-42 зем считать недействующим.</w:t>
      </w:r>
    </w:p>
    <w:p w:rsidR="009A017D" w:rsidRPr="0025724F" w:rsidRDefault="009A017D" w:rsidP="001334DF">
      <w:pPr>
        <w:ind w:firstLine="540"/>
        <w:jc w:val="both"/>
        <w:rPr>
          <w:sz w:val="28"/>
          <w:szCs w:val="28"/>
        </w:rPr>
      </w:pPr>
      <w:r w:rsidRPr="0025724F">
        <w:rPr>
          <w:sz w:val="28"/>
          <w:szCs w:val="28"/>
        </w:rPr>
        <w:t xml:space="preserve">6. Управляющему делами администрации уведомить </w:t>
      </w:r>
      <w:r w:rsidRPr="0025724F">
        <w:rPr>
          <w:bCs/>
          <w:sz w:val="28"/>
          <w:szCs w:val="28"/>
        </w:rPr>
        <w:t>Павлова Валентина Даниловича</w:t>
      </w:r>
      <w:r w:rsidRPr="0025724F">
        <w:rPr>
          <w:sz w:val="28"/>
          <w:szCs w:val="28"/>
        </w:rPr>
        <w:t xml:space="preserve"> о принятии данного постановления.</w:t>
      </w:r>
    </w:p>
    <w:p w:rsidR="009A017D" w:rsidRPr="0025724F" w:rsidRDefault="009A017D" w:rsidP="00FA0F33">
      <w:pPr>
        <w:tabs>
          <w:tab w:val="num" w:pos="360"/>
        </w:tabs>
        <w:ind w:firstLine="540"/>
        <w:jc w:val="both"/>
        <w:rPr>
          <w:b/>
          <w:sz w:val="28"/>
          <w:szCs w:val="28"/>
        </w:rPr>
      </w:pPr>
      <w:r w:rsidRPr="0025724F">
        <w:rPr>
          <w:sz w:val="28"/>
          <w:szCs w:val="28"/>
        </w:rPr>
        <w:t>7. Контроль за исполнением Постановления оставляю за собой.</w:t>
      </w:r>
    </w:p>
    <w:p w:rsidR="009A017D" w:rsidRPr="0025724F" w:rsidRDefault="009A017D" w:rsidP="00FA0F33">
      <w:pPr>
        <w:ind w:left="708"/>
        <w:jc w:val="both"/>
        <w:rPr>
          <w:sz w:val="28"/>
          <w:szCs w:val="28"/>
        </w:rPr>
      </w:pPr>
    </w:p>
    <w:p w:rsidR="009A017D" w:rsidRPr="0025724F" w:rsidRDefault="009A017D" w:rsidP="00FA0F33">
      <w:pPr>
        <w:ind w:left="708"/>
        <w:jc w:val="both"/>
        <w:rPr>
          <w:sz w:val="28"/>
          <w:szCs w:val="28"/>
        </w:rPr>
      </w:pPr>
    </w:p>
    <w:p w:rsidR="009A017D" w:rsidRPr="0025724F" w:rsidRDefault="009A017D" w:rsidP="00FA0F33">
      <w:pPr>
        <w:ind w:left="708"/>
        <w:jc w:val="both"/>
        <w:rPr>
          <w:sz w:val="28"/>
          <w:szCs w:val="28"/>
        </w:rPr>
      </w:pPr>
    </w:p>
    <w:p w:rsidR="009A017D" w:rsidRPr="0025724F" w:rsidRDefault="009A017D" w:rsidP="00FA0F33">
      <w:pPr>
        <w:ind w:left="708"/>
        <w:jc w:val="both"/>
        <w:rPr>
          <w:sz w:val="28"/>
          <w:szCs w:val="28"/>
        </w:rPr>
      </w:pPr>
    </w:p>
    <w:p w:rsidR="009A017D" w:rsidRPr="0025724F" w:rsidRDefault="009A017D" w:rsidP="001F1DB1">
      <w:pPr>
        <w:jc w:val="both"/>
        <w:rPr>
          <w:sz w:val="28"/>
          <w:szCs w:val="28"/>
        </w:rPr>
      </w:pPr>
      <w:r w:rsidRPr="0025724F">
        <w:rPr>
          <w:sz w:val="28"/>
          <w:szCs w:val="28"/>
        </w:rPr>
        <w:t>Глава сельского поселения                                                  Л.Н. Гибатова</w:t>
      </w:r>
    </w:p>
    <w:sectPr w:rsidR="009A017D" w:rsidRPr="0025724F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F58"/>
    <w:rsid w:val="0008694E"/>
    <w:rsid w:val="0009214E"/>
    <w:rsid w:val="000A23A2"/>
    <w:rsid w:val="000B3929"/>
    <w:rsid w:val="000B7AE9"/>
    <w:rsid w:val="000D434F"/>
    <w:rsid w:val="000D79EA"/>
    <w:rsid w:val="000F600C"/>
    <w:rsid w:val="00104422"/>
    <w:rsid w:val="001334DF"/>
    <w:rsid w:val="00164CB9"/>
    <w:rsid w:val="00175C58"/>
    <w:rsid w:val="0018563F"/>
    <w:rsid w:val="001A175D"/>
    <w:rsid w:val="001A3214"/>
    <w:rsid w:val="001B037B"/>
    <w:rsid w:val="001B774A"/>
    <w:rsid w:val="001D472F"/>
    <w:rsid w:val="001F1DB1"/>
    <w:rsid w:val="00206CED"/>
    <w:rsid w:val="0021144E"/>
    <w:rsid w:val="0023324D"/>
    <w:rsid w:val="002515A2"/>
    <w:rsid w:val="0025222D"/>
    <w:rsid w:val="0025724F"/>
    <w:rsid w:val="00281060"/>
    <w:rsid w:val="002C425C"/>
    <w:rsid w:val="002D106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C7BA3"/>
    <w:rsid w:val="003F4C89"/>
    <w:rsid w:val="004011AF"/>
    <w:rsid w:val="0041063F"/>
    <w:rsid w:val="004243FC"/>
    <w:rsid w:val="00427C05"/>
    <w:rsid w:val="00434095"/>
    <w:rsid w:val="00444376"/>
    <w:rsid w:val="00452D32"/>
    <w:rsid w:val="00455583"/>
    <w:rsid w:val="00480BFF"/>
    <w:rsid w:val="0048137F"/>
    <w:rsid w:val="00496B21"/>
    <w:rsid w:val="004C29B8"/>
    <w:rsid w:val="004E7C89"/>
    <w:rsid w:val="0051326B"/>
    <w:rsid w:val="00545E03"/>
    <w:rsid w:val="00562B42"/>
    <w:rsid w:val="0057182A"/>
    <w:rsid w:val="005742BF"/>
    <w:rsid w:val="005768DF"/>
    <w:rsid w:val="00577C55"/>
    <w:rsid w:val="005B59CD"/>
    <w:rsid w:val="005C025A"/>
    <w:rsid w:val="005D46A0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6C57"/>
    <w:rsid w:val="007403A4"/>
    <w:rsid w:val="00745EC9"/>
    <w:rsid w:val="00771A0F"/>
    <w:rsid w:val="00774503"/>
    <w:rsid w:val="00782881"/>
    <w:rsid w:val="00803035"/>
    <w:rsid w:val="00840921"/>
    <w:rsid w:val="008465AC"/>
    <w:rsid w:val="008474C4"/>
    <w:rsid w:val="00852305"/>
    <w:rsid w:val="00855564"/>
    <w:rsid w:val="008675E0"/>
    <w:rsid w:val="008852F8"/>
    <w:rsid w:val="00895619"/>
    <w:rsid w:val="008A1705"/>
    <w:rsid w:val="008A30A6"/>
    <w:rsid w:val="008B0B73"/>
    <w:rsid w:val="008C4330"/>
    <w:rsid w:val="008D6B84"/>
    <w:rsid w:val="008E12DE"/>
    <w:rsid w:val="008F1E3D"/>
    <w:rsid w:val="00904AE7"/>
    <w:rsid w:val="0092241E"/>
    <w:rsid w:val="009239F2"/>
    <w:rsid w:val="009373A0"/>
    <w:rsid w:val="00976E28"/>
    <w:rsid w:val="0099034B"/>
    <w:rsid w:val="00991E30"/>
    <w:rsid w:val="009A017D"/>
    <w:rsid w:val="009A263D"/>
    <w:rsid w:val="009E0F8E"/>
    <w:rsid w:val="00A03DE0"/>
    <w:rsid w:val="00A13A66"/>
    <w:rsid w:val="00A34048"/>
    <w:rsid w:val="00A46336"/>
    <w:rsid w:val="00A86246"/>
    <w:rsid w:val="00AA476F"/>
    <w:rsid w:val="00AB1819"/>
    <w:rsid w:val="00AC18F9"/>
    <w:rsid w:val="00AD4843"/>
    <w:rsid w:val="00AE7B94"/>
    <w:rsid w:val="00AF3608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793C"/>
    <w:rsid w:val="00C7144E"/>
    <w:rsid w:val="00C7554F"/>
    <w:rsid w:val="00C80CC7"/>
    <w:rsid w:val="00C913EB"/>
    <w:rsid w:val="00CA6A23"/>
    <w:rsid w:val="00CB4D16"/>
    <w:rsid w:val="00CD1DC4"/>
    <w:rsid w:val="00CD7FE3"/>
    <w:rsid w:val="00CE00B5"/>
    <w:rsid w:val="00CE17EF"/>
    <w:rsid w:val="00D21413"/>
    <w:rsid w:val="00D2748E"/>
    <w:rsid w:val="00D576CA"/>
    <w:rsid w:val="00D6425E"/>
    <w:rsid w:val="00D82ABA"/>
    <w:rsid w:val="00D87B95"/>
    <w:rsid w:val="00D904C4"/>
    <w:rsid w:val="00D95DF4"/>
    <w:rsid w:val="00DA1E56"/>
    <w:rsid w:val="00DB2096"/>
    <w:rsid w:val="00DD00AA"/>
    <w:rsid w:val="00DD0C6D"/>
    <w:rsid w:val="00DD2644"/>
    <w:rsid w:val="00DE6E4E"/>
    <w:rsid w:val="00DF27EC"/>
    <w:rsid w:val="00E02CE0"/>
    <w:rsid w:val="00E108D2"/>
    <w:rsid w:val="00E11B98"/>
    <w:rsid w:val="00E21865"/>
    <w:rsid w:val="00E34463"/>
    <w:rsid w:val="00E41564"/>
    <w:rsid w:val="00E450C1"/>
    <w:rsid w:val="00E7367B"/>
    <w:rsid w:val="00E74AA7"/>
    <w:rsid w:val="00E774AB"/>
    <w:rsid w:val="00E81836"/>
    <w:rsid w:val="00E86940"/>
    <w:rsid w:val="00EB525F"/>
    <w:rsid w:val="00ED7157"/>
    <w:rsid w:val="00F07233"/>
    <w:rsid w:val="00F240CC"/>
    <w:rsid w:val="00F25135"/>
    <w:rsid w:val="00F55677"/>
    <w:rsid w:val="00F76921"/>
    <w:rsid w:val="00F87EB6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543</Words>
  <Characters>3096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75</cp:revision>
  <cp:lastPrinted>2015-04-06T12:50:00Z</cp:lastPrinted>
  <dcterms:created xsi:type="dcterms:W3CDTF">2015-02-09T05:41:00Z</dcterms:created>
  <dcterms:modified xsi:type="dcterms:W3CDTF">2016-10-12T05:26:00Z</dcterms:modified>
</cp:coreProperties>
</file>