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2C45F9" w:rsidTr="00C868A1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2C45F9" w:rsidRDefault="002C45F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C45F9" w:rsidRDefault="002C45F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5F9" w:rsidRDefault="002C45F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43.5pt;height:58.5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C45F9" w:rsidRDefault="002C45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C45F9" w:rsidRDefault="002C45F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2C45F9" w:rsidRDefault="002C45F9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2C45F9" w:rsidRDefault="002C45F9" w:rsidP="00C868A1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2C45F9" w:rsidRDefault="002C45F9" w:rsidP="00C868A1">
      <w:pPr>
        <w:jc w:val="both"/>
        <w:rPr>
          <w:b/>
          <w:szCs w:val="28"/>
        </w:rPr>
      </w:pPr>
    </w:p>
    <w:p w:rsidR="002C45F9" w:rsidRDefault="002C45F9" w:rsidP="00C868A1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43                             14 марта 2016 г</w:t>
      </w:r>
    </w:p>
    <w:p w:rsidR="002C45F9" w:rsidRDefault="002C45F9" w:rsidP="00C868A1">
      <w:pPr>
        <w:jc w:val="center"/>
        <w:rPr>
          <w:sz w:val="28"/>
          <w:szCs w:val="28"/>
        </w:rPr>
      </w:pPr>
    </w:p>
    <w:p w:rsidR="002C45F9" w:rsidRDefault="002C45F9" w:rsidP="00A91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 xml:space="preserve">О внесении изменений в </w:t>
      </w:r>
      <w:r w:rsidRPr="00A919D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919DA">
        <w:rPr>
          <w:b/>
          <w:bCs/>
          <w:sz w:val="28"/>
          <w:szCs w:val="28"/>
        </w:rPr>
        <w:t xml:space="preserve">предоставления </w:t>
      </w:r>
      <w:r w:rsidRPr="00A919DA">
        <w:rPr>
          <w:b/>
          <w:sz w:val="28"/>
          <w:szCs w:val="28"/>
        </w:rPr>
        <w:t>муниципальной</w:t>
      </w:r>
      <w:r w:rsidRPr="00A919DA">
        <w:rPr>
          <w:b/>
          <w:bCs/>
          <w:sz w:val="28"/>
          <w:szCs w:val="28"/>
        </w:rPr>
        <w:t xml:space="preserve"> услуги «</w:t>
      </w:r>
      <w:r w:rsidRPr="00A919DA">
        <w:rPr>
          <w:rFonts w:eastAsia="SimSun"/>
          <w:b/>
          <w:bCs/>
          <w:sz w:val="28"/>
          <w:szCs w:val="28"/>
        </w:rPr>
        <w:t xml:space="preserve">Выдача юридическим  и физическим лицам выписок из похозяйственных книг  населенных пунктов сельского  поселения </w:t>
      </w:r>
      <w:r>
        <w:rPr>
          <w:rFonts w:eastAsia="SimSun"/>
          <w:b/>
          <w:bCs/>
          <w:sz w:val="28"/>
          <w:szCs w:val="28"/>
        </w:rPr>
        <w:t>Дюртюлинский</w:t>
      </w:r>
      <w:r w:rsidRPr="00A919DA">
        <w:rPr>
          <w:rFonts w:eastAsia="SimSu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919DA">
        <w:rPr>
          <w:b/>
          <w:sz w:val="28"/>
          <w:szCs w:val="28"/>
        </w:rPr>
        <w:t>»</w:t>
      </w:r>
    </w:p>
    <w:p w:rsidR="002C45F9" w:rsidRPr="00A919DA" w:rsidRDefault="002C45F9" w:rsidP="00A91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C45F9" w:rsidRDefault="002C45F9" w:rsidP="00A919DA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2C45F9" w:rsidRDefault="002C45F9" w:rsidP="00A919DA">
      <w:pPr>
        <w:autoSpaceDE w:val="0"/>
        <w:autoSpaceDN w:val="0"/>
        <w:adjustRightInd w:val="0"/>
        <w:ind w:firstLine="567"/>
        <w:jc w:val="both"/>
      </w:pPr>
    </w:p>
    <w:p w:rsidR="002C45F9" w:rsidRPr="00A919DA" w:rsidRDefault="002C45F9" w:rsidP="00A919D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19DA">
        <w:rPr>
          <w:sz w:val="28"/>
          <w:szCs w:val="28"/>
        </w:rPr>
        <w:t xml:space="preserve">1. Внести в </w:t>
      </w:r>
      <w:r w:rsidRPr="00A919DA">
        <w:rPr>
          <w:rFonts w:eastAsia="SimSun"/>
          <w:sz w:val="28"/>
          <w:szCs w:val="28"/>
        </w:rPr>
        <w:t xml:space="preserve">Административный регламент </w:t>
      </w:r>
      <w:r w:rsidRPr="00A919DA">
        <w:rPr>
          <w:bCs/>
          <w:sz w:val="28"/>
          <w:szCs w:val="28"/>
        </w:rPr>
        <w:t xml:space="preserve">предоставления </w:t>
      </w:r>
      <w:r w:rsidRPr="00A919DA">
        <w:rPr>
          <w:sz w:val="28"/>
          <w:szCs w:val="28"/>
        </w:rPr>
        <w:t>муниципальной</w:t>
      </w:r>
      <w:r w:rsidRPr="00A919DA">
        <w:rPr>
          <w:bCs/>
          <w:sz w:val="28"/>
          <w:szCs w:val="28"/>
        </w:rPr>
        <w:t xml:space="preserve"> услуги «</w:t>
      </w:r>
      <w:r w:rsidRPr="00A919DA">
        <w:rPr>
          <w:rFonts w:eastAsia="SimSun"/>
          <w:bCs/>
          <w:sz w:val="28"/>
          <w:szCs w:val="28"/>
        </w:rPr>
        <w:t xml:space="preserve">Выдача юридическим  и физическим лицам выписок из похозяйственных книг  населенных пунктов сельского  поселения </w:t>
      </w:r>
      <w:r>
        <w:rPr>
          <w:rFonts w:eastAsia="SimSun"/>
          <w:bCs/>
          <w:sz w:val="28"/>
          <w:szCs w:val="28"/>
        </w:rPr>
        <w:t>Дюртюлинский</w:t>
      </w:r>
      <w:r w:rsidRPr="00A919DA">
        <w:rPr>
          <w:rFonts w:eastAsia="SimSu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919DA">
        <w:rPr>
          <w:sz w:val="28"/>
          <w:szCs w:val="28"/>
        </w:rPr>
        <w:t>»</w:t>
      </w:r>
      <w:r w:rsidRPr="00A919D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>
        <w:rPr>
          <w:rFonts w:eastAsia="SimSun"/>
          <w:sz w:val="28"/>
          <w:szCs w:val="28"/>
        </w:rPr>
        <w:t>Дюртюлинский</w:t>
      </w:r>
      <w:r w:rsidRPr="00A919DA">
        <w:rPr>
          <w:rFonts w:eastAsia="SimSun"/>
          <w:sz w:val="28"/>
          <w:szCs w:val="28"/>
        </w:rPr>
        <w:t xml:space="preserve"> сельсовет </w:t>
      </w:r>
      <w:r w:rsidRPr="00A919DA">
        <w:rPr>
          <w:rFonts w:eastAsia="SimSun"/>
          <w:bCs/>
          <w:sz w:val="28"/>
          <w:szCs w:val="28"/>
        </w:rPr>
        <w:t xml:space="preserve">муниципального района Шаранский район </w:t>
      </w:r>
      <w:r w:rsidRPr="00A919DA">
        <w:rPr>
          <w:rFonts w:eastAsia="SimSun"/>
          <w:sz w:val="28"/>
          <w:szCs w:val="28"/>
        </w:rPr>
        <w:t xml:space="preserve">Республики Башкортостан № </w:t>
      </w:r>
      <w:r>
        <w:rPr>
          <w:rFonts w:eastAsia="SimSun"/>
          <w:sz w:val="28"/>
          <w:szCs w:val="28"/>
        </w:rPr>
        <w:t>60</w:t>
      </w:r>
      <w:r w:rsidRPr="00A919DA">
        <w:rPr>
          <w:rFonts w:eastAsia="SimSun"/>
          <w:sz w:val="28"/>
          <w:szCs w:val="28"/>
        </w:rPr>
        <w:t xml:space="preserve"> от </w:t>
      </w:r>
      <w:r>
        <w:rPr>
          <w:rFonts w:eastAsia="SimSun"/>
          <w:sz w:val="28"/>
          <w:szCs w:val="28"/>
        </w:rPr>
        <w:t>12</w:t>
      </w:r>
      <w:r w:rsidRPr="00A919DA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2C45F9" w:rsidRPr="00D24B08" w:rsidRDefault="002C45F9" w:rsidP="00A919D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D24B08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2C45F9" w:rsidRDefault="002C45F9" w:rsidP="00A9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B08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2C45F9" w:rsidRDefault="002C45F9" w:rsidP="00A919D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2C45F9" w:rsidRDefault="002C45F9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2C45F9" w:rsidRDefault="002C45F9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2C45F9" w:rsidRPr="003A4FB9" w:rsidRDefault="002C45F9" w:rsidP="00A91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2C45F9" w:rsidRPr="00C43355" w:rsidRDefault="002C45F9" w:rsidP="00A919D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2C45F9" w:rsidRDefault="002C45F9" w:rsidP="00A919D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2C45F9" w:rsidRPr="00202C84" w:rsidRDefault="002C45F9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2C45F9" w:rsidRPr="00513755" w:rsidRDefault="002C45F9" w:rsidP="00A919D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2C45F9" w:rsidRDefault="002C45F9" w:rsidP="00A919D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2C45F9" w:rsidRPr="003A4FB9" w:rsidRDefault="002C45F9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2C45F9" w:rsidRPr="00F03229" w:rsidRDefault="002C45F9" w:rsidP="00A919D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A919DA">
        <w:rPr>
          <w:rFonts w:ascii="Times New Roman" w:hAnsi="Times New Roman"/>
          <w:sz w:val="28"/>
          <w:szCs w:val="28"/>
        </w:rPr>
        <w:t>.</w:t>
      </w:r>
    </w:p>
    <w:p w:rsidR="002C45F9" w:rsidRPr="00F03229" w:rsidRDefault="002C45F9" w:rsidP="00A919D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C45F9" w:rsidRDefault="002C45F9" w:rsidP="00A919DA">
      <w:pPr>
        <w:spacing w:line="276" w:lineRule="auto"/>
        <w:rPr>
          <w:sz w:val="28"/>
          <w:szCs w:val="28"/>
        </w:rPr>
      </w:pPr>
    </w:p>
    <w:p w:rsidR="002C45F9" w:rsidRDefault="002C45F9" w:rsidP="00A919DA">
      <w:pPr>
        <w:spacing w:line="276" w:lineRule="auto"/>
        <w:rPr>
          <w:sz w:val="28"/>
          <w:szCs w:val="28"/>
        </w:rPr>
      </w:pPr>
    </w:p>
    <w:p w:rsidR="002C45F9" w:rsidRPr="002B3561" w:rsidRDefault="002C45F9" w:rsidP="00D1745E">
      <w:pPr>
        <w:shd w:val="clear" w:color="auto" w:fill="FFFFFF"/>
        <w:tabs>
          <w:tab w:val="left" w:pos="567"/>
          <w:tab w:val="left" w:pos="6990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2C45F9" w:rsidRDefault="002C45F9" w:rsidP="00A919DA">
      <w:pPr>
        <w:shd w:val="clear" w:color="auto" w:fill="FFFFFF"/>
        <w:tabs>
          <w:tab w:val="left" w:pos="567"/>
        </w:tabs>
        <w:spacing w:line="276" w:lineRule="auto"/>
        <w:jc w:val="both"/>
      </w:pPr>
    </w:p>
    <w:sectPr w:rsidR="002C45F9" w:rsidSect="00A91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50514"/>
    <w:rsid w:val="00095FBE"/>
    <w:rsid w:val="000B22AC"/>
    <w:rsid w:val="00114BFE"/>
    <w:rsid w:val="00171522"/>
    <w:rsid w:val="00202C84"/>
    <w:rsid w:val="0029796F"/>
    <w:rsid w:val="002B3561"/>
    <w:rsid w:val="002B5ABE"/>
    <w:rsid w:val="002C2821"/>
    <w:rsid w:val="002C45F9"/>
    <w:rsid w:val="003A4FB9"/>
    <w:rsid w:val="00404343"/>
    <w:rsid w:val="00445E51"/>
    <w:rsid w:val="004642A8"/>
    <w:rsid w:val="00513755"/>
    <w:rsid w:val="00526ED9"/>
    <w:rsid w:val="005301DE"/>
    <w:rsid w:val="00537948"/>
    <w:rsid w:val="005667B4"/>
    <w:rsid w:val="005D46A0"/>
    <w:rsid w:val="005D6563"/>
    <w:rsid w:val="006039A6"/>
    <w:rsid w:val="006A291C"/>
    <w:rsid w:val="006B0483"/>
    <w:rsid w:val="006D5135"/>
    <w:rsid w:val="00707546"/>
    <w:rsid w:val="00792733"/>
    <w:rsid w:val="007B317F"/>
    <w:rsid w:val="007C6083"/>
    <w:rsid w:val="008D713C"/>
    <w:rsid w:val="009020C5"/>
    <w:rsid w:val="009A4715"/>
    <w:rsid w:val="00A17963"/>
    <w:rsid w:val="00A27CF3"/>
    <w:rsid w:val="00A30D15"/>
    <w:rsid w:val="00A919DA"/>
    <w:rsid w:val="00AB3101"/>
    <w:rsid w:val="00B16840"/>
    <w:rsid w:val="00BC4AF3"/>
    <w:rsid w:val="00BE1FD7"/>
    <w:rsid w:val="00C034C7"/>
    <w:rsid w:val="00C43355"/>
    <w:rsid w:val="00C4563D"/>
    <w:rsid w:val="00C868A1"/>
    <w:rsid w:val="00D1745E"/>
    <w:rsid w:val="00D24B08"/>
    <w:rsid w:val="00D4130D"/>
    <w:rsid w:val="00D941EC"/>
    <w:rsid w:val="00DA3EBD"/>
    <w:rsid w:val="00DE305A"/>
    <w:rsid w:val="00E111F7"/>
    <w:rsid w:val="00E41564"/>
    <w:rsid w:val="00F03229"/>
    <w:rsid w:val="00F71C80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eastAsia="Times New Roman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">
    <w:name w:val="Знак1"/>
    <w:basedOn w:val="Normal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A919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810</Words>
  <Characters>4619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16</cp:revision>
  <cp:lastPrinted>2016-03-10T11:13:00Z</cp:lastPrinted>
  <dcterms:created xsi:type="dcterms:W3CDTF">2016-03-10T10:31:00Z</dcterms:created>
  <dcterms:modified xsi:type="dcterms:W3CDTF">2016-03-15T11:00:00Z</dcterms:modified>
</cp:coreProperties>
</file>