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165AB2" w:rsidRPr="000118BB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AB2" w:rsidRDefault="00165AB2" w:rsidP="002D106D">
            <w:pPr>
              <w:jc w:val="center"/>
              <w:rPr>
                <w:sz w:val="16"/>
                <w:szCs w:val="16"/>
              </w:rPr>
            </w:pPr>
          </w:p>
          <w:p w:rsidR="00165AB2" w:rsidRDefault="00165AB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165AB2" w:rsidRDefault="00165AB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165AB2" w:rsidRDefault="00165AB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165AB2" w:rsidRDefault="00165AB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165AB2" w:rsidRDefault="00165AB2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65AB2" w:rsidRDefault="00165AB2" w:rsidP="002D106D">
            <w:pPr>
              <w:jc w:val="center"/>
              <w:rPr>
                <w:sz w:val="16"/>
                <w:szCs w:val="16"/>
              </w:rPr>
            </w:pPr>
          </w:p>
          <w:p w:rsidR="00165AB2" w:rsidRDefault="00165AB2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AB2" w:rsidRDefault="00165AB2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165AB2" w:rsidRDefault="00165AB2" w:rsidP="002D106D">
            <w:pPr>
              <w:jc w:val="both"/>
              <w:rPr>
                <w:sz w:val="16"/>
                <w:szCs w:val="16"/>
              </w:rPr>
            </w:pPr>
            <w:r w:rsidRPr="00343A6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4.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5AB2" w:rsidRDefault="00165AB2" w:rsidP="002D106D">
            <w:pPr>
              <w:jc w:val="center"/>
              <w:rPr>
                <w:sz w:val="16"/>
                <w:szCs w:val="16"/>
              </w:rPr>
            </w:pPr>
          </w:p>
          <w:p w:rsidR="00165AB2" w:rsidRDefault="00165AB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165AB2" w:rsidRDefault="00165AB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165AB2" w:rsidRDefault="00165AB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165AB2" w:rsidRDefault="00165AB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165AB2" w:rsidRDefault="00165AB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165AB2" w:rsidRDefault="00165AB2" w:rsidP="002D106D">
            <w:pPr>
              <w:rPr>
                <w:sz w:val="16"/>
                <w:szCs w:val="16"/>
              </w:rPr>
            </w:pPr>
          </w:p>
          <w:p w:rsidR="00165AB2" w:rsidRDefault="00165AB2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165AB2" w:rsidRDefault="00165AB2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165AB2" w:rsidRPr="000F600C" w:rsidRDefault="00165AB2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165AB2" w:rsidRPr="00B14EA4" w:rsidRDefault="00165AB2" w:rsidP="00164CB9">
      <w:pPr>
        <w:jc w:val="both"/>
        <w:rPr>
          <w:b/>
          <w:sz w:val="28"/>
          <w:szCs w:val="28"/>
        </w:rPr>
      </w:pPr>
    </w:p>
    <w:p w:rsidR="00165AB2" w:rsidRPr="00B14EA4" w:rsidRDefault="00165AB2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24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21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24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         </w:t>
      </w:r>
    </w:p>
    <w:p w:rsidR="00165AB2" w:rsidRDefault="00165AB2" w:rsidP="001A175D">
      <w:pPr>
        <w:rPr>
          <w:rFonts w:eastAsia="Arial Unicode MS" w:hAnsi="Lucida Sans Unicode"/>
          <w:b/>
          <w:sz w:val="28"/>
          <w:szCs w:val="28"/>
        </w:rPr>
      </w:pPr>
    </w:p>
    <w:p w:rsidR="00165AB2" w:rsidRDefault="00165AB2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65AB2" w:rsidRPr="00164CB9" w:rsidRDefault="00165AB2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165AB2" w:rsidRPr="00577C55" w:rsidRDefault="00165AB2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165AB2" w:rsidRPr="00C27C07" w:rsidRDefault="00165AB2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 Кочкиной Светланы Геннадьевны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165AB2" w:rsidRDefault="00165AB2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828 кв.м</w:t>
      </w:r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01:53:090502:25:ЗУ2,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д</w:t>
      </w:r>
      <w:r w:rsidRPr="00C27C0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Колхозная, дом 22А.</w:t>
      </w:r>
    </w:p>
    <w:p w:rsidR="00165AB2" w:rsidRPr="00C27C07" w:rsidRDefault="00165AB2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165AB2" w:rsidRPr="00C27C07" w:rsidRDefault="00165AB2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165AB2" w:rsidRDefault="00165AB2" w:rsidP="00C27C07">
      <w:pPr>
        <w:suppressLineNumbers/>
        <w:jc w:val="both"/>
        <w:rPr>
          <w:sz w:val="20"/>
        </w:rPr>
      </w:pPr>
    </w:p>
    <w:p w:rsidR="00165AB2" w:rsidRDefault="00165AB2" w:rsidP="00ED7157">
      <w:pPr>
        <w:spacing w:line="276" w:lineRule="auto"/>
        <w:jc w:val="both"/>
        <w:rPr>
          <w:sz w:val="28"/>
          <w:szCs w:val="28"/>
        </w:rPr>
      </w:pPr>
    </w:p>
    <w:p w:rsidR="00165AB2" w:rsidRDefault="00165AB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165AB2" w:rsidRDefault="00165AB2" w:rsidP="00ED7157">
      <w:pPr>
        <w:autoSpaceDE w:val="0"/>
        <w:autoSpaceDN w:val="0"/>
        <w:adjustRightInd w:val="0"/>
        <w:spacing w:line="276" w:lineRule="auto"/>
        <w:outlineLvl w:val="0"/>
      </w:pPr>
    </w:p>
    <w:p w:rsidR="00165AB2" w:rsidRDefault="00165AB2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65AB2" w:rsidRPr="00AB1819" w:rsidRDefault="00165AB2" w:rsidP="00ED7157">
      <w:pPr>
        <w:autoSpaceDE w:val="0"/>
        <w:autoSpaceDN w:val="0"/>
        <w:adjustRightInd w:val="0"/>
        <w:spacing w:line="276" w:lineRule="auto"/>
        <w:jc w:val="both"/>
      </w:pPr>
    </w:p>
    <w:p w:rsidR="00165AB2" w:rsidRPr="00AB1819" w:rsidRDefault="00165AB2" w:rsidP="00ED7157">
      <w:pPr>
        <w:autoSpaceDE w:val="0"/>
        <w:autoSpaceDN w:val="0"/>
        <w:adjustRightInd w:val="0"/>
        <w:spacing w:line="276" w:lineRule="auto"/>
        <w:jc w:val="both"/>
      </w:pPr>
    </w:p>
    <w:p w:rsidR="00165AB2" w:rsidRDefault="00165AB2" w:rsidP="00ED7157">
      <w:pPr>
        <w:spacing w:line="276" w:lineRule="auto"/>
      </w:pPr>
    </w:p>
    <w:sectPr w:rsidR="00165AB2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118BB"/>
    <w:rsid w:val="00070F58"/>
    <w:rsid w:val="0008694E"/>
    <w:rsid w:val="000A23A2"/>
    <w:rsid w:val="000B7AE9"/>
    <w:rsid w:val="000D79EA"/>
    <w:rsid w:val="000F600C"/>
    <w:rsid w:val="00164CB9"/>
    <w:rsid w:val="00165AB2"/>
    <w:rsid w:val="00175C58"/>
    <w:rsid w:val="001A175D"/>
    <w:rsid w:val="0021144E"/>
    <w:rsid w:val="0025222D"/>
    <w:rsid w:val="002D106D"/>
    <w:rsid w:val="002F5155"/>
    <w:rsid w:val="00343A6F"/>
    <w:rsid w:val="003F4C89"/>
    <w:rsid w:val="004011AF"/>
    <w:rsid w:val="00434095"/>
    <w:rsid w:val="00496B21"/>
    <w:rsid w:val="004C29B8"/>
    <w:rsid w:val="004E7C89"/>
    <w:rsid w:val="00562B42"/>
    <w:rsid w:val="00577C55"/>
    <w:rsid w:val="005D46A0"/>
    <w:rsid w:val="006350A0"/>
    <w:rsid w:val="00640609"/>
    <w:rsid w:val="006727D2"/>
    <w:rsid w:val="007173E6"/>
    <w:rsid w:val="00726C57"/>
    <w:rsid w:val="00774503"/>
    <w:rsid w:val="00840921"/>
    <w:rsid w:val="00855564"/>
    <w:rsid w:val="0092241E"/>
    <w:rsid w:val="0099034B"/>
    <w:rsid w:val="009A263D"/>
    <w:rsid w:val="00A03DE0"/>
    <w:rsid w:val="00A34048"/>
    <w:rsid w:val="00AA476F"/>
    <w:rsid w:val="00AB1819"/>
    <w:rsid w:val="00AD4843"/>
    <w:rsid w:val="00B00A0A"/>
    <w:rsid w:val="00B14EA4"/>
    <w:rsid w:val="00B30333"/>
    <w:rsid w:val="00B66492"/>
    <w:rsid w:val="00C0338C"/>
    <w:rsid w:val="00C27C07"/>
    <w:rsid w:val="00CE17EF"/>
    <w:rsid w:val="00D46498"/>
    <w:rsid w:val="00D904C4"/>
    <w:rsid w:val="00DB2096"/>
    <w:rsid w:val="00DD0C6D"/>
    <w:rsid w:val="00DF27EC"/>
    <w:rsid w:val="00E21865"/>
    <w:rsid w:val="00E41564"/>
    <w:rsid w:val="00E74AA7"/>
    <w:rsid w:val="00E86940"/>
    <w:rsid w:val="00EB525F"/>
    <w:rsid w:val="00ED7157"/>
    <w:rsid w:val="00F240CC"/>
    <w:rsid w:val="00F76921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234</Words>
  <Characters>1335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16</cp:revision>
  <cp:lastPrinted>2015-02-09T05:40:00Z</cp:lastPrinted>
  <dcterms:created xsi:type="dcterms:W3CDTF">2015-02-09T05:41:00Z</dcterms:created>
  <dcterms:modified xsi:type="dcterms:W3CDTF">2015-02-24T10:49:00Z</dcterms:modified>
</cp:coreProperties>
</file>