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553D70" w:rsidRPr="00F21F5D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3D70" w:rsidRDefault="00553D70" w:rsidP="002D106D">
            <w:pPr>
              <w:jc w:val="center"/>
              <w:rPr>
                <w:sz w:val="16"/>
                <w:szCs w:val="16"/>
              </w:rPr>
            </w:pPr>
          </w:p>
          <w:p w:rsidR="00553D70" w:rsidRDefault="00553D70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553D70" w:rsidRDefault="00553D70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553D70" w:rsidRDefault="00553D70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553D70" w:rsidRDefault="00553D70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553D70" w:rsidRDefault="00553D70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553D70" w:rsidRDefault="00553D70" w:rsidP="002D106D">
            <w:pPr>
              <w:jc w:val="center"/>
              <w:rPr>
                <w:sz w:val="16"/>
                <w:szCs w:val="16"/>
              </w:rPr>
            </w:pPr>
          </w:p>
          <w:p w:rsidR="00553D70" w:rsidRDefault="00553D70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3D70" w:rsidRDefault="00553D70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553D70" w:rsidRDefault="00553D70" w:rsidP="002D106D">
            <w:pPr>
              <w:jc w:val="both"/>
              <w:rPr>
                <w:sz w:val="16"/>
                <w:szCs w:val="16"/>
              </w:rPr>
            </w:pPr>
            <w:r w:rsidRPr="004B4CC8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3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3D70" w:rsidRDefault="00553D70" w:rsidP="002D106D">
            <w:pPr>
              <w:jc w:val="center"/>
              <w:rPr>
                <w:sz w:val="16"/>
                <w:szCs w:val="16"/>
              </w:rPr>
            </w:pPr>
          </w:p>
          <w:p w:rsidR="00553D70" w:rsidRDefault="00553D70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553D70" w:rsidRDefault="00553D70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553D70" w:rsidRDefault="00553D70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553D70" w:rsidRDefault="00553D70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553D70" w:rsidRDefault="00553D70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553D70" w:rsidRDefault="00553D70" w:rsidP="002D106D">
            <w:pPr>
              <w:rPr>
                <w:sz w:val="16"/>
                <w:szCs w:val="16"/>
              </w:rPr>
            </w:pPr>
          </w:p>
          <w:p w:rsidR="00553D70" w:rsidRDefault="00553D70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553D70" w:rsidRDefault="00553D70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553D70" w:rsidRPr="000F600C" w:rsidRDefault="00553D70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553D70" w:rsidRPr="00B14EA4" w:rsidRDefault="00553D70" w:rsidP="00164CB9">
      <w:pPr>
        <w:jc w:val="both"/>
        <w:rPr>
          <w:b/>
          <w:sz w:val="28"/>
          <w:szCs w:val="28"/>
        </w:rPr>
      </w:pPr>
    </w:p>
    <w:p w:rsidR="00553D70" w:rsidRPr="00B14EA4" w:rsidRDefault="00553D70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02 июль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№ 90                       02 июля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553D70" w:rsidRDefault="00553D70" w:rsidP="001A175D">
      <w:pPr>
        <w:rPr>
          <w:rFonts w:eastAsia="Arial Unicode MS" w:hAnsi="Lucida Sans Unicode"/>
          <w:b/>
          <w:sz w:val="28"/>
          <w:szCs w:val="28"/>
        </w:rPr>
      </w:pPr>
    </w:p>
    <w:p w:rsidR="00553D70" w:rsidRDefault="00553D70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53D70" w:rsidRPr="00164CB9" w:rsidRDefault="00553D70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64CB9">
        <w:rPr>
          <w:rFonts w:ascii="Times New Roman" w:hAnsi="Times New Roman"/>
          <w:b/>
          <w:sz w:val="28"/>
          <w:szCs w:val="28"/>
        </w:rPr>
        <w:t>Об изменении адреса земельного участка</w:t>
      </w:r>
    </w:p>
    <w:p w:rsidR="00553D70" w:rsidRPr="00577C55" w:rsidRDefault="00553D70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553D70" w:rsidRPr="00C27C07" w:rsidRDefault="00553D70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r>
        <w:rPr>
          <w:sz w:val="28"/>
          <w:szCs w:val="28"/>
        </w:rPr>
        <w:t>Хайруллина Талгата Мирсаетовича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553D70" w:rsidRPr="00C27C07" w:rsidRDefault="00553D70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Изменить адрес земельного участка, общей площадью </w:t>
      </w:r>
      <w:r>
        <w:rPr>
          <w:rFonts w:ascii="Times New Roman" w:hAnsi="Times New Roman"/>
          <w:szCs w:val="28"/>
        </w:rPr>
        <w:t>3214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090202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25</w:t>
      </w:r>
      <w:r w:rsidRPr="00C27C07">
        <w:rPr>
          <w:rFonts w:ascii="Times New Roman" w:hAnsi="Times New Roman"/>
          <w:szCs w:val="28"/>
        </w:rPr>
        <w:t xml:space="preserve"> имеющего адресные ориентиры 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с. Бурсык</w:t>
      </w:r>
      <w:r w:rsidRPr="00C27C0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ул. Центральная, д.34</w:t>
      </w:r>
      <w:r w:rsidRPr="00C27C07">
        <w:rPr>
          <w:rFonts w:ascii="Times New Roman" w:hAnsi="Times New Roman"/>
          <w:szCs w:val="28"/>
        </w:rPr>
        <w:t xml:space="preserve"> на «Республика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>
        <w:rPr>
          <w:rFonts w:ascii="Times New Roman" w:hAnsi="Times New Roman"/>
          <w:szCs w:val="28"/>
        </w:rPr>
        <w:t>Барсуково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 xml:space="preserve">Центральная, дом </w:t>
      </w:r>
      <w:bookmarkStart w:id="0" w:name="_GoBack"/>
      <w:bookmarkEnd w:id="0"/>
      <w:r>
        <w:rPr>
          <w:rFonts w:ascii="Times New Roman" w:hAnsi="Times New Roman"/>
          <w:szCs w:val="28"/>
        </w:rPr>
        <w:t>37а</w:t>
      </w:r>
      <w:r w:rsidRPr="00C27C07">
        <w:rPr>
          <w:rFonts w:ascii="Times New Roman" w:hAnsi="Times New Roman"/>
          <w:szCs w:val="28"/>
        </w:rPr>
        <w:t>»</w:t>
      </w:r>
    </w:p>
    <w:p w:rsidR="00553D70" w:rsidRPr="00C27C07" w:rsidRDefault="00553D70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553D70" w:rsidRPr="00C27C07" w:rsidRDefault="00553D70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553D70" w:rsidRDefault="00553D70" w:rsidP="00C27C07">
      <w:pPr>
        <w:suppressLineNumbers/>
        <w:jc w:val="both"/>
        <w:rPr>
          <w:sz w:val="20"/>
        </w:rPr>
      </w:pPr>
    </w:p>
    <w:p w:rsidR="00553D70" w:rsidRDefault="00553D70" w:rsidP="00ED7157">
      <w:pPr>
        <w:spacing w:line="276" w:lineRule="auto"/>
        <w:jc w:val="both"/>
        <w:rPr>
          <w:sz w:val="28"/>
          <w:szCs w:val="28"/>
        </w:rPr>
      </w:pPr>
    </w:p>
    <w:p w:rsidR="00553D70" w:rsidRDefault="00553D70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553D70" w:rsidRDefault="00553D70" w:rsidP="00ED7157">
      <w:pPr>
        <w:autoSpaceDE w:val="0"/>
        <w:autoSpaceDN w:val="0"/>
        <w:adjustRightInd w:val="0"/>
        <w:spacing w:line="276" w:lineRule="auto"/>
        <w:outlineLvl w:val="0"/>
      </w:pPr>
    </w:p>
    <w:p w:rsidR="00553D70" w:rsidRDefault="00553D70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553D70" w:rsidRPr="00AB1819" w:rsidRDefault="00553D70" w:rsidP="00ED7157">
      <w:pPr>
        <w:autoSpaceDE w:val="0"/>
        <w:autoSpaceDN w:val="0"/>
        <w:adjustRightInd w:val="0"/>
        <w:spacing w:line="276" w:lineRule="auto"/>
        <w:jc w:val="both"/>
      </w:pPr>
    </w:p>
    <w:p w:rsidR="00553D70" w:rsidRPr="00AB1819" w:rsidRDefault="00553D70" w:rsidP="00ED7157">
      <w:pPr>
        <w:autoSpaceDE w:val="0"/>
        <w:autoSpaceDN w:val="0"/>
        <w:adjustRightInd w:val="0"/>
        <w:spacing w:line="276" w:lineRule="auto"/>
        <w:jc w:val="both"/>
      </w:pPr>
    </w:p>
    <w:p w:rsidR="00553D70" w:rsidRDefault="00553D70" w:rsidP="00ED7157">
      <w:pPr>
        <w:spacing w:line="276" w:lineRule="auto"/>
      </w:pPr>
    </w:p>
    <w:sectPr w:rsidR="00553D70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013B0"/>
    <w:rsid w:val="0008694E"/>
    <w:rsid w:val="000A23A2"/>
    <w:rsid w:val="000B7AE9"/>
    <w:rsid w:val="000D4297"/>
    <w:rsid w:val="000D79EA"/>
    <w:rsid w:val="000F600C"/>
    <w:rsid w:val="00164CB9"/>
    <w:rsid w:val="00175C58"/>
    <w:rsid w:val="00182F41"/>
    <w:rsid w:val="001A175D"/>
    <w:rsid w:val="0021144E"/>
    <w:rsid w:val="00225111"/>
    <w:rsid w:val="0025222D"/>
    <w:rsid w:val="002D011C"/>
    <w:rsid w:val="002D106D"/>
    <w:rsid w:val="002E3996"/>
    <w:rsid w:val="003F4C89"/>
    <w:rsid w:val="004011AF"/>
    <w:rsid w:val="00434095"/>
    <w:rsid w:val="00496B21"/>
    <w:rsid w:val="004B0FAD"/>
    <w:rsid w:val="004B4CC8"/>
    <w:rsid w:val="004C29B8"/>
    <w:rsid w:val="00553D70"/>
    <w:rsid w:val="00577C55"/>
    <w:rsid w:val="005A59C2"/>
    <w:rsid w:val="005D46A0"/>
    <w:rsid w:val="00640609"/>
    <w:rsid w:val="00664B7E"/>
    <w:rsid w:val="006727D2"/>
    <w:rsid w:val="00692F6B"/>
    <w:rsid w:val="006D6987"/>
    <w:rsid w:val="006F6236"/>
    <w:rsid w:val="00726C57"/>
    <w:rsid w:val="00774503"/>
    <w:rsid w:val="00840634"/>
    <w:rsid w:val="00865A2B"/>
    <w:rsid w:val="008B639D"/>
    <w:rsid w:val="008F730C"/>
    <w:rsid w:val="0092241E"/>
    <w:rsid w:val="0094661C"/>
    <w:rsid w:val="0099034B"/>
    <w:rsid w:val="009A263D"/>
    <w:rsid w:val="00A03DE0"/>
    <w:rsid w:val="00A34048"/>
    <w:rsid w:val="00A9796D"/>
    <w:rsid w:val="00AA476F"/>
    <w:rsid w:val="00AB1819"/>
    <w:rsid w:val="00AD4843"/>
    <w:rsid w:val="00B14EA4"/>
    <w:rsid w:val="00B25D69"/>
    <w:rsid w:val="00B30333"/>
    <w:rsid w:val="00B66492"/>
    <w:rsid w:val="00C0338C"/>
    <w:rsid w:val="00C07627"/>
    <w:rsid w:val="00C27C07"/>
    <w:rsid w:val="00C3019B"/>
    <w:rsid w:val="00C4160C"/>
    <w:rsid w:val="00CE17EF"/>
    <w:rsid w:val="00D904C4"/>
    <w:rsid w:val="00DD0C6D"/>
    <w:rsid w:val="00DF27EC"/>
    <w:rsid w:val="00E21865"/>
    <w:rsid w:val="00E41564"/>
    <w:rsid w:val="00E74AA7"/>
    <w:rsid w:val="00E86940"/>
    <w:rsid w:val="00EB525F"/>
    <w:rsid w:val="00ED7157"/>
    <w:rsid w:val="00F21F5D"/>
    <w:rsid w:val="00F93A5E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252</Words>
  <Characters>1443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22</cp:revision>
  <cp:lastPrinted>2015-06-15T08:56:00Z</cp:lastPrinted>
  <dcterms:created xsi:type="dcterms:W3CDTF">2015-02-09T05:41:00Z</dcterms:created>
  <dcterms:modified xsi:type="dcterms:W3CDTF">2015-07-02T09:09:00Z</dcterms:modified>
</cp:coreProperties>
</file>