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6C0FF7" w:rsidRPr="00CD0117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FF7" w:rsidRDefault="006C0FF7" w:rsidP="00ED0980">
            <w:pPr>
              <w:jc w:val="center"/>
              <w:rPr>
                <w:sz w:val="16"/>
                <w:szCs w:val="16"/>
              </w:rPr>
            </w:pP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6C0FF7" w:rsidRPr="002F4BD1" w:rsidRDefault="006C0FF7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6C0FF7" w:rsidRPr="002F4BD1" w:rsidRDefault="006C0FF7" w:rsidP="00ED0980">
            <w:pPr>
              <w:jc w:val="center"/>
              <w:rPr>
                <w:sz w:val="18"/>
                <w:szCs w:val="18"/>
              </w:rPr>
            </w:pPr>
          </w:p>
          <w:p w:rsidR="006C0FF7" w:rsidRDefault="006C0FF7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FF7" w:rsidRDefault="006C0FF7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6C0FF7" w:rsidRDefault="006C0FF7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00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.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0FF7" w:rsidRDefault="006C0FF7" w:rsidP="00ED0980">
            <w:pPr>
              <w:jc w:val="center"/>
              <w:rPr>
                <w:sz w:val="16"/>
                <w:szCs w:val="16"/>
              </w:rPr>
            </w:pP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6C0FF7" w:rsidRPr="002F4BD1" w:rsidRDefault="006C0FF7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6C0FF7" w:rsidRPr="002F4BD1" w:rsidRDefault="006C0FF7" w:rsidP="00ED0980">
            <w:pPr>
              <w:rPr>
                <w:sz w:val="18"/>
                <w:szCs w:val="18"/>
              </w:rPr>
            </w:pPr>
          </w:p>
          <w:p w:rsidR="006C0FF7" w:rsidRPr="002F4BD1" w:rsidRDefault="006C0FF7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6C0FF7" w:rsidRDefault="006C0FF7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6C0FF7" w:rsidRPr="002F4BD1" w:rsidRDefault="006C0FF7" w:rsidP="00ED0980">
      <w:pPr>
        <w:rPr>
          <w:lang w:val="en-US"/>
        </w:rPr>
      </w:pPr>
    </w:p>
    <w:p w:rsidR="006C0FF7" w:rsidRPr="00FA1F75" w:rsidRDefault="006C0FF7" w:rsidP="00ED0980">
      <w:pPr>
        <w:shd w:val="clear" w:color="auto" w:fill="FFFFFF"/>
        <w:ind w:firstLine="708"/>
        <w:rPr>
          <w:b/>
          <w:bCs/>
          <w:color w:val="000000"/>
          <w:sz w:val="26"/>
          <w:szCs w:val="26"/>
        </w:rPr>
      </w:pPr>
      <w:r w:rsidRPr="00FA1F75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6C0FF7" w:rsidRPr="00FA1F75" w:rsidRDefault="006C0FF7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6C0FF7" w:rsidRPr="00FA1F75" w:rsidRDefault="006C0FF7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6C0FF7" w:rsidRPr="00FA1F75" w:rsidRDefault="006C0FF7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FA1F75">
        <w:rPr>
          <w:b/>
          <w:bCs/>
          <w:color w:val="000000"/>
          <w:sz w:val="26"/>
          <w:szCs w:val="26"/>
        </w:rPr>
        <w:t>О бюджете сельского поселения Дюртюлинский сельсовет муниципального района Шаранский район Республики Башкортостан на 2016 год и на плановый период 2017 и 2018 годов</w:t>
      </w:r>
    </w:p>
    <w:p w:rsidR="006C0FF7" w:rsidRPr="00FA1F75" w:rsidRDefault="006C0FF7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</w:p>
    <w:p w:rsidR="006C0FF7" w:rsidRPr="00FA1F75" w:rsidRDefault="006C0FF7" w:rsidP="00160B12">
      <w:pPr>
        <w:shd w:val="clear" w:color="auto" w:fill="FFFFFF"/>
        <w:spacing w:line="360" w:lineRule="auto"/>
        <w:ind w:right="-1" w:firstLine="720"/>
        <w:jc w:val="both"/>
        <w:rPr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 РЕШИЛ:</w:t>
      </w:r>
    </w:p>
    <w:p w:rsidR="006C0FF7" w:rsidRPr="00FA1F75" w:rsidRDefault="006C0FF7" w:rsidP="00160B12">
      <w:pPr>
        <w:spacing w:line="360" w:lineRule="auto"/>
        <w:jc w:val="both"/>
        <w:rPr>
          <w:sz w:val="26"/>
          <w:szCs w:val="26"/>
        </w:rPr>
      </w:pPr>
      <w:r w:rsidRPr="00FA1F75">
        <w:rPr>
          <w:sz w:val="26"/>
          <w:szCs w:val="26"/>
        </w:rPr>
        <w:t xml:space="preserve">         </w:t>
      </w:r>
    </w:p>
    <w:p w:rsidR="006C0FF7" w:rsidRPr="00FA1F75" w:rsidRDefault="006C0FF7" w:rsidP="00FA1F75">
      <w:pPr>
        <w:pStyle w:val="ListParagraph"/>
        <w:spacing w:line="360" w:lineRule="auto"/>
        <w:ind w:left="0" w:firstLine="708"/>
        <w:rPr>
          <w:sz w:val="26"/>
          <w:szCs w:val="26"/>
        </w:rPr>
      </w:pPr>
      <w:r w:rsidRPr="00FA1F75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FA1F75">
        <w:rPr>
          <w:sz w:val="26"/>
          <w:szCs w:val="26"/>
        </w:rPr>
        <w:t xml:space="preserve">Дюртюлинский </w:t>
      </w:r>
      <w:r w:rsidRPr="00FA1F75">
        <w:rPr>
          <w:bCs/>
          <w:sz w:val="26"/>
          <w:szCs w:val="26"/>
        </w:rPr>
        <w:t>сельсовет  от 23.12.2015 года № 4/40</w:t>
      </w:r>
      <w:r>
        <w:rPr>
          <w:bCs/>
          <w:sz w:val="26"/>
          <w:szCs w:val="26"/>
        </w:rPr>
        <w:t xml:space="preserve"> </w:t>
      </w:r>
      <w:r w:rsidRPr="00FA1F75">
        <w:rPr>
          <w:bCs/>
          <w:sz w:val="26"/>
          <w:szCs w:val="26"/>
        </w:rPr>
        <w:t xml:space="preserve">« О  бюджете сельского поселения </w:t>
      </w:r>
      <w:r w:rsidRPr="00FA1F75">
        <w:rPr>
          <w:sz w:val="26"/>
          <w:szCs w:val="26"/>
        </w:rPr>
        <w:t>Дюртюлинский</w:t>
      </w:r>
      <w:r w:rsidRPr="00FA1F75">
        <w:rPr>
          <w:bCs/>
          <w:sz w:val="26"/>
          <w:szCs w:val="26"/>
        </w:rPr>
        <w:t xml:space="preserve"> сельсовет муниципального района Шаранский район  Республики Башкортостан на 2015 год и на плановый период 2017 и 2018 годов»</w:t>
      </w:r>
      <w:r w:rsidRPr="00FA1F75">
        <w:rPr>
          <w:sz w:val="26"/>
          <w:szCs w:val="26"/>
        </w:rPr>
        <w:t xml:space="preserve">  согласно приложениям к настоящему решению:</w:t>
      </w:r>
    </w:p>
    <w:p w:rsidR="006C0FF7" w:rsidRPr="00FA1F75" w:rsidRDefault="006C0FF7" w:rsidP="00160B12">
      <w:pPr>
        <w:pStyle w:val="ListParagraph"/>
        <w:spacing w:line="360" w:lineRule="auto"/>
        <w:ind w:left="426" w:firstLine="282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07"/>
        <w:gridCol w:w="1628"/>
        <w:gridCol w:w="1275"/>
        <w:gridCol w:w="2268"/>
      </w:tblGrid>
      <w:tr w:rsidR="006C0FF7" w:rsidRPr="00FA1F75" w:rsidTr="008C674A">
        <w:trPr>
          <w:trHeight w:val="556"/>
        </w:trPr>
        <w:tc>
          <w:tcPr>
            <w:tcW w:w="382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КБК</w:t>
            </w:r>
          </w:p>
        </w:tc>
        <w:tc>
          <w:tcPr>
            <w:tcW w:w="1207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2016</w:t>
            </w:r>
          </w:p>
        </w:tc>
        <w:tc>
          <w:tcPr>
            <w:tcW w:w="162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назначение</w:t>
            </w:r>
          </w:p>
        </w:tc>
      </w:tr>
      <w:tr w:rsidR="006C0FF7" w:rsidRPr="00FA1F75" w:rsidTr="008C674A">
        <w:trPr>
          <w:trHeight w:val="556"/>
        </w:trPr>
        <w:tc>
          <w:tcPr>
            <w:tcW w:w="3828" w:type="dxa"/>
          </w:tcPr>
          <w:p w:rsidR="006C0FF7" w:rsidRPr="00FA1F75" w:rsidRDefault="006C0FF7" w:rsidP="008C674A">
            <w:pPr>
              <w:spacing w:line="276" w:lineRule="auto"/>
              <w:ind w:right="221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0503\791\20\3\01\06050\244\340.3\ФЗ.131.03.109\\РП-А-2800\</w:t>
            </w:r>
          </w:p>
        </w:tc>
        <w:tc>
          <w:tcPr>
            <w:tcW w:w="1207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30000,0</w:t>
            </w:r>
          </w:p>
        </w:tc>
        <w:tc>
          <w:tcPr>
            <w:tcW w:w="162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30000,0</w:t>
            </w:r>
          </w:p>
        </w:tc>
        <w:tc>
          <w:tcPr>
            <w:tcW w:w="1275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30000,0</w:t>
            </w:r>
          </w:p>
        </w:tc>
        <w:tc>
          <w:tcPr>
            <w:tcW w:w="2268" w:type="dxa"/>
          </w:tcPr>
          <w:p w:rsidR="006C0FF7" w:rsidRPr="00FA1F75" w:rsidRDefault="006C0FF7" w:rsidP="00F003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Приобретение стройматериалов</w:t>
            </w:r>
          </w:p>
        </w:tc>
      </w:tr>
      <w:tr w:rsidR="006C0FF7" w:rsidRPr="00FA1F75" w:rsidTr="008C674A">
        <w:trPr>
          <w:trHeight w:val="556"/>
        </w:trPr>
        <w:tc>
          <w:tcPr>
            <w:tcW w:w="3828" w:type="dxa"/>
          </w:tcPr>
          <w:p w:rsidR="006C0FF7" w:rsidRPr="00FA1F75" w:rsidRDefault="006C0FF7" w:rsidP="008C674A">
            <w:pPr>
              <w:spacing w:line="276" w:lineRule="auto"/>
              <w:ind w:right="3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1403\791\22\0\01\74000\540\251.1\ФЗ.131.03.62\\РП-Б-3200\</w:t>
            </w:r>
          </w:p>
        </w:tc>
        <w:tc>
          <w:tcPr>
            <w:tcW w:w="1207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-30000,0</w:t>
            </w:r>
          </w:p>
        </w:tc>
        <w:tc>
          <w:tcPr>
            <w:tcW w:w="162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-30000,0</w:t>
            </w:r>
          </w:p>
        </w:tc>
        <w:tc>
          <w:tcPr>
            <w:tcW w:w="1275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-30000,0</w:t>
            </w:r>
          </w:p>
        </w:tc>
        <w:tc>
          <w:tcPr>
            <w:tcW w:w="2268" w:type="dxa"/>
          </w:tcPr>
          <w:p w:rsidR="006C0FF7" w:rsidRPr="00FA1F75" w:rsidRDefault="006C0FF7" w:rsidP="008C674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C0FF7" w:rsidRPr="00FA1F75" w:rsidRDefault="006C0FF7" w:rsidP="00406BE6">
      <w:pPr>
        <w:rPr>
          <w:sz w:val="26"/>
          <w:szCs w:val="26"/>
        </w:rPr>
      </w:pPr>
    </w:p>
    <w:p w:rsidR="006C0FF7" w:rsidRPr="00FA1F75" w:rsidRDefault="006C0FF7" w:rsidP="00406BE6">
      <w:pPr>
        <w:rPr>
          <w:sz w:val="26"/>
          <w:szCs w:val="26"/>
        </w:rPr>
      </w:pPr>
    </w:p>
    <w:p w:rsidR="006C0FF7" w:rsidRPr="00FA1F75" w:rsidRDefault="006C0FF7" w:rsidP="00406BE6">
      <w:pPr>
        <w:rPr>
          <w:sz w:val="26"/>
          <w:szCs w:val="26"/>
        </w:rPr>
      </w:pPr>
    </w:p>
    <w:p w:rsidR="006C0FF7" w:rsidRPr="00FA1F75" w:rsidRDefault="006C0FF7" w:rsidP="00406BE6">
      <w:pPr>
        <w:rPr>
          <w:sz w:val="26"/>
          <w:szCs w:val="26"/>
        </w:rPr>
      </w:pPr>
    </w:p>
    <w:p w:rsidR="006C0FF7" w:rsidRPr="00FA1F75" w:rsidRDefault="006C0FF7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Глава сельского поселения </w:t>
      </w:r>
    </w:p>
    <w:p w:rsidR="006C0FF7" w:rsidRPr="00FA1F75" w:rsidRDefault="006C0FF7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Дюртюлинский сельсовет  муниципального района   </w:t>
      </w:r>
    </w:p>
    <w:p w:rsidR="006C0FF7" w:rsidRPr="00FA1F75" w:rsidRDefault="006C0FF7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>Шаранский район Республики Башкортостан                                  Л.Н.Гибатова</w:t>
      </w:r>
    </w:p>
    <w:p w:rsidR="006C0FF7" w:rsidRPr="00FA1F75" w:rsidRDefault="006C0FF7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 xml:space="preserve"> </w:t>
      </w:r>
    </w:p>
    <w:p w:rsidR="006C0FF7" w:rsidRPr="00FA1F75" w:rsidRDefault="006C0FF7" w:rsidP="00406BE6">
      <w:pPr>
        <w:rPr>
          <w:sz w:val="26"/>
          <w:szCs w:val="26"/>
        </w:rPr>
      </w:pPr>
      <w:r w:rsidRPr="00FA1F75">
        <w:rPr>
          <w:sz w:val="26"/>
          <w:szCs w:val="26"/>
        </w:rPr>
        <w:t>с. Дюртюли</w:t>
      </w:r>
    </w:p>
    <w:p w:rsidR="006C0FF7" w:rsidRPr="00CD0117" w:rsidRDefault="006C0FF7" w:rsidP="00406BE6">
      <w:pPr>
        <w:rPr>
          <w:sz w:val="26"/>
          <w:szCs w:val="26"/>
        </w:rPr>
      </w:pPr>
      <w:r w:rsidRPr="00CD0117">
        <w:rPr>
          <w:sz w:val="26"/>
          <w:szCs w:val="26"/>
        </w:rPr>
        <w:t>24 мая 2016 г.</w:t>
      </w:r>
    </w:p>
    <w:p w:rsidR="006C0FF7" w:rsidRPr="00FA1F75" w:rsidRDefault="006C0FF7" w:rsidP="00406BE6">
      <w:pPr>
        <w:jc w:val="both"/>
        <w:rPr>
          <w:sz w:val="26"/>
          <w:szCs w:val="26"/>
        </w:rPr>
      </w:pPr>
      <w:r w:rsidRPr="00CD0117">
        <w:rPr>
          <w:sz w:val="26"/>
          <w:szCs w:val="26"/>
        </w:rPr>
        <w:t>№ 8/</w:t>
      </w:r>
      <w:r>
        <w:rPr>
          <w:sz w:val="26"/>
          <w:szCs w:val="26"/>
        </w:rPr>
        <w:t>83</w:t>
      </w:r>
    </w:p>
    <w:p w:rsidR="006C0FF7" w:rsidRPr="00FA1F75" w:rsidRDefault="006C0FF7" w:rsidP="00406BE6">
      <w:pPr>
        <w:jc w:val="both"/>
        <w:rPr>
          <w:sz w:val="26"/>
          <w:szCs w:val="26"/>
        </w:rPr>
      </w:pPr>
    </w:p>
    <w:p w:rsidR="006C0FF7" w:rsidRPr="00FA1F75" w:rsidRDefault="006C0FF7" w:rsidP="00406BE6">
      <w:pPr>
        <w:jc w:val="both"/>
        <w:rPr>
          <w:sz w:val="26"/>
          <w:szCs w:val="26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6C0FF7" w:rsidRPr="00FA1F75" w:rsidTr="00406BE6">
        <w:trPr>
          <w:trHeight w:val="2077"/>
        </w:trPr>
        <w:tc>
          <w:tcPr>
            <w:tcW w:w="9600" w:type="dxa"/>
          </w:tcPr>
          <w:p w:rsidR="006C0FF7" w:rsidRPr="00FA1F75" w:rsidRDefault="006C0FF7" w:rsidP="002A589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A1F75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Приложение</w:t>
            </w:r>
            <w:r w:rsidRPr="00FA1F7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1                              </w:t>
            </w:r>
          </w:p>
          <w:p w:rsidR="006C0FF7" w:rsidRPr="00FA1F75" w:rsidRDefault="006C0FF7" w:rsidP="00406BE6">
            <w:pPr>
              <w:ind w:left="4320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FA1F75">
              <w:rPr>
                <w:sz w:val="26"/>
                <w:szCs w:val="26"/>
                <w:lang w:val="tt-RU"/>
              </w:rPr>
              <w:t>Дюртюлинский</w:t>
            </w:r>
            <w:r w:rsidRPr="00FA1F75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</w:t>
            </w:r>
          </w:p>
          <w:p w:rsidR="006C0FF7" w:rsidRPr="00FA1F75" w:rsidRDefault="006C0FF7" w:rsidP="002A5892">
            <w:pPr>
              <w:ind w:left="4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 2016 года № 8/83</w:t>
            </w:r>
          </w:p>
        </w:tc>
      </w:tr>
    </w:tbl>
    <w:p w:rsidR="006C0FF7" w:rsidRPr="00FA1F75" w:rsidRDefault="006C0FF7" w:rsidP="002A5892">
      <w:pPr>
        <w:pStyle w:val="BodyText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>Распределение бюджетных ассигнований сельского поселения Дюртюлинский сельсовет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C0FF7" w:rsidRPr="00FA1F75" w:rsidRDefault="006C0FF7" w:rsidP="002A589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2" w:type="dxa"/>
        <w:tblInd w:w="108" w:type="dxa"/>
        <w:tblLayout w:type="fixed"/>
        <w:tblLook w:val="0000"/>
      </w:tblPr>
      <w:tblGrid>
        <w:gridCol w:w="5812"/>
        <w:gridCol w:w="850"/>
        <w:gridCol w:w="1559"/>
        <w:gridCol w:w="709"/>
        <w:gridCol w:w="992"/>
      </w:tblGrid>
      <w:tr w:rsidR="006C0FF7" w:rsidRPr="00FA1F75" w:rsidTr="00FA1F75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FA1F75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FA1F75">
        <w:trPr>
          <w:trHeight w:val="34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</w:tr>
      <w:tr w:rsidR="006C0FF7" w:rsidRPr="00FA1F75" w:rsidTr="00FA1F75">
        <w:trPr>
          <w:trHeight w:val="34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FA1F75">
        <w:trPr>
          <w:trHeight w:val="34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FA1F75">
        <w:trPr>
          <w:trHeight w:val="34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</w:t>
            </w:r>
            <w:r>
              <w:rPr>
                <w:sz w:val="26"/>
                <w:szCs w:val="26"/>
              </w:rPr>
              <w:t>06050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FA1F75">
        <w:trPr>
          <w:trHeight w:val="34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</w:t>
            </w:r>
            <w:r>
              <w:rPr>
                <w:sz w:val="26"/>
                <w:szCs w:val="26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FA1F75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406BE6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6C0FF7" w:rsidRPr="00FA1F75" w:rsidTr="00160B12">
        <w:trPr>
          <w:trHeight w:val="379"/>
        </w:trPr>
        <w:tc>
          <w:tcPr>
            <w:tcW w:w="5911" w:type="dxa"/>
            <w:vAlign w:val="bottom"/>
          </w:tcPr>
          <w:p w:rsidR="006C0FF7" w:rsidRPr="00FA1F75" w:rsidRDefault="006C0FF7" w:rsidP="00160B12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6C0FF7" w:rsidRPr="00FA1F75" w:rsidRDefault="006C0FF7" w:rsidP="00160B12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6C0FF7" w:rsidRPr="00FA1F75" w:rsidRDefault="006C0FF7" w:rsidP="00160B12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6C0FF7" w:rsidRPr="00FA1F75" w:rsidRDefault="006C0FF7" w:rsidP="00160B12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BB18F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0FF7" w:rsidRPr="00FA1F75" w:rsidRDefault="006C0FF7" w:rsidP="00BB18F6">
      <w:pPr>
        <w:ind w:left="-180"/>
        <w:rPr>
          <w:sz w:val="26"/>
          <w:szCs w:val="26"/>
        </w:rPr>
      </w:pPr>
      <w:r w:rsidRPr="00FA1F75">
        <w:rPr>
          <w:sz w:val="26"/>
          <w:szCs w:val="26"/>
        </w:rPr>
        <w:t xml:space="preserve">    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252BB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                              </w:t>
      </w:r>
    </w:p>
    <w:p w:rsidR="006C0FF7" w:rsidRPr="00FA1F75" w:rsidRDefault="006C0FF7" w:rsidP="00252BB5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24 мая 2016 года № 8/83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252BB5">
      <w:pPr>
        <w:jc w:val="center"/>
        <w:rPr>
          <w:sz w:val="26"/>
          <w:szCs w:val="26"/>
        </w:rPr>
      </w:pPr>
      <w:r w:rsidRPr="00FA1F75">
        <w:rPr>
          <w:sz w:val="26"/>
          <w:szCs w:val="26"/>
        </w:rPr>
        <w:t>Распределение бюджетных ассигнований сельского поселения Дюртюлинский сельсовет на плановый период 2017 и 2018 годов по разделам, подразделам, целевым статьям (муниципальным программам сельского поселения Дюртюлинский сельсовет и непрограммным направлениям деятельности), группам видов расходов классификации расходов бюджетов</w:t>
      </w:r>
    </w:p>
    <w:p w:rsidR="006C0FF7" w:rsidRPr="00FA1F75" w:rsidRDefault="006C0FF7" w:rsidP="00252BB5">
      <w:pPr>
        <w:jc w:val="center"/>
        <w:rPr>
          <w:sz w:val="26"/>
          <w:szCs w:val="26"/>
        </w:rPr>
      </w:pPr>
    </w:p>
    <w:p w:rsidR="006C0FF7" w:rsidRPr="00FA1F75" w:rsidRDefault="006C0FF7" w:rsidP="00252BB5">
      <w:pPr>
        <w:jc w:val="right"/>
        <w:rPr>
          <w:sz w:val="26"/>
          <w:szCs w:val="26"/>
        </w:rPr>
      </w:pPr>
      <w:r w:rsidRPr="00FA1F75">
        <w:rPr>
          <w:sz w:val="26"/>
          <w:szCs w:val="26"/>
        </w:rPr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851"/>
        <w:gridCol w:w="1701"/>
        <w:gridCol w:w="567"/>
        <w:gridCol w:w="992"/>
        <w:gridCol w:w="1134"/>
      </w:tblGrid>
      <w:tr w:rsidR="006C0FF7" w:rsidRPr="00FA1F75" w:rsidTr="00252BB5">
        <w:trPr>
          <w:trHeight w:val="345"/>
          <w:tblHeader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252BB5">
        <w:trPr>
          <w:trHeight w:val="345"/>
          <w:tblHeader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2018год</w:t>
            </w:r>
          </w:p>
        </w:tc>
      </w:tr>
      <w:tr w:rsidR="006C0FF7" w:rsidRPr="00FA1F75" w:rsidTr="00252BB5">
        <w:trPr>
          <w:trHeight w:val="208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6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C0FF7" w:rsidRPr="00FA1F75" w:rsidRDefault="006C0FF7" w:rsidP="00252BB5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/>
              <w:ind w:lef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pacing w:before="20" w:after="2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9500ED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9500ED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9500ED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52BB5">
            <w:pPr>
              <w:snapToGrid w:val="0"/>
              <w:spacing w:before="20" w:after="4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52BB5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</w:tcBorders>
          </w:tcPr>
          <w:p w:rsidR="006C0FF7" w:rsidRPr="00FA1F75" w:rsidRDefault="006C0FF7" w:rsidP="00252BB5">
            <w:pPr>
              <w:spacing w:before="60" w:after="6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</w:tcBorders>
          </w:tcPr>
          <w:p w:rsidR="006C0FF7" w:rsidRPr="00FA1F75" w:rsidRDefault="006C0FF7" w:rsidP="00252BB5">
            <w:pPr>
              <w:jc w:val="right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</w:tcBorders>
          </w:tcPr>
          <w:p w:rsidR="006C0FF7" w:rsidRPr="00FA1F75" w:rsidRDefault="006C0FF7" w:rsidP="00252BB5">
            <w:pPr>
              <w:ind w:right="-108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</w:tcPr>
          <w:p w:rsidR="006C0FF7" w:rsidRPr="00FA1F75" w:rsidRDefault="006C0FF7" w:rsidP="00252B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</w:tcPr>
          <w:p w:rsidR="006C0FF7" w:rsidRPr="00FA1F75" w:rsidRDefault="006C0FF7" w:rsidP="00252BB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3407E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3407E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0FF7" w:rsidRPr="00FA1F75" w:rsidRDefault="006C0FF7" w:rsidP="00252BB5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911"/>
        <w:gridCol w:w="3629"/>
      </w:tblGrid>
      <w:tr w:rsidR="006C0FF7" w:rsidRPr="00FA1F75" w:rsidTr="0023407E">
        <w:trPr>
          <w:trHeight w:val="379"/>
        </w:trPr>
        <w:tc>
          <w:tcPr>
            <w:tcW w:w="5911" w:type="dxa"/>
            <w:vAlign w:val="bottom"/>
          </w:tcPr>
          <w:p w:rsidR="006C0FF7" w:rsidRPr="00FA1F75" w:rsidRDefault="006C0FF7" w:rsidP="0023407E">
            <w:pPr>
              <w:snapToGrid w:val="0"/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6C0FF7" w:rsidRPr="00FA1F75" w:rsidRDefault="006C0FF7" w:rsidP="0023407E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6C0FF7" w:rsidRPr="00FA1F75" w:rsidRDefault="006C0FF7" w:rsidP="0023407E">
            <w:pPr>
              <w:ind w:left="-74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6C0FF7" w:rsidRPr="00FA1F75" w:rsidRDefault="006C0FF7" w:rsidP="0023407E">
            <w:pPr>
              <w:snapToGrid w:val="0"/>
              <w:ind w:left="-216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                     Л. Н. Гибатова </w:t>
            </w:r>
          </w:p>
        </w:tc>
      </w:tr>
    </w:tbl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23407E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                              </w:t>
      </w:r>
    </w:p>
    <w:p w:rsidR="006C0FF7" w:rsidRPr="00FA1F75" w:rsidRDefault="006C0FF7" w:rsidP="0023407E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Default="006C0FF7" w:rsidP="00406BE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24 мая 2016 года № 8/83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23407E">
      <w:pPr>
        <w:pStyle w:val="BodyText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>Распределение бюджетных ассигнований сельского поселения Дюртюлинский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C0FF7" w:rsidRPr="00FA1F75" w:rsidRDefault="006C0FF7" w:rsidP="0023407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6C0FF7" w:rsidRPr="00FA1F75" w:rsidTr="0023407E">
        <w:trPr>
          <w:tblHeader/>
        </w:trPr>
        <w:tc>
          <w:tcPr>
            <w:tcW w:w="6521" w:type="dxa"/>
          </w:tcPr>
          <w:p w:rsidR="006C0FF7" w:rsidRPr="00FA1F75" w:rsidRDefault="006C0FF7" w:rsidP="0023407E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20" w:after="20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3407E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340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23407E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C53DE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C53DE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2200000000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234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pacing w:before="40" w:after="60"/>
              <w:ind w:left="85" w:right="84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23407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2340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5911"/>
        <w:gridCol w:w="3836"/>
      </w:tblGrid>
      <w:tr w:rsidR="006C0FF7" w:rsidRPr="00FA1F75" w:rsidTr="0023407E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13162" w:type="dxa"/>
              <w:tblLayout w:type="fixed"/>
              <w:tblLook w:val="00A0"/>
            </w:tblPr>
            <w:tblGrid>
              <w:gridCol w:w="9252"/>
              <w:gridCol w:w="3910"/>
            </w:tblGrid>
            <w:tr w:rsidR="006C0FF7" w:rsidRPr="00FA1F75" w:rsidTr="0023407E">
              <w:trPr>
                <w:trHeight w:val="379"/>
              </w:trPr>
              <w:tc>
                <w:tcPr>
                  <w:tcW w:w="9252" w:type="dxa"/>
                  <w:noWrap/>
                  <w:vAlign w:val="bottom"/>
                </w:tcPr>
                <w:tbl>
                  <w:tblPr>
                    <w:tblW w:w="9737" w:type="dxa"/>
                    <w:tblLayout w:type="fixed"/>
                    <w:tblLook w:val="0000"/>
                  </w:tblPr>
                  <w:tblGrid>
                    <w:gridCol w:w="6033"/>
                    <w:gridCol w:w="3704"/>
                  </w:tblGrid>
                  <w:tr w:rsidR="006C0FF7" w:rsidRPr="00FA1F75" w:rsidTr="0023407E">
                    <w:trPr>
                      <w:trHeight w:val="555"/>
                    </w:trPr>
                    <w:tc>
                      <w:tcPr>
                        <w:tcW w:w="6033" w:type="dxa"/>
                        <w:vAlign w:val="bottom"/>
                      </w:tcPr>
                      <w:p w:rsidR="006C0FF7" w:rsidRPr="00FA1F75" w:rsidRDefault="006C0FF7" w:rsidP="0023407E">
                        <w:pPr>
                          <w:snapToGrid w:val="0"/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>Глава сельского поселения Дюртюлинский</w:t>
                        </w:r>
                      </w:p>
                      <w:p w:rsidR="006C0FF7" w:rsidRPr="00FA1F75" w:rsidRDefault="006C0FF7" w:rsidP="0023407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 xml:space="preserve">сельсовет муниципального района </w:t>
                        </w:r>
                      </w:p>
                      <w:p w:rsidR="006C0FF7" w:rsidRPr="00FA1F75" w:rsidRDefault="006C0FF7" w:rsidP="0023407E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>Шаранский район Республики Башкортостан</w:t>
                        </w:r>
                      </w:p>
                    </w:tc>
                    <w:tc>
                      <w:tcPr>
                        <w:tcW w:w="3704" w:type="dxa"/>
                        <w:vAlign w:val="bottom"/>
                      </w:tcPr>
                      <w:p w:rsidR="006C0FF7" w:rsidRPr="00FA1F75" w:rsidRDefault="006C0FF7" w:rsidP="0023407E">
                        <w:pPr>
                          <w:snapToGrid w:val="0"/>
                          <w:ind w:left="-216"/>
                          <w:rPr>
                            <w:sz w:val="26"/>
                            <w:szCs w:val="26"/>
                            <w:lang w:val="tt-RU"/>
                          </w:rPr>
                        </w:pPr>
                        <w:r w:rsidRPr="00FA1F75">
                          <w:rPr>
                            <w:sz w:val="26"/>
                            <w:szCs w:val="26"/>
                            <w:lang w:val="tt-RU"/>
                          </w:rPr>
                          <w:t xml:space="preserve">                    Гибатова Л.Н.</w:t>
                        </w:r>
                      </w:p>
                    </w:tc>
                  </w:tr>
                </w:tbl>
                <w:p w:rsidR="006C0FF7" w:rsidRPr="00FA1F75" w:rsidRDefault="006C0FF7" w:rsidP="0023407E">
                  <w:pPr>
                    <w:ind w:left="1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</w:tcPr>
                <w:p w:rsidR="006C0FF7" w:rsidRPr="00FA1F75" w:rsidRDefault="006C0FF7" w:rsidP="0023407E">
                  <w:pPr>
                    <w:ind w:left="-31" w:firstLine="31"/>
                    <w:rPr>
                      <w:sz w:val="26"/>
                      <w:szCs w:val="26"/>
                      <w:lang w:val="tt-RU"/>
                    </w:rPr>
                  </w:pPr>
                </w:p>
              </w:tc>
            </w:tr>
          </w:tbl>
          <w:p w:rsidR="006C0FF7" w:rsidRPr="00FA1F75" w:rsidRDefault="006C0FF7" w:rsidP="0023407E">
            <w:pPr>
              <w:ind w:left="-74"/>
              <w:rPr>
                <w:sz w:val="26"/>
                <w:szCs w:val="26"/>
              </w:rPr>
            </w:pPr>
          </w:p>
        </w:tc>
        <w:tc>
          <w:tcPr>
            <w:tcW w:w="3836" w:type="dxa"/>
            <w:noWrap/>
            <w:vAlign w:val="bottom"/>
          </w:tcPr>
          <w:p w:rsidR="006C0FF7" w:rsidRPr="00FA1F75" w:rsidRDefault="006C0FF7" w:rsidP="0023407E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>Л. Н. Гибатова</w:t>
            </w:r>
          </w:p>
        </w:tc>
      </w:tr>
    </w:tbl>
    <w:p w:rsidR="006C0FF7" w:rsidRDefault="006C0FF7" w:rsidP="00C53DE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6C0FF7" w:rsidRDefault="006C0FF7" w:rsidP="00C53DE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6C0FF7" w:rsidRPr="00FA1F75" w:rsidRDefault="006C0FF7" w:rsidP="00FA1F75"/>
    <w:p w:rsidR="006C0FF7" w:rsidRPr="00FA1F75" w:rsidRDefault="006C0FF7" w:rsidP="00C53DE5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4                              </w:t>
      </w:r>
    </w:p>
    <w:p w:rsidR="006C0FF7" w:rsidRPr="00FA1F75" w:rsidRDefault="006C0FF7" w:rsidP="00C53DE5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Default="006C0FF7" w:rsidP="00406BE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24 мая 2016 года № 8/83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C53DE5">
      <w:pPr>
        <w:pStyle w:val="BodyText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>Распределение бюджетных ассигнований сельского поселения Дюртюлинский сельсовет на плановый период 2017 и 2018 годов 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C0FF7" w:rsidRPr="00FA1F75" w:rsidRDefault="006C0FF7" w:rsidP="00C53DE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1560"/>
        <w:gridCol w:w="708"/>
        <w:gridCol w:w="1134"/>
        <w:gridCol w:w="1134"/>
      </w:tblGrid>
      <w:tr w:rsidR="006C0FF7" w:rsidRPr="00FA1F75" w:rsidTr="00C53DE5">
        <w:trPr>
          <w:trHeight w:val="299"/>
          <w:tblHeader/>
        </w:trPr>
        <w:tc>
          <w:tcPr>
            <w:tcW w:w="5671" w:type="dxa"/>
            <w:vMerge w:val="restart"/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vMerge w:val="restart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2268" w:type="dxa"/>
            <w:gridSpan w:val="2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C53DE5">
        <w:trPr>
          <w:trHeight w:val="337"/>
          <w:tblHeader/>
        </w:trPr>
        <w:tc>
          <w:tcPr>
            <w:tcW w:w="5671" w:type="dxa"/>
            <w:vMerge/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2017год</w:t>
            </w:r>
          </w:p>
        </w:tc>
        <w:tc>
          <w:tcPr>
            <w:tcW w:w="1134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2018год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6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</w:t>
            </w:r>
            <w:r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</w:t>
            </w:r>
            <w:r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2200000000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-30,0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C5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FA1F7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5911"/>
        <w:gridCol w:w="3836"/>
      </w:tblGrid>
      <w:tr w:rsidR="006C0FF7" w:rsidRPr="00FA1F75" w:rsidTr="00C53DE5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13162" w:type="dxa"/>
              <w:tblLayout w:type="fixed"/>
              <w:tblLook w:val="00A0"/>
            </w:tblPr>
            <w:tblGrid>
              <w:gridCol w:w="9252"/>
              <w:gridCol w:w="3910"/>
            </w:tblGrid>
            <w:tr w:rsidR="006C0FF7" w:rsidRPr="00FA1F75" w:rsidTr="00C53DE5">
              <w:trPr>
                <w:trHeight w:val="379"/>
              </w:trPr>
              <w:tc>
                <w:tcPr>
                  <w:tcW w:w="9252" w:type="dxa"/>
                  <w:noWrap/>
                  <w:vAlign w:val="bottom"/>
                </w:tcPr>
                <w:tbl>
                  <w:tblPr>
                    <w:tblW w:w="9737" w:type="dxa"/>
                    <w:tblLayout w:type="fixed"/>
                    <w:tblLook w:val="0000"/>
                  </w:tblPr>
                  <w:tblGrid>
                    <w:gridCol w:w="6033"/>
                    <w:gridCol w:w="3704"/>
                  </w:tblGrid>
                  <w:tr w:rsidR="006C0FF7" w:rsidRPr="00FA1F75" w:rsidTr="00C53DE5">
                    <w:trPr>
                      <w:trHeight w:val="555"/>
                    </w:trPr>
                    <w:tc>
                      <w:tcPr>
                        <w:tcW w:w="6033" w:type="dxa"/>
                        <w:vAlign w:val="bottom"/>
                      </w:tcPr>
                      <w:p w:rsidR="006C0FF7" w:rsidRPr="00FA1F75" w:rsidRDefault="006C0FF7" w:rsidP="00FA1F75">
                        <w:pPr>
                          <w:snapToGrid w:val="0"/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>Глава сельского поселения Дюртюлинский</w:t>
                        </w:r>
                      </w:p>
                      <w:p w:rsidR="006C0FF7" w:rsidRPr="00FA1F75" w:rsidRDefault="006C0FF7" w:rsidP="00FA1F75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 xml:space="preserve">сельсовет муниципального района </w:t>
                        </w:r>
                      </w:p>
                      <w:p w:rsidR="006C0FF7" w:rsidRPr="00FA1F75" w:rsidRDefault="006C0FF7" w:rsidP="00FA1F75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>Шаранский район Республики Башкортостан</w:t>
                        </w:r>
                      </w:p>
                    </w:tc>
                    <w:tc>
                      <w:tcPr>
                        <w:tcW w:w="3704" w:type="dxa"/>
                        <w:vAlign w:val="bottom"/>
                      </w:tcPr>
                      <w:p w:rsidR="006C0FF7" w:rsidRPr="00FA1F75" w:rsidRDefault="006C0FF7" w:rsidP="00FA1F75">
                        <w:pPr>
                          <w:snapToGrid w:val="0"/>
                          <w:ind w:left="-216"/>
                          <w:rPr>
                            <w:sz w:val="26"/>
                            <w:szCs w:val="26"/>
                            <w:lang w:val="tt-RU"/>
                          </w:rPr>
                        </w:pPr>
                        <w:r w:rsidRPr="00FA1F75">
                          <w:rPr>
                            <w:sz w:val="26"/>
                            <w:szCs w:val="26"/>
                            <w:lang w:val="tt-RU"/>
                          </w:rPr>
                          <w:t xml:space="preserve">                    Гибатова Л.Н.</w:t>
                        </w:r>
                      </w:p>
                    </w:tc>
                  </w:tr>
                </w:tbl>
                <w:p w:rsidR="006C0FF7" w:rsidRPr="00FA1F75" w:rsidRDefault="006C0FF7" w:rsidP="00FA1F75">
                  <w:pPr>
                    <w:ind w:left="1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</w:tcPr>
                <w:p w:rsidR="006C0FF7" w:rsidRPr="00FA1F75" w:rsidRDefault="006C0FF7" w:rsidP="00FA1F75">
                  <w:pPr>
                    <w:ind w:left="-31" w:firstLine="31"/>
                    <w:rPr>
                      <w:sz w:val="26"/>
                      <w:szCs w:val="26"/>
                      <w:lang w:val="tt-RU"/>
                    </w:rPr>
                  </w:pPr>
                </w:p>
              </w:tc>
            </w:tr>
          </w:tbl>
          <w:p w:rsidR="006C0FF7" w:rsidRPr="00FA1F75" w:rsidRDefault="006C0FF7" w:rsidP="00FA1F75">
            <w:pPr>
              <w:ind w:left="-74"/>
              <w:rPr>
                <w:sz w:val="26"/>
                <w:szCs w:val="26"/>
              </w:rPr>
            </w:pPr>
          </w:p>
        </w:tc>
        <w:tc>
          <w:tcPr>
            <w:tcW w:w="3836" w:type="dxa"/>
            <w:noWrap/>
            <w:vAlign w:val="bottom"/>
          </w:tcPr>
          <w:p w:rsidR="006C0FF7" w:rsidRPr="00FA1F75" w:rsidRDefault="006C0FF7" w:rsidP="00FA1F75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Л. Н. Гибатова </w:t>
            </w:r>
          </w:p>
        </w:tc>
      </w:tr>
    </w:tbl>
    <w:p w:rsidR="006C0FF7" w:rsidRPr="00FA1F75" w:rsidRDefault="006C0FF7" w:rsidP="00FA1F75"/>
    <w:p w:rsidR="006C0FF7" w:rsidRPr="00FA1F75" w:rsidRDefault="006C0FF7" w:rsidP="004C146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                           </w:t>
      </w:r>
    </w:p>
    <w:p w:rsidR="006C0FF7" w:rsidRPr="00FA1F75" w:rsidRDefault="006C0FF7" w:rsidP="004C1461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Default="006C0FF7" w:rsidP="005201D6">
      <w:pPr>
        <w:ind w:left="-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24 мая 2016 года № 8/83</w:t>
      </w:r>
    </w:p>
    <w:p w:rsidR="006C0FF7" w:rsidRPr="00FA1F75" w:rsidRDefault="006C0FF7" w:rsidP="005201D6">
      <w:pPr>
        <w:ind w:left="-180"/>
        <w:jc w:val="center"/>
        <w:rPr>
          <w:sz w:val="26"/>
          <w:szCs w:val="26"/>
        </w:rPr>
      </w:pPr>
    </w:p>
    <w:p w:rsidR="006C0FF7" w:rsidRPr="00FA1F75" w:rsidRDefault="006C0FF7" w:rsidP="00FA1F75">
      <w:pPr>
        <w:pStyle w:val="BodyText"/>
        <w:ind w:firstLine="708"/>
        <w:jc w:val="center"/>
        <w:rPr>
          <w:sz w:val="26"/>
          <w:szCs w:val="26"/>
        </w:rPr>
      </w:pPr>
      <w:r w:rsidRPr="00FA1F75">
        <w:rPr>
          <w:sz w:val="26"/>
          <w:szCs w:val="26"/>
        </w:rPr>
        <w:t xml:space="preserve">Ведомственная структура расходов бюджета сельского поселения Дюртюлинский сельсовет муниципального района Шаранский район Республики Башкортостан на </w:t>
      </w:r>
      <w:r>
        <w:rPr>
          <w:sz w:val="26"/>
          <w:szCs w:val="26"/>
        </w:rPr>
        <w:t>2</w:t>
      </w:r>
      <w:r w:rsidRPr="00FA1F75">
        <w:rPr>
          <w:sz w:val="26"/>
          <w:szCs w:val="26"/>
        </w:rPr>
        <w:t>016 год</w:t>
      </w:r>
    </w:p>
    <w:p w:rsidR="006C0FF7" w:rsidRPr="00FA1F75" w:rsidRDefault="006C0FF7" w:rsidP="004C146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A1F75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</w:tblGrid>
      <w:tr w:rsidR="006C0FF7" w:rsidRPr="00FA1F75" w:rsidTr="004C1461">
        <w:trPr>
          <w:tblHeader/>
        </w:trPr>
        <w:tc>
          <w:tcPr>
            <w:tcW w:w="5671" w:type="dxa"/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2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Вед-во</w:t>
            </w:r>
          </w:p>
        </w:tc>
        <w:tc>
          <w:tcPr>
            <w:tcW w:w="1560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1F7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ind w:left="34" w:right="-57"/>
              <w:jc w:val="both"/>
              <w:rPr>
                <w:b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4C1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4C1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5911"/>
        <w:gridCol w:w="3836"/>
      </w:tblGrid>
      <w:tr w:rsidR="006C0FF7" w:rsidRPr="00FA1F75" w:rsidTr="004C1461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13162" w:type="dxa"/>
              <w:tblLayout w:type="fixed"/>
              <w:tblLook w:val="00A0"/>
            </w:tblPr>
            <w:tblGrid>
              <w:gridCol w:w="9252"/>
              <w:gridCol w:w="3910"/>
            </w:tblGrid>
            <w:tr w:rsidR="006C0FF7" w:rsidRPr="00FA1F75" w:rsidTr="004C1461">
              <w:trPr>
                <w:trHeight w:val="379"/>
              </w:trPr>
              <w:tc>
                <w:tcPr>
                  <w:tcW w:w="9252" w:type="dxa"/>
                  <w:noWrap/>
                  <w:vAlign w:val="bottom"/>
                </w:tcPr>
                <w:tbl>
                  <w:tblPr>
                    <w:tblW w:w="9737" w:type="dxa"/>
                    <w:tblLayout w:type="fixed"/>
                    <w:tblLook w:val="0000"/>
                  </w:tblPr>
                  <w:tblGrid>
                    <w:gridCol w:w="6033"/>
                    <w:gridCol w:w="3704"/>
                  </w:tblGrid>
                  <w:tr w:rsidR="006C0FF7" w:rsidRPr="00FA1F75" w:rsidTr="004C1461">
                    <w:trPr>
                      <w:trHeight w:val="555"/>
                    </w:trPr>
                    <w:tc>
                      <w:tcPr>
                        <w:tcW w:w="6033" w:type="dxa"/>
                        <w:vAlign w:val="bottom"/>
                      </w:tcPr>
                      <w:p w:rsidR="006C0FF7" w:rsidRPr="00FA1F75" w:rsidRDefault="006C0FF7" w:rsidP="004C1461">
                        <w:pPr>
                          <w:snapToGrid w:val="0"/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>Глава сельского поселения Дюртюлинский</w:t>
                        </w:r>
                      </w:p>
                      <w:p w:rsidR="006C0FF7" w:rsidRPr="00FA1F75" w:rsidRDefault="006C0FF7" w:rsidP="004C1461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 xml:space="preserve">сельсовет муниципального района </w:t>
                        </w:r>
                      </w:p>
                      <w:p w:rsidR="006C0FF7" w:rsidRPr="00FA1F75" w:rsidRDefault="006C0FF7" w:rsidP="004C1461">
                        <w:pPr>
                          <w:ind w:left="-74"/>
                          <w:rPr>
                            <w:sz w:val="26"/>
                            <w:szCs w:val="26"/>
                          </w:rPr>
                        </w:pPr>
                        <w:r w:rsidRPr="00FA1F75">
                          <w:rPr>
                            <w:sz w:val="26"/>
                            <w:szCs w:val="26"/>
                          </w:rPr>
                          <w:t xml:space="preserve">Шаранский район Республики Башкортостан </w:t>
                        </w:r>
                      </w:p>
                    </w:tc>
                    <w:tc>
                      <w:tcPr>
                        <w:tcW w:w="3704" w:type="dxa"/>
                        <w:vAlign w:val="bottom"/>
                      </w:tcPr>
                      <w:p w:rsidR="006C0FF7" w:rsidRPr="00FA1F75" w:rsidRDefault="006C0FF7" w:rsidP="004C1461">
                        <w:pPr>
                          <w:snapToGrid w:val="0"/>
                          <w:ind w:left="-216"/>
                          <w:rPr>
                            <w:sz w:val="26"/>
                            <w:szCs w:val="26"/>
                            <w:lang w:val="tt-RU"/>
                          </w:rPr>
                        </w:pPr>
                        <w:r w:rsidRPr="00FA1F75">
                          <w:rPr>
                            <w:sz w:val="26"/>
                            <w:szCs w:val="26"/>
                            <w:lang w:val="tt-RU"/>
                          </w:rPr>
                          <w:t xml:space="preserve">                    Гибатова Л.Н.</w:t>
                        </w:r>
                      </w:p>
                    </w:tc>
                  </w:tr>
                </w:tbl>
                <w:p w:rsidR="006C0FF7" w:rsidRPr="00FA1F75" w:rsidRDefault="006C0FF7" w:rsidP="004C1461">
                  <w:pPr>
                    <w:ind w:left="14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</w:tcPr>
                <w:p w:rsidR="006C0FF7" w:rsidRPr="00FA1F75" w:rsidRDefault="006C0FF7" w:rsidP="004C1461">
                  <w:pPr>
                    <w:ind w:left="-31" w:firstLine="31"/>
                    <w:rPr>
                      <w:sz w:val="26"/>
                      <w:szCs w:val="26"/>
                      <w:lang w:val="tt-RU"/>
                    </w:rPr>
                  </w:pPr>
                </w:p>
              </w:tc>
            </w:tr>
          </w:tbl>
          <w:p w:rsidR="006C0FF7" w:rsidRPr="00FA1F75" w:rsidRDefault="006C0FF7" w:rsidP="004C1461">
            <w:pPr>
              <w:ind w:left="-74"/>
              <w:rPr>
                <w:sz w:val="26"/>
                <w:szCs w:val="26"/>
              </w:rPr>
            </w:pPr>
          </w:p>
        </w:tc>
        <w:tc>
          <w:tcPr>
            <w:tcW w:w="3836" w:type="dxa"/>
            <w:noWrap/>
            <w:vAlign w:val="bottom"/>
          </w:tcPr>
          <w:p w:rsidR="006C0FF7" w:rsidRPr="00FA1F75" w:rsidRDefault="006C0FF7" w:rsidP="004C1461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 xml:space="preserve">Л. Н. Гибатова </w:t>
            </w:r>
          </w:p>
        </w:tc>
      </w:tr>
    </w:tbl>
    <w:p w:rsidR="006C0FF7" w:rsidRPr="00FA1F75" w:rsidRDefault="006C0FF7" w:rsidP="004C146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6                          </w:t>
      </w:r>
    </w:p>
    <w:p w:rsidR="006C0FF7" w:rsidRPr="00FA1F75" w:rsidRDefault="006C0FF7" w:rsidP="004C1461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Default="006C0FF7" w:rsidP="004C14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24 мая 2016 года № 8/83</w:t>
      </w:r>
    </w:p>
    <w:p w:rsidR="006C0FF7" w:rsidRDefault="006C0FF7" w:rsidP="004C1461">
      <w:pPr>
        <w:jc w:val="center"/>
        <w:rPr>
          <w:sz w:val="26"/>
          <w:szCs w:val="26"/>
        </w:rPr>
      </w:pPr>
    </w:p>
    <w:p w:rsidR="006C0FF7" w:rsidRPr="00FA1F75" w:rsidRDefault="006C0FF7" w:rsidP="004C1461">
      <w:pPr>
        <w:jc w:val="center"/>
        <w:rPr>
          <w:sz w:val="26"/>
          <w:szCs w:val="26"/>
        </w:rPr>
      </w:pPr>
      <w:r w:rsidRPr="00FA1F75">
        <w:rPr>
          <w:sz w:val="26"/>
          <w:szCs w:val="26"/>
        </w:rPr>
        <w:t>Ведомственная структура расходов бюджета сельского поселения Дюртюлинский сельсовет муниципального района Шаранский район Республики Башкортостан на плановый период 2017 и 2018 годов</w:t>
      </w:r>
    </w:p>
    <w:p w:rsidR="006C0FF7" w:rsidRPr="00FA1F75" w:rsidRDefault="006C0FF7" w:rsidP="004C1461">
      <w:pPr>
        <w:jc w:val="right"/>
        <w:rPr>
          <w:sz w:val="26"/>
          <w:szCs w:val="26"/>
        </w:rPr>
      </w:pPr>
      <w:r w:rsidRPr="00FA1F75">
        <w:rPr>
          <w:sz w:val="26"/>
          <w:szCs w:val="26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850"/>
        <w:gridCol w:w="1560"/>
        <w:gridCol w:w="567"/>
        <w:gridCol w:w="1133"/>
        <w:gridCol w:w="1135"/>
      </w:tblGrid>
      <w:tr w:rsidR="006C0FF7" w:rsidRPr="00FA1F75" w:rsidTr="00BE3A00">
        <w:trPr>
          <w:trHeight w:val="345"/>
          <w:tblHeader/>
        </w:trPr>
        <w:tc>
          <w:tcPr>
            <w:tcW w:w="5104" w:type="dxa"/>
            <w:vMerge w:val="restart"/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Вед-во</w:t>
            </w:r>
          </w:p>
        </w:tc>
        <w:tc>
          <w:tcPr>
            <w:tcW w:w="1560" w:type="dxa"/>
            <w:vMerge w:val="restart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Вр</w:t>
            </w:r>
          </w:p>
        </w:tc>
        <w:tc>
          <w:tcPr>
            <w:tcW w:w="2268" w:type="dxa"/>
            <w:gridSpan w:val="2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сумма</w:t>
            </w:r>
          </w:p>
        </w:tc>
      </w:tr>
      <w:tr w:rsidR="006C0FF7" w:rsidRPr="00FA1F75" w:rsidTr="00BE3A00">
        <w:trPr>
          <w:trHeight w:val="345"/>
          <w:tblHeader/>
        </w:trPr>
        <w:tc>
          <w:tcPr>
            <w:tcW w:w="5104" w:type="dxa"/>
            <w:vMerge/>
          </w:tcPr>
          <w:p w:rsidR="006C0FF7" w:rsidRPr="00FA1F75" w:rsidRDefault="006C0FF7" w:rsidP="00FA1F7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2017год</w:t>
            </w:r>
          </w:p>
        </w:tc>
        <w:tc>
          <w:tcPr>
            <w:tcW w:w="1135" w:type="dxa"/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2018год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6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A1F75">
              <w:rPr>
                <w:b/>
                <w:sz w:val="26"/>
                <w:szCs w:val="26"/>
              </w:rPr>
              <w:t>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snapToGrid w:val="0"/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  <w:tr w:rsidR="006C0FF7" w:rsidRPr="00FA1F75" w:rsidTr="00BE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7" w:rsidRPr="00FA1F75" w:rsidRDefault="006C0FF7" w:rsidP="00FA1F75">
            <w:pPr>
              <w:contextualSpacing/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FA1F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0FF7" w:rsidRPr="00FA1F75" w:rsidRDefault="006C0FF7" w:rsidP="004C146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0FF7" w:rsidRPr="00FA1F75" w:rsidRDefault="006C0FF7" w:rsidP="004C146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5911"/>
        <w:gridCol w:w="3836"/>
      </w:tblGrid>
      <w:tr w:rsidR="006C0FF7" w:rsidRPr="00FA1F75" w:rsidTr="004C1461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737" w:type="dxa"/>
              <w:tblLayout w:type="fixed"/>
              <w:tblLook w:val="0000"/>
            </w:tblPr>
            <w:tblGrid>
              <w:gridCol w:w="6033"/>
              <w:gridCol w:w="3704"/>
            </w:tblGrid>
            <w:tr w:rsidR="006C0FF7" w:rsidRPr="00FA1F75" w:rsidTr="004C1461">
              <w:trPr>
                <w:trHeight w:val="555"/>
              </w:trPr>
              <w:tc>
                <w:tcPr>
                  <w:tcW w:w="6033" w:type="dxa"/>
                  <w:vAlign w:val="bottom"/>
                </w:tcPr>
                <w:p w:rsidR="006C0FF7" w:rsidRPr="00FA1F75" w:rsidRDefault="006C0FF7" w:rsidP="004C1461">
                  <w:pPr>
                    <w:snapToGrid w:val="0"/>
                    <w:ind w:left="-108"/>
                    <w:rPr>
                      <w:sz w:val="26"/>
                      <w:szCs w:val="26"/>
                    </w:rPr>
                  </w:pPr>
                  <w:r w:rsidRPr="00FA1F75">
                    <w:rPr>
                      <w:sz w:val="26"/>
                      <w:szCs w:val="26"/>
                    </w:rPr>
                    <w:t>Глава сельского поселения Дюртюлинский</w:t>
                  </w:r>
                </w:p>
                <w:p w:rsidR="006C0FF7" w:rsidRPr="00FA1F75" w:rsidRDefault="006C0FF7" w:rsidP="004C1461">
                  <w:pPr>
                    <w:ind w:left="-108"/>
                    <w:rPr>
                      <w:sz w:val="26"/>
                      <w:szCs w:val="26"/>
                    </w:rPr>
                  </w:pPr>
                  <w:r w:rsidRPr="00FA1F75">
                    <w:rPr>
                      <w:sz w:val="26"/>
                      <w:szCs w:val="26"/>
                    </w:rPr>
                    <w:t xml:space="preserve">сельсовет муниципального района </w:t>
                  </w:r>
                </w:p>
                <w:p w:rsidR="006C0FF7" w:rsidRPr="00FA1F75" w:rsidRDefault="006C0FF7" w:rsidP="004C1461">
                  <w:pPr>
                    <w:ind w:left="-108"/>
                    <w:rPr>
                      <w:sz w:val="26"/>
                      <w:szCs w:val="26"/>
                    </w:rPr>
                  </w:pPr>
                  <w:r w:rsidRPr="00FA1F75">
                    <w:rPr>
                      <w:sz w:val="26"/>
                      <w:szCs w:val="26"/>
                    </w:rPr>
                    <w:t>Шаранский район Республики Башкортостан</w:t>
                  </w:r>
                </w:p>
              </w:tc>
              <w:tc>
                <w:tcPr>
                  <w:tcW w:w="3704" w:type="dxa"/>
                  <w:vAlign w:val="bottom"/>
                </w:tcPr>
                <w:p w:rsidR="006C0FF7" w:rsidRPr="00FA1F75" w:rsidRDefault="006C0FF7" w:rsidP="004C1461">
                  <w:pPr>
                    <w:snapToGrid w:val="0"/>
                    <w:ind w:left="-216"/>
                    <w:rPr>
                      <w:sz w:val="26"/>
                      <w:szCs w:val="26"/>
                      <w:lang w:val="tt-RU"/>
                    </w:rPr>
                  </w:pPr>
                  <w:r w:rsidRPr="00FA1F75">
                    <w:rPr>
                      <w:sz w:val="26"/>
                      <w:szCs w:val="26"/>
                      <w:lang w:val="tt-RU"/>
                    </w:rPr>
                    <w:t xml:space="preserve">                    Гибатова Л.Н.</w:t>
                  </w:r>
                </w:p>
              </w:tc>
            </w:tr>
          </w:tbl>
          <w:p w:rsidR="006C0FF7" w:rsidRPr="00FA1F75" w:rsidRDefault="006C0FF7" w:rsidP="004C1461">
            <w:pPr>
              <w:ind w:left="-74"/>
              <w:rPr>
                <w:sz w:val="26"/>
                <w:szCs w:val="26"/>
              </w:rPr>
            </w:pPr>
          </w:p>
        </w:tc>
        <w:tc>
          <w:tcPr>
            <w:tcW w:w="3836" w:type="dxa"/>
            <w:noWrap/>
            <w:vAlign w:val="bottom"/>
          </w:tcPr>
          <w:p w:rsidR="006C0FF7" w:rsidRPr="00FA1F75" w:rsidRDefault="006C0FF7" w:rsidP="004C1461">
            <w:pPr>
              <w:ind w:left="1602" w:right="-32"/>
              <w:rPr>
                <w:sz w:val="26"/>
                <w:szCs w:val="26"/>
                <w:lang w:val="tt-RU"/>
              </w:rPr>
            </w:pPr>
            <w:r w:rsidRPr="00FA1F75">
              <w:rPr>
                <w:sz w:val="26"/>
                <w:szCs w:val="26"/>
                <w:lang w:val="tt-RU"/>
              </w:rPr>
              <w:t>Л. Н. Гибатова</w:t>
            </w:r>
          </w:p>
        </w:tc>
      </w:tr>
    </w:tbl>
    <w:p w:rsidR="006C0FF7" w:rsidRPr="00FA1F75" w:rsidRDefault="006C0FF7" w:rsidP="004C1461">
      <w:pPr>
        <w:ind w:left="-180"/>
        <w:rPr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160B12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7                          </w:t>
      </w:r>
    </w:p>
    <w:p w:rsidR="006C0FF7" w:rsidRPr="00FA1F75" w:rsidRDefault="006C0FF7" w:rsidP="00160B12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24 мая 2016 года № 8/83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160B12">
      <w:pPr>
        <w:jc w:val="center"/>
        <w:rPr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</w:t>
      </w:r>
    </w:p>
    <w:p w:rsidR="006C0FF7" w:rsidRPr="00FA1F75" w:rsidRDefault="006C0FF7" w:rsidP="00160B12">
      <w:pPr>
        <w:jc w:val="center"/>
        <w:rPr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>на 2016 год</w:t>
      </w:r>
      <w:r w:rsidRPr="00FA1F75">
        <w:rPr>
          <w:sz w:val="26"/>
          <w:szCs w:val="26"/>
        </w:rPr>
        <w:t xml:space="preserve"> </w:t>
      </w:r>
      <w:r w:rsidRPr="00FA1F75">
        <w:rPr>
          <w:color w:val="000000"/>
          <w:sz w:val="26"/>
          <w:szCs w:val="26"/>
        </w:rPr>
        <w:t>в соответствии с заключенными соглашениями</w:t>
      </w:r>
    </w:p>
    <w:p w:rsidR="006C0FF7" w:rsidRPr="00FA1F75" w:rsidRDefault="006C0FF7" w:rsidP="00160B12">
      <w:pPr>
        <w:ind w:right="140"/>
        <w:jc w:val="right"/>
        <w:rPr>
          <w:b/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 xml:space="preserve"> (тыс. рублей)</w:t>
      </w:r>
    </w:p>
    <w:tbl>
      <w:tblPr>
        <w:tblW w:w="9545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445"/>
      </w:tblGrid>
      <w:tr w:rsidR="006C0FF7" w:rsidRPr="00FA1F75" w:rsidTr="00160B12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6C0FF7" w:rsidRPr="00FA1F75" w:rsidTr="00160B12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2</w:t>
            </w:r>
          </w:p>
        </w:tc>
      </w:tr>
      <w:tr w:rsidR="006C0FF7" w:rsidRPr="00FA1F75" w:rsidTr="00160B12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  <w:tr w:rsidR="006C0FF7" w:rsidRPr="00FA1F75" w:rsidTr="00160B12">
        <w:trPr>
          <w:trHeight w:val="424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ind w:left="142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tbl>
      <w:tblPr>
        <w:tblW w:w="9952" w:type="dxa"/>
        <w:tblInd w:w="-176" w:type="dxa"/>
        <w:tblLook w:val="00A0"/>
      </w:tblPr>
      <w:tblGrid>
        <w:gridCol w:w="6944"/>
        <w:gridCol w:w="3008"/>
      </w:tblGrid>
      <w:tr w:rsidR="006C0FF7" w:rsidRPr="00FA1F75" w:rsidTr="00160B12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F7" w:rsidRPr="00FA1F75" w:rsidRDefault="006C0FF7" w:rsidP="00160B12">
            <w:pPr>
              <w:ind w:left="745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 Л. Н. Гибатова </w:t>
            </w:r>
          </w:p>
        </w:tc>
      </w:tr>
    </w:tbl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160B12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A1F75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FA1F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8                          </w:t>
      </w:r>
    </w:p>
    <w:p w:rsidR="006C0FF7" w:rsidRPr="00FA1F75" w:rsidRDefault="006C0FF7" w:rsidP="00160B12">
      <w:pPr>
        <w:ind w:left="4320"/>
        <w:rPr>
          <w:sz w:val="26"/>
          <w:szCs w:val="26"/>
        </w:rPr>
      </w:pPr>
      <w:r w:rsidRPr="00FA1F75">
        <w:rPr>
          <w:sz w:val="26"/>
          <w:szCs w:val="26"/>
        </w:rPr>
        <w:t xml:space="preserve">к решению Совета сельского поселения </w:t>
      </w:r>
      <w:r w:rsidRPr="00FA1F75">
        <w:rPr>
          <w:sz w:val="26"/>
          <w:szCs w:val="26"/>
          <w:lang w:val="tt-RU"/>
        </w:rPr>
        <w:t>Дюртюлинский</w:t>
      </w:r>
      <w:r w:rsidRPr="00FA1F75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6C0FF7" w:rsidRDefault="006C0FF7" w:rsidP="00406BE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24 мая 2016 года № 8/83</w:t>
      </w:r>
    </w:p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p w:rsidR="006C0FF7" w:rsidRPr="00FA1F75" w:rsidRDefault="006C0FF7" w:rsidP="00160B12">
      <w:pPr>
        <w:jc w:val="center"/>
        <w:rPr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2017-2018 годов в соответствии с заключенными соглашениями</w:t>
      </w:r>
    </w:p>
    <w:p w:rsidR="006C0FF7" w:rsidRPr="00FA1F75" w:rsidRDefault="006C0FF7" w:rsidP="00160B12">
      <w:pPr>
        <w:ind w:left="7080" w:firstLine="708"/>
        <w:jc w:val="center"/>
        <w:rPr>
          <w:b/>
          <w:color w:val="000000"/>
          <w:sz w:val="26"/>
          <w:szCs w:val="26"/>
        </w:rPr>
      </w:pPr>
      <w:r w:rsidRPr="00FA1F75">
        <w:rPr>
          <w:color w:val="000000"/>
          <w:sz w:val="26"/>
          <w:szCs w:val="26"/>
        </w:rPr>
        <w:t xml:space="preserve"> (тыс. рублей)</w:t>
      </w:r>
    </w:p>
    <w:tbl>
      <w:tblPr>
        <w:tblW w:w="9545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77"/>
        <w:gridCol w:w="1134"/>
        <w:gridCol w:w="1134"/>
      </w:tblGrid>
      <w:tr w:rsidR="006C0FF7" w:rsidRPr="00FA1F75" w:rsidTr="00160B12">
        <w:trPr>
          <w:cantSplit/>
          <w:trHeight w:val="278"/>
        </w:trPr>
        <w:tc>
          <w:tcPr>
            <w:tcW w:w="7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6C0FF7" w:rsidRPr="00FA1F75" w:rsidTr="00160B12">
        <w:trPr>
          <w:cantSplit/>
          <w:trHeight w:val="277"/>
        </w:trPr>
        <w:tc>
          <w:tcPr>
            <w:tcW w:w="7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2018 год</w:t>
            </w:r>
          </w:p>
        </w:tc>
      </w:tr>
      <w:tr w:rsidR="006C0FF7" w:rsidRPr="00FA1F75" w:rsidTr="00160B12">
        <w:trPr>
          <w:cantSplit/>
          <w:trHeight w:val="375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color w:val="000000"/>
                <w:sz w:val="26"/>
                <w:szCs w:val="26"/>
              </w:rPr>
            </w:pPr>
            <w:r w:rsidRPr="00FA1F75">
              <w:rPr>
                <w:color w:val="000000"/>
                <w:sz w:val="26"/>
                <w:szCs w:val="26"/>
              </w:rPr>
              <w:t>3</w:t>
            </w:r>
          </w:p>
        </w:tc>
      </w:tr>
      <w:tr w:rsidR="006C0FF7" w:rsidRPr="00FA1F75" w:rsidTr="00160B12">
        <w:trPr>
          <w:trHeight w:val="766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  <w:tr w:rsidR="006C0FF7" w:rsidRPr="00FA1F75" w:rsidTr="00160B12">
        <w:trPr>
          <w:trHeight w:val="513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ind w:left="142"/>
              <w:jc w:val="both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FF7" w:rsidRPr="00FA1F75" w:rsidRDefault="006C0FF7" w:rsidP="00160B1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FA1F75">
              <w:rPr>
                <w:rFonts w:eastAsia="Arial Unicode MS"/>
                <w:color w:val="000000"/>
                <w:sz w:val="26"/>
                <w:szCs w:val="26"/>
              </w:rPr>
              <w:t>-30,0</w:t>
            </w:r>
          </w:p>
        </w:tc>
      </w:tr>
    </w:tbl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p w:rsidR="006C0FF7" w:rsidRPr="00FA1F75" w:rsidRDefault="006C0FF7" w:rsidP="00160B12">
      <w:pPr>
        <w:rPr>
          <w:sz w:val="26"/>
          <w:szCs w:val="26"/>
        </w:rPr>
      </w:pPr>
    </w:p>
    <w:tbl>
      <w:tblPr>
        <w:tblW w:w="9952" w:type="dxa"/>
        <w:tblInd w:w="-176" w:type="dxa"/>
        <w:tblLook w:val="00A0"/>
      </w:tblPr>
      <w:tblGrid>
        <w:gridCol w:w="6944"/>
        <w:gridCol w:w="3008"/>
      </w:tblGrid>
      <w:tr w:rsidR="006C0FF7" w:rsidRPr="00FA1F75" w:rsidTr="00160B12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Глава сельского поселения Дюртюлинский</w:t>
            </w:r>
          </w:p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6C0FF7" w:rsidRPr="00FA1F75" w:rsidRDefault="006C0FF7" w:rsidP="00160B12">
            <w:pPr>
              <w:ind w:left="176" w:right="-707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FF7" w:rsidRPr="00FA1F75" w:rsidRDefault="006C0FF7" w:rsidP="00160B12">
            <w:pPr>
              <w:ind w:left="745"/>
              <w:rPr>
                <w:sz w:val="26"/>
                <w:szCs w:val="26"/>
              </w:rPr>
            </w:pPr>
            <w:r w:rsidRPr="00FA1F75">
              <w:rPr>
                <w:sz w:val="26"/>
                <w:szCs w:val="26"/>
              </w:rPr>
              <w:t xml:space="preserve"> Л. Н. Гибатова </w:t>
            </w:r>
          </w:p>
        </w:tc>
      </w:tr>
    </w:tbl>
    <w:p w:rsidR="006C0FF7" w:rsidRPr="00FA1F75" w:rsidRDefault="006C0FF7" w:rsidP="00406BE6">
      <w:pPr>
        <w:jc w:val="center"/>
        <w:outlineLvl w:val="0"/>
        <w:rPr>
          <w:b/>
          <w:bCs/>
          <w:sz w:val="26"/>
          <w:szCs w:val="26"/>
        </w:rPr>
      </w:pPr>
    </w:p>
    <w:sectPr w:rsidR="006C0FF7" w:rsidRPr="00FA1F75" w:rsidSect="00FA1F75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105667"/>
    <w:rsid w:val="00160B12"/>
    <w:rsid w:val="001C3E9E"/>
    <w:rsid w:val="001E7866"/>
    <w:rsid w:val="0023407E"/>
    <w:rsid w:val="00244D9F"/>
    <w:rsid w:val="00252BB5"/>
    <w:rsid w:val="002A5892"/>
    <w:rsid w:val="002F4BD1"/>
    <w:rsid w:val="00404B75"/>
    <w:rsid w:val="00406BE6"/>
    <w:rsid w:val="004C1461"/>
    <w:rsid w:val="004E53D3"/>
    <w:rsid w:val="005201D6"/>
    <w:rsid w:val="005330C2"/>
    <w:rsid w:val="00594AEF"/>
    <w:rsid w:val="005D6D8E"/>
    <w:rsid w:val="00621391"/>
    <w:rsid w:val="006C0FF7"/>
    <w:rsid w:val="006E0A68"/>
    <w:rsid w:val="007D6F42"/>
    <w:rsid w:val="007F2DFE"/>
    <w:rsid w:val="007F751A"/>
    <w:rsid w:val="008630EA"/>
    <w:rsid w:val="008A22EA"/>
    <w:rsid w:val="008A28C2"/>
    <w:rsid w:val="008C674A"/>
    <w:rsid w:val="009166A1"/>
    <w:rsid w:val="0094472E"/>
    <w:rsid w:val="009500ED"/>
    <w:rsid w:val="009800EF"/>
    <w:rsid w:val="009D484C"/>
    <w:rsid w:val="00A27FB7"/>
    <w:rsid w:val="00A3367C"/>
    <w:rsid w:val="00A4023F"/>
    <w:rsid w:val="00A57074"/>
    <w:rsid w:val="00A8203B"/>
    <w:rsid w:val="00A826E4"/>
    <w:rsid w:val="00AA682B"/>
    <w:rsid w:val="00B65FBA"/>
    <w:rsid w:val="00BB18F6"/>
    <w:rsid w:val="00BD7F7D"/>
    <w:rsid w:val="00BE3A00"/>
    <w:rsid w:val="00C3129C"/>
    <w:rsid w:val="00C53DE5"/>
    <w:rsid w:val="00C95ECE"/>
    <w:rsid w:val="00CC0764"/>
    <w:rsid w:val="00CD0117"/>
    <w:rsid w:val="00D10A2B"/>
    <w:rsid w:val="00DC5FA4"/>
    <w:rsid w:val="00DD4999"/>
    <w:rsid w:val="00DE4FBC"/>
    <w:rsid w:val="00DF276E"/>
    <w:rsid w:val="00E22317"/>
    <w:rsid w:val="00E526E8"/>
    <w:rsid w:val="00ED0980"/>
    <w:rsid w:val="00ED348D"/>
    <w:rsid w:val="00F003C9"/>
    <w:rsid w:val="00F913F2"/>
    <w:rsid w:val="00F96F09"/>
    <w:rsid w:val="00FA1F75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11</Pages>
  <Words>2401</Words>
  <Characters>13688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33</cp:revision>
  <cp:lastPrinted>2015-04-15T11:44:00Z</cp:lastPrinted>
  <dcterms:created xsi:type="dcterms:W3CDTF">2015-02-24T04:55:00Z</dcterms:created>
  <dcterms:modified xsi:type="dcterms:W3CDTF">2016-05-26T03:10:00Z</dcterms:modified>
</cp:coreProperties>
</file>