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E51CD1" w:rsidRPr="00F669F8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1CD1" w:rsidRDefault="00E51CD1" w:rsidP="002D106D">
            <w:pPr>
              <w:jc w:val="center"/>
              <w:rPr>
                <w:sz w:val="16"/>
                <w:szCs w:val="16"/>
              </w:rPr>
            </w:pPr>
          </w:p>
          <w:p w:rsidR="00E51CD1" w:rsidRDefault="00E51CD1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E51CD1" w:rsidRDefault="00E51CD1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E51CD1" w:rsidRDefault="00E51CD1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E51CD1" w:rsidRDefault="00E51CD1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E51CD1" w:rsidRDefault="00E51CD1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E51CD1" w:rsidRDefault="00E51CD1" w:rsidP="002D106D">
            <w:pPr>
              <w:jc w:val="center"/>
              <w:rPr>
                <w:sz w:val="16"/>
                <w:szCs w:val="16"/>
              </w:rPr>
            </w:pPr>
          </w:p>
          <w:p w:rsidR="00E51CD1" w:rsidRDefault="00E51CD1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1CD1" w:rsidRDefault="00E51CD1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E51CD1" w:rsidRDefault="00E51CD1" w:rsidP="002D106D">
            <w:pPr>
              <w:jc w:val="both"/>
              <w:rPr>
                <w:sz w:val="16"/>
                <w:szCs w:val="16"/>
              </w:rPr>
            </w:pPr>
            <w:r w:rsidRPr="00C60C48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1CD1" w:rsidRDefault="00E51CD1" w:rsidP="002D106D">
            <w:pPr>
              <w:jc w:val="center"/>
              <w:rPr>
                <w:sz w:val="16"/>
                <w:szCs w:val="16"/>
              </w:rPr>
            </w:pPr>
          </w:p>
          <w:p w:rsidR="00E51CD1" w:rsidRDefault="00E51CD1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E51CD1" w:rsidRDefault="00E51CD1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E51CD1" w:rsidRDefault="00E51CD1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E51CD1" w:rsidRDefault="00E51CD1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E51CD1" w:rsidRDefault="00E51CD1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E51CD1" w:rsidRDefault="00E51CD1" w:rsidP="002D106D">
            <w:pPr>
              <w:rPr>
                <w:sz w:val="16"/>
                <w:szCs w:val="16"/>
              </w:rPr>
            </w:pPr>
          </w:p>
          <w:p w:rsidR="00E51CD1" w:rsidRDefault="00E51CD1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E51CD1" w:rsidRDefault="00E51CD1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E51CD1" w:rsidRPr="000F600C" w:rsidRDefault="00E51CD1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E51CD1" w:rsidRPr="00B14EA4" w:rsidRDefault="00E51CD1" w:rsidP="00164CB9">
      <w:pPr>
        <w:jc w:val="both"/>
        <w:rPr>
          <w:b/>
          <w:sz w:val="28"/>
          <w:szCs w:val="28"/>
        </w:rPr>
      </w:pPr>
    </w:p>
    <w:p w:rsidR="00E51CD1" w:rsidRPr="00B14EA4" w:rsidRDefault="00E51CD1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27 июль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№ 99                        27 июля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E51CD1" w:rsidRDefault="00E51CD1" w:rsidP="001A175D">
      <w:pPr>
        <w:rPr>
          <w:rFonts w:eastAsia="Arial Unicode MS" w:hAnsi="Lucida Sans Unicode"/>
          <w:b/>
          <w:sz w:val="28"/>
          <w:szCs w:val="28"/>
        </w:rPr>
      </w:pPr>
    </w:p>
    <w:p w:rsidR="00E51CD1" w:rsidRDefault="00E51CD1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51CD1" w:rsidRPr="00164CB9" w:rsidRDefault="00E51CD1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64CB9">
        <w:rPr>
          <w:rFonts w:ascii="Times New Roman" w:hAnsi="Times New Roman"/>
          <w:b/>
          <w:sz w:val="28"/>
          <w:szCs w:val="28"/>
        </w:rPr>
        <w:t>Об изменении адреса земельного участка</w:t>
      </w:r>
    </w:p>
    <w:p w:rsidR="00E51CD1" w:rsidRPr="00577C55" w:rsidRDefault="00E51CD1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E51CD1" w:rsidRPr="00C27C07" w:rsidRDefault="00E51CD1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гражданина </w:t>
      </w:r>
      <w:r>
        <w:rPr>
          <w:sz w:val="28"/>
          <w:szCs w:val="28"/>
        </w:rPr>
        <w:t>Шарифуллина  Фанзиля Галиуллиновича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E51CD1" w:rsidRPr="00C27C07" w:rsidRDefault="00E51CD1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Изменить адрес земельного участка, общей площадью </w:t>
      </w:r>
      <w:r>
        <w:rPr>
          <w:rFonts w:ascii="Times New Roman" w:hAnsi="Times New Roman"/>
          <w:szCs w:val="28"/>
        </w:rPr>
        <w:t>3935 кв.м</w:t>
      </w:r>
      <w:r w:rsidRPr="00C27C07">
        <w:rPr>
          <w:rFonts w:ascii="Times New Roman" w:hAnsi="Times New Roman"/>
          <w:szCs w:val="28"/>
        </w:rPr>
        <w:t>, с кадастровым номером 02:53:</w:t>
      </w:r>
      <w:r>
        <w:rPr>
          <w:rFonts w:ascii="Times New Roman" w:hAnsi="Times New Roman"/>
          <w:szCs w:val="28"/>
        </w:rPr>
        <w:t>090502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10</w:t>
      </w:r>
      <w:r w:rsidRPr="00C27C07">
        <w:rPr>
          <w:rFonts w:ascii="Times New Roman" w:hAnsi="Times New Roman"/>
          <w:szCs w:val="28"/>
        </w:rPr>
        <w:t xml:space="preserve"> имеющего адресные ориентиры 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с. Дюртюли</w:t>
      </w:r>
      <w:r w:rsidRPr="00C27C07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ул. Колхозная, д.25</w:t>
      </w:r>
      <w:r w:rsidRPr="00C27C07">
        <w:rPr>
          <w:rFonts w:ascii="Times New Roman" w:hAnsi="Times New Roman"/>
          <w:szCs w:val="28"/>
        </w:rPr>
        <w:t xml:space="preserve"> на «Республика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д. Сарсаз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 xml:space="preserve">Колхозная, дом </w:t>
      </w:r>
      <w:bookmarkStart w:id="0" w:name="_GoBack"/>
      <w:bookmarkEnd w:id="0"/>
      <w:r>
        <w:rPr>
          <w:rFonts w:ascii="Times New Roman" w:hAnsi="Times New Roman"/>
          <w:szCs w:val="28"/>
        </w:rPr>
        <w:t>25</w:t>
      </w:r>
      <w:r w:rsidRPr="00C27C07">
        <w:rPr>
          <w:rFonts w:ascii="Times New Roman" w:hAnsi="Times New Roman"/>
          <w:szCs w:val="28"/>
        </w:rPr>
        <w:t>»</w:t>
      </w:r>
    </w:p>
    <w:p w:rsidR="00E51CD1" w:rsidRPr="00C27C07" w:rsidRDefault="00E51CD1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E51CD1" w:rsidRPr="00C27C07" w:rsidRDefault="00E51CD1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E51CD1" w:rsidRDefault="00E51CD1" w:rsidP="00C27C07">
      <w:pPr>
        <w:suppressLineNumbers/>
        <w:jc w:val="both"/>
        <w:rPr>
          <w:sz w:val="20"/>
        </w:rPr>
      </w:pPr>
    </w:p>
    <w:p w:rsidR="00E51CD1" w:rsidRDefault="00E51CD1" w:rsidP="00ED7157">
      <w:pPr>
        <w:spacing w:line="276" w:lineRule="auto"/>
        <w:jc w:val="both"/>
        <w:rPr>
          <w:sz w:val="28"/>
          <w:szCs w:val="28"/>
        </w:rPr>
      </w:pPr>
    </w:p>
    <w:p w:rsidR="00E51CD1" w:rsidRDefault="00E51CD1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Л.Н.Гибатова</w:t>
      </w:r>
    </w:p>
    <w:p w:rsidR="00E51CD1" w:rsidRDefault="00E51CD1" w:rsidP="00ED7157">
      <w:pPr>
        <w:autoSpaceDE w:val="0"/>
        <w:autoSpaceDN w:val="0"/>
        <w:adjustRightInd w:val="0"/>
        <w:spacing w:line="276" w:lineRule="auto"/>
        <w:outlineLvl w:val="0"/>
      </w:pPr>
    </w:p>
    <w:p w:rsidR="00E51CD1" w:rsidRDefault="00E51CD1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E51CD1" w:rsidRPr="00AB1819" w:rsidRDefault="00E51CD1" w:rsidP="00ED7157">
      <w:pPr>
        <w:autoSpaceDE w:val="0"/>
        <w:autoSpaceDN w:val="0"/>
        <w:adjustRightInd w:val="0"/>
        <w:spacing w:line="276" w:lineRule="auto"/>
        <w:jc w:val="both"/>
      </w:pPr>
    </w:p>
    <w:p w:rsidR="00E51CD1" w:rsidRPr="00AB1819" w:rsidRDefault="00E51CD1" w:rsidP="00ED7157">
      <w:pPr>
        <w:autoSpaceDE w:val="0"/>
        <w:autoSpaceDN w:val="0"/>
        <w:adjustRightInd w:val="0"/>
        <w:spacing w:line="276" w:lineRule="auto"/>
        <w:jc w:val="both"/>
      </w:pPr>
    </w:p>
    <w:p w:rsidR="00E51CD1" w:rsidRDefault="00E51CD1" w:rsidP="00ED7157">
      <w:pPr>
        <w:spacing w:line="276" w:lineRule="auto"/>
      </w:pPr>
    </w:p>
    <w:sectPr w:rsidR="00E51CD1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013B0"/>
    <w:rsid w:val="0008694E"/>
    <w:rsid w:val="000A23A2"/>
    <w:rsid w:val="000B7AE9"/>
    <w:rsid w:val="000D4297"/>
    <w:rsid w:val="000D79EA"/>
    <w:rsid w:val="000F600C"/>
    <w:rsid w:val="00164CB9"/>
    <w:rsid w:val="00175C58"/>
    <w:rsid w:val="001A175D"/>
    <w:rsid w:val="0021144E"/>
    <w:rsid w:val="00225111"/>
    <w:rsid w:val="0025222D"/>
    <w:rsid w:val="002D106D"/>
    <w:rsid w:val="002E3996"/>
    <w:rsid w:val="003F4C89"/>
    <w:rsid w:val="004011AF"/>
    <w:rsid w:val="00420A89"/>
    <w:rsid w:val="00434095"/>
    <w:rsid w:val="00462E0B"/>
    <w:rsid w:val="00496B21"/>
    <w:rsid w:val="004B0FAD"/>
    <w:rsid w:val="004C29B8"/>
    <w:rsid w:val="00564C63"/>
    <w:rsid w:val="00577C55"/>
    <w:rsid w:val="005A59C2"/>
    <w:rsid w:val="005D46A0"/>
    <w:rsid w:val="00640609"/>
    <w:rsid w:val="00664B7E"/>
    <w:rsid w:val="006727D2"/>
    <w:rsid w:val="00692F6B"/>
    <w:rsid w:val="006D6987"/>
    <w:rsid w:val="006F6236"/>
    <w:rsid w:val="00726C57"/>
    <w:rsid w:val="00774503"/>
    <w:rsid w:val="00840634"/>
    <w:rsid w:val="00865A2B"/>
    <w:rsid w:val="008B639D"/>
    <w:rsid w:val="008F730C"/>
    <w:rsid w:val="0092241E"/>
    <w:rsid w:val="0094661C"/>
    <w:rsid w:val="0099034B"/>
    <w:rsid w:val="009A263D"/>
    <w:rsid w:val="00A03DE0"/>
    <w:rsid w:val="00A34048"/>
    <w:rsid w:val="00AA476F"/>
    <w:rsid w:val="00AB1819"/>
    <w:rsid w:val="00AD4843"/>
    <w:rsid w:val="00B14EA4"/>
    <w:rsid w:val="00B25D69"/>
    <w:rsid w:val="00B30333"/>
    <w:rsid w:val="00B66492"/>
    <w:rsid w:val="00C0338C"/>
    <w:rsid w:val="00C07627"/>
    <w:rsid w:val="00C27C07"/>
    <w:rsid w:val="00C3019B"/>
    <w:rsid w:val="00C4160C"/>
    <w:rsid w:val="00C60C48"/>
    <w:rsid w:val="00CE17EF"/>
    <w:rsid w:val="00D859E0"/>
    <w:rsid w:val="00D904C4"/>
    <w:rsid w:val="00DD0C6D"/>
    <w:rsid w:val="00DF27EC"/>
    <w:rsid w:val="00E21865"/>
    <w:rsid w:val="00E41564"/>
    <w:rsid w:val="00E46668"/>
    <w:rsid w:val="00E51CD1"/>
    <w:rsid w:val="00E74AA7"/>
    <w:rsid w:val="00E861C3"/>
    <w:rsid w:val="00E86940"/>
    <w:rsid w:val="00EB525F"/>
    <w:rsid w:val="00ED7157"/>
    <w:rsid w:val="00F43AA8"/>
    <w:rsid w:val="00F669F8"/>
    <w:rsid w:val="00F93A5E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252</Words>
  <Characters>1441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22</cp:revision>
  <cp:lastPrinted>2015-07-27T05:23:00Z</cp:lastPrinted>
  <dcterms:created xsi:type="dcterms:W3CDTF">2015-02-09T05:41:00Z</dcterms:created>
  <dcterms:modified xsi:type="dcterms:W3CDTF">2015-07-27T05:26:00Z</dcterms:modified>
</cp:coreProperties>
</file>