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DF206C" w:rsidRPr="00FB7144" w:rsidTr="00735569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206C" w:rsidRDefault="00DF206C" w:rsidP="00735569">
            <w:pPr>
              <w:jc w:val="center"/>
              <w:rPr>
                <w:sz w:val="16"/>
                <w:szCs w:val="16"/>
              </w:rPr>
            </w:pPr>
          </w:p>
          <w:p w:rsidR="00DF206C" w:rsidRDefault="00DF206C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DF206C" w:rsidRDefault="00DF206C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DF206C" w:rsidRDefault="00DF206C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DF206C" w:rsidRDefault="00DF206C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DF206C" w:rsidRDefault="00DF206C" w:rsidP="007355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DF206C" w:rsidRDefault="00DF206C" w:rsidP="00735569">
            <w:pPr>
              <w:jc w:val="center"/>
              <w:rPr>
                <w:sz w:val="16"/>
                <w:szCs w:val="16"/>
              </w:rPr>
            </w:pPr>
          </w:p>
          <w:p w:rsidR="00DF206C" w:rsidRDefault="00DF206C" w:rsidP="00735569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206C" w:rsidRDefault="00DF206C" w:rsidP="00735569">
            <w:pPr>
              <w:rPr>
                <w:sz w:val="16"/>
                <w:szCs w:val="16"/>
              </w:rPr>
            </w:pPr>
            <w:r w:rsidRPr="00F50E9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206C" w:rsidRDefault="00DF206C" w:rsidP="00735569">
            <w:pPr>
              <w:jc w:val="center"/>
              <w:rPr>
                <w:sz w:val="16"/>
                <w:szCs w:val="16"/>
              </w:rPr>
            </w:pPr>
          </w:p>
          <w:p w:rsidR="00DF206C" w:rsidRDefault="00DF206C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DF206C" w:rsidRDefault="00DF206C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Администрация сельского                                    поселения Дюртюлинский</w:t>
            </w:r>
          </w:p>
          <w:p w:rsidR="00DF206C" w:rsidRDefault="00DF206C" w:rsidP="0073556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cs="Tahoma"/>
                <w:b/>
                <w:caps/>
                <w:sz w:val="16"/>
                <w:szCs w:val="16"/>
              </w:rPr>
              <w:t xml:space="preserve">сельсовет </w:t>
            </w:r>
            <w:r>
              <w:rPr>
                <w:b/>
                <w:caps/>
                <w:sz w:val="16"/>
                <w:szCs w:val="16"/>
              </w:rPr>
              <w:t>муниципального район Шаранский район</w:t>
            </w:r>
          </w:p>
          <w:p w:rsidR="00DF206C" w:rsidRDefault="00DF206C" w:rsidP="00735569">
            <w:pPr>
              <w:rPr>
                <w:sz w:val="16"/>
                <w:szCs w:val="16"/>
              </w:rPr>
            </w:pPr>
          </w:p>
          <w:p w:rsidR="00DF206C" w:rsidRDefault="00DF206C" w:rsidP="00735569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be-BY"/>
              </w:rPr>
              <w:t xml:space="preserve">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DF206C" w:rsidRDefault="00DF206C" w:rsidP="00735569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DF206C" w:rsidRDefault="00DF206C" w:rsidP="00156862">
      <w:pPr>
        <w:rPr>
          <w:b/>
          <w:szCs w:val="28"/>
        </w:rPr>
      </w:pP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>АРАР                                                                                                ПОСТАНОВЛЕНИЕ</w:t>
      </w:r>
    </w:p>
    <w:p w:rsidR="00DF206C" w:rsidRDefault="00DF206C" w:rsidP="0015686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DF206C" w:rsidRPr="001B48A3" w:rsidRDefault="00DF206C" w:rsidP="00156862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29</w:t>
      </w:r>
      <w:r w:rsidRPr="001B48A3">
        <w:rPr>
          <w:b/>
          <w:szCs w:val="28"/>
        </w:rPr>
        <w:t xml:space="preserve"> декабрь  2015</w:t>
      </w:r>
      <w:r>
        <w:rPr>
          <w:b/>
          <w:szCs w:val="28"/>
        </w:rPr>
        <w:t xml:space="preserve"> й.</w:t>
      </w:r>
      <w:r>
        <w:rPr>
          <w:b/>
          <w:szCs w:val="28"/>
        </w:rPr>
        <w:tab/>
        <w:t xml:space="preserve">                              </w:t>
      </w:r>
      <w:r w:rsidRPr="001B48A3">
        <w:rPr>
          <w:b/>
          <w:szCs w:val="28"/>
        </w:rPr>
        <w:t xml:space="preserve"> №  1</w:t>
      </w:r>
      <w:r>
        <w:rPr>
          <w:b/>
          <w:szCs w:val="28"/>
        </w:rPr>
        <w:t>90</w:t>
      </w:r>
      <w:r w:rsidRPr="001B48A3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29</w:t>
      </w:r>
      <w:r w:rsidRPr="001B48A3">
        <w:rPr>
          <w:b/>
          <w:szCs w:val="28"/>
        </w:rPr>
        <w:t xml:space="preserve"> декабря  2015 г.</w:t>
      </w:r>
    </w:p>
    <w:p w:rsidR="00DF206C" w:rsidRPr="00FA0F33" w:rsidRDefault="00DF206C" w:rsidP="00164CB9">
      <w:pPr>
        <w:jc w:val="both"/>
        <w:rPr>
          <w:b/>
          <w:sz w:val="28"/>
          <w:szCs w:val="28"/>
        </w:rPr>
      </w:pPr>
    </w:p>
    <w:p w:rsidR="00DF206C" w:rsidRPr="00FA0F33" w:rsidRDefault="00DF206C" w:rsidP="00164CB9">
      <w:pPr>
        <w:jc w:val="both"/>
        <w:rPr>
          <w:b/>
          <w:sz w:val="28"/>
          <w:szCs w:val="28"/>
        </w:rPr>
      </w:pPr>
    </w:p>
    <w:p w:rsidR="00DF206C" w:rsidRPr="00D66000" w:rsidRDefault="00DF206C" w:rsidP="00D66000">
      <w:pPr>
        <w:jc w:val="center"/>
        <w:rPr>
          <w:b/>
          <w:sz w:val="28"/>
          <w:szCs w:val="28"/>
        </w:rPr>
      </w:pPr>
      <w:r w:rsidRPr="00D66000">
        <w:rPr>
          <w:b/>
          <w:sz w:val="28"/>
          <w:szCs w:val="28"/>
        </w:rPr>
        <w:t xml:space="preserve">«О предоставлении земельного участка </w:t>
      </w:r>
    </w:p>
    <w:p w:rsidR="00DF206C" w:rsidRPr="00D66000" w:rsidRDefault="00DF206C" w:rsidP="00D66000">
      <w:pPr>
        <w:pStyle w:val="NormalWeb"/>
        <w:shd w:val="clear" w:color="auto" w:fill="FFFFFF"/>
        <w:spacing w:before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66000">
        <w:rPr>
          <w:b/>
          <w:sz w:val="28"/>
          <w:szCs w:val="28"/>
        </w:rPr>
        <w:t xml:space="preserve">Сагадиевой Илюсе Искандаровне </w:t>
      </w:r>
      <w:r>
        <w:rPr>
          <w:rStyle w:val="Strong"/>
          <w:color w:val="000000"/>
          <w:sz w:val="28"/>
          <w:szCs w:val="28"/>
        </w:rPr>
        <w:t>в</w:t>
      </w:r>
      <w:r w:rsidRPr="00D66000">
        <w:rPr>
          <w:rStyle w:val="Strong"/>
          <w:color w:val="000000"/>
          <w:sz w:val="28"/>
          <w:szCs w:val="28"/>
        </w:rPr>
        <w:t xml:space="preserve"> безвозмездно</w:t>
      </w:r>
      <w:r>
        <w:rPr>
          <w:rStyle w:val="Strong"/>
          <w:color w:val="000000"/>
          <w:sz w:val="28"/>
          <w:szCs w:val="28"/>
        </w:rPr>
        <w:t>е</w:t>
      </w:r>
      <w:r w:rsidRPr="00D66000">
        <w:rPr>
          <w:rStyle w:val="Strong"/>
          <w:color w:val="000000"/>
          <w:sz w:val="28"/>
          <w:szCs w:val="28"/>
        </w:rPr>
        <w:t xml:space="preserve"> бессрочно</w:t>
      </w:r>
      <w:r>
        <w:rPr>
          <w:rStyle w:val="Strong"/>
          <w:color w:val="000000"/>
          <w:sz w:val="28"/>
          <w:szCs w:val="28"/>
        </w:rPr>
        <w:t xml:space="preserve">е </w:t>
      </w:r>
      <w:r w:rsidRPr="00D66000">
        <w:rPr>
          <w:rStyle w:val="Strong"/>
          <w:color w:val="000000"/>
          <w:sz w:val="28"/>
          <w:szCs w:val="28"/>
        </w:rPr>
        <w:t>пользовани</w:t>
      </w:r>
      <w:r>
        <w:rPr>
          <w:rStyle w:val="Strong"/>
          <w:color w:val="000000"/>
          <w:sz w:val="28"/>
          <w:szCs w:val="28"/>
        </w:rPr>
        <w:t>е</w:t>
      </w:r>
      <w:r w:rsidRPr="00D66000">
        <w:rPr>
          <w:b/>
          <w:sz w:val="28"/>
          <w:szCs w:val="28"/>
        </w:rPr>
        <w:t>»</w:t>
      </w:r>
    </w:p>
    <w:p w:rsidR="00DF206C" w:rsidRPr="00FA0F33" w:rsidRDefault="00DF206C" w:rsidP="00FA0F33">
      <w:pPr>
        <w:spacing w:line="264" w:lineRule="auto"/>
        <w:jc w:val="center"/>
      </w:pPr>
    </w:p>
    <w:p w:rsidR="00DF206C" w:rsidRPr="006128C4" w:rsidRDefault="00DF206C" w:rsidP="00FA0F33">
      <w:pPr>
        <w:jc w:val="both"/>
        <w:rPr>
          <w:b/>
          <w:sz w:val="28"/>
          <w:szCs w:val="28"/>
        </w:rPr>
      </w:pPr>
      <w:r w:rsidRPr="00FA0F33">
        <w:rPr>
          <w:rFonts w:ascii="Peterburg" w:hAnsi="Peterburg"/>
          <w:sz w:val="28"/>
          <w:szCs w:val="28"/>
        </w:rPr>
        <w:tab/>
      </w:r>
      <w:r w:rsidRPr="006128C4">
        <w:rPr>
          <w:sz w:val="28"/>
          <w:szCs w:val="28"/>
        </w:rPr>
        <w:t xml:space="preserve">В соответствии с Земельным кодексом Российской Федерации от 25.10.2001г. № 136-ФЗ, ст. 3.3. Федерального закона «О введении в действие Земельного кодекса Российской Федерации» от 25 октября 2001 года N 137-ФЗ, Федеральным законом «Об общих принципах организации местного самоуправления в Российской Федерации» от 06.10.2003 г. N </w:t>
      </w:r>
      <w:r w:rsidRPr="006128C4">
        <w:rPr>
          <w:iCs/>
          <w:sz w:val="28"/>
          <w:szCs w:val="28"/>
        </w:rPr>
        <w:t>131</w:t>
      </w:r>
      <w:r w:rsidRPr="006128C4">
        <w:rPr>
          <w:sz w:val="28"/>
          <w:szCs w:val="28"/>
        </w:rPr>
        <w:t>-</w:t>
      </w:r>
      <w:r w:rsidRPr="006128C4">
        <w:rPr>
          <w:iCs/>
          <w:sz w:val="28"/>
          <w:szCs w:val="28"/>
        </w:rPr>
        <w:t>ФЗ</w:t>
      </w:r>
      <w:r w:rsidRPr="006128C4">
        <w:rPr>
          <w:sz w:val="28"/>
          <w:szCs w:val="28"/>
        </w:rPr>
        <w:t xml:space="preserve">, на основании заявления </w:t>
      </w:r>
      <w:r>
        <w:rPr>
          <w:sz w:val="28"/>
          <w:szCs w:val="28"/>
        </w:rPr>
        <w:t>Сагадиевой Илюсы Искандаровны</w:t>
      </w:r>
      <w:r w:rsidRPr="006128C4">
        <w:rPr>
          <w:sz w:val="28"/>
          <w:szCs w:val="28"/>
        </w:rPr>
        <w:t xml:space="preserve"> (вх.№1</w:t>
      </w:r>
      <w:r>
        <w:rPr>
          <w:sz w:val="28"/>
          <w:szCs w:val="28"/>
        </w:rPr>
        <w:t>16</w:t>
      </w:r>
      <w:r w:rsidRPr="006128C4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6128C4">
        <w:rPr>
          <w:sz w:val="28"/>
          <w:szCs w:val="28"/>
        </w:rPr>
        <w:t xml:space="preserve">.12.2015г.) и свидетельства о государственной регистрации права 04 АЕ </w:t>
      </w:r>
      <w:r>
        <w:rPr>
          <w:sz w:val="28"/>
          <w:szCs w:val="28"/>
        </w:rPr>
        <w:t>212801</w:t>
      </w:r>
      <w:r w:rsidRPr="006128C4">
        <w:rPr>
          <w:sz w:val="28"/>
          <w:szCs w:val="28"/>
        </w:rPr>
        <w:t xml:space="preserve"> от </w:t>
      </w:r>
      <w:r>
        <w:rPr>
          <w:sz w:val="28"/>
          <w:szCs w:val="28"/>
        </w:rPr>
        <w:t>14.07</w:t>
      </w:r>
      <w:r w:rsidRPr="006128C4">
        <w:rPr>
          <w:sz w:val="28"/>
          <w:szCs w:val="28"/>
        </w:rPr>
        <w:t>.2014 года (запись регистрации 02-04-</w:t>
      </w:r>
      <w:r>
        <w:rPr>
          <w:sz w:val="28"/>
          <w:szCs w:val="28"/>
        </w:rPr>
        <w:t>27</w:t>
      </w:r>
      <w:r w:rsidRPr="006128C4">
        <w:rPr>
          <w:sz w:val="28"/>
          <w:szCs w:val="28"/>
        </w:rPr>
        <w:t>/0</w:t>
      </w:r>
      <w:r>
        <w:rPr>
          <w:sz w:val="28"/>
          <w:szCs w:val="28"/>
        </w:rPr>
        <w:t>06</w:t>
      </w:r>
      <w:r w:rsidRPr="006128C4">
        <w:rPr>
          <w:sz w:val="28"/>
          <w:szCs w:val="28"/>
        </w:rPr>
        <w:t>/2014-</w:t>
      </w:r>
      <w:r>
        <w:rPr>
          <w:sz w:val="28"/>
          <w:szCs w:val="28"/>
        </w:rPr>
        <w:t>310</w:t>
      </w:r>
      <w:r w:rsidRPr="006128C4">
        <w:rPr>
          <w:sz w:val="28"/>
          <w:szCs w:val="28"/>
        </w:rPr>
        <w:t xml:space="preserve">),  </w:t>
      </w:r>
      <w:r w:rsidRPr="006128C4">
        <w:rPr>
          <w:b/>
          <w:sz w:val="28"/>
          <w:szCs w:val="28"/>
        </w:rPr>
        <w:t>ПОСТАНОВЛЯЮ:</w:t>
      </w:r>
    </w:p>
    <w:p w:rsidR="00DF206C" w:rsidRPr="006128C4" w:rsidRDefault="00DF206C" w:rsidP="00FA0F33">
      <w:pPr>
        <w:jc w:val="both"/>
        <w:rPr>
          <w:b/>
          <w:sz w:val="28"/>
          <w:szCs w:val="28"/>
        </w:rPr>
      </w:pPr>
    </w:p>
    <w:p w:rsidR="00DF206C" w:rsidRPr="008F432E" w:rsidRDefault="00DF206C" w:rsidP="00FC4F6A">
      <w:pPr>
        <w:tabs>
          <w:tab w:val="num" w:pos="360"/>
        </w:tabs>
        <w:jc w:val="both"/>
        <w:rPr>
          <w:bCs/>
          <w:sz w:val="28"/>
          <w:szCs w:val="28"/>
        </w:rPr>
      </w:pPr>
      <w:r w:rsidRPr="006128C4">
        <w:rPr>
          <w:sz w:val="28"/>
          <w:szCs w:val="28"/>
        </w:rPr>
        <w:tab/>
      </w:r>
      <w:r w:rsidRPr="006128C4">
        <w:rPr>
          <w:sz w:val="28"/>
          <w:szCs w:val="28"/>
        </w:rPr>
        <w:tab/>
        <w:t xml:space="preserve">1. </w:t>
      </w:r>
      <w:r w:rsidRPr="006128C4">
        <w:rPr>
          <w:bCs/>
          <w:sz w:val="28"/>
          <w:szCs w:val="28"/>
        </w:rPr>
        <w:t xml:space="preserve">Предоставить </w:t>
      </w:r>
      <w:r>
        <w:rPr>
          <w:bCs/>
          <w:sz w:val="28"/>
          <w:szCs w:val="28"/>
        </w:rPr>
        <w:t>Сагадиевой Илюсе Искандаровне</w:t>
      </w:r>
      <w:r w:rsidRPr="006128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01.02.1953 года рождения</w:t>
      </w:r>
      <w:r w:rsidRPr="006128C4">
        <w:rPr>
          <w:bCs/>
          <w:sz w:val="28"/>
          <w:szCs w:val="28"/>
        </w:rPr>
        <w:t xml:space="preserve">, паспорт </w:t>
      </w:r>
      <w:r>
        <w:rPr>
          <w:bCs/>
          <w:sz w:val="28"/>
          <w:szCs w:val="28"/>
        </w:rPr>
        <w:t>6704 054116</w:t>
      </w:r>
      <w:r w:rsidRPr="006128C4">
        <w:rPr>
          <w:bCs/>
          <w:sz w:val="28"/>
          <w:szCs w:val="28"/>
        </w:rPr>
        <w:t xml:space="preserve">, выдан </w:t>
      </w:r>
      <w:r>
        <w:rPr>
          <w:bCs/>
          <w:sz w:val="28"/>
          <w:szCs w:val="28"/>
        </w:rPr>
        <w:t>27.06.2003</w:t>
      </w:r>
      <w:r w:rsidRPr="006128C4">
        <w:rPr>
          <w:bCs/>
          <w:sz w:val="28"/>
          <w:szCs w:val="28"/>
        </w:rPr>
        <w:t xml:space="preserve"> года отделом внутренних дел </w:t>
      </w:r>
      <w:r>
        <w:rPr>
          <w:bCs/>
          <w:sz w:val="28"/>
          <w:szCs w:val="28"/>
        </w:rPr>
        <w:t>Нефтеюганского</w:t>
      </w:r>
      <w:r w:rsidRPr="006128C4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Ханты-Мансийского автономного округа Тюменской области</w:t>
      </w:r>
      <w:r w:rsidRPr="006128C4">
        <w:rPr>
          <w:bCs/>
          <w:sz w:val="28"/>
          <w:szCs w:val="28"/>
        </w:rPr>
        <w:t xml:space="preserve">, код подразделения </w:t>
      </w:r>
      <w:r>
        <w:rPr>
          <w:bCs/>
          <w:sz w:val="28"/>
          <w:szCs w:val="28"/>
        </w:rPr>
        <w:t>862-025</w:t>
      </w:r>
      <w:r w:rsidRPr="006128C4">
        <w:rPr>
          <w:bCs/>
          <w:sz w:val="28"/>
          <w:szCs w:val="28"/>
        </w:rPr>
        <w:t xml:space="preserve">, зарегистрированной по адресу: Россия, Республика Башкортостан, Шаранский район, </w:t>
      </w:r>
      <w:r>
        <w:rPr>
          <w:bCs/>
          <w:sz w:val="28"/>
          <w:szCs w:val="28"/>
        </w:rPr>
        <w:t>д. Сарсаз</w:t>
      </w:r>
      <w:r w:rsidRPr="006128C4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Центральная</w:t>
      </w:r>
      <w:r w:rsidRPr="006128C4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5Б</w:t>
      </w:r>
      <w:r w:rsidRPr="006128C4">
        <w:rPr>
          <w:sz w:val="28"/>
          <w:szCs w:val="28"/>
        </w:rPr>
        <w:t xml:space="preserve">, в </w:t>
      </w:r>
      <w:r>
        <w:rPr>
          <w:sz w:val="28"/>
          <w:szCs w:val="28"/>
        </w:rPr>
        <w:t>безвозмездное бессрочное пользование</w:t>
      </w:r>
      <w:r w:rsidRPr="006128C4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</w:t>
      </w:r>
      <w:r w:rsidRPr="006128C4">
        <w:rPr>
          <w:sz w:val="28"/>
          <w:szCs w:val="28"/>
        </w:rPr>
        <w:t>, находящийся по адресу:</w:t>
      </w:r>
      <w:r w:rsidRPr="006128C4">
        <w:rPr>
          <w:bCs/>
          <w:sz w:val="28"/>
          <w:szCs w:val="28"/>
        </w:rPr>
        <w:t xml:space="preserve"> Республика Башкортостан, р-н Шаранский, с/с Дюртюлинский, </w:t>
      </w:r>
      <w:r>
        <w:rPr>
          <w:bCs/>
          <w:sz w:val="28"/>
          <w:szCs w:val="28"/>
        </w:rPr>
        <w:t>д</w:t>
      </w:r>
      <w:r w:rsidRPr="006128C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Сарсаз</w:t>
      </w:r>
      <w:r w:rsidRPr="006128C4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Центральная, д. 5Б</w:t>
      </w:r>
      <w:r w:rsidRPr="006128C4">
        <w:rPr>
          <w:bCs/>
          <w:sz w:val="28"/>
          <w:szCs w:val="28"/>
        </w:rPr>
        <w:t>, кадастровый номер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9"/>
          <w:szCs w:val="29"/>
        </w:rPr>
        <w:t>02:53:090501:11</w:t>
      </w:r>
      <w:r w:rsidRPr="006128C4">
        <w:rPr>
          <w:bCs/>
          <w:sz w:val="28"/>
          <w:szCs w:val="28"/>
        </w:rPr>
        <w:t xml:space="preserve">, разрешенное использование: </w:t>
      </w:r>
      <w:r>
        <w:rPr>
          <w:bCs/>
          <w:sz w:val="28"/>
          <w:szCs w:val="28"/>
        </w:rPr>
        <w:t>для ведения личного подсобного хозяйства</w:t>
      </w:r>
      <w:r w:rsidRPr="006128C4">
        <w:rPr>
          <w:bCs/>
          <w:sz w:val="28"/>
          <w:szCs w:val="28"/>
        </w:rPr>
        <w:t xml:space="preserve">, площадью </w:t>
      </w:r>
      <w:r>
        <w:rPr>
          <w:bCs/>
          <w:sz w:val="28"/>
          <w:szCs w:val="28"/>
        </w:rPr>
        <w:t>1303</w:t>
      </w:r>
      <w:r w:rsidRPr="006128C4">
        <w:rPr>
          <w:bCs/>
          <w:sz w:val="28"/>
          <w:szCs w:val="28"/>
        </w:rPr>
        <w:t xml:space="preserve"> кв.м.</w:t>
      </w:r>
    </w:p>
    <w:p w:rsidR="00DF206C" w:rsidRPr="006128C4" w:rsidRDefault="00DF206C" w:rsidP="00FA0F33">
      <w:pPr>
        <w:jc w:val="both"/>
        <w:rPr>
          <w:sz w:val="28"/>
          <w:szCs w:val="28"/>
        </w:rPr>
      </w:pPr>
      <w:r w:rsidRPr="006128C4">
        <w:rPr>
          <w:sz w:val="28"/>
          <w:szCs w:val="28"/>
        </w:rPr>
        <w:t xml:space="preserve">       </w:t>
      </w:r>
      <w:r w:rsidRPr="006128C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6128C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Сагадиевой Илюсе Искандаровне</w:t>
      </w:r>
      <w:r w:rsidRPr="006128C4">
        <w:rPr>
          <w:sz w:val="28"/>
          <w:szCs w:val="28"/>
        </w:rPr>
        <w:t xml:space="preserve">: </w:t>
      </w:r>
    </w:p>
    <w:p w:rsidR="00DF206C" w:rsidRPr="006128C4" w:rsidRDefault="00DF206C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DF206C" w:rsidRPr="006128C4" w:rsidRDefault="00DF206C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DF206C" w:rsidRPr="006128C4" w:rsidRDefault="00DF206C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осуществлять мероприятия по охране земель, соблюдать их порядок использования;</w:t>
      </w:r>
    </w:p>
    <w:p w:rsidR="00DF206C" w:rsidRPr="006128C4" w:rsidRDefault="00DF206C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своевременно приступить к использованию земельного участка;</w:t>
      </w:r>
    </w:p>
    <w:p w:rsidR="00DF206C" w:rsidRPr="006128C4" w:rsidRDefault="00DF206C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DF206C" w:rsidRPr="006128C4" w:rsidRDefault="00DF206C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не допускать загрязнение, захламление, деградацию и ухудшение плодородия почв;</w:t>
      </w:r>
    </w:p>
    <w:p w:rsidR="00DF206C" w:rsidRPr="006128C4" w:rsidRDefault="00DF206C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не нарушать права других землепользователей и землевладельцев;</w:t>
      </w:r>
    </w:p>
    <w:p w:rsidR="00DF206C" w:rsidRPr="006128C4" w:rsidRDefault="00DF206C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обеспечить государственную регистрацию права;</w:t>
      </w:r>
    </w:p>
    <w:p w:rsidR="00DF206C" w:rsidRPr="006128C4" w:rsidRDefault="00DF206C" w:rsidP="00FA0F33">
      <w:pPr>
        <w:ind w:firstLine="540"/>
        <w:jc w:val="both"/>
        <w:rPr>
          <w:sz w:val="28"/>
          <w:szCs w:val="28"/>
        </w:rPr>
      </w:pPr>
      <w:r w:rsidRPr="006128C4">
        <w:rPr>
          <w:sz w:val="28"/>
          <w:szCs w:val="28"/>
        </w:rPr>
        <w:t>выполнять иные требования, предусмотренные законами.</w:t>
      </w:r>
    </w:p>
    <w:p w:rsidR="00DF206C" w:rsidRPr="006128C4" w:rsidRDefault="00DF206C" w:rsidP="00FA0F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28C4">
        <w:rPr>
          <w:sz w:val="28"/>
          <w:szCs w:val="28"/>
        </w:rPr>
        <w:t xml:space="preserve">. Заключить с </w:t>
      </w:r>
      <w:r>
        <w:rPr>
          <w:bCs/>
          <w:sz w:val="28"/>
          <w:szCs w:val="28"/>
        </w:rPr>
        <w:t>Сагадиевой Илюсей Искандаровной</w:t>
      </w:r>
      <w:r w:rsidRPr="006128C4">
        <w:rPr>
          <w:sz w:val="28"/>
          <w:szCs w:val="28"/>
        </w:rPr>
        <w:t xml:space="preserve"> договор </w:t>
      </w:r>
      <w:r>
        <w:rPr>
          <w:sz w:val="28"/>
          <w:szCs w:val="28"/>
        </w:rPr>
        <w:t>передачи</w:t>
      </w:r>
      <w:r w:rsidRPr="006128C4">
        <w:rPr>
          <w:sz w:val="28"/>
          <w:szCs w:val="28"/>
        </w:rPr>
        <w:t xml:space="preserve"> земельного участка.</w:t>
      </w:r>
    </w:p>
    <w:p w:rsidR="00DF206C" w:rsidRPr="006128C4" w:rsidRDefault="00DF206C" w:rsidP="00133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28C4">
        <w:rPr>
          <w:sz w:val="28"/>
          <w:szCs w:val="28"/>
        </w:rPr>
        <w:t xml:space="preserve">. Управляющему делами администрации уведомить </w:t>
      </w:r>
      <w:r>
        <w:rPr>
          <w:bCs/>
          <w:sz w:val="28"/>
          <w:szCs w:val="28"/>
        </w:rPr>
        <w:t>Сагадиеву Илюсю Искандаровну</w:t>
      </w:r>
      <w:r w:rsidRPr="006128C4">
        <w:rPr>
          <w:sz w:val="28"/>
          <w:szCs w:val="28"/>
        </w:rPr>
        <w:t xml:space="preserve"> о принятии данного постановления.</w:t>
      </w:r>
    </w:p>
    <w:p w:rsidR="00DF206C" w:rsidRPr="006128C4" w:rsidRDefault="00DF206C" w:rsidP="00FA0F33">
      <w:pPr>
        <w:tabs>
          <w:tab w:val="num" w:pos="36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6128C4">
        <w:rPr>
          <w:sz w:val="28"/>
          <w:szCs w:val="28"/>
        </w:rPr>
        <w:t>. Контроль за исполнением Постановления оставляю за собой.</w:t>
      </w:r>
    </w:p>
    <w:p w:rsidR="00DF206C" w:rsidRPr="006128C4" w:rsidRDefault="00DF206C" w:rsidP="00FA0F33">
      <w:pPr>
        <w:ind w:left="708"/>
        <w:jc w:val="both"/>
        <w:rPr>
          <w:sz w:val="28"/>
          <w:szCs w:val="28"/>
        </w:rPr>
      </w:pPr>
    </w:p>
    <w:p w:rsidR="00DF206C" w:rsidRPr="006128C4" w:rsidRDefault="00DF206C" w:rsidP="00FA0F33">
      <w:pPr>
        <w:ind w:left="708"/>
        <w:jc w:val="both"/>
        <w:rPr>
          <w:sz w:val="28"/>
          <w:szCs w:val="28"/>
        </w:rPr>
      </w:pPr>
    </w:p>
    <w:p w:rsidR="00DF206C" w:rsidRPr="006128C4" w:rsidRDefault="00DF206C" w:rsidP="00FA0F33">
      <w:pPr>
        <w:ind w:left="708"/>
        <w:jc w:val="both"/>
        <w:rPr>
          <w:sz w:val="28"/>
          <w:szCs w:val="28"/>
        </w:rPr>
      </w:pPr>
    </w:p>
    <w:p w:rsidR="00DF206C" w:rsidRPr="006128C4" w:rsidRDefault="00DF206C" w:rsidP="00FA0F33">
      <w:pPr>
        <w:ind w:left="708"/>
        <w:jc w:val="both"/>
        <w:rPr>
          <w:sz w:val="28"/>
          <w:szCs w:val="28"/>
        </w:rPr>
      </w:pPr>
    </w:p>
    <w:p w:rsidR="00DF206C" w:rsidRPr="006128C4" w:rsidRDefault="00DF206C" w:rsidP="001F1DB1">
      <w:pPr>
        <w:jc w:val="both"/>
        <w:rPr>
          <w:sz w:val="28"/>
          <w:szCs w:val="28"/>
        </w:rPr>
      </w:pPr>
      <w:r w:rsidRPr="006128C4">
        <w:rPr>
          <w:sz w:val="28"/>
          <w:szCs w:val="28"/>
        </w:rPr>
        <w:t xml:space="preserve">Глава сельского поселения                                                  </w:t>
      </w:r>
      <w:r>
        <w:rPr>
          <w:sz w:val="28"/>
          <w:szCs w:val="28"/>
        </w:rPr>
        <w:t xml:space="preserve">      </w:t>
      </w:r>
      <w:r w:rsidRPr="006128C4">
        <w:rPr>
          <w:sz w:val="28"/>
          <w:szCs w:val="28"/>
        </w:rPr>
        <w:t>Л.Н. Гибатова</w:t>
      </w:r>
    </w:p>
    <w:sectPr w:rsidR="00DF206C" w:rsidRPr="006128C4" w:rsidSect="00AC18F9">
      <w:pgSz w:w="11906" w:h="16838"/>
      <w:pgMar w:top="567" w:right="851" w:bottom="53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02209"/>
    <w:rsid w:val="00056ABF"/>
    <w:rsid w:val="00070F58"/>
    <w:rsid w:val="0008694E"/>
    <w:rsid w:val="0009214E"/>
    <w:rsid w:val="000A23A2"/>
    <w:rsid w:val="000B7AE9"/>
    <w:rsid w:val="000C3430"/>
    <w:rsid w:val="000D0653"/>
    <w:rsid w:val="000D434F"/>
    <w:rsid w:val="000D79EA"/>
    <w:rsid w:val="000F600C"/>
    <w:rsid w:val="001334DF"/>
    <w:rsid w:val="001338DF"/>
    <w:rsid w:val="00156862"/>
    <w:rsid w:val="00164CB9"/>
    <w:rsid w:val="0017095C"/>
    <w:rsid w:val="00175C58"/>
    <w:rsid w:val="001A175D"/>
    <w:rsid w:val="001B037B"/>
    <w:rsid w:val="001B32A4"/>
    <w:rsid w:val="001B48A3"/>
    <w:rsid w:val="001B774A"/>
    <w:rsid w:val="001B7B28"/>
    <w:rsid w:val="001D472F"/>
    <w:rsid w:val="001E4C08"/>
    <w:rsid w:val="001F1DB1"/>
    <w:rsid w:val="00206CED"/>
    <w:rsid w:val="0021144E"/>
    <w:rsid w:val="002153D2"/>
    <w:rsid w:val="0023324D"/>
    <w:rsid w:val="002515A2"/>
    <w:rsid w:val="0025222D"/>
    <w:rsid w:val="0026078D"/>
    <w:rsid w:val="002A4660"/>
    <w:rsid w:val="002C425C"/>
    <w:rsid w:val="002C7211"/>
    <w:rsid w:val="002D106D"/>
    <w:rsid w:val="002D66E0"/>
    <w:rsid w:val="002F0A06"/>
    <w:rsid w:val="002F5155"/>
    <w:rsid w:val="00300446"/>
    <w:rsid w:val="00302183"/>
    <w:rsid w:val="00322B90"/>
    <w:rsid w:val="003259CB"/>
    <w:rsid w:val="00327F88"/>
    <w:rsid w:val="00345FB1"/>
    <w:rsid w:val="00351B6C"/>
    <w:rsid w:val="00372CBB"/>
    <w:rsid w:val="00381A86"/>
    <w:rsid w:val="00387361"/>
    <w:rsid w:val="00390660"/>
    <w:rsid w:val="00393708"/>
    <w:rsid w:val="003A6277"/>
    <w:rsid w:val="003A668A"/>
    <w:rsid w:val="003B2147"/>
    <w:rsid w:val="003C7BA3"/>
    <w:rsid w:val="003F0445"/>
    <w:rsid w:val="003F4C89"/>
    <w:rsid w:val="004011AF"/>
    <w:rsid w:val="00427C05"/>
    <w:rsid w:val="00434095"/>
    <w:rsid w:val="004406AB"/>
    <w:rsid w:val="00444376"/>
    <w:rsid w:val="00455583"/>
    <w:rsid w:val="00480BFF"/>
    <w:rsid w:val="004958A5"/>
    <w:rsid w:val="00496B21"/>
    <w:rsid w:val="004B1992"/>
    <w:rsid w:val="004C29B8"/>
    <w:rsid w:val="004E7C89"/>
    <w:rsid w:val="004F379A"/>
    <w:rsid w:val="00524D73"/>
    <w:rsid w:val="005334E5"/>
    <w:rsid w:val="00545E03"/>
    <w:rsid w:val="00557200"/>
    <w:rsid w:val="00562B42"/>
    <w:rsid w:val="005742BF"/>
    <w:rsid w:val="005768DF"/>
    <w:rsid w:val="00577C55"/>
    <w:rsid w:val="005A38C8"/>
    <w:rsid w:val="005B0DB1"/>
    <w:rsid w:val="005B59CD"/>
    <w:rsid w:val="005C025A"/>
    <w:rsid w:val="005D46A0"/>
    <w:rsid w:val="005E751A"/>
    <w:rsid w:val="006119EA"/>
    <w:rsid w:val="006128C4"/>
    <w:rsid w:val="00620137"/>
    <w:rsid w:val="006350A0"/>
    <w:rsid w:val="00640609"/>
    <w:rsid w:val="00643D64"/>
    <w:rsid w:val="00663638"/>
    <w:rsid w:val="0067011E"/>
    <w:rsid w:val="006727D2"/>
    <w:rsid w:val="006B1585"/>
    <w:rsid w:val="006C69EC"/>
    <w:rsid w:val="007173E6"/>
    <w:rsid w:val="00717E3E"/>
    <w:rsid w:val="00726C57"/>
    <w:rsid w:val="00735569"/>
    <w:rsid w:val="007403A4"/>
    <w:rsid w:val="00745EC9"/>
    <w:rsid w:val="00756A5F"/>
    <w:rsid w:val="00774503"/>
    <w:rsid w:val="007A7C46"/>
    <w:rsid w:val="00803035"/>
    <w:rsid w:val="00826E34"/>
    <w:rsid w:val="00840921"/>
    <w:rsid w:val="008474C4"/>
    <w:rsid w:val="00852305"/>
    <w:rsid w:val="00855564"/>
    <w:rsid w:val="008852F8"/>
    <w:rsid w:val="00895619"/>
    <w:rsid w:val="008A1705"/>
    <w:rsid w:val="008A30A6"/>
    <w:rsid w:val="008B0B73"/>
    <w:rsid w:val="008B3919"/>
    <w:rsid w:val="008C4330"/>
    <w:rsid w:val="008D6893"/>
    <w:rsid w:val="008E12DE"/>
    <w:rsid w:val="008F1E3D"/>
    <w:rsid w:val="008F432E"/>
    <w:rsid w:val="00903C38"/>
    <w:rsid w:val="00904AE7"/>
    <w:rsid w:val="0092241E"/>
    <w:rsid w:val="009239F2"/>
    <w:rsid w:val="009373A0"/>
    <w:rsid w:val="0099034B"/>
    <w:rsid w:val="009A089C"/>
    <w:rsid w:val="009A263D"/>
    <w:rsid w:val="009B02EA"/>
    <w:rsid w:val="009B38E0"/>
    <w:rsid w:val="009B55F9"/>
    <w:rsid w:val="009D25CF"/>
    <w:rsid w:val="009E0F8E"/>
    <w:rsid w:val="009E2FF6"/>
    <w:rsid w:val="009F1335"/>
    <w:rsid w:val="00A03DE0"/>
    <w:rsid w:val="00A13A66"/>
    <w:rsid w:val="00A34048"/>
    <w:rsid w:val="00A46336"/>
    <w:rsid w:val="00A86246"/>
    <w:rsid w:val="00AA476F"/>
    <w:rsid w:val="00AB1819"/>
    <w:rsid w:val="00AC18F9"/>
    <w:rsid w:val="00AD18A0"/>
    <w:rsid w:val="00AD4843"/>
    <w:rsid w:val="00AD4A56"/>
    <w:rsid w:val="00AF1627"/>
    <w:rsid w:val="00B1043D"/>
    <w:rsid w:val="00B131D1"/>
    <w:rsid w:val="00B14EA4"/>
    <w:rsid w:val="00B30333"/>
    <w:rsid w:val="00B5390A"/>
    <w:rsid w:val="00B629C2"/>
    <w:rsid w:val="00B66492"/>
    <w:rsid w:val="00B67A1D"/>
    <w:rsid w:val="00BA3065"/>
    <w:rsid w:val="00C0338C"/>
    <w:rsid w:val="00C10653"/>
    <w:rsid w:val="00C27C07"/>
    <w:rsid w:val="00C61192"/>
    <w:rsid w:val="00C6793C"/>
    <w:rsid w:val="00C7144E"/>
    <w:rsid w:val="00C7554F"/>
    <w:rsid w:val="00C80CC7"/>
    <w:rsid w:val="00C81565"/>
    <w:rsid w:val="00CA6A23"/>
    <w:rsid w:val="00CB4D16"/>
    <w:rsid w:val="00CD1DC4"/>
    <w:rsid w:val="00CD7FE3"/>
    <w:rsid w:val="00CE00B5"/>
    <w:rsid w:val="00CE17EF"/>
    <w:rsid w:val="00CF571E"/>
    <w:rsid w:val="00D21413"/>
    <w:rsid w:val="00D244E4"/>
    <w:rsid w:val="00D2748E"/>
    <w:rsid w:val="00D6425E"/>
    <w:rsid w:val="00D66000"/>
    <w:rsid w:val="00D67E79"/>
    <w:rsid w:val="00D82ABA"/>
    <w:rsid w:val="00D87B95"/>
    <w:rsid w:val="00D904C4"/>
    <w:rsid w:val="00D95DF4"/>
    <w:rsid w:val="00DB1A92"/>
    <w:rsid w:val="00DB2096"/>
    <w:rsid w:val="00DB5BE9"/>
    <w:rsid w:val="00DC1721"/>
    <w:rsid w:val="00DD00AA"/>
    <w:rsid w:val="00DD0C6D"/>
    <w:rsid w:val="00DD2644"/>
    <w:rsid w:val="00DE6E4E"/>
    <w:rsid w:val="00DF206C"/>
    <w:rsid w:val="00DF27EC"/>
    <w:rsid w:val="00E02CE0"/>
    <w:rsid w:val="00E108D2"/>
    <w:rsid w:val="00E21865"/>
    <w:rsid w:val="00E331E1"/>
    <w:rsid w:val="00E34463"/>
    <w:rsid w:val="00E41564"/>
    <w:rsid w:val="00E450C1"/>
    <w:rsid w:val="00E6606A"/>
    <w:rsid w:val="00E7367B"/>
    <w:rsid w:val="00E74AA7"/>
    <w:rsid w:val="00E774AB"/>
    <w:rsid w:val="00E86940"/>
    <w:rsid w:val="00EB525F"/>
    <w:rsid w:val="00ED7157"/>
    <w:rsid w:val="00F07233"/>
    <w:rsid w:val="00F240CC"/>
    <w:rsid w:val="00F25135"/>
    <w:rsid w:val="00F26E37"/>
    <w:rsid w:val="00F50E95"/>
    <w:rsid w:val="00F55677"/>
    <w:rsid w:val="00F76921"/>
    <w:rsid w:val="00FA0F33"/>
    <w:rsid w:val="00FA2179"/>
    <w:rsid w:val="00FA7913"/>
    <w:rsid w:val="00FB16D4"/>
    <w:rsid w:val="00FB3279"/>
    <w:rsid w:val="00FB7144"/>
    <w:rsid w:val="00FB7C5A"/>
    <w:rsid w:val="00FC4F6A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66000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D660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2</Pages>
  <Words>512</Words>
  <Characters>2923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97</cp:revision>
  <cp:lastPrinted>2016-01-11T05:08:00Z</cp:lastPrinted>
  <dcterms:created xsi:type="dcterms:W3CDTF">2015-02-09T05:41:00Z</dcterms:created>
  <dcterms:modified xsi:type="dcterms:W3CDTF">2016-01-11T09:12:00Z</dcterms:modified>
</cp:coreProperties>
</file>