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564C63" w:rsidRPr="00F43AA8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4C63" w:rsidRDefault="00564C63" w:rsidP="002D106D">
            <w:pPr>
              <w:jc w:val="center"/>
              <w:rPr>
                <w:sz w:val="16"/>
                <w:szCs w:val="16"/>
              </w:rPr>
            </w:pPr>
          </w:p>
          <w:p w:rsidR="00564C63" w:rsidRDefault="00564C6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564C63" w:rsidRDefault="00564C6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564C63" w:rsidRDefault="00564C6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64C63" w:rsidRDefault="00564C6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564C63" w:rsidRDefault="00564C63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564C63" w:rsidRDefault="00564C63" w:rsidP="002D106D">
            <w:pPr>
              <w:jc w:val="center"/>
              <w:rPr>
                <w:sz w:val="16"/>
                <w:szCs w:val="16"/>
              </w:rPr>
            </w:pPr>
          </w:p>
          <w:p w:rsidR="00564C63" w:rsidRDefault="00564C63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4C63" w:rsidRDefault="00564C63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564C63" w:rsidRDefault="00564C63" w:rsidP="002D106D">
            <w:pPr>
              <w:jc w:val="both"/>
              <w:rPr>
                <w:sz w:val="16"/>
                <w:szCs w:val="16"/>
              </w:rPr>
            </w:pPr>
            <w:r w:rsidRPr="00D859E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4C63" w:rsidRDefault="00564C63" w:rsidP="002D106D">
            <w:pPr>
              <w:jc w:val="center"/>
              <w:rPr>
                <w:sz w:val="16"/>
                <w:szCs w:val="16"/>
              </w:rPr>
            </w:pPr>
          </w:p>
          <w:p w:rsidR="00564C63" w:rsidRDefault="00564C6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564C63" w:rsidRDefault="00564C6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564C63" w:rsidRDefault="00564C6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564C63" w:rsidRDefault="00564C6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564C63" w:rsidRDefault="00564C6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564C63" w:rsidRDefault="00564C63" w:rsidP="002D106D">
            <w:pPr>
              <w:rPr>
                <w:sz w:val="16"/>
                <w:szCs w:val="16"/>
              </w:rPr>
            </w:pPr>
          </w:p>
          <w:p w:rsidR="00564C63" w:rsidRDefault="00564C63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564C63" w:rsidRDefault="00564C63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564C63" w:rsidRPr="000F600C" w:rsidRDefault="00564C63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564C63" w:rsidRPr="00B14EA4" w:rsidRDefault="00564C63" w:rsidP="00164CB9">
      <w:pPr>
        <w:jc w:val="both"/>
        <w:rPr>
          <w:b/>
          <w:sz w:val="28"/>
          <w:szCs w:val="28"/>
        </w:rPr>
      </w:pPr>
    </w:p>
    <w:p w:rsidR="00564C63" w:rsidRPr="00B14EA4" w:rsidRDefault="00564C63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15 июнь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75                        15 июня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564C63" w:rsidRDefault="00564C63" w:rsidP="001A175D">
      <w:pPr>
        <w:rPr>
          <w:rFonts w:eastAsia="Arial Unicode MS" w:hAnsi="Lucida Sans Unicode"/>
          <w:b/>
          <w:sz w:val="28"/>
          <w:szCs w:val="28"/>
        </w:rPr>
      </w:pPr>
    </w:p>
    <w:p w:rsidR="00564C63" w:rsidRDefault="00564C63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64C63" w:rsidRPr="00164CB9" w:rsidRDefault="00564C63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4CB9"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564C63" w:rsidRPr="00577C55" w:rsidRDefault="00564C63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564C63" w:rsidRPr="00C27C07" w:rsidRDefault="00564C63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Шарифуллина  Фанзиля Галиуллиновича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64C63" w:rsidRPr="00C27C07" w:rsidRDefault="00564C63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>
        <w:rPr>
          <w:rFonts w:ascii="Times New Roman" w:hAnsi="Times New Roman"/>
          <w:szCs w:val="28"/>
        </w:rPr>
        <w:t>3935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090502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10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ул. Речная, д.25</w:t>
      </w:r>
      <w:r w:rsidRPr="00C27C07">
        <w:rPr>
          <w:rFonts w:ascii="Times New Roman" w:hAnsi="Times New Roman"/>
          <w:szCs w:val="28"/>
        </w:rPr>
        <w:t xml:space="preserve">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Колхозная, дом </w:t>
      </w:r>
      <w:bookmarkStart w:id="0" w:name="_GoBack"/>
      <w:bookmarkEnd w:id="0"/>
      <w:r>
        <w:rPr>
          <w:rFonts w:ascii="Times New Roman" w:hAnsi="Times New Roman"/>
          <w:szCs w:val="28"/>
        </w:rPr>
        <w:t>25</w:t>
      </w:r>
      <w:r w:rsidRPr="00C27C07">
        <w:rPr>
          <w:rFonts w:ascii="Times New Roman" w:hAnsi="Times New Roman"/>
          <w:szCs w:val="28"/>
        </w:rPr>
        <w:t>»</w:t>
      </w:r>
    </w:p>
    <w:p w:rsidR="00564C63" w:rsidRPr="00C27C07" w:rsidRDefault="00564C63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564C63" w:rsidRPr="00C27C07" w:rsidRDefault="00564C63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564C63" w:rsidRDefault="00564C63" w:rsidP="00C27C07">
      <w:pPr>
        <w:suppressLineNumbers/>
        <w:jc w:val="both"/>
        <w:rPr>
          <w:sz w:val="20"/>
        </w:rPr>
      </w:pPr>
    </w:p>
    <w:p w:rsidR="00564C63" w:rsidRDefault="00564C63" w:rsidP="00ED7157">
      <w:pPr>
        <w:spacing w:line="276" w:lineRule="auto"/>
        <w:jc w:val="both"/>
        <w:rPr>
          <w:sz w:val="28"/>
          <w:szCs w:val="28"/>
        </w:rPr>
      </w:pPr>
    </w:p>
    <w:p w:rsidR="00564C63" w:rsidRDefault="00564C63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564C63" w:rsidRDefault="00564C63" w:rsidP="00ED7157">
      <w:pPr>
        <w:autoSpaceDE w:val="0"/>
        <w:autoSpaceDN w:val="0"/>
        <w:adjustRightInd w:val="0"/>
        <w:spacing w:line="276" w:lineRule="auto"/>
        <w:outlineLvl w:val="0"/>
      </w:pPr>
    </w:p>
    <w:p w:rsidR="00564C63" w:rsidRDefault="00564C63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564C63" w:rsidRPr="00AB1819" w:rsidRDefault="00564C63" w:rsidP="00ED7157">
      <w:pPr>
        <w:autoSpaceDE w:val="0"/>
        <w:autoSpaceDN w:val="0"/>
        <w:adjustRightInd w:val="0"/>
        <w:spacing w:line="276" w:lineRule="auto"/>
        <w:jc w:val="both"/>
      </w:pPr>
    </w:p>
    <w:p w:rsidR="00564C63" w:rsidRPr="00AB1819" w:rsidRDefault="00564C63" w:rsidP="00ED7157">
      <w:pPr>
        <w:autoSpaceDE w:val="0"/>
        <w:autoSpaceDN w:val="0"/>
        <w:adjustRightInd w:val="0"/>
        <w:spacing w:line="276" w:lineRule="auto"/>
        <w:jc w:val="both"/>
      </w:pPr>
    </w:p>
    <w:p w:rsidR="00564C63" w:rsidRDefault="00564C63" w:rsidP="00ED7157">
      <w:pPr>
        <w:spacing w:line="276" w:lineRule="auto"/>
      </w:pPr>
    </w:p>
    <w:sectPr w:rsidR="00564C63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13B0"/>
    <w:rsid w:val="0008694E"/>
    <w:rsid w:val="000A23A2"/>
    <w:rsid w:val="000B7AE9"/>
    <w:rsid w:val="000D4297"/>
    <w:rsid w:val="000D79EA"/>
    <w:rsid w:val="000F600C"/>
    <w:rsid w:val="00164CB9"/>
    <w:rsid w:val="00175C58"/>
    <w:rsid w:val="001A175D"/>
    <w:rsid w:val="0021144E"/>
    <w:rsid w:val="00225111"/>
    <w:rsid w:val="0025222D"/>
    <w:rsid w:val="002D106D"/>
    <w:rsid w:val="002E3996"/>
    <w:rsid w:val="003F4C89"/>
    <w:rsid w:val="004011AF"/>
    <w:rsid w:val="00420A89"/>
    <w:rsid w:val="00434095"/>
    <w:rsid w:val="00496B21"/>
    <w:rsid w:val="004B0FAD"/>
    <w:rsid w:val="004C29B8"/>
    <w:rsid w:val="00564C63"/>
    <w:rsid w:val="00577C55"/>
    <w:rsid w:val="005A59C2"/>
    <w:rsid w:val="005D46A0"/>
    <w:rsid w:val="00640609"/>
    <w:rsid w:val="00664B7E"/>
    <w:rsid w:val="006727D2"/>
    <w:rsid w:val="00692F6B"/>
    <w:rsid w:val="006D6987"/>
    <w:rsid w:val="006F6236"/>
    <w:rsid w:val="00726C57"/>
    <w:rsid w:val="00774503"/>
    <w:rsid w:val="00840634"/>
    <w:rsid w:val="00865A2B"/>
    <w:rsid w:val="008B639D"/>
    <w:rsid w:val="008F730C"/>
    <w:rsid w:val="0092241E"/>
    <w:rsid w:val="0094661C"/>
    <w:rsid w:val="0099034B"/>
    <w:rsid w:val="009A263D"/>
    <w:rsid w:val="00A03DE0"/>
    <w:rsid w:val="00A34048"/>
    <w:rsid w:val="00AA476F"/>
    <w:rsid w:val="00AB1819"/>
    <w:rsid w:val="00AD4843"/>
    <w:rsid w:val="00B14EA4"/>
    <w:rsid w:val="00B25D69"/>
    <w:rsid w:val="00B30333"/>
    <w:rsid w:val="00B66492"/>
    <w:rsid w:val="00C0338C"/>
    <w:rsid w:val="00C07627"/>
    <w:rsid w:val="00C27C07"/>
    <w:rsid w:val="00C3019B"/>
    <w:rsid w:val="00C4160C"/>
    <w:rsid w:val="00CE17EF"/>
    <w:rsid w:val="00D859E0"/>
    <w:rsid w:val="00D904C4"/>
    <w:rsid w:val="00DD0C6D"/>
    <w:rsid w:val="00DF27EC"/>
    <w:rsid w:val="00E21865"/>
    <w:rsid w:val="00E41564"/>
    <w:rsid w:val="00E74AA7"/>
    <w:rsid w:val="00E861C3"/>
    <w:rsid w:val="00E86940"/>
    <w:rsid w:val="00EB525F"/>
    <w:rsid w:val="00ED7157"/>
    <w:rsid w:val="00F43AA8"/>
    <w:rsid w:val="00F93A5E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252</Words>
  <Characters>1437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19</cp:revision>
  <cp:lastPrinted>2015-06-15T08:56:00Z</cp:lastPrinted>
  <dcterms:created xsi:type="dcterms:W3CDTF">2015-02-09T05:41:00Z</dcterms:created>
  <dcterms:modified xsi:type="dcterms:W3CDTF">2015-07-02T09:10:00Z</dcterms:modified>
</cp:coreProperties>
</file>