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584A26" w:rsidRPr="0065569D" w:rsidTr="00976B34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4A26" w:rsidRDefault="00584A26" w:rsidP="00976B34">
            <w:pPr>
              <w:jc w:val="center"/>
              <w:rPr>
                <w:sz w:val="16"/>
                <w:szCs w:val="16"/>
              </w:rPr>
            </w:pPr>
          </w:p>
          <w:p w:rsidR="00584A26" w:rsidRDefault="00584A26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84A26" w:rsidRDefault="00584A26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584A26" w:rsidRDefault="00584A26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84A26" w:rsidRDefault="00584A26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584A26" w:rsidRDefault="00584A26" w:rsidP="009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84A26" w:rsidRDefault="00584A26" w:rsidP="00976B34">
            <w:pPr>
              <w:jc w:val="center"/>
              <w:rPr>
                <w:sz w:val="16"/>
                <w:szCs w:val="16"/>
              </w:rPr>
            </w:pPr>
          </w:p>
          <w:p w:rsidR="00584A26" w:rsidRDefault="00584A26" w:rsidP="00976B34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4A26" w:rsidRDefault="00584A26" w:rsidP="00976B34">
            <w:pPr>
              <w:jc w:val="center"/>
              <w:rPr>
                <w:noProof/>
                <w:sz w:val="16"/>
                <w:szCs w:val="16"/>
              </w:rPr>
            </w:pPr>
          </w:p>
          <w:p w:rsidR="00584A26" w:rsidRDefault="00584A26" w:rsidP="00976B34">
            <w:pPr>
              <w:jc w:val="both"/>
              <w:rPr>
                <w:sz w:val="16"/>
                <w:szCs w:val="16"/>
              </w:rPr>
            </w:pPr>
            <w:r w:rsidRPr="003B235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.7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4A26" w:rsidRDefault="00584A26" w:rsidP="00976B34">
            <w:pPr>
              <w:jc w:val="center"/>
              <w:rPr>
                <w:sz w:val="16"/>
                <w:szCs w:val="16"/>
              </w:rPr>
            </w:pPr>
          </w:p>
          <w:p w:rsidR="00584A26" w:rsidRDefault="00584A26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584A26" w:rsidRDefault="00584A26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584A26" w:rsidRDefault="00584A26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584A26" w:rsidRDefault="00584A26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584A26" w:rsidRDefault="00584A26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584A26" w:rsidRDefault="00584A26" w:rsidP="00976B34">
            <w:pPr>
              <w:rPr>
                <w:sz w:val="16"/>
                <w:szCs w:val="16"/>
              </w:rPr>
            </w:pPr>
          </w:p>
          <w:p w:rsidR="00584A26" w:rsidRDefault="00584A26" w:rsidP="00976B3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584A26" w:rsidRDefault="00584A26" w:rsidP="00976B34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584A26" w:rsidRPr="000F600C" w:rsidRDefault="00584A26" w:rsidP="0079201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584A26" w:rsidRPr="00B14EA4" w:rsidRDefault="00584A26" w:rsidP="0079201C">
      <w:pPr>
        <w:jc w:val="both"/>
        <w:rPr>
          <w:b/>
          <w:sz w:val="28"/>
          <w:szCs w:val="28"/>
        </w:rPr>
      </w:pPr>
    </w:p>
    <w:p w:rsidR="00584A26" w:rsidRDefault="00584A26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16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15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16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</w:t>
      </w:r>
    </w:p>
    <w:p w:rsidR="00584A26" w:rsidRDefault="00584A26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584A26" w:rsidRDefault="00584A26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584A26" w:rsidRPr="00164CB9" w:rsidRDefault="00584A26" w:rsidP="0065569D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4EA4"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584A26" w:rsidRDefault="00584A26" w:rsidP="0079201C">
      <w:pPr>
        <w:jc w:val="both"/>
        <w:outlineLvl w:val="0"/>
        <w:rPr>
          <w:sz w:val="28"/>
          <w:szCs w:val="28"/>
        </w:rPr>
      </w:pPr>
    </w:p>
    <w:p w:rsidR="00584A26" w:rsidRPr="00DD226C" w:rsidRDefault="00584A26" w:rsidP="00FE7D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 Трофимова Николая Тихоновича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84A26" w:rsidRPr="00C27C07" w:rsidRDefault="00584A26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DD226C">
        <w:rPr>
          <w:szCs w:val="28"/>
        </w:rPr>
        <w:t xml:space="preserve">1. </w:t>
      </w:r>
      <w:r w:rsidRPr="00C27C07">
        <w:rPr>
          <w:rFonts w:ascii="Times New Roman" w:hAnsi="Times New Roman"/>
          <w:szCs w:val="28"/>
        </w:rPr>
        <w:t xml:space="preserve">Изменить адрес земельного участка, общей площадью </w:t>
      </w:r>
      <w:r>
        <w:rPr>
          <w:rFonts w:ascii="Times New Roman" w:hAnsi="Times New Roman"/>
          <w:szCs w:val="28"/>
        </w:rPr>
        <w:t>1321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090103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15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35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49</w:t>
      </w:r>
      <w:r w:rsidRPr="00C27C07">
        <w:rPr>
          <w:rFonts w:ascii="Times New Roman" w:hAnsi="Times New Roman"/>
          <w:szCs w:val="28"/>
        </w:rPr>
        <w:t>»</w:t>
      </w:r>
    </w:p>
    <w:p w:rsidR="00584A26" w:rsidRPr="00C27C07" w:rsidRDefault="00584A26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584A26" w:rsidRPr="00C27C07" w:rsidRDefault="00584A26" w:rsidP="00FE7D75">
      <w:pPr>
        <w:suppressLineNumbers/>
        <w:spacing w:line="288" w:lineRule="auto"/>
        <w:jc w:val="both"/>
        <w:rPr>
          <w:sz w:val="28"/>
          <w:szCs w:val="28"/>
        </w:rPr>
      </w:pPr>
    </w:p>
    <w:p w:rsidR="00584A26" w:rsidRDefault="00584A26" w:rsidP="006D4BAE">
      <w:pPr>
        <w:rPr>
          <w:sz w:val="28"/>
          <w:szCs w:val="28"/>
        </w:rPr>
      </w:pPr>
    </w:p>
    <w:p w:rsidR="00584A26" w:rsidRDefault="00584A26" w:rsidP="006D4BAE">
      <w:pPr>
        <w:rPr>
          <w:sz w:val="28"/>
          <w:szCs w:val="28"/>
        </w:rPr>
      </w:pPr>
    </w:p>
    <w:p w:rsidR="00584A26" w:rsidRDefault="00584A26" w:rsidP="006D4BAE">
      <w:pPr>
        <w:rPr>
          <w:sz w:val="28"/>
          <w:szCs w:val="28"/>
        </w:rPr>
      </w:pPr>
    </w:p>
    <w:p w:rsidR="00584A26" w:rsidRDefault="00584A26" w:rsidP="006D4BAE">
      <w:pPr>
        <w:jc w:val="both"/>
        <w:rPr>
          <w:sz w:val="28"/>
          <w:szCs w:val="28"/>
        </w:rPr>
      </w:pPr>
    </w:p>
    <w:p w:rsidR="00584A26" w:rsidRDefault="00584A26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584A26" w:rsidRDefault="00584A26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Дюртюлинский сельсовет                  </w:t>
      </w:r>
    </w:p>
    <w:p w:rsidR="00584A26" w:rsidRDefault="00584A26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84A26" w:rsidRDefault="00584A26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Л.Н.Гибатова</w:t>
      </w:r>
    </w:p>
    <w:p w:rsidR="00584A26" w:rsidRPr="006D4BAE" w:rsidRDefault="00584A26" w:rsidP="006D4BAE"/>
    <w:p w:rsidR="00584A26" w:rsidRDefault="00584A26"/>
    <w:sectPr w:rsidR="00584A26" w:rsidSect="009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AE"/>
    <w:rsid w:val="000119EA"/>
    <w:rsid w:val="00096323"/>
    <w:rsid w:val="000C0BCE"/>
    <w:rsid w:val="000F600C"/>
    <w:rsid w:val="00152EA7"/>
    <w:rsid w:val="00164CB9"/>
    <w:rsid w:val="0018372E"/>
    <w:rsid w:val="0023759D"/>
    <w:rsid w:val="003B235C"/>
    <w:rsid w:val="00476610"/>
    <w:rsid w:val="004C5B0F"/>
    <w:rsid w:val="004D5B69"/>
    <w:rsid w:val="004E6196"/>
    <w:rsid w:val="0058044A"/>
    <w:rsid w:val="00584A26"/>
    <w:rsid w:val="005A59C4"/>
    <w:rsid w:val="0065569D"/>
    <w:rsid w:val="006D4BAE"/>
    <w:rsid w:val="0079201C"/>
    <w:rsid w:val="007E79FF"/>
    <w:rsid w:val="008057B0"/>
    <w:rsid w:val="00812E6F"/>
    <w:rsid w:val="00861D40"/>
    <w:rsid w:val="008B5072"/>
    <w:rsid w:val="009768A6"/>
    <w:rsid w:val="00976B34"/>
    <w:rsid w:val="009D6A89"/>
    <w:rsid w:val="009E41BE"/>
    <w:rsid w:val="009F0A5E"/>
    <w:rsid w:val="00A201A5"/>
    <w:rsid w:val="00B14EA4"/>
    <w:rsid w:val="00C27C07"/>
    <w:rsid w:val="00C604DE"/>
    <w:rsid w:val="00DD226C"/>
    <w:rsid w:val="00E82745"/>
    <w:rsid w:val="00EF448F"/>
    <w:rsid w:val="00F258E5"/>
    <w:rsid w:val="00F67948"/>
    <w:rsid w:val="00F8164B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4BA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4B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7D75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D75"/>
    <w:rPr>
      <w:rFonts w:ascii="Peterburg" w:hAnsi="Peterburg" w:cs="Times New Roman"/>
      <w:sz w:val="28"/>
      <w:lang w:val="ru-RU" w:eastAsia="ru-RU" w:bidi="ar-SA"/>
    </w:rPr>
  </w:style>
  <w:style w:type="paragraph" w:customStyle="1" w:styleId="ConsNonformat">
    <w:name w:val="ConsNonformat"/>
    <w:uiPriority w:val="99"/>
    <w:rsid w:val="0065569D"/>
    <w:pPr>
      <w:widowControl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274</Words>
  <Characters>1563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Мельникова </cp:lastModifiedBy>
  <cp:revision>15</cp:revision>
  <cp:lastPrinted>2015-02-16T06:41:00Z</cp:lastPrinted>
  <dcterms:created xsi:type="dcterms:W3CDTF">2015-02-12T06:09:00Z</dcterms:created>
  <dcterms:modified xsi:type="dcterms:W3CDTF">2015-03-03T07:05:00Z</dcterms:modified>
</cp:coreProperties>
</file>