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8E6134" w:rsidRPr="00C061C3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6134" w:rsidRDefault="008E6134" w:rsidP="002D106D">
            <w:pPr>
              <w:jc w:val="center"/>
              <w:rPr>
                <w:sz w:val="16"/>
                <w:szCs w:val="16"/>
              </w:rPr>
            </w:pPr>
          </w:p>
          <w:p w:rsidR="008E6134" w:rsidRDefault="008E613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8E6134" w:rsidRDefault="008E613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8E6134" w:rsidRDefault="008E613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8E6134" w:rsidRDefault="008E613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8E6134" w:rsidRDefault="008E6134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8E6134" w:rsidRDefault="008E6134" w:rsidP="002D106D">
            <w:pPr>
              <w:jc w:val="center"/>
              <w:rPr>
                <w:sz w:val="16"/>
                <w:szCs w:val="16"/>
              </w:rPr>
            </w:pPr>
          </w:p>
          <w:p w:rsidR="008E6134" w:rsidRDefault="008E6134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6134" w:rsidRDefault="008E6134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8E6134" w:rsidRDefault="008E6134" w:rsidP="002D106D">
            <w:pPr>
              <w:jc w:val="both"/>
              <w:rPr>
                <w:sz w:val="16"/>
                <w:szCs w:val="16"/>
              </w:rPr>
            </w:pPr>
            <w:r w:rsidRPr="00C32520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6134" w:rsidRDefault="008E6134" w:rsidP="002D106D">
            <w:pPr>
              <w:jc w:val="center"/>
              <w:rPr>
                <w:sz w:val="16"/>
                <w:szCs w:val="16"/>
              </w:rPr>
            </w:pPr>
          </w:p>
          <w:p w:rsidR="008E6134" w:rsidRDefault="008E613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8E6134" w:rsidRDefault="008E613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8E6134" w:rsidRDefault="008E613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8E6134" w:rsidRDefault="008E613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8E6134" w:rsidRDefault="008E613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8E6134" w:rsidRDefault="008E6134" w:rsidP="002D106D">
            <w:pPr>
              <w:rPr>
                <w:sz w:val="16"/>
                <w:szCs w:val="16"/>
              </w:rPr>
            </w:pPr>
          </w:p>
          <w:p w:rsidR="008E6134" w:rsidRDefault="008E6134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8E6134" w:rsidRDefault="008E6134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8E6134" w:rsidRPr="000F600C" w:rsidRDefault="008E6134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8E6134" w:rsidRPr="00B14EA4" w:rsidRDefault="008E6134" w:rsidP="00164CB9">
      <w:pPr>
        <w:jc w:val="both"/>
        <w:rPr>
          <w:b/>
          <w:sz w:val="28"/>
          <w:szCs w:val="28"/>
        </w:rPr>
      </w:pPr>
    </w:p>
    <w:p w:rsidR="008E6134" w:rsidRPr="00B14EA4" w:rsidRDefault="008E6134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02 июль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№ 92                       02 июля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8E6134" w:rsidRDefault="008E6134" w:rsidP="001A175D">
      <w:pPr>
        <w:rPr>
          <w:rFonts w:eastAsia="Arial Unicode MS" w:hAnsi="Lucida Sans Unicode"/>
          <w:b/>
          <w:sz w:val="28"/>
          <w:szCs w:val="28"/>
        </w:rPr>
      </w:pPr>
    </w:p>
    <w:p w:rsidR="008E6134" w:rsidRDefault="008E6134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6134" w:rsidRPr="00164CB9" w:rsidRDefault="008E6134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4CB9">
        <w:rPr>
          <w:rFonts w:ascii="Times New Roman" w:hAnsi="Times New Roman"/>
          <w:b/>
          <w:sz w:val="28"/>
          <w:szCs w:val="28"/>
        </w:rPr>
        <w:t>Об изменении адреса земельного участка</w:t>
      </w:r>
    </w:p>
    <w:p w:rsidR="008E6134" w:rsidRPr="00577C55" w:rsidRDefault="008E6134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8E6134" w:rsidRPr="00C27C07" w:rsidRDefault="008E6134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</w:t>
      </w:r>
      <w:r>
        <w:rPr>
          <w:sz w:val="28"/>
          <w:szCs w:val="28"/>
        </w:rPr>
        <w:t>ки</w:t>
      </w:r>
      <w:r w:rsidRPr="00C27C07">
        <w:rPr>
          <w:sz w:val="28"/>
          <w:szCs w:val="28"/>
        </w:rPr>
        <w:t xml:space="preserve"> </w:t>
      </w:r>
      <w:r>
        <w:rPr>
          <w:sz w:val="28"/>
          <w:szCs w:val="28"/>
        </w:rPr>
        <w:t>Ахметьяновой Дилары Ильфировны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8E6134" w:rsidRPr="00C27C07" w:rsidRDefault="008E6134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>
        <w:rPr>
          <w:rFonts w:ascii="Times New Roman" w:hAnsi="Times New Roman"/>
          <w:szCs w:val="28"/>
        </w:rPr>
        <w:t>3500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090502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31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ул. Центральная, д.27</w:t>
      </w:r>
      <w:r w:rsidRPr="00C27C07">
        <w:rPr>
          <w:rFonts w:ascii="Times New Roman" w:hAnsi="Times New Roman"/>
          <w:szCs w:val="28"/>
        </w:rPr>
        <w:t xml:space="preserve">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 xml:space="preserve">Колхозная, дом </w:t>
      </w:r>
      <w:bookmarkStart w:id="0" w:name="_GoBack"/>
      <w:bookmarkEnd w:id="0"/>
      <w:r>
        <w:rPr>
          <w:rFonts w:ascii="Times New Roman" w:hAnsi="Times New Roman"/>
          <w:szCs w:val="28"/>
        </w:rPr>
        <w:t>27</w:t>
      </w:r>
      <w:r w:rsidRPr="00C27C07">
        <w:rPr>
          <w:rFonts w:ascii="Times New Roman" w:hAnsi="Times New Roman"/>
          <w:szCs w:val="28"/>
        </w:rPr>
        <w:t>»</w:t>
      </w:r>
    </w:p>
    <w:p w:rsidR="008E6134" w:rsidRPr="00C27C07" w:rsidRDefault="008E6134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8E6134" w:rsidRPr="00C27C07" w:rsidRDefault="008E6134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8E6134" w:rsidRDefault="008E6134" w:rsidP="00C27C07">
      <w:pPr>
        <w:suppressLineNumbers/>
        <w:jc w:val="both"/>
        <w:rPr>
          <w:sz w:val="20"/>
        </w:rPr>
      </w:pPr>
    </w:p>
    <w:p w:rsidR="008E6134" w:rsidRDefault="008E6134" w:rsidP="00ED7157">
      <w:pPr>
        <w:spacing w:line="276" w:lineRule="auto"/>
        <w:jc w:val="both"/>
        <w:rPr>
          <w:sz w:val="28"/>
          <w:szCs w:val="28"/>
        </w:rPr>
      </w:pPr>
    </w:p>
    <w:p w:rsidR="008E6134" w:rsidRDefault="008E6134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8E6134" w:rsidRDefault="008E6134" w:rsidP="00ED7157">
      <w:pPr>
        <w:autoSpaceDE w:val="0"/>
        <w:autoSpaceDN w:val="0"/>
        <w:adjustRightInd w:val="0"/>
        <w:spacing w:line="276" w:lineRule="auto"/>
        <w:outlineLvl w:val="0"/>
      </w:pPr>
    </w:p>
    <w:p w:rsidR="008E6134" w:rsidRDefault="008E6134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8E6134" w:rsidRPr="00AB1819" w:rsidRDefault="008E6134" w:rsidP="00ED7157">
      <w:pPr>
        <w:autoSpaceDE w:val="0"/>
        <w:autoSpaceDN w:val="0"/>
        <w:adjustRightInd w:val="0"/>
        <w:spacing w:line="276" w:lineRule="auto"/>
        <w:jc w:val="both"/>
      </w:pPr>
    </w:p>
    <w:p w:rsidR="008E6134" w:rsidRPr="00AB1819" w:rsidRDefault="008E6134" w:rsidP="00ED7157">
      <w:pPr>
        <w:autoSpaceDE w:val="0"/>
        <w:autoSpaceDN w:val="0"/>
        <w:adjustRightInd w:val="0"/>
        <w:spacing w:line="276" w:lineRule="auto"/>
        <w:jc w:val="both"/>
      </w:pPr>
    </w:p>
    <w:p w:rsidR="008E6134" w:rsidRDefault="008E6134" w:rsidP="00ED7157">
      <w:pPr>
        <w:spacing w:line="276" w:lineRule="auto"/>
      </w:pPr>
    </w:p>
    <w:sectPr w:rsidR="008E6134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013B0"/>
    <w:rsid w:val="00080388"/>
    <w:rsid w:val="0008694E"/>
    <w:rsid w:val="000A23A2"/>
    <w:rsid w:val="000B7AE9"/>
    <w:rsid w:val="000D4297"/>
    <w:rsid w:val="000D79EA"/>
    <w:rsid w:val="000F600C"/>
    <w:rsid w:val="00107322"/>
    <w:rsid w:val="00164CB9"/>
    <w:rsid w:val="00175C58"/>
    <w:rsid w:val="00182F41"/>
    <w:rsid w:val="001A175D"/>
    <w:rsid w:val="001D5E55"/>
    <w:rsid w:val="0021144E"/>
    <w:rsid w:val="00225111"/>
    <w:rsid w:val="0025222D"/>
    <w:rsid w:val="002D011C"/>
    <w:rsid w:val="002D106D"/>
    <w:rsid w:val="002E3996"/>
    <w:rsid w:val="00394D8B"/>
    <w:rsid w:val="003F4C89"/>
    <w:rsid w:val="004011AF"/>
    <w:rsid w:val="00434095"/>
    <w:rsid w:val="00496B21"/>
    <w:rsid w:val="004B0FAD"/>
    <w:rsid w:val="004B4CC8"/>
    <w:rsid w:val="004C29B8"/>
    <w:rsid w:val="00553D70"/>
    <w:rsid w:val="00577C55"/>
    <w:rsid w:val="005A59C2"/>
    <w:rsid w:val="005A6ABF"/>
    <w:rsid w:val="005D46A0"/>
    <w:rsid w:val="00640609"/>
    <w:rsid w:val="00664B7E"/>
    <w:rsid w:val="006727D2"/>
    <w:rsid w:val="00692F6B"/>
    <w:rsid w:val="006D6987"/>
    <w:rsid w:val="006F6236"/>
    <w:rsid w:val="00726C57"/>
    <w:rsid w:val="00774503"/>
    <w:rsid w:val="00840634"/>
    <w:rsid w:val="00865A2B"/>
    <w:rsid w:val="008B639D"/>
    <w:rsid w:val="008E6134"/>
    <w:rsid w:val="008F730C"/>
    <w:rsid w:val="0092241E"/>
    <w:rsid w:val="0094661C"/>
    <w:rsid w:val="0099034B"/>
    <w:rsid w:val="009A263D"/>
    <w:rsid w:val="00A03DE0"/>
    <w:rsid w:val="00A34048"/>
    <w:rsid w:val="00A9796D"/>
    <w:rsid w:val="00AA476F"/>
    <w:rsid w:val="00AB1819"/>
    <w:rsid w:val="00AD4843"/>
    <w:rsid w:val="00B14EA4"/>
    <w:rsid w:val="00B25D69"/>
    <w:rsid w:val="00B30333"/>
    <w:rsid w:val="00B66492"/>
    <w:rsid w:val="00C0338C"/>
    <w:rsid w:val="00C061C3"/>
    <w:rsid w:val="00C07627"/>
    <w:rsid w:val="00C27C07"/>
    <w:rsid w:val="00C3019B"/>
    <w:rsid w:val="00C32520"/>
    <w:rsid w:val="00C4160C"/>
    <w:rsid w:val="00CE17EF"/>
    <w:rsid w:val="00D904C4"/>
    <w:rsid w:val="00DD0C6D"/>
    <w:rsid w:val="00DF27EC"/>
    <w:rsid w:val="00E21865"/>
    <w:rsid w:val="00E41564"/>
    <w:rsid w:val="00E74AA7"/>
    <w:rsid w:val="00E86940"/>
    <w:rsid w:val="00EA6BB5"/>
    <w:rsid w:val="00EB525F"/>
    <w:rsid w:val="00ED7157"/>
    <w:rsid w:val="00F21F5D"/>
    <w:rsid w:val="00F85C6C"/>
    <w:rsid w:val="00F93A5E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252</Words>
  <Characters>1437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27</cp:revision>
  <cp:lastPrinted>2015-06-15T08:56:00Z</cp:lastPrinted>
  <dcterms:created xsi:type="dcterms:W3CDTF">2015-02-09T05:41:00Z</dcterms:created>
  <dcterms:modified xsi:type="dcterms:W3CDTF">2015-07-03T06:58:00Z</dcterms:modified>
</cp:coreProperties>
</file>