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8A" w:rsidRDefault="00FA768A" w:rsidP="00901FD3">
      <w:pPr>
        <w:rPr>
          <w:rFonts w:ascii="ER Bukinist Bashkir" w:hAnsi="ER Bukinist Bashkir"/>
          <w:b/>
          <w:sz w:val="28"/>
          <w:szCs w:val="28"/>
        </w:rPr>
      </w:pPr>
      <w:r w:rsidRPr="00901FD3">
        <w:rPr>
          <w:rFonts w:ascii="ER Bukinist Bashkir" w:hAnsi="ER Bukinist Bashkir"/>
          <w:b/>
          <w:sz w:val="28"/>
          <w:szCs w:val="28"/>
        </w:rPr>
        <w:t xml:space="preserve">  </w:t>
      </w:r>
      <w:r>
        <w:rPr>
          <w:rFonts w:ascii="ER Bukinist Bashkir" w:hAnsi="ER Bukinist Bashkir"/>
          <w:b/>
          <w:sz w:val="28"/>
          <w:szCs w:val="28"/>
        </w:rPr>
        <w:t xml:space="preserve">            </w:t>
      </w:r>
    </w:p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800"/>
        <w:gridCol w:w="4500"/>
      </w:tblGrid>
      <w:tr w:rsidR="00FA768A" w:rsidRPr="00180B0E" w:rsidTr="00636EB5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A768A" w:rsidRDefault="00FA768A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FA768A" w:rsidRDefault="00FA768A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FA768A" w:rsidRDefault="00FA768A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FA768A" w:rsidRDefault="00FA768A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FA768A" w:rsidRDefault="00FA768A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Д</w:t>
            </w:r>
            <w:r w:rsidRPr="00B96745">
              <w:rPr>
                <w:rFonts w:ascii="ER Bukinist Bashkir" w:hAnsi="ER Bukinist Bashkir"/>
                <w:b/>
                <w:sz w:val="18"/>
              </w:rPr>
              <w:t>y</w:t>
            </w:r>
            <w:r>
              <w:rPr>
                <w:rFonts w:ascii="ER Bukinist Bashkir" w:hAnsi="ER Bukinist Bashkir"/>
                <w:b/>
                <w:sz w:val="18"/>
              </w:rPr>
              <w:t>рт</w:t>
            </w:r>
            <w:r w:rsidRPr="00112F1A">
              <w:rPr>
                <w:rFonts w:ascii="ER Bukinist Bashkir" w:hAnsi="ER Bukinist Bashkir"/>
                <w:b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b/>
                <w:sz w:val="18"/>
              </w:rPr>
              <w:t>йл</w:t>
            </w:r>
            <w:r w:rsidRPr="00112F1A">
              <w:rPr>
                <w:rFonts w:ascii="ER Bukinist Bashkir" w:hAnsi="ER Bukinist Bashkir"/>
                <w:b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b/>
                <w:sz w:val="18"/>
              </w:rPr>
              <w:t xml:space="preserve"> ауыл Советы</w:t>
            </w:r>
          </w:p>
          <w:p w:rsidR="00FA768A" w:rsidRPr="00B96745" w:rsidRDefault="00FA768A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ауыл </w:t>
            </w:r>
            <w:r w:rsidRPr="00B96745">
              <w:rPr>
                <w:rFonts w:ascii="ER Bukinist Bashkir" w:hAnsi="ER Bukinist Bashkir"/>
                <w:b/>
                <w:sz w:val="18"/>
              </w:rPr>
              <w:t>биләмәһе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FA768A" w:rsidRDefault="00FA768A" w:rsidP="00636EB5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FA768A" w:rsidRPr="00F54416" w:rsidRDefault="00FA768A" w:rsidP="00636EB5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452642, </w:t>
            </w:r>
            <w:r w:rsidRPr="00B96745">
              <w:rPr>
                <w:rFonts w:ascii="ER Bukinist Bashkir" w:hAnsi="ER Bukinist Bashkir"/>
                <w:sz w:val="18"/>
              </w:rPr>
              <w:t>Дyрт</w:t>
            </w:r>
            <w:r w:rsidRPr="00B96745">
              <w:rPr>
                <w:rFonts w:ascii="ER Bukinist Bashkir" w:hAnsi="ER Bukinist Bashkir"/>
                <w:bCs/>
                <w:sz w:val="18"/>
                <w:szCs w:val="18"/>
              </w:rPr>
              <w:t>ө</w:t>
            </w:r>
            <w:r w:rsidRPr="00B96745">
              <w:rPr>
                <w:rFonts w:ascii="ER Bukinist Bashkir" w:hAnsi="ER Bukinist Bashkir"/>
                <w:sz w:val="18"/>
              </w:rPr>
              <w:t>йл</w:t>
            </w:r>
            <w:r w:rsidRPr="00B96745">
              <w:rPr>
                <w:rFonts w:ascii="ER Bukinist Bashkir" w:hAnsi="ER Bukinist Bashkir"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bCs/>
                <w:sz w:val="18"/>
              </w:rPr>
              <w:t xml:space="preserve"> ауылы, тел.(34769) 2-39-19</w:t>
            </w:r>
            <w:r w:rsidRPr="00B96745">
              <w:rPr>
                <w:rFonts w:ascii="ER Bukinist Bashkir" w:hAnsi="ER Bukinist Bashkir"/>
                <w:bCs/>
                <w:sz w:val="18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email</w:t>
            </w:r>
            <w:r>
              <w:rPr>
                <w:rFonts w:ascii="ER Bukinist Bashkir" w:hAnsi="ER Bukinist Bashkir"/>
                <w:bCs/>
                <w:sz w:val="18"/>
              </w:rPr>
              <w:t>:</w:t>
            </w:r>
            <w:r w:rsidRPr="00B96745">
              <w:rPr>
                <w:rFonts w:ascii="ER Bukinist Bashkir" w:hAnsi="ER Bukinist Bashkir"/>
                <w:bCs/>
                <w:sz w:val="18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durtss</w:t>
            </w:r>
            <w:r w:rsidRPr="00B96745">
              <w:rPr>
                <w:rFonts w:ascii="ER Bukinist Bashkir" w:hAnsi="ER Bukinist Bashkir"/>
                <w:bCs/>
                <w:sz w:val="18"/>
              </w:rPr>
              <w:t>@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yandex</w:t>
            </w:r>
            <w:r w:rsidRPr="00B96745">
              <w:rPr>
                <w:rFonts w:ascii="ER Bukinist Bashkir" w:hAnsi="ER Bukinist Bashkir"/>
                <w:bCs/>
                <w:sz w:val="18"/>
              </w:rPr>
              <w:t>.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ru</w:t>
            </w:r>
            <w:r w:rsidRPr="00931C25">
              <w:rPr>
                <w:rFonts w:ascii="ER Bukinist Bashkir" w:hAnsi="ER Bukinist Bashkir"/>
                <w:bCs/>
                <w:sz w:val="18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A768A" w:rsidRDefault="00FA768A" w:rsidP="00636EB5">
            <w:pPr>
              <w:jc w:val="center"/>
              <w:rPr>
                <w:rFonts w:ascii="ER Bukinist Bashkir" w:hAnsi="ER Bukinist Bashkir"/>
                <w:sz w:val="18"/>
              </w:rPr>
            </w:pPr>
            <w:r w:rsidRPr="00200CBF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55.5pt;height:69pt;visibility:visible">
                  <v:imagedata r:id="rId5" o:title=""/>
                </v:shape>
              </w:pic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A768A" w:rsidRDefault="00FA768A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FA768A" w:rsidRDefault="00FA768A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FA768A" w:rsidRDefault="00FA768A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FA768A" w:rsidRDefault="00FA768A" w:rsidP="00636EB5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Дюртюлинский  сельсовет</w:t>
            </w:r>
          </w:p>
          <w:p w:rsidR="00FA768A" w:rsidRDefault="00FA768A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FA768A" w:rsidRDefault="00FA768A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FA768A" w:rsidRDefault="00FA768A" w:rsidP="00636EB5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FA768A" w:rsidRPr="00C63AD7" w:rsidRDefault="00FA768A" w:rsidP="00636EB5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452642 с. Дюртюли тел.(34769) 2-39-19</w:t>
            </w:r>
          </w:p>
          <w:p w:rsidR="00FA768A" w:rsidRPr="00180B0E" w:rsidRDefault="00FA768A" w:rsidP="00636EB5">
            <w:pPr>
              <w:jc w:val="center"/>
              <w:rPr>
                <w:rFonts w:ascii="ER Bukinist Bashkir" w:hAnsi="ER Bukinist Bashkir"/>
                <w:sz w:val="18"/>
                <w:lang w:val="en-US"/>
              </w:rPr>
            </w:pPr>
            <w:r>
              <w:rPr>
                <w:rFonts w:ascii="ER Bukinist Bashkir" w:hAnsi="ER Bukinist Bashkir"/>
                <w:bCs/>
                <w:sz w:val="18"/>
                <w:lang w:val="en-US"/>
              </w:rPr>
              <w:t>email</w:t>
            </w:r>
            <w:r>
              <w:rPr>
                <w:rFonts w:ascii="ER Bukinist Bashkir" w:hAnsi="ER Bukinist Bashkir"/>
                <w:bCs/>
                <w:sz w:val="18"/>
              </w:rPr>
              <w:t>: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 xml:space="preserve"> durtss@yandex.ru</w:t>
            </w:r>
          </w:p>
        </w:tc>
      </w:tr>
    </w:tbl>
    <w:p w:rsidR="00FA768A" w:rsidRPr="00AC09D7" w:rsidRDefault="00FA768A" w:rsidP="00AC09D7">
      <w:pPr>
        <w:rPr>
          <w:b/>
          <w:sz w:val="28"/>
          <w:szCs w:val="28"/>
        </w:rPr>
      </w:pPr>
      <w:r w:rsidRPr="00AC09D7">
        <w:rPr>
          <w:rFonts w:hAnsi="Lucida Sans Unicode"/>
          <w:b/>
          <w:sz w:val="28"/>
          <w:szCs w:val="28"/>
        </w:rPr>
        <w:t>Ҡ</w:t>
      </w:r>
      <w:r w:rsidRPr="00AC09D7">
        <w:rPr>
          <w:b/>
          <w:sz w:val="28"/>
          <w:szCs w:val="28"/>
        </w:rPr>
        <w:t xml:space="preserve">АРАР                                              </w:t>
      </w:r>
      <w:r>
        <w:rPr>
          <w:b/>
          <w:sz w:val="28"/>
          <w:szCs w:val="28"/>
        </w:rPr>
        <w:t xml:space="preserve">              </w:t>
      </w:r>
      <w:r w:rsidRPr="00AC09D7">
        <w:rPr>
          <w:b/>
          <w:sz w:val="28"/>
          <w:szCs w:val="28"/>
        </w:rPr>
        <w:t xml:space="preserve">                              ПОСТАНОВЛЕНИЕ</w:t>
      </w:r>
    </w:p>
    <w:p w:rsidR="00FA768A" w:rsidRPr="00AC09D7" w:rsidRDefault="00FA768A" w:rsidP="00AC09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A768A" w:rsidRPr="00AC09D7" w:rsidRDefault="00FA768A" w:rsidP="00AC09D7">
      <w:pPr>
        <w:rPr>
          <w:b/>
          <w:sz w:val="28"/>
          <w:szCs w:val="28"/>
        </w:rPr>
      </w:pPr>
      <w:r w:rsidRPr="00AC09D7">
        <w:rPr>
          <w:b/>
          <w:sz w:val="28"/>
          <w:szCs w:val="28"/>
        </w:rPr>
        <w:t xml:space="preserve">12  </w:t>
      </w:r>
      <w:r w:rsidRPr="00AC09D7">
        <w:rPr>
          <w:b/>
          <w:sz w:val="28"/>
          <w:szCs w:val="28"/>
          <w:lang w:val="en-US"/>
        </w:rPr>
        <w:t>F</w:t>
      </w:r>
      <w:r w:rsidRPr="00AC09D7">
        <w:rPr>
          <w:b/>
          <w:sz w:val="28"/>
          <w:szCs w:val="28"/>
        </w:rPr>
        <w:t xml:space="preserve">инуар 2017 й.                            </w:t>
      </w:r>
      <w:r>
        <w:rPr>
          <w:b/>
          <w:sz w:val="28"/>
          <w:szCs w:val="28"/>
        </w:rPr>
        <w:t xml:space="preserve">     </w:t>
      </w:r>
      <w:r w:rsidRPr="00AC09D7">
        <w:rPr>
          <w:b/>
          <w:sz w:val="28"/>
          <w:szCs w:val="28"/>
        </w:rPr>
        <w:t xml:space="preserve"> № 8                           </w:t>
      </w:r>
      <w:r>
        <w:rPr>
          <w:b/>
          <w:sz w:val="28"/>
          <w:szCs w:val="28"/>
        </w:rPr>
        <w:t xml:space="preserve">   </w:t>
      </w:r>
      <w:r w:rsidRPr="00AC09D7">
        <w:rPr>
          <w:b/>
          <w:sz w:val="28"/>
          <w:szCs w:val="28"/>
        </w:rPr>
        <w:t>12 января 2017 г.</w:t>
      </w:r>
    </w:p>
    <w:p w:rsidR="00FA768A" w:rsidRPr="007C547C" w:rsidRDefault="00FA768A" w:rsidP="006312A1">
      <w:pPr>
        <w:jc w:val="center"/>
        <w:rPr>
          <w:b/>
          <w:sz w:val="28"/>
          <w:szCs w:val="28"/>
        </w:rPr>
      </w:pPr>
    </w:p>
    <w:p w:rsidR="00FA768A" w:rsidRDefault="00FA768A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</w:t>
      </w:r>
      <w:r w:rsidRPr="00E24FA6">
        <w:rPr>
          <w:b/>
          <w:bCs/>
          <w:sz w:val="28"/>
          <w:szCs w:val="28"/>
        </w:rPr>
        <w:t>постановлени</w:t>
      </w:r>
      <w:r>
        <w:rPr>
          <w:b/>
          <w:bCs/>
          <w:sz w:val="28"/>
          <w:szCs w:val="28"/>
        </w:rPr>
        <w:t xml:space="preserve">я  администрации сельского поселения Дюртюлинский сельсовет муниципального района Шаранский район </w:t>
      </w:r>
    </w:p>
    <w:p w:rsidR="00FA768A" w:rsidRPr="003E1C09" w:rsidRDefault="00FA768A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</w:p>
    <w:p w:rsidR="00FA768A" w:rsidRDefault="00FA768A" w:rsidP="006E6B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A768A" w:rsidRDefault="00FA768A" w:rsidP="00EE38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приведения муниципальных правовых актов администрации </w:t>
      </w:r>
      <w:r w:rsidRPr="00F21C1F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Дюртюлинский</w:t>
      </w:r>
      <w:r w:rsidRPr="00F21C1F">
        <w:rPr>
          <w:bCs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Шаранский район Республики Башкортостан в соответствие с действующим законодательством, </w:t>
      </w:r>
      <w:r w:rsidRPr="005F037B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FA768A" w:rsidRPr="00EE38C4" w:rsidRDefault="00FA768A" w:rsidP="00EE38C4">
      <w:pPr>
        <w:pStyle w:val="Heading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38C4">
        <w:rPr>
          <w:rFonts w:ascii="Times New Roman" w:hAnsi="Times New Roman" w:cs="Times New Roman"/>
          <w:b w:val="0"/>
          <w:sz w:val="28"/>
          <w:szCs w:val="28"/>
        </w:rPr>
        <w:t xml:space="preserve">1. Постановление администрации </w:t>
      </w:r>
      <w:r w:rsidRPr="00EE38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Дюртюлинский сельсовет </w:t>
      </w:r>
      <w:r w:rsidRPr="00EE38C4">
        <w:rPr>
          <w:rFonts w:ascii="Times New Roman" w:hAnsi="Times New Roman" w:cs="Times New Roman"/>
          <w:b w:val="0"/>
          <w:sz w:val="28"/>
          <w:szCs w:val="28"/>
        </w:rPr>
        <w:t>муниципального района Шаранский район Республики Башкортостан № 108 от 11 августа  2015 года «</w:t>
      </w:r>
      <w:r w:rsidRPr="00EE38C4">
        <w:rPr>
          <w:rStyle w:val="Emphasis"/>
          <w:rFonts w:ascii="Times New Roman" w:hAnsi="Times New Roman"/>
          <w:b w:val="0"/>
          <w:i w:val="0"/>
          <w:iCs w:val="0"/>
          <w:sz w:val="28"/>
          <w:szCs w:val="28"/>
        </w:rPr>
        <w:t xml:space="preserve">Об утверждении Правил присвоения, изменения и аннулирования адресов на территории </w:t>
      </w:r>
      <w:r w:rsidRPr="00EE38C4">
        <w:rPr>
          <w:rFonts w:ascii="Times New Roman" w:hAnsi="Times New Roman" w:cs="Times New Roman"/>
          <w:b w:val="0"/>
          <w:sz w:val="28"/>
          <w:szCs w:val="28"/>
        </w:rPr>
        <w:t>сельского поселения Дюртюлинский сельсовет муниципального района Шаранский район Республики Башкортостан</w:t>
      </w:r>
      <w:r w:rsidRPr="00EE38C4">
        <w:rPr>
          <w:rFonts w:ascii="Times New Roman" w:eastAsia="SimSu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отменить.</w:t>
      </w:r>
    </w:p>
    <w:p w:rsidR="00FA768A" w:rsidRDefault="00FA768A" w:rsidP="00F837F2">
      <w:pPr>
        <w:pStyle w:val="BodyText"/>
        <w:shd w:val="clear" w:color="auto" w:fill="auto"/>
        <w:tabs>
          <w:tab w:val="left" w:pos="698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634F4C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634F4C">
        <w:rPr>
          <w:sz w:val="28"/>
          <w:szCs w:val="28"/>
        </w:rPr>
        <w:t>постановление вступает в силу с момента его обнародования.</w:t>
      </w:r>
    </w:p>
    <w:p w:rsidR="00FA768A" w:rsidRDefault="00FA768A" w:rsidP="00E20A4A">
      <w:pPr>
        <w:pStyle w:val="BodyText"/>
        <w:shd w:val="clear" w:color="auto" w:fill="auto"/>
        <w:tabs>
          <w:tab w:val="left" w:pos="713"/>
        </w:tabs>
        <w:spacing w:after="63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634F4C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634F4C">
        <w:rPr>
          <w:sz w:val="28"/>
          <w:szCs w:val="28"/>
        </w:rPr>
        <w:t xml:space="preserve"> настоящего п</w:t>
      </w:r>
      <w:r>
        <w:rPr>
          <w:sz w:val="28"/>
          <w:szCs w:val="28"/>
        </w:rPr>
        <w:t>остановления оставляю за собой.</w:t>
      </w:r>
    </w:p>
    <w:p w:rsidR="00FA768A" w:rsidRDefault="00FA768A" w:rsidP="00F21C1F">
      <w:pPr>
        <w:pStyle w:val="BodyText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FA768A" w:rsidRDefault="00FA768A" w:rsidP="00F21C1F">
      <w:pPr>
        <w:pStyle w:val="BodyText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FA768A" w:rsidRDefault="00FA768A" w:rsidP="00F21C1F">
      <w:pPr>
        <w:pStyle w:val="BodyText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Л.Н.Гибатова</w:t>
      </w:r>
    </w:p>
    <w:sectPr w:rsidR="00FA768A" w:rsidSect="00F837F2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13F9"/>
    <w:multiLevelType w:val="hybridMultilevel"/>
    <w:tmpl w:val="2C005C9C"/>
    <w:lvl w:ilvl="0" w:tplc="08BC7830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407"/>
    <w:rsid w:val="00063B81"/>
    <w:rsid w:val="000640C6"/>
    <w:rsid w:val="00070475"/>
    <w:rsid w:val="000710A8"/>
    <w:rsid w:val="000A195A"/>
    <w:rsid w:val="000A3D14"/>
    <w:rsid w:val="000A6A11"/>
    <w:rsid w:val="000C70E2"/>
    <w:rsid w:val="000E3C8F"/>
    <w:rsid w:val="000E56AE"/>
    <w:rsid w:val="00112F1A"/>
    <w:rsid w:val="00144FD1"/>
    <w:rsid w:val="00180B0E"/>
    <w:rsid w:val="0018107B"/>
    <w:rsid w:val="001A573D"/>
    <w:rsid w:val="001C4ABB"/>
    <w:rsid w:val="001C4F37"/>
    <w:rsid w:val="001D3A3B"/>
    <w:rsid w:val="001F1122"/>
    <w:rsid w:val="00200CBF"/>
    <w:rsid w:val="00211C1E"/>
    <w:rsid w:val="0024715B"/>
    <w:rsid w:val="00257459"/>
    <w:rsid w:val="002861B0"/>
    <w:rsid w:val="002A198F"/>
    <w:rsid w:val="002A4303"/>
    <w:rsid w:val="002C72D2"/>
    <w:rsid w:val="002C7DF0"/>
    <w:rsid w:val="002E1781"/>
    <w:rsid w:val="00332C88"/>
    <w:rsid w:val="00336F4F"/>
    <w:rsid w:val="003412F7"/>
    <w:rsid w:val="00356C35"/>
    <w:rsid w:val="003805EE"/>
    <w:rsid w:val="00382E1F"/>
    <w:rsid w:val="003A7D7F"/>
    <w:rsid w:val="003E1C09"/>
    <w:rsid w:val="003F60D8"/>
    <w:rsid w:val="0040339D"/>
    <w:rsid w:val="00495770"/>
    <w:rsid w:val="004B53E6"/>
    <w:rsid w:val="004C7B5C"/>
    <w:rsid w:val="004D165D"/>
    <w:rsid w:val="004D69B6"/>
    <w:rsid w:val="00573EE0"/>
    <w:rsid w:val="00576D0D"/>
    <w:rsid w:val="00597927"/>
    <w:rsid w:val="005A5C26"/>
    <w:rsid w:val="005B0A32"/>
    <w:rsid w:val="005D46A0"/>
    <w:rsid w:val="005D4770"/>
    <w:rsid w:val="005D5E05"/>
    <w:rsid w:val="005E0EBF"/>
    <w:rsid w:val="005F037B"/>
    <w:rsid w:val="006312A1"/>
    <w:rsid w:val="00634F4C"/>
    <w:rsid w:val="00636EB5"/>
    <w:rsid w:val="006906CB"/>
    <w:rsid w:val="006D1647"/>
    <w:rsid w:val="006E15EC"/>
    <w:rsid w:val="006E6B02"/>
    <w:rsid w:val="00736453"/>
    <w:rsid w:val="00753E40"/>
    <w:rsid w:val="00781BA7"/>
    <w:rsid w:val="007B1D86"/>
    <w:rsid w:val="007B69C1"/>
    <w:rsid w:val="007C4705"/>
    <w:rsid w:val="007C547C"/>
    <w:rsid w:val="007D795D"/>
    <w:rsid w:val="007F22BD"/>
    <w:rsid w:val="00806B35"/>
    <w:rsid w:val="0081060F"/>
    <w:rsid w:val="00851417"/>
    <w:rsid w:val="00860F71"/>
    <w:rsid w:val="00867B66"/>
    <w:rsid w:val="00887A7C"/>
    <w:rsid w:val="008C776E"/>
    <w:rsid w:val="008D70C2"/>
    <w:rsid w:val="008F5712"/>
    <w:rsid w:val="00901FD3"/>
    <w:rsid w:val="00910930"/>
    <w:rsid w:val="009131E3"/>
    <w:rsid w:val="0092199C"/>
    <w:rsid w:val="00931C25"/>
    <w:rsid w:val="00985B66"/>
    <w:rsid w:val="009B5EE8"/>
    <w:rsid w:val="009C76F6"/>
    <w:rsid w:val="00A70D21"/>
    <w:rsid w:val="00A71B18"/>
    <w:rsid w:val="00AA1A72"/>
    <w:rsid w:val="00AB22C7"/>
    <w:rsid w:val="00AC09D7"/>
    <w:rsid w:val="00AC3FA3"/>
    <w:rsid w:val="00AE5109"/>
    <w:rsid w:val="00B15A4A"/>
    <w:rsid w:val="00B22853"/>
    <w:rsid w:val="00B305A7"/>
    <w:rsid w:val="00B67D37"/>
    <w:rsid w:val="00B854A9"/>
    <w:rsid w:val="00B90487"/>
    <w:rsid w:val="00B96745"/>
    <w:rsid w:val="00BA6F8A"/>
    <w:rsid w:val="00BB63AE"/>
    <w:rsid w:val="00BB722F"/>
    <w:rsid w:val="00BC010A"/>
    <w:rsid w:val="00BC35C2"/>
    <w:rsid w:val="00BF1BF8"/>
    <w:rsid w:val="00C00941"/>
    <w:rsid w:val="00C07593"/>
    <w:rsid w:val="00C443AD"/>
    <w:rsid w:val="00C63AD7"/>
    <w:rsid w:val="00C8743D"/>
    <w:rsid w:val="00CA21D0"/>
    <w:rsid w:val="00CA7590"/>
    <w:rsid w:val="00D21C28"/>
    <w:rsid w:val="00D27096"/>
    <w:rsid w:val="00D57BF1"/>
    <w:rsid w:val="00D63D79"/>
    <w:rsid w:val="00D65C57"/>
    <w:rsid w:val="00D957D5"/>
    <w:rsid w:val="00D95C9C"/>
    <w:rsid w:val="00DB3376"/>
    <w:rsid w:val="00E20A4A"/>
    <w:rsid w:val="00E24FA6"/>
    <w:rsid w:val="00E27441"/>
    <w:rsid w:val="00E41564"/>
    <w:rsid w:val="00E44508"/>
    <w:rsid w:val="00E54583"/>
    <w:rsid w:val="00E70460"/>
    <w:rsid w:val="00EB2B83"/>
    <w:rsid w:val="00EE38C4"/>
    <w:rsid w:val="00EE4CD2"/>
    <w:rsid w:val="00F03D94"/>
    <w:rsid w:val="00F15407"/>
    <w:rsid w:val="00F21C1F"/>
    <w:rsid w:val="00F3450A"/>
    <w:rsid w:val="00F41963"/>
    <w:rsid w:val="00F45BBE"/>
    <w:rsid w:val="00F54416"/>
    <w:rsid w:val="00F837F2"/>
    <w:rsid w:val="00F84CD5"/>
    <w:rsid w:val="00FA768A"/>
    <w:rsid w:val="00FB0E73"/>
    <w:rsid w:val="00FE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A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12A1"/>
    <w:pPr>
      <w:keepNext/>
      <w:jc w:val="both"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E38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12A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027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aliases w:val="Знак Знак"/>
    <w:basedOn w:val="Normal"/>
    <w:link w:val="HeaderChar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Знак Знак Char"/>
    <w:basedOn w:val="DefaultParagraphFont"/>
    <w:link w:val="Header"/>
    <w:uiPriority w:val="99"/>
    <w:locked/>
    <w:rsid w:val="006312A1"/>
    <w:rPr>
      <w:rFonts w:ascii="Times New Roman" w:hAnsi="Times New Roman" w:cs="Times New Roman"/>
      <w:sz w:val="24"/>
      <w:lang w:eastAsia="ru-RU"/>
    </w:rPr>
  </w:style>
  <w:style w:type="character" w:customStyle="1" w:styleId="a">
    <w:name w:val="Верхний колонтитул Знак"/>
    <w:basedOn w:val="DefaultParagraphFont"/>
    <w:uiPriority w:val="99"/>
    <w:semiHidden/>
    <w:rsid w:val="006312A1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31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12A1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uiPriority w:val="99"/>
    <w:locked/>
    <w:rsid w:val="006312A1"/>
    <w:rPr>
      <w:rFonts w:ascii="Times New Roman" w:hAnsi="Times New Roman"/>
      <w:b/>
      <w:sz w:val="1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6312A1"/>
    <w:pPr>
      <w:shd w:val="clear" w:color="auto" w:fill="FFFFFF"/>
      <w:spacing w:after="240" w:line="232" w:lineRule="exact"/>
      <w:jc w:val="both"/>
    </w:pPr>
    <w:rPr>
      <w:rFonts w:eastAsia="Calibri"/>
      <w:b/>
      <w:sz w:val="16"/>
      <w:szCs w:val="20"/>
    </w:rPr>
  </w:style>
  <w:style w:type="character" w:customStyle="1" w:styleId="1">
    <w:name w:val="Заголовок №1_"/>
    <w:link w:val="10"/>
    <w:uiPriority w:val="99"/>
    <w:locked/>
    <w:rsid w:val="006312A1"/>
    <w:rPr>
      <w:rFonts w:ascii="Times New Roman" w:hAnsi="Times New Roman"/>
      <w:b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6312A1"/>
    <w:pPr>
      <w:shd w:val="clear" w:color="auto" w:fill="FFFFFF"/>
      <w:spacing w:before="240" w:line="264" w:lineRule="exact"/>
      <w:outlineLvl w:val="0"/>
    </w:pPr>
    <w:rPr>
      <w:rFonts w:eastAsia="Calibri"/>
      <w:b/>
      <w:sz w:val="20"/>
      <w:szCs w:val="20"/>
    </w:rPr>
  </w:style>
  <w:style w:type="table" w:styleId="TableGrid">
    <w:name w:val="Table Grid"/>
    <w:basedOn w:val="TableNormal"/>
    <w:uiPriority w:val="99"/>
    <w:rsid w:val="006312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6312A1"/>
    <w:rPr>
      <w:rFonts w:ascii="Times New Roman" w:hAnsi="Times New Roman"/>
      <w:i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312A1"/>
    <w:pPr>
      <w:shd w:val="clear" w:color="auto" w:fill="FFFFFF"/>
      <w:spacing w:after="240" w:line="224" w:lineRule="exact"/>
      <w:jc w:val="both"/>
    </w:pPr>
    <w:rPr>
      <w:rFonts w:eastAsia="Calibri"/>
      <w:i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312A1"/>
    <w:pPr>
      <w:shd w:val="clear" w:color="auto" w:fill="FFFFFF"/>
      <w:spacing w:after="240" w:line="240" w:lineRule="atLeast"/>
    </w:pPr>
    <w:rPr>
      <w:rFonts w:eastAsia="Calibr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12A1"/>
    <w:rPr>
      <w:rFonts w:ascii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uiPriority w:val="99"/>
    <w:rsid w:val="006312A1"/>
    <w:rPr>
      <w:rFonts w:ascii="Times New Roman" w:hAnsi="Times New Roman"/>
      <w:b/>
      <w:sz w:val="16"/>
      <w:shd w:val="clear" w:color="auto" w:fill="FFFFFF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54583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0A195A"/>
    <w:pPr>
      <w:spacing w:after="200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99"/>
    <w:qFormat/>
    <w:rsid w:val="00B22853"/>
    <w:pPr>
      <w:ind w:left="720"/>
    </w:pPr>
  </w:style>
  <w:style w:type="paragraph" w:customStyle="1" w:styleId="a0">
    <w:name w:val="Абзац списка"/>
    <w:basedOn w:val="Normal"/>
    <w:uiPriority w:val="99"/>
    <w:rsid w:val="00901F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Знак1"/>
    <w:basedOn w:val="Normal"/>
    <w:next w:val="Normal"/>
    <w:uiPriority w:val="99"/>
    <w:semiHidden/>
    <w:rsid w:val="00901FD3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901FD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EE38C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1</Pages>
  <Words>236</Words>
  <Characters>1346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</cp:lastModifiedBy>
  <cp:revision>26</cp:revision>
  <cp:lastPrinted>2016-07-19T12:34:00Z</cp:lastPrinted>
  <dcterms:created xsi:type="dcterms:W3CDTF">2016-08-26T10:27:00Z</dcterms:created>
  <dcterms:modified xsi:type="dcterms:W3CDTF">2017-01-20T07:24:00Z</dcterms:modified>
</cp:coreProperties>
</file>