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2F" w:rsidRDefault="009C3A2F" w:rsidP="00BD5971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9C3A2F" w:rsidTr="00BD5971">
        <w:trPr>
          <w:trHeight w:val="1814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3A2F" w:rsidRDefault="009C3A2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C3A2F" w:rsidRDefault="009C3A2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9C3A2F" w:rsidRDefault="009C3A2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C3A2F" w:rsidRDefault="009C3A2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9C3A2F" w:rsidRDefault="009C3A2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Дyрт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9C3A2F" w:rsidRDefault="009C3A2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ауыл биләмәһе Хакимиәте</w:t>
            </w:r>
          </w:p>
          <w:p w:rsidR="009C3A2F" w:rsidRDefault="009C3A2F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C3A2F" w:rsidRDefault="009C3A2F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>
              <w:rPr>
                <w:rFonts w:ascii="ER Bukinist Bashkir" w:hAnsi="ER Bukinist Bashkir"/>
                <w:sz w:val="18"/>
              </w:rPr>
              <w:t>Дyрт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sz w:val="18"/>
              </w:rPr>
              <w:t>йл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 xml:space="preserve">: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3A2F" w:rsidRDefault="009C3A2F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329E0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45pt;height:59.25pt;visibility:visible">
                  <v:imagedata r:id="rId4" o:title="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3A2F" w:rsidRDefault="009C3A2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C3A2F" w:rsidRDefault="009C3A2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9C3A2F" w:rsidRDefault="009C3A2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C3A2F" w:rsidRDefault="009C3A2F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9C3A2F" w:rsidRDefault="009C3A2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C3A2F" w:rsidRDefault="009C3A2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C3A2F" w:rsidRDefault="009C3A2F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C3A2F" w:rsidRDefault="009C3A2F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9C3A2F" w:rsidRDefault="009C3A2F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9C3A2F" w:rsidRDefault="009C3A2F" w:rsidP="00BD5971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Cs w:val="28"/>
        </w:rPr>
      </w:pP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b/>
          <w:szCs w:val="28"/>
        </w:rPr>
        <w:t>Ҡ</w:t>
      </w:r>
      <w:r>
        <w:rPr>
          <w:b/>
          <w:szCs w:val="28"/>
        </w:rPr>
        <w:t>АРАР                                                                                                       ПОСТАНОВЛЕНИЕ</w:t>
      </w:r>
    </w:p>
    <w:p w:rsidR="009C3A2F" w:rsidRDefault="009C3A2F" w:rsidP="00BD5971">
      <w:pPr>
        <w:jc w:val="both"/>
        <w:rPr>
          <w:b/>
          <w:szCs w:val="28"/>
        </w:rPr>
      </w:pPr>
    </w:p>
    <w:p w:rsidR="009C3A2F" w:rsidRDefault="009C3A2F" w:rsidP="00BD5971">
      <w:pPr>
        <w:widowControl w:val="0"/>
        <w:rPr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14 март</w:t>
      </w:r>
      <w:r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2016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№ 39                              14 марта 2016 г</w:t>
      </w:r>
    </w:p>
    <w:p w:rsidR="009C3A2F" w:rsidRDefault="009C3A2F" w:rsidP="00BD5971">
      <w:pPr>
        <w:tabs>
          <w:tab w:val="left" w:pos="5505"/>
        </w:tabs>
        <w:rPr>
          <w:sz w:val="28"/>
          <w:szCs w:val="28"/>
        </w:rPr>
      </w:pPr>
    </w:p>
    <w:p w:rsidR="009C3A2F" w:rsidRPr="00E8403B" w:rsidRDefault="009C3A2F" w:rsidP="00E8403B">
      <w:pPr>
        <w:keepNext/>
        <w:autoSpaceDE w:val="0"/>
        <w:jc w:val="center"/>
        <w:rPr>
          <w:rFonts w:eastAsia="SimSun"/>
          <w:b/>
          <w:bCs/>
          <w:kern w:val="1"/>
          <w:sz w:val="28"/>
          <w:szCs w:val="28"/>
        </w:rPr>
      </w:pPr>
      <w:r w:rsidRPr="00E8403B">
        <w:rPr>
          <w:b/>
          <w:sz w:val="28"/>
          <w:szCs w:val="28"/>
        </w:rPr>
        <w:t xml:space="preserve">О внесении изменений в </w:t>
      </w:r>
      <w:r w:rsidRPr="00E8403B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E8403B">
        <w:rPr>
          <w:b/>
          <w:bCs/>
          <w:sz w:val="28"/>
          <w:szCs w:val="28"/>
        </w:rPr>
        <w:t xml:space="preserve">предоставления </w:t>
      </w:r>
      <w:r w:rsidRPr="00E8403B">
        <w:rPr>
          <w:b/>
          <w:sz w:val="28"/>
          <w:szCs w:val="28"/>
        </w:rPr>
        <w:t>муниципальной</w:t>
      </w:r>
      <w:r w:rsidRPr="00E8403B">
        <w:rPr>
          <w:b/>
          <w:bCs/>
          <w:sz w:val="28"/>
          <w:szCs w:val="28"/>
        </w:rPr>
        <w:t xml:space="preserve"> услуги </w:t>
      </w:r>
      <w:r w:rsidRPr="00E8403B">
        <w:rPr>
          <w:rFonts w:eastAsia="SimSun"/>
          <w:b/>
          <w:bCs/>
          <w:sz w:val="28"/>
          <w:szCs w:val="28"/>
        </w:rPr>
        <w:t xml:space="preserve">по </w:t>
      </w:r>
      <w:r w:rsidRPr="00E8403B">
        <w:rPr>
          <w:rFonts w:eastAsia="SimSun"/>
          <w:b/>
          <w:bCs/>
          <w:kern w:val="1"/>
          <w:sz w:val="28"/>
          <w:szCs w:val="28"/>
        </w:rPr>
        <w:t xml:space="preserve">выдаче справки на домовладение  в сельском поселении </w:t>
      </w:r>
      <w:r>
        <w:rPr>
          <w:rFonts w:eastAsia="SimSun"/>
          <w:b/>
          <w:bCs/>
          <w:kern w:val="1"/>
          <w:sz w:val="28"/>
          <w:szCs w:val="28"/>
        </w:rPr>
        <w:t>Дюртюлинский</w:t>
      </w:r>
      <w:r w:rsidRPr="00E8403B">
        <w:rPr>
          <w:rFonts w:eastAsia="SimSun"/>
          <w:b/>
          <w:bCs/>
          <w:kern w:val="1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9C3A2F" w:rsidRPr="00AB3101" w:rsidRDefault="009C3A2F" w:rsidP="00AB3101">
      <w:pPr>
        <w:pStyle w:val="Heading1"/>
        <w:jc w:val="center"/>
        <w:rPr>
          <w:bCs/>
          <w:szCs w:val="28"/>
        </w:rPr>
      </w:pPr>
    </w:p>
    <w:p w:rsidR="009C3A2F" w:rsidRPr="006039A6" w:rsidRDefault="009C3A2F" w:rsidP="00832EF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>
        <w:rPr>
          <w:rFonts w:eastAsia="SimSun"/>
          <w:sz w:val="28"/>
          <w:szCs w:val="28"/>
        </w:rPr>
        <w:t>Дюртюлинский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9C3A2F" w:rsidRDefault="009C3A2F" w:rsidP="00832E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A2F" w:rsidRDefault="009C3A2F" w:rsidP="00832EFA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832EFA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32EF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32EFA">
        <w:rPr>
          <w:rFonts w:ascii="Times New Roman" w:hAnsi="Times New Roman"/>
          <w:sz w:val="28"/>
          <w:szCs w:val="28"/>
        </w:rPr>
        <w:t>муниципальной</w:t>
      </w:r>
      <w:r w:rsidRPr="00832EFA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832EFA">
        <w:rPr>
          <w:rFonts w:ascii="Times New Roman" w:eastAsia="SimSun" w:hAnsi="Times New Roman"/>
          <w:bCs/>
          <w:sz w:val="28"/>
          <w:szCs w:val="28"/>
        </w:rPr>
        <w:t xml:space="preserve">по </w:t>
      </w:r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выдаче справки на домовладение  в сельском поселении </w:t>
      </w:r>
      <w:r>
        <w:rPr>
          <w:rFonts w:ascii="Times New Roman" w:eastAsia="SimSun" w:hAnsi="Times New Roman"/>
          <w:bCs/>
          <w:kern w:val="1"/>
          <w:sz w:val="28"/>
          <w:szCs w:val="28"/>
        </w:rPr>
        <w:t>Дюртюлинский</w:t>
      </w:r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832EFA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Дюртюлинский сельсовет </w:t>
      </w:r>
      <w:r w:rsidRPr="00045CBF">
        <w:rPr>
          <w:rFonts w:ascii="Times New Roman" w:eastAsia="SimSun" w:hAnsi="Times New Roman"/>
          <w:bCs/>
          <w:sz w:val="28"/>
          <w:szCs w:val="28"/>
        </w:rPr>
        <w:t>муниципального района Шаранский район</w:t>
      </w:r>
      <w:r>
        <w:rPr>
          <w:rFonts w:eastAsia="SimSun"/>
          <w:bCs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Республики Башкортостан № 67 от 24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9C3A2F" w:rsidRDefault="009C3A2F" w:rsidP="00832EFA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F84CB7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9C3A2F" w:rsidRDefault="009C3A2F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9C3A2F" w:rsidRDefault="009C3A2F" w:rsidP="00832EF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9C3A2F" w:rsidRDefault="009C3A2F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9C3A2F" w:rsidRDefault="009C3A2F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9C3A2F" w:rsidRPr="003A4FB9" w:rsidRDefault="009C3A2F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9C3A2F" w:rsidRPr="00C43355" w:rsidRDefault="009C3A2F" w:rsidP="00832EF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9C3A2F" w:rsidRDefault="009C3A2F" w:rsidP="00832EF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9C3A2F" w:rsidRPr="00202C84" w:rsidRDefault="009C3A2F" w:rsidP="00832EFA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9C3A2F" w:rsidRPr="00513755" w:rsidRDefault="009C3A2F" w:rsidP="00832EF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9C3A2F" w:rsidRDefault="009C3A2F" w:rsidP="00832EF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9C3A2F" w:rsidRPr="003A4FB9" w:rsidRDefault="009C3A2F" w:rsidP="00832EF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</w:t>
      </w:r>
      <w:r>
        <w:rPr>
          <w:color w:val="000000"/>
          <w:sz w:val="28"/>
          <w:szCs w:val="28"/>
        </w:rPr>
        <w:t>водчика и тифлосурдопереводчика».</w:t>
      </w:r>
    </w:p>
    <w:p w:rsidR="009C3A2F" w:rsidRPr="00F03229" w:rsidRDefault="009C3A2F" w:rsidP="00832EFA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Дюртюлинский</w:t>
      </w:r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durtuli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sharan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sovet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9C3A2F" w:rsidRPr="00F03229" w:rsidRDefault="009C3A2F" w:rsidP="00832EFA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C3A2F" w:rsidRDefault="009C3A2F" w:rsidP="00832EFA">
      <w:pPr>
        <w:spacing w:line="276" w:lineRule="auto"/>
        <w:rPr>
          <w:sz w:val="28"/>
          <w:szCs w:val="28"/>
        </w:rPr>
      </w:pPr>
    </w:p>
    <w:p w:rsidR="009C3A2F" w:rsidRDefault="009C3A2F" w:rsidP="00832EFA">
      <w:pPr>
        <w:spacing w:line="276" w:lineRule="auto"/>
        <w:rPr>
          <w:sz w:val="28"/>
          <w:szCs w:val="28"/>
        </w:rPr>
      </w:pPr>
    </w:p>
    <w:p w:rsidR="009C3A2F" w:rsidRPr="002B3561" w:rsidRDefault="009C3A2F" w:rsidP="00BE210D">
      <w:pPr>
        <w:shd w:val="clear" w:color="auto" w:fill="FFFFFF"/>
        <w:tabs>
          <w:tab w:val="left" w:pos="567"/>
          <w:tab w:val="left" w:pos="7335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ab/>
        <w:t>Л.Н.Гибатова</w:t>
      </w:r>
    </w:p>
    <w:p w:rsidR="009C3A2F" w:rsidRDefault="009C3A2F" w:rsidP="00832EFA">
      <w:pPr>
        <w:shd w:val="clear" w:color="auto" w:fill="FFFFFF"/>
        <w:tabs>
          <w:tab w:val="left" w:pos="567"/>
        </w:tabs>
        <w:spacing w:line="276" w:lineRule="auto"/>
        <w:jc w:val="both"/>
      </w:pPr>
    </w:p>
    <w:sectPr w:rsidR="009C3A2F" w:rsidSect="00832EF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35"/>
    <w:rsid w:val="00015352"/>
    <w:rsid w:val="00045CBF"/>
    <w:rsid w:val="00050514"/>
    <w:rsid w:val="001269D8"/>
    <w:rsid w:val="00171522"/>
    <w:rsid w:val="00202C84"/>
    <w:rsid w:val="00225DA8"/>
    <w:rsid w:val="002B3561"/>
    <w:rsid w:val="002B5ABE"/>
    <w:rsid w:val="003A3704"/>
    <w:rsid w:val="003A4FB9"/>
    <w:rsid w:val="00407855"/>
    <w:rsid w:val="00445E51"/>
    <w:rsid w:val="00513755"/>
    <w:rsid w:val="00526ED9"/>
    <w:rsid w:val="005301DE"/>
    <w:rsid w:val="005D46A0"/>
    <w:rsid w:val="006039A6"/>
    <w:rsid w:val="006A291C"/>
    <w:rsid w:val="006D5135"/>
    <w:rsid w:val="007A2C6A"/>
    <w:rsid w:val="007C6083"/>
    <w:rsid w:val="00804F4B"/>
    <w:rsid w:val="00832EFA"/>
    <w:rsid w:val="00891A7B"/>
    <w:rsid w:val="008C58FC"/>
    <w:rsid w:val="008D713C"/>
    <w:rsid w:val="009020C5"/>
    <w:rsid w:val="009A4715"/>
    <w:rsid w:val="009C3A2F"/>
    <w:rsid w:val="009E0720"/>
    <w:rsid w:val="00A17963"/>
    <w:rsid w:val="00A27CF3"/>
    <w:rsid w:val="00A329E0"/>
    <w:rsid w:val="00AB3101"/>
    <w:rsid w:val="00B16840"/>
    <w:rsid w:val="00BC4AF3"/>
    <w:rsid w:val="00BC73F6"/>
    <w:rsid w:val="00BD5971"/>
    <w:rsid w:val="00BE1FD7"/>
    <w:rsid w:val="00BE210D"/>
    <w:rsid w:val="00C034C7"/>
    <w:rsid w:val="00C100A3"/>
    <w:rsid w:val="00C24610"/>
    <w:rsid w:val="00C24AB7"/>
    <w:rsid w:val="00C43355"/>
    <w:rsid w:val="00D17FF7"/>
    <w:rsid w:val="00DA3EBD"/>
    <w:rsid w:val="00E111F7"/>
    <w:rsid w:val="00E41564"/>
    <w:rsid w:val="00E81021"/>
    <w:rsid w:val="00E8403B"/>
    <w:rsid w:val="00F03229"/>
    <w:rsid w:val="00F71C80"/>
    <w:rsid w:val="00F84CB7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9A6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3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semiHidden/>
    <w:rsid w:val="006039A6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DefaultParagraphFont"/>
    <w:link w:val="ConsPlusTitle"/>
    <w:uiPriority w:val="99"/>
    <w:semiHidden/>
    <w:locked/>
    <w:rsid w:val="006039A6"/>
    <w:rPr>
      <w:rFonts w:ascii="Arial" w:hAnsi="Arial" w:cs="Arial"/>
      <w:b/>
      <w:bCs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0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9A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39A6"/>
    <w:rPr>
      <w:rFonts w:ascii="Times New Roman" w:eastAsia="SimSun" w:hAnsi="Times New Roman" w:cs="Times New Roman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832E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rtuli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793</Words>
  <Characters>4521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17</cp:revision>
  <cp:lastPrinted>2013-10-24T05:41:00Z</cp:lastPrinted>
  <dcterms:created xsi:type="dcterms:W3CDTF">2016-03-10T10:10:00Z</dcterms:created>
  <dcterms:modified xsi:type="dcterms:W3CDTF">2016-03-15T11:02:00Z</dcterms:modified>
</cp:coreProperties>
</file>