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701"/>
        <w:gridCol w:w="4394"/>
      </w:tblGrid>
      <w:tr w:rsidR="008E3FC2" w:rsidRPr="00DF5699" w:rsidTr="00ED0980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3FC2" w:rsidRDefault="008E3FC2" w:rsidP="00ED0980">
            <w:pPr>
              <w:jc w:val="center"/>
              <w:rPr>
                <w:sz w:val="16"/>
                <w:szCs w:val="16"/>
              </w:rPr>
            </w:pPr>
          </w:p>
          <w:p w:rsidR="008E3FC2" w:rsidRPr="002F4BD1" w:rsidRDefault="008E3FC2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Башкортостан</w:t>
            </w:r>
            <w:r w:rsidRPr="002F4BD1">
              <w:rPr>
                <w:rFonts w:cs="Courier New"/>
                <w:b/>
                <w:caps/>
                <w:sz w:val="18"/>
                <w:szCs w:val="18"/>
                <w:lang w:val="be-BY"/>
              </w:rPr>
              <w:t xml:space="preserve"> Республикаһы</w:t>
            </w:r>
          </w:p>
          <w:p w:rsidR="008E3FC2" w:rsidRPr="002F4BD1" w:rsidRDefault="008E3FC2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Шаран районы</w:t>
            </w:r>
          </w:p>
          <w:p w:rsidR="008E3FC2" w:rsidRPr="002F4BD1" w:rsidRDefault="008E3FC2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муниципаль районының</w:t>
            </w:r>
          </w:p>
          <w:p w:rsidR="008E3FC2" w:rsidRPr="002F4BD1" w:rsidRDefault="008E3FC2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Дүртөйлө ауыл Советы</w:t>
            </w:r>
          </w:p>
          <w:p w:rsidR="008E3FC2" w:rsidRPr="002F4BD1" w:rsidRDefault="008E3FC2" w:rsidP="00ED0980">
            <w:pPr>
              <w:jc w:val="center"/>
              <w:rPr>
                <w:b/>
                <w:sz w:val="18"/>
                <w:szCs w:val="18"/>
              </w:rPr>
            </w:pPr>
            <w:r w:rsidRPr="002F4BD1">
              <w:rPr>
                <w:b/>
                <w:sz w:val="18"/>
                <w:szCs w:val="18"/>
              </w:rPr>
              <w:t xml:space="preserve">АУЫЛ </w:t>
            </w:r>
            <w:r w:rsidRPr="002F4BD1">
              <w:rPr>
                <w:b/>
                <w:iCs/>
                <w:sz w:val="18"/>
                <w:szCs w:val="18"/>
              </w:rPr>
              <w:t>БИЛӘМӘҺЕ</w:t>
            </w:r>
            <w:r w:rsidRPr="002F4BD1">
              <w:rPr>
                <w:b/>
                <w:sz w:val="18"/>
                <w:szCs w:val="18"/>
              </w:rPr>
              <w:t xml:space="preserve"> ХАКИМИ</w:t>
            </w:r>
            <w:r w:rsidRPr="002F4BD1">
              <w:rPr>
                <w:b/>
                <w:iCs/>
                <w:sz w:val="18"/>
                <w:szCs w:val="18"/>
              </w:rPr>
              <w:t>Ә</w:t>
            </w:r>
            <w:r w:rsidRPr="002F4BD1">
              <w:rPr>
                <w:b/>
                <w:sz w:val="18"/>
                <w:szCs w:val="18"/>
              </w:rPr>
              <w:t>ТЕ</w:t>
            </w:r>
          </w:p>
          <w:p w:rsidR="008E3FC2" w:rsidRPr="002F4BD1" w:rsidRDefault="008E3FC2" w:rsidP="00ED0980">
            <w:pPr>
              <w:jc w:val="center"/>
              <w:rPr>
                <w:sz w:val="18"/>
                <w:szCs w:val="18"/>
              </w:rPr>
            </w:pPr>
          </w:p>
          <w:p w:rsidR="008E3FC2" w:rsidRDefault="008E3FC2" w:rsidP="00ED0980">
            <w:pPr>
              <w:widowControl w:val="0"/>
              <w:autoSpaceDE w:val="0"/>
              <w:autoSpaceDN w:val="0"/>
              <w:adjustRightInd w:val="0"/>
              <w:ind w:firstLine="72"/>
              <w:rPr>
                <w:bCs/>
                <w:sz w:val="16"/>
                <w:szCs w:val="16"/>
              </w:rPr>
            </w:pPr>
            <w:r w:rsidRPr="002F4BD1">
              <w:rPr>
                <w:sz w:val="18"/>
                <w:szCs w:val="18"/>
                <w:lang w:val="be-BY"/>
              </w:rPr>
              <w:t>452642,</w:t>
            </w:r>
            <w:r w:rsidRPr="002F4BD1">
              <w:rPr>
                <w:bCs/>
                <w:sz w:val="18"/>
                <w:szCs w:val="18"/>
              </w:rPr>
              <w:t>Дүртөйлө ауылы, Мэктэп урамы, 29-йорт,                   тел.(34769) 2-39-19</w:t>
            </w:r>
            <w:r w:rsidRPr="002F4BD1">
              <w:rPr>
                <w:bCs/>
                <w:sz w:val="18"/>
                <w:szCs w:val="18"/>
                <w:lang w:val="en-US"/>
              </w:rPr>
              <w:t>email</w:t>
            </w:r>
            <w:r w:rsidRPr="002F4BD1">
              <w:rPr>
                <w:bCs/>
                <w:sz w:val="18"/>
                <w:szCs w:val="18"/>
              </w:rPr>
              <w:t>:</w:t>
            </w:r>
            <w:r w:rsidRPr="002F4BD1">
              <w:rPr>
                <w:sz w:val="18"/>
                <w:szCs w:val="18"/>
              </w:rPr>
              <w:t xml:space="preserve"> </w:t>
            </w:r>
            <w:r w:rsidRPr="002F4BD1">
              <w:rPr>
                <w:bCs/>
                <w:sz w:val="18"/>
                <w:szCs w:val="18"/>
              </w:rPr>
              <w:t>durtss@</w:t>
            </w:r>
            <w:r w:rsidRPr="002F4BD1">
              <w:rPr>
                <w:bCs/>
                <w:sz w:val="18"/>
                <w:szCs w:val="18"/>
                <w:lang w:val="en-US"/>
              </w:rPr>
              <w:t>yandex</w:t>
            </w:r>
            <w:r w:rsidRPr="002F4BD1">
              <w:rPr>
                <w:bCs/>
                <w:sz w:val="18"/>
                <w:szCs w:val="18"/>
              </w:rPr>
              <w:t>.</w:t>
            </w:r>
            <w:r w:rsidRPr="002F4BD1">
              <w:rPr>
                <w:bCs/>
                <w:sz w:val="18"/>
                <w:szCs w:val="18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3FC2" w:rsidRDefault="008E3FC2" w:rsidP="00ED0980">
            <w:pPr>
              <w:jc w:val="center"/>
              <w:rPr>
                <w:noProof/>
                <w:sz w:val="16"/>
                <w:szCs w:val="16"/>
              </w:rPr>
            </w:pPr>
          </w:p>
          <w:p w:rsidR="008E3FC2" w:rsidRDefault="008E3FC2" w:rsidP="00ED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22E5C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6pt;height:83.2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3FC2" w:rsidRDefault="008E3FC2" w:rsidP="00ED0980">
            <w:pPr>
              <w:jc w:val="center"/>
              <w:rPr>
                <w:sz w:val="16"/>
                <w:szCs w:val="16"/>
              </w:rPr>
            </w:pPr>
          </w:p>
          <w:p w:rsidR="008E3FC2" w:rsidRPr="002F4BD1" w:rsidRDefault="008E3FC2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Республика Башкортостан</w:t>
            </w:r>
          </w:p>
          <w:p w:rsidR="008E3FC2" w:rsidRPr="002F4BD1" w:rsidRDefault="008E3FC2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Администрация сельского   поселения</w:t>
            </w:r>
          </w:p>
          <w:p w:rsidR="008E3FC2" w:rsidRPr="002F4BD1" w:rsidRDefault="008E3FC2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Дюртюлинский</w:t>
            </w:r>
            <w:r w:rsidRPr="002F4BD1">
              <w:rPr>
                <w:rFonts w:cs="Tahoma"/>
                <w:b/>
                <w:caps/>
                <w:sz w:val="18"/>
                <w:szCs w:val="18"/>
              </w:rPr>
              <w:t xml:space="preserve"> сельсовет</w:t>
            </w:r>
          </w:p>
          <w:p w:rsidR="008E3FC2" w:rsidRPr="002F4BD1" w:rsidRDefault="008E3FC2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муниципального района</w:t>
            </w:r>
          </w:p>
          <w:p w:rsidR="008E3FC2" w:rsidRPr="002F4BD1" w:rsidRDefault="008E3FC2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Шаранский район</w:t>
            </w:r>
          </w:p>
          <w:p w:rsidR="008E3FC2" w:rsidRPr="002F4BD1" w:rsidRDefault="008E3FC2" w:rsidP="00ED0980">
            <w:pPr>
              <w:rPr>
                <w:sz w:val="18"/>
                <w:szCs w:val="18"/>
              </w:rPr>
            </w:pPr>
          </w:p>
          <w:p w:rsidR="008E3FC2" w:rsidRPr="002F4BD1" w:rsidRDefault="008E3FC2" w:rsidP="00ED0980">
            <w:pPr>
              <w:rPr>
                <w:bCs/>
                <w:sz w:val="18"/>
                <w:szCs w:val="18"/>
              </w:rPr>
            </w:pPr>
            <w:r w:rsidRPr="002F4BD1">
              <w:rPr>
                <w:sz w:val="18"/>
                <w:szCs w:val="18"/>
                <w:lang w:val="be-BY"/>
              </w:rPr>
              <w:t xml:space="preserve">            452642,</w:t>
            </w:r>
            <w:r w:rsidRPr="002F4BD1">
              <w:rPr>
                <w:bCs/>
                <w:sz w:val="18"/>
                <w:szCs w:val="18"/>
              </w:rPr>
              <w:t>с. Дюртюли, ул.Школьная, д.29,</w:t>
            </w:r>
          </w:p>
          <w:p w:rsidR="008E3FC2" w:rsidRDefault="008E3FC2" w:rsidP="00ED0980">
            <w:pPr>
              <w:widowControl w:val="0"/>
              <w:autoSpaceDE w:val="0"/>
              <w:autoSpaceDN w:val="0"/>
              <w:adjustRightInd w:val="0"/>
              <w:ind w:firstLine="355"/>
              <w:rPr>
                <w:sz w:val="16"/>
                <w:szCs w:val="16"/>
                <w:lang w:val="en-US"/>
              </w:rPr>
            </w:pPr>
            <w:r w:rsidRPr="002F4BD1">
              <w:rPr>
                <w:bCs/>
                <w:sz w:val="18"/>
                <w:szCs w:val="18"/>
              </w:rPr>
              <w:t xml:space="preserve"> тел</w:t>
            </w:r>
            <w:r w:rsidRPr="002F4BD1">
              <w:rPr>
                <w:bCs/>
                <w:sz w:val="18"/>
                <w:szCs w:val="18"/>
                <w:lang w:val="en-US"/>
              </w:rPr>
              <w:t>.(34769) 2-39-19email:</w:t>
            </w:r>
            <w:r w:rsidRPr="002F4BD1">
              <w:rPr>
                <w:sz w:val="18"/>
                <w:szCs w:val="18"/>
                <w:lang w:val="en-US"/>
              </w:rPr>
              <w:t xml:space="preserve"> d</w:t>
            </w:r>
            <w:r w:rsidRPr="002F4BD1">
              <w:rPr>
                <w:bCs/>
                <w:sz w:val="18"/>
                <w:szCs w:val="18"/>
                <w:lang w:val="en-US"/>
              </w:rPr>
              <w:t>urtss@yandex.ru</w:t>
            </w:r>
          </w:p>
        </w:tc>
      </w:tr>
    </w:tbl>
    <w:p w:rsidR="008E3FC2" w:rsidRPr="004C7F90" w:rsidRDefault="008E3FC2" w:rsidP="00ED0980">
      <w:pPr>
        <w:shd w:val="clear" w:color="auto" w:fill="FFFFFF"/>
        <w:ind w:firstLine="708"/>
        <w:rPr>
          <w:b/>
          <w:bCs/>
          <w:color w:val="000000"/>
          <w:sz w:val="28"/>
          <w:szCs w:val="28"/>
        </w:rPr>
      </w:pPr>
      <w:r w:rsidRPr="004C7F90">
        <w:rPr>
          <w:b/>
          <w:bCs/>
          <w:color w:val="000000"/>
          <w:sz w:val="28"/>
          <w:szCs w:val="28"/>
        </w:rPr>
        <w:t xml:space="preserve">КАРАР                             </w:t>
      </w:r>
      <w:r>
        <w:rPr>
          <w:b/>
          <w:bCs/>
          <w:color w:val="000000"/>
          <w:sz w:val="28"/>
          <w:szCs w:val="28"/>
        </w:rPr>
        <w:t xml:space="preserve">     </w:t>
      </w:r>
      <w:r w:rsidRPr="004C7F90">
        <w:rPr>
          <w:b/>
          <w:bCs/>
          <w:color w:val="000000"/>
          <w:sz w:val="28"/>
          <w:szCs w:val="28"/>
        </w:rPr>
        <w:t xml:space="preserve">                                                  РЕШЕНИЕ</w:t>
      </w:r>
    </w:p>
    <w:p w:rsidR="008E3FC2" w:rsidRPr="00FA1F75" w:rsidRDefault="008E3FC2" w:rsidP="00ED0980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</w:p>
    <w:p w:rsidR="008E3FC2" w:rsidRPr="004C7F90" w:rsidRDefault="008E3FC2" w:rsidP="00ED0980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  <w:r w:rsidRPr="004C7F90">
        <w:rPr>
          <w:b/>
          <w:bCs/>
          <w:color w:val="000000"/>
          <w:sz w:val="27"/>
          <w:szCs w:val="27"/>
        </w:rPr>
        <w:t>О бюджете сельского поселения Дюртюлинский сельсовет муниципального района Шаранский район Республики Башкортостан на 2017 год и на плановый период 2018 и 2019 годов</w:t>
      </w:r>
    </w:p>
    <w:p w:rsidR="008E3FC2" w:rsidRDefault="008E3FC2" w:rsidP="00ED0980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8E3FC2" w:rsidRPr="004C7F90" w:rsidRDefault="008E3FC2" w:rsidP="00DD6E6E">
      <w:pPr>
        <w:shd w:val="clear" w:color="auto" w:fill="FFFFFF"/>
        <w:spacing w:line="276" w:lineRule="auto"/>
        <w:ind w:right="-1" w:firstLine="720"/>
        <w:jc w:val="both"/>
        <w:rPr>
          <w:color w:val="000000"/>
          <w:sz w:val="27"/>
          <w:szCs w:val="27"/>
        </w:rPr>
      </w:pPr>
      <w:r w:rsidRPr="004C7F90">
        <w:rPr>
          <w:color w:val="000000"/>
          <w:sz w:val="27"/>
          <w:szCs w:val="27"/>
        </w:rPr>
        <w:t>Совет сельского поселения Дюртюлинский сельсовет муниципального района Шаранский район Республики Башкортостан (далее сельское поселение) РЕШИЛ:</w:t>
      </w:r>
    </w:p>
    <w:p w:rsidR="008E3FC2" w:rsidRPr="004C7F90" w:rsidRDefault="008E3FC2" w:rsidP="00DD6E6E">
      <w:pPr>
        <w:pStyle w:val="ListParagraph"/>
        <w:spacing w:line="276" w:lineRule="auto"/>
        <w:ind w:left="0" w:firstLine="708"/>
        <w:jc w:val="both"/>
        <w:rPr>
          <w:sz w:val="27"/>
          <w:szCs w:val="27"/>
        </w:rPr>
      </w:pPr>
      <w:r w:rsidRPr="004C7F90">
        <w:rPr>
          <w:bCs/>
          <w:sz w:val="27"/>
          <w:szCs w:val="27"/>
        </w:rPr>
        <w:t xml:space="preserve">Внести изменения в решение Совета сельского поселения </w:t>
      </w:r>
      <w:r w:rsidRPr="004C7F90">
        <w:rPr>
          <w:sz w:val="27"/>
          <w:szCs w:val="27"/>
        </w:rPr>
        <w:t xml:space="preserve">Дюртюлинский </w:t>
      </w:r>
      <w:r w:rsidRPr="004C7F90">
        <w:rPr>
          <w:bCs/>
          <w:sz w:val="27"/>
          <w:szCs w:val="27"/>
        </w:rPr>
        <w:t xml:space="preserve">сельсовет  от 23.12.2016 года № 16/147 « О  бюджете сельского поселения </w:t>
      </w:r>
      <w:r w:rsidRPr="004C7F90">
        <w:rPr>
          <w:sz w:val="27"/>
          <w:szCs w:val="27"/>
        </w:rPr>
        <w:t>Дюртюлинский</w:t>
      </w:r>
      <w:r w:rsidRPr="004C7F90">
        <w:rPr>
          <w:bCs/>
          <w:sz w:val="27"/>
          <w:szCs w:val="27"/>
        </w:rPr>
        <w:t xml:space="preserve"> сельсовет муниципального района Шаранский район  Республики Башкортостан на 2017 год»</w:t>
      </w:r>
      <w:r w:rsidRPr="004C7F90">
        <w:rPr>
          <w:sz w:val="27"/>
          <w:szCs w:val="27"/>
        </w:rPr>
        <w:t xml:space="preserve">  согласно приложениям к настоящему решению:</w:t>
      </w:r>
    </w:p>
    <w:p w:rsidR="008E3FC2" w:rsidRPr="004C7F90" w:rsidRDefault="008E3FC2" w:rsidP="00DD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7"/>
          <w:szCs w:val="27"/>
        </w:rPr>
      </w:pPr>
      <w:r w:rsidRPr="004C7F90">
        <w:rPr>
          <w:bCs/>
          <w:sz w:val="27"/>
          <w:szCs w:val="27"/>
        </w:rPr>
        <w:t xml:space="preserve">в приложение № </w:t>
      </w:r>
      <w:r>
        <w:rPr>
          <w:bCs/>
          <w:sz w:val="27"/>
          <w:szCs w:val="27"/>
        </w:rPr>
        <w:t>1</w:t>
      </w:r>
      <w:r w:rsidRPr="004C7F90">
        <w:rPr>
          <w:bCs/>
          <w:sz w:val="27"/>
          <w:szCs w:val="27"/>
        </w:rPr>
        <w:t xml:space="preserve"> «Распределение бюджетных ассигнований сельского поселения </w:t>
      </w:r>
      <w:r w:rsidRPr="004C7F90">
        <w:rPr>
          <w:sz w:val="27"/>
          <w:szCs w:val="27"/>
        </w:rPr>
        <w:t>Дюртюлинский</w:t>
      </w:r>
      <w:r w:rsidRPr="004C7F90">
        <w:rPr>
          <w:bCs/>
          <w:sz w:val="27"/>
          <w:szCs w:val="27"/>
        </w:rPr>
        <w:t xml:space="preserve"> сельсовет муниципального района Шаранский  район Республики Башкортостан на 2017 год по разделам, подразделам, целевым статьям, группам  видов расходов бюджета» к решению совета сельского поселения </w:t>
      </w:r>
      <w:r w:rsidRPr="004C7F90">
        <w:rPr>
          <w:sz w:val="27"/>
          <w:szCs w:val="27"/>
        </w:rPr>
        <w:t>Дюртюлинский</w:t>
      </w:r>
      <w:r w:rsidRPr="004C7F90">
        <w:rPr>
          <w:bCs/>
          <w:sz w:val="27"/>
          <w:szCs w:val="27"/>
        </w:rPr>
        <w:t xml:space="preserve"> сельсовет муниципального района Шаранский район № 16/147 от 23.12.2016 г. согласно приложению № </w:t>
      </w:r>
      <w:r>
        <w:rPr>
          <w:bCs/>
          <w:sz w:val="27"/>
          <w:szCs w:val="27"/>
        </w:rPr>
        <w:t>1</w:t>
      </w:r>
      <w:r w:rsidRPr="004C7F90">
        <w:rPr>
          <w:bCs/>
          <w:sz w:val="27"/>
          <w:szCs w:val="27"/>
        </w:rPr>
        <w:t xml:space="preserve"> к настоящему решению.</w:t>
      </w:r>
    </w:p>
    <w:p w:rsidR="008E3FC2" w:rsidRPr="004C7F90" w:rsidRDefault="008E3FC2" w:rsidP="00DD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7"/>
          <w:szCs w:val="27"/>
        </w:rPr>
      </w:pPr>
      <w:r w:rsidRPr="004C7F90">
        <w:rPr>
          <w:bCs/>
          <w:sz w:val="27"/>
          <w:szCs w:val="27"/>
        </w:rPr>
        <w:t xml:space="preserve">в приложение № </w:t>
      </w:r>
      <w:r>
        <w:rPr>
          <w:bCs/>
          <w:sz w:val="27"/>
          <w:szCs w:val="27"/>
        </w:rPr>
        <w:t>2</w:t>
      </w:r>
      <w:r w:rsidRPr="004C7F90">
        <w:rPr>
          <w:bCs/>
          <w:sz w:val="27"/>
          <w:szCs w:val="27"/>
        </w:rPr>
        <w:t xml:space="preserve"> «Распределение бюджетных ассигнований сельского поселения </w:t>
      </w:r>
      <w:r w:rsidRPr="004C7F90">
        <w:rPr>
          <w:sz w:val="27"/>
          <w:szCs w:val="27"/>
        </w:rPr>
        <w:t>Дюртюлинский</w:t>
      </w:r>
      <w:r w:rsidRPr="004C7F90">
        <w:rPr>
          <w:bCs/>
          <w:sz w:val="27"/>
          <w:szCs w:val="27"/>
        </w:rPr>
        <w:t xml:space="preserve"> сельсовет муниципального района Шаранский  район Республики Башкортостан на 2017 год по целевым статьям, группам  видов расходов бюджета» к решению совета сельского поселения </w:t>
      </w:r>
      <w:r w:rsidRPr="004C7F90">
        <w:rPr>
          <w:sz w:val="27"/>
          <w:szCs w:val="27"/>
        </w:rPr>
        <w:t>Дюртюлинский</w:t>
      </w:r>
      <w:r w:rsidRPr="004C7F90">
        <w:rPr>
          <w:bCs/>
          <w:sz w:val="27"/>
          <w:szCs w:val="27"/>
        </w:rPr>
        <w:t xml:space="preserve"> сельсовет муниципального района Шаранский район № 16/147 от 23.12.2016 г.  согласно приложению № </w:t>
      </w:r>
      <w:r>
        <w:rPr>
          <w:bCs/>
          <w:sz w:val="27"/>
          <w:szCs w:val="27"/>
        </w:rPr>
        <w:t>2</w:t>
      </w:r>
      <w:r w:rsidRPr="004C7F90">
        <w:rPr>
          <w:bCs/>
          <w:sz w:val="27"/>
          <w:szCs w:val="27"/>
        </w:rPr>
        <w:t xml:space="preserve"> к настоящему решению.</w:t>
      </w:r>
    </w:p>
    <w:p w:rsidR="008E3FC2" w:rsidRPr="004C7F90" w:rsidRDefault="008E3FC2" w:rsidP="00DD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7"/>
          <w:szCs w:val="27"/>
        </w:rPr>
      </w:pPr>
      <w:r w:rsidRPr="004C7F90">
        <w:rPr>
          <w:bCs/>
          <w:sz w:val="27"/>
          <w:szCs w:val="27"/>
        </w:rPr>
        <w:t xml:space="preserve">в приложение № </w:t>
      </w:r>
      <w:r>
        <w:rPr>
          <w:bCs/>
          <w:sz w:val="27"/>
          <w:szCs w:val="27"/>
        </w:rPr>
        <w:t>3</w:t>
      </w:r>
      <w:r w:rsidRPr="004C7F90">
        <w:rPr>
          <w:bCs/>
          <w:sz w:val="27"/>
          <w:szCs w:val="27"/>
        </w:rPr>
        <w:t xml:space="preserve"> «Ведомственная структура расходов бюджета  сельского поселения </w:t>
      </w:r>
      <w:r w:rsidRPr="004C7F90">
        <w:rPr>
          <w:sz w:val="27"/>
          <w:szCs w:val="27"/>
        </w:rPr>
        <w:t>Дюртюлинский</w:t>
      </w:r>
      <w:r w:rsidRPr="004C7F90">
        <w:rPr>
          <w:bCs/>
          <w:sz w:val="27"/>
          <w:szCs w:val="27"/>
        </w:rPr>
        <w:t xml:space="preserve"> сельсовет муниципального района Шаранский район республики Башкортостана на 2017 год» к решению совета сельского поселения </w:t>
      </w:r>
      <w:r w:rsidRPr="004C7F90">
        <w:rPr>
          <w:sz w:val="27"/>
          <w:szCs w:val="27"/>
        </w:rPr>
        <w:t>Дюртюлинский</w:t>
      </w:r>
      <w:r w:rsidRPr="004C7F90">
        <w:rPr>
          <w:bCs/>
          <w:sz w:val="27"/>
          <w:szCs w:val="27"/>
        </w:rPr>
        <w:t xml:space="preserve"> сельсовет муниципального района Шаранский район № 16/147 от 23.12.2016 г. согласно приложению № </w:t>
      </w:r>
      <w:r>
        <w:rPr>
          <w:bCs/>
          <w:sz w:val="27"/>
          <w:szCs w:val="27"/>
        </w:rPr>
        <w:t>3</w:t>
      </w:r>
      <w:r w:rsidRPr="004C7F90">
        <w:rPr>
          <w:bCs/>
          <w:sz w:val="27"/>
          <w:szCs w:val="27"/>
        </w:rPr>
        <w:t xml:space="preserve"> к настоящему решению.</w:t>
      </w:r>
    </w:p>
    <w:p w:rsidR="008E3FC2" w:rsidRDefault="008E3FC2" w:rsidP="00DD6E6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7"/>
          <w:szCs w:val="27"/>
        </w:rPr>
      </w:pPr>
    </w:p>
    <w:p w:rsidR="008E3FC2" w:rsidRPr="004C7F90" w:rsidRDefault="008E3FC2" w:rsidP="006C1AEF">
      <w:pPr>
        <w:rPr>
          <w:sz w:val="27"/>
          <w:szCs w:val="27"/>
        </w:rPr>
      </w:pPr>
      <w:r w:rsidRPr="004C7F90">
        <w:rPr>
          <w:sz w:val="27"/>
          <w:szCs w:val="27"/>
        </w:rPr>
        <w:t xml:space="preserve">Глава сельского поселения </w:t>
      </w:r>
    </w:p>
    <w:p w:rsidR="008E3FC2" w:rsidRPr="004C7F90" w:rsidRDefault="008E3FC2" w:rsidP="006C1AEF">
      <w:pPr>
        <w:rPr>
          <w:sz w:val="27"/>
          <w:szCs w:val="27"/>
        </w:rPr>
      </w:pPr>
      <w:r w:rsidRPr="004C7F90">
        <w:rPr>
          <w:sz w:val="27"/>
          <w:szCs w:val="27"/>
        </w:rPr>
        <w:t xml:space="preserve">Дюртюлинский сельсовет  муниципального района   </w:t>
      </w:r>
    </w:p>
    <w:p w:rsidR="008E3FC2" w:rsidRPr="004C7F90" w:rsidRDefault="008E3FC2" w:rsidP="006C1AEF">
      <w:pPr>
        <w:rPr>
          <w:sz w:val="27"/>
          <w:szCs w:val="27"/>
        </w:rPr>
      </w:pPr>
      <w:r w:rsidRPr="004C7F90">
        <w:rPr>
          <w:sz w:val="27"/>
          <w:szCs w:val="27"/>
        </w:rPr>
        <w:t>Шаранский район Республики Башкортостан                                  Л.Н.Гибатова</w:t>
      </w:r>
    </w:p>
    <w:p w:rsidR="008E3FC2" w:rsidRPr="004C7F90" w:rsidRDefault="008E3FC2" w:rsidP="006C1AEF">
      <w:pPr>
        <w:rPr>
          <w:sz w:val="27"/>
          <w:szCs w:val="27"/>
        </w:rPr>
      </w:pPr>
      <w:r w:rsidRPr="004C7F90">
        <w:rPr>
          <w:sz w:val="27"/>
          <w:szCs w:val="27"/>
        </w:rPr>
        <w:t xml:space="preserve"> </w:t>
      </w:r>
    </w:p>
    <w:p w:rsidR="008E3FC2" w:rsidRPr="004C7F90" w:rsidRDefault="008E3FC2" w:rsidP="006C1AEF">
      <w:pPr>
        <w:rPr>
          <w:sz w:val="27"/>
          <w:szCs w:val="27"/>
        </w:rPr>
      </w:pPr>
      <w:r w:rsidRPr="004C7F90">
        <w:rPr>
          <w:sz w:val="27"/>
          <w:szCs w:val="27"/>
        </w:rPr>
        <w:t>с. Дюртюли</w:t>
      </w:r>
    </w:p>
    <w:p w:rsidR="008E3FC2" w:rsidRPr="00D06853" w:rsidRDefault="008E3FC2" w:rsidP="006C1AEF">
      <w:pPr>
        <w:pStyle w:val="BodyText"/>
        <w:rPr>
          <w:sz w:val="27"/>
          <w:szCs w:val="27"/>
        </w:rPr>
      </w:pPr>
      <w:r w:rsidRPr="00D06853">
        <w:rPr>
          <w:sz w:val="27"/>
          <w:szCs w:val="27"/>
        </w:rPr>
        <w:t>14 ноября 2017 г</w:t>
      </w:r>
    </w:p>
    <w:p w:rsidR="008E3FC2" w:rsidRPr="003E4F82" w:rsidRDefault="008E3FC2" w:rsidP="006C1AEF">
      <w:pPr>
        <w:pStyle w:val="BodyText"/>
        <w:rPr>
          <w:sz w:val="27"/>
          <w:szCs w:val="27"/>
        </w:rPr>
      </w:pPr>
      <w:r w:rsidRPr="00D06853">
        <w:rPr>
          <w:sz w:val="27"/>
          <w:szCs w:val="27"/>
        </w:rPr>
        <w:t xml:space="preserve">№ </w:t>
      </w:r>
      <w:r>
        <w:rPr>
          <w:sz w:val="27"/>
          <w:szCs w:val="27"/>
        </w:rPr>
        <w:t>27/</w:t>
      </w:r>
      <w:r w:rsidRPr="003E4F82">
        <w:rPr>
          <w:sz w:val="27"/>
          <w:szCs w:val="27"/>
        </w:rPr>
        <w:t>239</w:t>
      </w:r>
    </w:p>
    <w:p w:rsidR="008E3FC2" w:rsidRPr="004C7F90" w:rsidRDefault="008E3FC2" w:rsidP="006C1AEF">
      <w:pPr>
        <w:pStyle w:val="BodyText"/>
        <w:rPr>
          <w:sz w:val="27"/>
          <w:szCs w:val="27"/>
        </w:rPr>
      </w:pPr>
    </w:p>
    <w:p w:rsidR="008E3FC2" w:rsidRDefault="008E3FC2" w:rsidP="00DD6E6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7"/>
          <w:szCs w:val="27"/>
        </w:rPr>
      </w:pPr>
    </w:p>
    <w:p w:rsidR="008E3FC2" w:rsidRPr="004C7F90" w:rsidRDefault="008E3FC2" w:rsidP="00E30F51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4C7F90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t>Приложение</w:t>
      </w:r>
      <w:r w:rsidRPr="004C7F90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i w:val="0"/>
          <w:sz w:val="27"/>
          <w:szCs w:val="27"/>
        </w:rPr>
        <w:t>1</w:t>
      </w:r>
      <w:r w:rsidRPr="004C7F90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                          </w:t>
      </w:r>
    </w:p>
    <w:p w:rsidR="008E3FC2" w:rsidRPr="004C7F90" w:rsidRDefault="008E3FC2" w:rsidP="00240F82">
      <w:pPr>
        <w:ind w:left="4320"/>
        <w:rPr>
          <w:sz w:val="27"/>
          <w:szCs w:val="27"/>
        </w:rPr>
      </w:pPr>
      <w:r w:rsidRPr="004C7F90">
        <w:rPr>
          <w:sz w:val="27"/>
          <w:szCs w:val="27"/>
        </w:rPr>
        <w:t xml:space="preserve">к решению Совета сельского поселения </w:t>
      </w:r>
      <w:r w:rsidRPr="004C7F90">
        <w:rPr>
          <w:sz w:val="27"/>
          <w:szCs w:val="27"/>
          <w:lang w:val="tt-RU"/>
        </w:rPr>
        <w:t>Дюртюлинский</w:t>
      </w:r>
      <w:r w:rsidRPr="004C7F90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8E3FC2" w:rsidRPr="004C7F90" w:rsidRDefault="008E3FC2" w:rsidP="00240F82">
      <w:pPr>
        <w:ind w:left="4320"/>
        <w:rPr>
          <w:sz w:val="27"/>
          <w:szCs w:val="27"/>
        </w:rPr>
      </w:pPr>
      <w:r w:rsidRPr="004C7F90">
        <w:rPr>
          <w:sz w:val="27"/>
          <w:szCs w:val="27"/>
        </w:rPr>
        <w:t xml:space="preserve"> </w:t>
      </w:r>
      <w:r>
        <w:rPr>
          <w:sz w:val="27"/>
          <w:szCs w:val="27"/>
        </w:rPr>
        <w:t>14 ноября 2017 года  № 27/239</w:t>
      </w:r>
    </w:p>
    <w:p w:rsidR="008E3FC2" w:rsidRPr="004C7F90" w:rsidRDefault="008E3FC2" w:rsidP="00E30F51">
      <w:pPr>
        <w:pStyle w:val="BodyText"/>
        <w:jc w:val="center"/>
        <w:rPr>
          <w:sz w:val="27"/>
          <w:szCs w:val="27"/>
        </w:rPr>
      </w:pPr>
    </w:p>
    <w:p w:rsidR="008E3FC2" w:rsidRPr="004C7F90" w:rsidRDefault="008E3FC2" w:rsidP="00E00A98">
      <w:pPr>
        <w:pStyle w:val="BodyText"/>
        <w:rPr>
          <w:sz w:val="27"/>
          <w:szCs w:val="27"/>
        </w:rPr>
      </w:pPr>
    </w:p>
    <w:p w:rsidR="008E3FC2" w:rsidRDefault="008E3FC2" w:rsidP="00881EC1">
      <w:pPr>
        <w:pStyle w:val="BodyText"/>
        <w:jc w:val="center"/>
      </w:pPr>
      <w:r w:rsidRPr="00F9779C">
        <w:t xml:space="preserve">Распределение бюджетных ассигнований </w:t>
      </w:r>
      <w:r>
        <w:t xml:space="preserve">сельского поселения </w:t>
      </w:r>
      <w:r>
        <w:rPr>
          <w:szCs w:val="28"/>
        </w:rPr>
        <w:t>Дюртюлинский</w:t>
      </w:r>
      <w:r>
        <w:t xml:space="preserve"> сельсовет </w:t>
      </w:r>
      <w:r w:rsidRPr="00F9779C">
        <w:t>на 201</w:t>
      </w:r>
      <w:r w:rsidRPr="00C96082">
        <w:t>7</w:t>
      </w:r>
      <w:r w:rsidRPr="00F9779C">
        <w:t xml:space="preserve"> год по разделам</w:t>
      </w:r>
      <w:r>
        <w:t>, подразделам, целевым статьям (муниципальным программам сельского поселения</w:t>
      </w:r>
      <w:r w:rsidRPr="00F9779C">
        <w:t xml:space="preserve"> и </w:t>
      </w:r>
      <w:r>
        <w:t>непрограммным направлениям деятельности), группам видов расходов классификации расходов бюджетов</w:t>
      </w:r>
    </w:p>
    <w:p w:rsidR="008E3FC2" w:rsidRPr="0049249C" w:rsidRDefault="008E3FC2" w:rsidP="00881EC1">
      <w:pPr>
        <w:pStyle w:val="BodyText"/>
        <w:jc w:val="center"/>
        <w:rPr>
          <w:szCs w:val="28"/>
        </w:rPr>
      </w:pPr>
    </w:p>
    <w:p w:rsidR="008E3FC2" w:rsidRPr="00F9779C" w:rsidRDefault="008E3FC2" w:rsidP="00881EC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851"/>
        <w:gridCol w:w="1701"/>
        <w:gridCol w:w="709"/>
        <w:gridCol w:w="1275"/>
      </w:tblGrid>
      <w:tr w:rsidR="008E3FC2" w:rsidRPr="00F9779C" w:rsidTr="00881EC1">
        <w:trPr>
          <w:tblHeader/>
        </w:trPr>
        <w:tc>
          <w:tcPr>
            <w:tcW w:w="5387" w:type="dxa"/>
          </w:tcPr>
          <w:p w:rsidR="008E3FC2" w:rsidRPr="00F9779C" w:rsidRDefault="008E3FC2" w:rsidP="00881EC1">
            <w:pPr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РзПр</w:t>
            </w:r>
          </w:p>
        </w:tc>
        <w:tc>
          <w:tcPr>
            <w:tcW w:w="1701" w:type="dxa"/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275" w:type="dxa"/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5E3425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right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96,3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Функционирование </w:t>
            </w:r>
            <w:r>
              <w:rPr>
                <w:sz w:val="28"/>
                <w:szCs w:val="28"/>
              </w:rPr>
              <w:t>высшего должностного лица субъекта</w:t>
            </w:r>
            <w:r w:rsidRPr="00F977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Российской Федерации </w:t>
            </w:r>
            <w:r w:rsidRPr="00F9779C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F9779C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AF26EB" w:rsidRDefault="008E3FC2" w:rsidP="00881EC1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AF26EB" w:rsidRDefault="008E3FC2" w:rsidP="0088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AF26EB" w:rsidRDefault="008E3FC2" w:rsidP="00881EC1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5E3425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5E3425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AF26EB" w:rsidRDefault="008E3FC2" w:rsidP="00881EC1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5E3425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E17CD1" w:rsidRDefault="008E3FC2" w:rsidP="00881EC1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0F1E77" w:rsidRDefault="008E3FC2" w:rsidP="00881EC1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Дюртюлинский сельсовет муниципального района Шаранский район Республики Башкортостан муниципального района Шаранский район Республики Башкортостан со сроком реализации до 2020 года»»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3356F3" w:rsidRDefault="008E3FC2" w:rsidP="00881EC1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Pr="003356F3" w:rsidRDefault="008E3FC2" w:rsidP="00881EC1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Pr="003356F3" w:rsidRDefault="008E3FC2" w:rsidP="00881EC1">
            <w:pPr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Pr="003356F3" w:rsidRDefault="008E3FC2" w:rsidP="00881EC1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сельского поселения «Программа по противодействию злоупотреблению наркотиками и их незаконному обороту в сельском поселении Дюртюлинский сельсовет муниципального района Шаранский район Республики Башкортостан  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Pr="003356F3" w:rsidRDefault="008E3FC2" w:rsidP="00881EC1">
            <w:pPr>
              <w:snapToGrid w:val="0"/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мероприятие «Организация работы по профилактике правонарушений и преступлений, связанных с незаконным оборотом наркотиков»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3356F3" w:rsidRDefault="008E3FC2" w:rsidP="00881EC1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0800124500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0800124500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E119C8" w:rsidRDefault="008E3FC2" w:rsidP="00881EC1">
            <w:pPr>
              <w:jc w:val="both"/>
              <w:rPr>
                <w:b/>
                <w:sz w:val="28"/>
                <w:szCs w:val="28"/>
              </w:rPr>
            </w:pPr>
            <w:r w:rsidRPr="00E119C8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DC1564" w:rsidRDefault="008E3FC2" w:rsidP="00881EC1">
            <w:pPr>
              <w:jc w:val="right"/>
              <w:rPr>
                <w:b/>
                <w:sz w:val="28"/>
                <w:szCs w:val="28"/>
              </w:rPr>
            </w:pPr>
            <w:r w:rsidRPr="00DC1564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DC1564" w:rsidRDefault="008E3FC2" w:rsidP="00881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DC1564" w:rsidRDefault="008E3FC2" w:rsidP="00881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DC1564" w:rsidRDefault="008E3FC2" w:rsidP="00881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-5,5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E17CD1" w:rsidRDefault="008E3FC2" w:rsidP="0088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98263B" w:rsidRDefault="008E3FC2" w:rsidP="0088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«Пожарная безопасность сельского поселения Дюртюлинский сельсовет муниципального района Шаранский район Республики Башкортостан до 2020года»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98263B" w:rsidRDefault="008E3FC2" w:rsidP="00881EC1">
            <w:pPr>
              <w:jc w:val="right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98263B" w:rsidRDefault="008E3FC2" w:rsidP="00881EC1">
            <w:pPr>
              <w:jc w:val="center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826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  <w:r w:rsidRPr="0098263B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98263B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98263B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98263B" w:rsidRDefault="008E3FC2" w:rsidP="00881EC1">
            <w:pPr>
              <w:jc w:val="both"/>
              <w:rPr>
                <w:sz w:val="28"/>
                <w:szCs w:val="28"/>
              </w:rPr>
            </w:pPr>
            <w:r w:rsidRPr="008D3A85">
              <w:rPr>
                <w:sz w:val="26"/>
                <w:szCs w:val="26"/>
              </w:rPr>
              <w:t>Основное мероприятие «Реализация мероприятий по обеспечению пожарной</w:t>
            </w:r>
            <w:r>
              <w:rPr>
                <w:sz w:val="26"/>
                <w:szCs w:val="26"/>
              </w:rPr>
              <w:t xml:space="preserve"> </w:t>
            </w:r>
            <w:r w:rsidRPr="008D3A85">
              <w:rPr>
                <w:sz w:val="26"/>
                <w:szCs w:val="26"/>
              </w:rPr>
              <w:t>безопасности</w:t>
            </w:r>
            <w:r>
              <w:rPr>
                <w:sz w:val="26"/>
                <w:szCs w:val="26"/>
              </w:rPr>
              <w:t xml:space="preserve"> в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98263B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98263B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98263B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E17CD1" w:rsidRDefault="008E3FC2" w:rsidP="0088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E17CD1" w:rsidRDefault="008E3FC2" w:rsidP="00881EC1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E17CD1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7417A6" w:rsidRDefault="008E3FC2" w:rsidP="00881EC1">
            <w:pPr>
              <w:jc w:val="both"/>
              <w:rPr>
                <w:b/>
                <w:bCs/>
                <w:sz w:val="28"/>
                <w:szCs w:val="28"/>
              </w:rPr>
            </w:pPr>
            <w:r w:rsidRPr="007417A6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7417A6" w:rsidRDefault="008E3FC2" w:rsidP="00881EC1">
            <w:pPr>
              <w:jc w:val="right"/>
              <w:rPr>
                <w:b/>
                <w:bCs/>
                <w:sz w:val="28"/>
                <w:szCs w:val="28"/>
              </w:rPr>
            </w:pPr>
            <w:r w:rsidRPr="007417A6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7417A6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7417A6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7417A6" w:rsidRDefault="008E3FC2" w:rsidP="00881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D43CE5" w:rsidRDefault="008E3FC2" w:rsidP="00881EC1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D43CE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D43CE5" w:rsidRDefault="008E3FC2" w:rsidP="00881EC1">
            <w:pPr>
              <w:jc w:val="right"/>
              <w:rPr>
                <w:sz w:val="28"/>
                <w:szCs w:val="28"/>
              </w:rPr>
            </w:pPr>
            <w:r w:rsidRPr="00D43CE5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D43CE5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D43CE5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D43CE5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snapToGri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«Развитие земельно-имущественных отношений сельского поселения Дюртюлинский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snapToGrid w:val="0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E17CD1" w:rsidRDefault="008E3FC2" w:rsidP="00881EC1">
            <w:pPr>
              <w:snapToGrid w:val="0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E17CD1" w:rsidRDefault="008E3FC2" w:rsidP="00881EC1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both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right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-28,8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496178" w:rsidRDefault="008E3FC2" w:rsidP="00881EC1">
            <w:pPr>
              <w:jc w:val="both"/>
              <w:rPr>
                <w:sz w:val="28"/>
                <w:szCs w:val="28"/>
              </w:rPr>
            </w:pPr>
            <w:r w:rsidRPr="0049617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496178" w:rsidRDefault="008E3FC2" w:rsidP="00881EC1">
            <w:pPr>
              <w:jc w:val="right"/>
              <w:rPr>
                <w:sz w:val="28"/>
                <w:szCs w:val="28"/>
              </w:rPr>
            </w:pPr>
            <w:r w:rsidRPr="0049617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7E16E5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-38,2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496178" w:rsidRDefault="008E3FC2" w:rsidP="0088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сельского поселения «Экология и природные ресурсы сельского поселения Дюртюлинский сельсовет муниципального района Шаранский район Республики Башкортостан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496178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7E16E5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E16E5"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7E16E5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-38,2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-38,2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496178" w:rsidRDefault="008E3FC2" w:rsidP="0088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496178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7E16E5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E16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01</w:t>
            </w:r>
            <w:r w:rsidRPr="007E16E5"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7E16E5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-38,2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E17CD1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9A7F7B" w:rsidRDefault="008E3FC2" w:rsidP="00881EC1">
            <w:pPr>
              <w:jc w:val="center"/>
              <w:rPr>
                <w:sz w:val="28"/>
                <w:szCs w:val="28"/>
              </w:rPr>
            </w:pPr>
            <w:r w:rsidRPr="009A7F7B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-8,9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496178" w:rsidRDefault="008E3FC2" w:rsidP="0088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496178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7E16E5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E16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01</w:t>
            </w:r>
            <w:r w:rsidRPr="007E16E5"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7E16E5" w:rsidRDefault="008E3FC2" w:rsidP="00881EC1">
            <w:pPr>
              <w:jc w:val="center"/>
              <w:rPr>
                <w:sz w:val="28"/>
                <w:szCs w:val="28"/>
              </w:rPr>
            </w:pPr>
            <w:r w:rsidRPr="007E16E5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7E16E5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-29,3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181E36" w:rsidRDefault="008E3FC2" w:rsidP="00881EC1">
            <w:pPr>
              <w:jc w:val="both"/>
              <w:rPr>
                <w:sz w:val="28"/>
                <w:szCs w:val="28"/>
              </w:rPr>
            </w:pPr>
            <w:r w:rsidRPr="00181E3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181E36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181E36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181E36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181E36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«Благоустройство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E17CD1" w:rsidRDefault="008E3FC2" w:rsidP="0088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E17CD1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E17CD1" w:rsidRDefault="008E3FC2" w:rsidP="00881EC1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E17CD1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</w:tbl>
    <w:p w:rsidR="008E3FC2" w:rsidRPr="00F9779C" w:rsidRDefault="008E3FC2" w:rsidP="00881E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FC2" w:rsidRDefault="008E3FC2" w:rsidP="00881EC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FC2" w:rsidRPr="00F9779C" w:rsidRDefault="008E3FC2" w:rsidP="00881EC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FC2" w:rsidRPr="00950444" w:rsidRDefault="008E3FC2" w:rsidP="00881EC1">
      <w:pPr>
        <w:ind w:left="-180"/>
      </w:pPr>
    </w:p>
    <w:tbl>
      <w:tblPr>
        <w:tblW w:w="9252" w:type="dxa"/>
        <w:tblInd w:w="-72" w:type="dxa"/>
        <w:tblLayout w:type="fixed"/>
        <w:tblLook w:val="00A0"/>
      </w:tblPr>
      <w:tblGrid>
        <w:gridCol w:w="9252"/>
      </w:tblGrid>
      <w:tr w:rsidR="008E3FC2" w:rsidTr="00245833">
        <w:trPr>
          <w:trHeight w:val="379"/>
        </w:trPr>
        <w:tc>
          <w:tcPr>
            <w:tcW w:w="9252" w:type="dxa"/>
            <w:noWrap/>
            <w:vAlign w:val="bottom"/>
          </w:tcPr>
          <w:tbl>
            <w:tblPr>
              <w:tblW w:w="9737" w:type="dxa"/>
              <w:tblLayout w:type="fixed"/>
              <w:tblLook w:val="0000"/>
            </w:tblPr>
            <w:tblGrid>
              <w:gridCol w:w="6033"/>
              <w:gridCol w:w="3704"/>
            </w:tblGrid>
            <w:tr w:rsidR="008E3FC2" w:rsidTr="00881EC1">
              <w:trPr>
                <w:trHeight w:val="555"/>
              </w:trPr>
              <w:tc>
                <w:tcPr>
                  <w:tcW w:w="6033" w:type="dxa"/>
                  <w:vAlign w:val="bottom"/>
                </w:tcPr>
                <w:p w:rsidR="008E3FC2" w:rsidRDefault="008E3FC2" w:rsidP="00881EC1">
                  <w:pPr>
                    <w:snapToGrid w:val="0"/>
                    <w:ind w:left="-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сельского поселения Дюртюлинский</w:t>
                  </w:r>
                </w:p>
                <w:p w:rsidR="008E3FC2" w:rsidRDefault="008E3FC2" w:rsidP="00881EC1">
                  <w:pPr>
                    <w:ind w:left="-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сельсовет муниципального района </w:t>
                  </w:r>
                </w:p>
                <w:p w:rsidR="008E3FC2" w:rsidRDefault="008E3FC2" w:rsidP="00881EC1">
                  <w:pPr>
                    <w:ind w:left="-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Шаранский район Республики Башкортостан</w:t>
                  </w:r>
                </w:p>
              </w:tc>
              <w:tc>
                <w:tcPr>
                  <w:tcW w:w="3704" w:type="dxa"/>
                  <w:vAlign w:val="bottom"/>
                </w:tcPr>
                <w:p w:rsidR="008E3FC2" w:rsidRDefault="008E3FC2" w:rsidP="00881EC1">
                  <w:pPr>
                    <w:snapToGrid w:val="0"/>
                    <w:ind w:left="-216"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 xml:space="preserve">                  Л. Н. Гибатова </w:t>
                  </w:r>
                </w:p>
              </w:tc>
            </w:tr>
          </w:tbl>
          <w:p w:rsidR="008E3FC2" w:rsidRDefault="008E3FC2" w:rsidP="00881EC1">
            <w:pPr>
              <w:ind w:left="142"/>
              <w:rPr>
                <w:sz w:val="28"/>
                <w:szCs w:val="28"/>
              </w:rPr>
            </w:pPr>
          </w:p>
        </w:tc>
      </w:tr>
    </w:tbl>
    <w:p w:rsidR="008E3FC2" w:rsidRPr="00950444" w:rsidRDefault="008E3FC2" w:rsidP="00881EC1">
      <w:pPr>
        <w:ind w:left="-180"/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Pr="004C7F90" w:rsidRDefault="008E3FC2" w:rsidP="00881EC1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4C7F90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t>Приложение</w:t>
      </w:r>
      <w:r w:rsidRPr="004C7F90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i w:val="0"/>
          <w:sz w:val="27"/>
          <w:szCs w:val="27"/>
        </w:rPr>
        <w:t>2</w:t>
      </w:r>
      <w:r w:rsidRPr="004C7F90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                          </w:t>
      </w:r>
    </w:p>
    <w:p w:rsidR="008E3FC2" w:rsidRPr="004C7F90" w:rsidRDefault="008E3FC2" w:rsidP="00881EC1">
      <w:pPr>
        <w:ind w:left="4320"/>
        <w:rPr>
          <w:sz w:val="27"/>
          <w:szCs w:val="27"/>
        </w:rPr>
      </w:pPr>
      <w:r w:rsidRPr="004C7F90">
        <w:rPr>
          <w:sz w:val="27"/>
          <w:szCs w:val="27"/>
        </w:rPr>
        <w:t xml:space="preserve">к решению Совета сельского поселения </w:t>
      </w:r>
      <w:r w:rsidRPr="004C7F90">
        <w:rPr>
          <w:sz w:val="27"/>
          <w:szCs w:val="27"/>
          <w:lang w:val="tt-RU"/>
        </w:rPr>
        <w:t>Дюртюлинский</w:t>
      </w:r>
      <w:r w:rsidRPr="004C7F90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8E3FC2" w:rsidRPr="004C7F90" w:rsidRDefault="008E3FC2" w:rsidP="00881EC1">
      <w:pPr>
        <w:ind w:left="4320"/>
        <w:rPr>
          <w:sz w:val="27"/>
          <w:szCs w:val="27"/>
        </w:rPr>
      </w:pPr>
      <w:r w:rsidRPr="004C7F90">
        <w:rPr>
          <w:sz w:val="27"/>
          <w:szCs w:val="27"/>
        </w:rPr>
        <w:t xml:space="preserve"> </w:t>
      </w:r>
      <w:r>
        <w:rPr>
          <w:sz w:val="27"/>
          <w:szCs w:val="27"/>
        </w:rPr>
        <w:t>14 ноября 2017 года № 27/239</w:t>
      </w: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Pr="000D0B04" w:rsidRDefault="008E3FC2" w:rsidP="00881EC1">
      <w:pPr>
        <w:pStyle w:val="BodyText"/>
        <w:jc w:val="center"/>
        <w:rPr>
          <w:szCs w:val="28"/>
        </w:rPr>
      </w:pPr>
      <w:r w:rsidRPr="00F9779C">
        <w:t xml:space="preserve">Распределение бюджетных ассигнований </w:t>
      </w:r>
      <w:r>
        <w:t xml:space="preserve">сельского поселения </w:t>
      </w:r>
      <w:r>
        <w:rPr>
          <w:szCs w:val="28"/>
        </w:rPr>
        <w:t>Дюртюлинский</w:t>
      </w:r>
      <w:r>
        <w:t xml:space="preserve"> сельсовет </w:t>
      </w:r>
      <w:r w:rsidRPr="00F9779C">
        <w:t>на 201</w:t>
      </w:r>
      <w:r>
        <w:t>7</w:t>
      </w:r>
      <w:r w:rsidRPr="00F9779C">
        <w:t xml:space="preserve"> год по</w:t>
      </w:r>
      <w:r>
        <w:t xml:space="preserve"> целевым статьям (муниципальным программам сельского поселения</w:t>
      </w:r>
      <w:r w:rsidRPr="00F9779C">
        <w:t xml:space="preserve"> и </w:t>
      </w:r>
      <w:r>
        <w:t>непрограммным направлениям деятельности), группам видов расходов классификации расходов бюджетов</w:t>
      </w:r>
    </w:p>
    <w:p w:rsidR="008E3FC2" w:rsidRPr="00F9779C" w:rsidRDefault="008E3FC2" w:rsidP="00881EC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92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21"/>
        <w:gridCol w:w="1560"/>
        <w:gridCol w:w="708"/>
        <w:gridCol w:w="1134"/>
      </w:tblGrid>
      <w:tr w:rsidR="008E3FC2" w:rsidRPr="00F9779C" w:rsidTr="00881EC1">
        <w:trPr>
          <w:tblHeader/>
        </w:trPr>
        <w:tc>
          <w:tcPr>
            <w:tcW w:w="6521" w:type="dxa"/>
          </w:tcPr>
          <w:p w:rsidR="008E3FC2" w:rsidRPr="00F9779C" w:rsidRDefault="008E3FC2" w:rsidP="00881EC1">
            <w:pPr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spacing w:before="20" w:after="20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3D4317" w:rsidRDefault="008E3FC2" w:rsidP="00881EC1">
            <w:pPr>
              <w:snapToGrid w:val="0"/>
              <w:spacing w:after="20"/>
              <w:ind w:left="85" w:right="84"/>
              <w:jc w:val="both"/>
              <w:rPr>
                <w:b/>
                <w:sz w:val="28"/>
                <w:szCs w:val="28"/>
              </w:rPr>
            </w:pPr>
            <w:r w:rsidRPr="003D4317">
              <w:rPr>
                <w:b/>
                <w:sz w:val="28"/>
                <w:szCs w:val="28"/>
              </w:rPr>
              <w:t>Программа сельского поселения «Профилактика терроризма и экстремизма, обеспечения безопасности населения и т</w:t>
            </w:r>
            <w:r>
              <w:rPr>
                <w:b/>
                <w:sz w:val="28"/>
                <w:szCs w:val="28"/>
              </w:rPr>
              <w:t xml:space="preserve">ерритории </w:t>
            </w:r>
            <w:r w:rsidRPr="003D4317">
              <w:rPr>
                <w:b/>
                <w:sz w:val="28"/>
                <w:szCs w:val="28"/>
              </w:rPr>
              <w:t xml:space="preserve"> в сельском поселении Дюртюлинский сельсовет муниципального района Шаранский район Республики Башкортостан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834A32" w:rsidRDefault="008E3FC2" w:rsidP="00881EC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34A32">
              <w:rPr>
                <w:b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834A3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834A32" w:rsidRDefault="008E3FC2" w:rsidP="00881EC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834A32">
              <w:rPr>
                <w:b/>
                <w:sz w:val="28"/>
                <w:szCs w:val="28"/>
              </w:rPr>
              <w:t>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3D4317" w:rsidRDefault="008E3FC2" w:rsidP="00881EC1">
            <w:pPr>
              <w:snapToGrid w:val="0"/>
              <w:spacing w:after="20"/>
              <w:ind w:left="85" w:right="84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3356F3" w:rsidRDefault="008E3FC2" w:rsidP="00881EC1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3356F3" w:rsidRDefault="008E3FC2" w:rsidP="00881EC1">
            <w:pPr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3356F3" w:rsidRDefault="008E3FC2" w:rsidP="00881EC1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after="20"/>
              <w:ind w:left="85"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1B5402">
              <w:rPr>
                <w:sz w:val="28"/>
                <w:szCs w:val="28"/>
              </w:rPr>
              <w:t>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after="20"/>
              <w:ind w:left="85"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</w:t>
            </w:r>
            <w:r w:rsidRPr="00A24E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834A3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A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1B5402">
              <w:rPr>
                <w:sz w:val="28"/>
                <w:szCs w:val="28"/>
              </w:rPr>
              <w:t>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834A32" w:rsidRDefault="008E3FC2" w:rsidP="00881EC1">
            <w:pPr>
              <w:snapToGrid w:val="0"/>
              <w:spacing w:after="20"/>
              <w:ind w:left="85" w:right="84"/>
              <w:jc w:val="both"/>
              <w:rPr>
                <w:b/>
                <w:sz w:val="28"/>
                <w:szCs w:val="28"/>
              </w:rPr>
            </w:pPr>
            <w:r w:rsidRPr="00834A32">
              <w:rPr>
                <w:b/>
                <w:sz w:val="28"/>
                <w:szCs w:val="28"/>
              </w:rPr>
              <w:t xml:space="preserve"> Программа сельского поселения «Программа по противодействию злоупотреблению наркотиками и их незаконному обороту в сельском поселении Дюртюлинский сельсовет муниципального района Шаранский район Республики Башкорто</w:t>
            </w:r>
            <w:r>
              <w:rPr>
                <w:b/>
                <w:sz w:val="28"/>
                <w:szCs w:val="28"/>
              </w:rPr>
              <w:t>стан</w:t>
            </w:r>
            <w:r w:rsidRPr="00834A32">
              <w:rPr>
                <w:b/>
                <w:sz w:val="28"/>
                <w:szCs w:val="28"/>
              </w:rPr>
              <w:t xml:space="preserve"> </w:t>
            </w:r>
            <w:r w:rsidRPr="003D4317">
              <w:rPr>
                <w:b/>
                <w:sz w:val="28"/>
                <w:szCs w:val="28"/>
              </w:rPr>
              <w:t>со сроком реализации до 2020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834A32" w:rsidRDefault="008E3FC2" w:rsidP="00881EC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34A32">
              <w:rPr>
                <w:b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834A3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834A32" w:rsidRDefault="008E3FC2" w:rsidP="00881EC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834A32">
              <w:rPr>
                <w:b/>
                <w:sz w:val="28"/>
                <w:szCs w:val="28"/>
              </w:rPr>
              <w:t>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834A32" w:rsidRDefault="008E3FC2" w:rsidP="00881EC1">
            <w:pPr>
              <w:snapToGrid w:val="0"/>
              <w:spacing w:after="20"/>
              <w:ind w:left="85" w:right="84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Основное мероприятие «Организация работы по профилактике правонарушений и преступлений, связанных с незаконным оборотом наркотиков»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after="20"/>
              <w:ind w:left="85"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0800124500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834A3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1B5402">
              <w:rPr>
                <w:sz w:val="28"/>
                <w:szCs w:val="28"/>
              </w:rPr>
              <w:t>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after="20"/>
              <w:ind w:left="85"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</w:t>
            </w:r>
            <w:r w:rsidRPr="00A24E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0800124500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834A3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A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1B5402">
              <w:rPr>
                <w:sz w:val="28"/>
                <w:szCs w:val="28"/>
              </w:rPr>
              <w:t>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3D4317" w:rsidRDefault="008E3FC2" w:rsidP="00881EC1">
            <w:pPr>
              <w:snapToGrid w:val="0"/>
              <w:spacing w:before="20" w:after="20"/>
              <w:ind w:left="85" w:right="84"/>
              <w:jc w:val="both"/>
              <w:rPr>
                <w:sz w:val="28"/>
                <w:szCs w:val="28"/>
              </w:rPr>
            </w:pPr>
            <w:r w:rsidRPr="00863270">
              <w:rPr>
                <w:b/>
                <w:sz w:val="28"/>
                <w:szCs w:val="28"/>
              </w:rPr>
              <w:t xml:space="preserve">Программа сельского поселения «Экология и природные ресурсы сельского поселения Дюртюлинский сельсовет муниципального района Шаранский район Республики Башкортостан </w:t>
            </w:r>
            <w:r w:rsidRPr="003D4317">
              <w:rPr>
                <w:b/>
                <w:sz w:val="28"/>
                <w:szCs w:val="28"/>
              </w:rPr>
              <w:t>со сроком реализации до 2020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982579" w:rsidRDefault="008E3FC2" w:rsidP="00881EC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130</w:t>
            </w:r>
            <w:r>
              <w:rPr>
                <w:b/>
                <w:sz w:val="28"/>
                <w:szCs w:val="28"/>
              </w:rPr>
              <w:t>000</w:t>
            </w:r>
            <w:r w:rsidRPr="00982579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982579" w:rsidRDefault="008E3FC2" w:rsidP="00881EC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982579" w:rsidRDefault="008E3FC2" w:rsidP="00881EC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-38,2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982579" w:rsidRDefault="008E3FC2" w:rsidP="00881EC1">
            <w:pPr>
              <w:snapToGrid w:val="0"/>
              <w:spacing w:before="20" w:after="20"/>
              <w:ind w:left="85" w:right="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5809E1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 w:rsidRPr="005809E1">
              <w:rPr>
                <w:sz w:val="28"/>
                <w:szCs w:val="28"/>
              </w:rPr>
              <w:t>1300100000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5809E1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5809E1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-38,2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before="40" w:after="60"/>
              <w:ind w:left="85" w:right="84"/>
              <w:jc w:val="both"/>
              <w:rPr>
                <w:sz w:val="28"/>
                <w:szCs w:val="28"/>
              </w:rPr>
            </w:pPr>
            <w:r w:rsidRPr="00A04DDF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-38,2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before="40" w:after="60"/>
              <w:ind w:left="85"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</w:t>
            </w:r>
            <w:r w:rsidRPr="00A24E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-8,9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before="40" w:after="60"/>
              <w:ind w:left="85" w:right="84"/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-29,3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B904C1" w:rsidRDefault="008E3FC2" w:rsidP="00881EC1">
            <w:pPr>
              <w:snapToGrid w:val="0"/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B904C1">
              <w:rPr>
                <w:b/>
                <w:sz w:val="28"/>
                <w:szCs w:val="28"/>
              </w:rPr>
              <w:t>Программа «Развитие земельно-имущественных отношений сельского поселения Дюртюлинский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B904C1" w:rsidRDefault="008E3FC2" w:rsidP="00881EC1">
            <w:pPr>
              <w:jc w:val="center"/>
              <w:rPr>
                <w:b/>
                <w:sz w:val="28"/>
                <w:szCs w:val="28"/>
              </w:rPr>
            </w:pPr>
            <w:r w:rsidRPr="00B904C1">
              <w:rPr>
                <w:b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B904C1" w:rsidRDefault="008E3FC2" w:rsidP="00881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B904C1" w:rsidRDefault="008E3FC2" w:rsidP="00881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snapToGrid w:val="0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E17CD1" w:rsidRDefault="008E3FC2" w:rsidP="00881EC1">
            <w:pPr>
              <w:snapToGrid w:val="0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E17CD1" w:rsidRDefault="008E3FC2" w:rsidP="00881EC1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1D0B89" w:rsidRDefault="008E3FC2" w:rsidP="00881EC1">
            <w:pPr>
              <w:jc w:val="both"/>
              <w:rPr>
                <w:b/>
                <w:sz w:val="28"/>
                <w:szCs w:val="28"/>
              </w:rPr>
            </w:pPr>
            <w:r w:rsidRPr="001D0B89">
              <w:rPr>
                <w:b/>
                <w:sz w:val="28"/>
                <w:szCs w:val="28"/>
              </w:rPr>
              <w:t>Программа «Пожарная безопасность сельского поселения Дюртюлинский сельсовет муниципального района Шаранский район Республики Башкортостан до 2020года»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1D0B89" w:rsidRDefault="008E3FC2" w:rsidP="00881EC1">
            <w:pPr>
              <w:jc w:val="center"/>
              <w:rPr>
                <w:b/>
                <w:sz w:val="28"/>
                <w:szCs w:val="28"/>
              </w:rPr>
            </w:pPr>
            <w:r w:rsidRPr="001D0B89">
              <w:rPr>
                <w:b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1D0B89" w:rsidRDefault="008E3FC2" w:rsidP="00881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1D0B89" w:rsidRDefault="008E3FC2" w:rsidP="00881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-5,5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98263B" w:rsidRDefault="008E3FC2" w:rsidP="00881EC1">
            <w:pPr>
              <w:jc w:val="both"/>
              <w:rPr>
                <w:sz w:val="28"/>
                <w:szCs w:val="28"/>
              </w:rPr>
            </w:pPr>
            <w:r w:rsidRPr="008D3A85">
              <w:rPr>
                <w:sz w:val="26"/>
                <w:szCs w:val="26"/>
              </w:rPr>
              <w:t>Основное мероприятие «Реализация мероприятий по обеспечению пожарной</w:t>
            </w:r>
            <w:r>
              <w:rPr>
                <w:sz w:val="26"/>
                <w:szCs w:val="26"/>
              </w:rPr>
              <w:t xml:space="preserve"> </w:t>
            </w:r>
            <w:r w:rsidRPr="008D3A85">
              <w:rPr>
                <w:sz w:val="26"/>
                <w:szCs w:val="26"/>
              </w:rPr>
              <w:t>безопасности</w:t>
            </w:r>
            <w:r>
              <w:rPr>
                <w:sz w:val="26"/>
                <w:szCs w:val="26"/>
              </w:rPr>
              <w:t xml:space="preserve"> в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98263B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98263B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E17CD1" w:rsidRDefault="008E3FC2" w:rsidP="00881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E17CD1" w:rsidRDefault="008E3FC2" w:rsidP="00881EC1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E17CD1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3D4317" w:rsidRDefault="008E3FC2" w:rsidP="00881EC1">
            <w:pPr>
              <w:spacing w:before="40" w:after="60"/>
              <w:ind w:left="85" w:right="84"/>
              <w:jc w:val="both"/>
              <w:rPr>
                <w:b/>
                <w:sz w:val="28"/>
                <w:szCs w:val="28"/>
              </w:rPr>
            </w:pPr>
            <w:r w:rsidRPr="003D4317">
              <w:rPr>
                <w:b/>
                <w:sz w:val="28"/>
                <w:szCs w:val="28"/>
              </w:rPr>
              <w:t>Программа «Благоустройство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982579" w:rsidRDefault="008E3FC2" w:rsidP="00881EC1">
            <w:pPr>
              <w:jc w:val="center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000</w:t>
            </w:r>
            <w:r w:rsidRPr="00982579">
              <w:rPr>
                <w:b/>
                <w:sz w:val="28"/>
                <w:szCs w:val="2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982579" w:rsidRDefault="008E3FC2" w:rsidP="00881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982579" w:rsidRDefault="008E3FC2" w:rsidP="00881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E17CD1" w:rsidRDefault="008E3FC2" w:rsidP="00881EC1">
            <w:pPr>
              <w:spacing w:before="40" w:after="60"/>
              <w:ind w:left="85"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pacing w:before="40" w:after="60"/>
              <w:ind w:left="85"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spacing w:before="40" w:after="60"/>
              <w:ind w:left="85"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spacing w:before="40" w:after="60"/>
              <w:ind w:left="85" w:right="84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A24EFD">
              <w:rPr>
                <w:sz w:val="28"/>
                <w:szCs w:val="28"/>
              </w:rPr>
              <w:t xml:space="preserve">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BE7C37" w:rsidRDefault="008E3FC2" w:rsidP="00881EC1">
            <w:pPr>
              <w:spacing w:before="40" w:after="60"/>
              <w:ind w:left="85" w:right="84"/>
              <w:jc w:val="both"/>
              <w:rPr>
                <w:sz w:val="28"/>
                <w:szCs w:val="28"/>
              </w:rPr>
            </w:pPr>
            <w:r w:rsidRPr="00BE7C37"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BE7C37" w:rsidRDefault="008E3FC2" w:rsidP="00881EC1">
            <w:pPr>
              <w:jc w:val="center"/>
              <w:rPr>
                <w:sz w:val="28"/>
                <w:szCs w:val="28"/>
              </w:rPr>
            </w:pPr>
            <w:r w:rsidRPr="00BE7C37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000</w:t>
            </w:r>
            <w:r w:rsidRPr="00BE7C37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BE7C37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BE7C37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BE7C37" w:rsidRDefault="008E3FC2" w:rsidP="00881EC1">
            <w:pPr>
              <w:spacing w:before="40" w:after="60"/>
              <w:ind w:left="85"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BE7C37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BE7C37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spacing w:before="40" w:after="60"/>
              <w:ind w:left="85"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spacing w:before="40" w:after="60"/>
              <w:ind w:left="85" w:right="84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A24EFD">
              <w:rPr>
                <w:sz w:val="28"/>
                <w:szCs w:val="28"/>
              </w:rPr>
              <w:t xml:space="preserve">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982579" w:rsidRDefault="008E3FC2" w:rsidP="00881EC1">
            <w:pPr>
              <w:spacing w:before="40" w:after="60"/>
              <w:ind w:left="85" w:right="84"/>
              <w:jc w:val="both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982579" w:rsidRDefault="008E3FC2" w:rsidP="00881EC1">
            <w:pPr>
              <w:jc w:val="center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9900</w:t>
            </w:r>
            <w:r>
              <w:rPr>
                <w:b/>
                <w:sz w:val="28"/>
                <w:szCs w:val="28"/>
              </w:rPr>
              <w:t>000</w:t>
            </w:r>
            <w:r w:rsidRPr="0098257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982579" w:rsidRDefault="008E3FC2" w:rsidP="00881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0D0FE2" w:rsidRDefault="008E3FC2" w:rsidP="00881EC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0232B">
              <w:rPr>
                <w:b/>
                <w:sz w:val="28"/>
                <w:szCs w:val="28"/>
              </w:rPr>
              <w:t>96,3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AF26EB" w:rsidRDefault="008E3FC2" w:rsidP="00881EC1">
            <w:pPr>
              <w:spacing w:before="40" w:after="60"/>
              <w:ind w:left="85"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spacing w:before="40" w:after="60"/>
              <w:ind w:left="85" w:right="84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AF26EB" w:rsidRDefault="008E3FC2" w:rsidP="00881EC1">
            <w:pPr>
              <w:spacing w:before="40" w:after="60"/>
              <w:ind w:left="85" w:right="84"/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E17CD1" w:rsidRDefault="008E3FC2" w:rsidP="00881EC1">
            <w:pPr>
              <w:spacing w:before="40" w:after="60"/>
              <w:ind w:left="85" w:right="84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A24EFD">
              <w:rPr>
                <w:sz w:val="28"/>
                <w:szCs w:val="28"/>
              </w:rPr>
              <w:t xml:space="preserve">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0F1E77" w:rsidRDefault="008E3FC2" w:rsidP="00881EC1">
            <w:pPr>
              <w:spacing w:before="40" w:after="60"/>
              <w:ind w:left="85" w:right="84"/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8E3FC2" w:rsidRPr="00F9779C" w:rsidRDefault="008E3FC2" w:rsidP="00881E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FC2" w:rsidRDefault="008E3FC2" w:rsidP="00881EC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FC2" w:rsidRPr="00F9779C" w:rsidRDefault="008E3FC2" w:rsidP="00881EC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911"/>
        <w:gridCol w:w="3629"/>
        <w:gridCol w:w="207"/>
      </w:tblGrid>
      <w:tr w:rsidR="008E3FC2" w:rsidTr="00881EC1">
        <w:trPr>
          <w:gridAfter w:val="1"/>
          <w:wAfter w:w="207" w:type="dxa"/>
          <w:trHeight w:val="379"/>
        </w:trPr>
        <w:tc>
          <w:tcPr>
            <w:tcW w:w="5911" w:type="dxa"/>
            <w:vAlign w:val="bottom"/>
          </w:tcPr>
          <w:p w:rsidR="008E3FC2" w:rsidRDefault="008E3FC2" w:rsidP="00881EC1">
            <w:pPr>
              <w:snapToGrid w:val="0"/>
              <w:ind w:left="-7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сельского поселения Дюртюлинский</w:t>
            </w:r>
          </w:p>
          <w:p w:rsidR="008E3FC2" w:rsidRDefault="008E3FC2" w:rsidP="00881EC1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8E3FC2" w:rsidRDefault="008E3FC2" w:rsidP="00881EC1">
            <w:pPr>
              <w:suppressAutoHyphens/>
              <w:ind w:left="-7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629" w:type="dxa"/>
            <w:vAlign w:val="bottom"/>
          </w:tcPr>
          <w:p w:rsidR="008E3FC2" w:rsidRDefault="008E3FC2" w:rsidP="00881EC1">
            <w:pPr>
              <w:suppressAutoHyphens/>
              <w:snapToGrid w:val="0"/>
              <w:ind w:left="-216"/>
              <w:rPr>
                <w:sz w:val="28"/>
                <w:szCs w:val="28"/>
                <w:lang w:val="tt-RU" w:eastAsia="ar-SA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Л. Н. Гибатова </w:t>
            </w:r>
          </w:p>
        </w:tc>
      </w:tr>
      <w:tr w:rsidR="008E3FC2" w:rsidTr="00881EC1">
        <w:trPr>
          <w:trHeight w:val="379"/>
        </w:trPr>
        <w:tc>
          <w:tcPr>
            <w:tcW w:w="5911" w:type="dxa"/>
            <w:noWrap/>
            <w:vAlign w:val="bottom"/>
          </w:tcPr>
          <w:tbl>
            <w:tblPr>
              <w:tblW w:w="13162" w:type="dxa"/>
              <w:tblLayout w:type="fixed"/>
              <w:tblLook w:val="00A0"/>
            </w:tblPr>
            <w:tblGrid>
              <w:gridCol w:w="9252"/>
              <w:gridCol w:w="3910"/>
            </w:tblGrid>
            <w:tr w:rsidR="008E3FC2" w:rsidTr="00881EC1">
              <w:trPr>
                <w:trHeight w:val="379"/>
              </w:trPr>
              <w:tc>
                <w:tcPr>
                  <w:tcW w:w="9252" w:type="dxa"/>
                  <w:noWrap/>
                  <w:vAlign w:val="bottom"/>
                </w:tcPr>
                <w:tbl>
                  <w:tblPr>
                    <w:tblW w:w="9737" w:type="dxa"/>
                    <w:tblLayout w:type="fixed"/>
                    <w:tblLook w:val="0000"/>
                  </w:tblPr>
                  <w:tblGrid>
                    <w:gridCol w:w="6033"/>
                    <w:gridCol w:w="3704"/>
                  </w:tblGrid>
                  <w:tr w:rsidR="008E3FC2" w:rsidTr="00881EC1">
                    <w:trPr>
                      <w:trHeight w:val="555"/>
                    </w:trPr>
                    <w:tc>
                      <w:tcPr>
                        <w:tcW w:w="6033" w:type="dxa"/>
                        <w:vAlign w:val="bottom"/>
                      </w:tcPr>
                      <w:p w:rsidR="008E3FC2" w:rsidRDefault="008E3FC2" w:rsidP="00881EC1">
                        <w:pPr>
                          <w:ind w:left="-74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04" w:type="dxa"/>
                        <w:vAlign w:val="bottom"/>
                      </w:tcPr>
                      <w:p w:rsidR="008E3FC2" w:rsidRDefault="008E3FC2" w:rsidP="00881EC1">
                        <w:pPr>
                          <w:snapToGrid w:val="0"/>
                          <w:ind w:left="-21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</w:tr>
                </w:tbl>
                <w:p w:rsidR="008E3FC2" w:rsidRDefault="008E3FC2" w:rsidP="00881EC1">
                  <w:pPr>
                    <w:ind w:left="14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0" w:type="dxa"/>
                  <w:noWrap/>
                  <w:vAlign w:val="bottom"/>
                </w:tcPr>
                <w:p w:rsidR="008E3FC2" w:rsidRDefault="008E3FC2" w:rsidP="00881EC1">
                  <w:pPr>
                    <w:ind w:left="-31" w:firstLine="31"/>
                    <w:rPr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8E3FC2" w:rsidRDefault="008E3FC2" w:rsidP="00881EC1">
            <w:pPr>
              <w:ind w:left="-74"/>
              <w:rPr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8E3FC2" w:rsidRDefault="008E3FC2" w:rsidP="00881EC1">
            <w:pPr>
              <w:ind w:left="1744" w:right="-108"/>
              <w:rPr>
                <w:sz w:val="28"/>
                <w:szCs w:val="28"/>
                <w:lang w:val="tt-RU"/>
              </w:rPr>
            </w:pPr>
          </w:p>
        </w:tc>
      </w:tr>
    </w:tbl>
    <w:p w:rsidR="008E3FC2" w:rsidRPr="000A732D" w:rsidRDefault="008E3FC2" w:rsidP="00881EC1">
      <w:pPr>
        <w:rPr>
          <w:sz w:val="24"/>
          <w:szCs w:val="24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Pr="004C7F90" w:rsidRDefault="008E3FC2" w:rsidP="00881EC1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4C7F90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t>Приложение</w:t>
      </w:r>
      <w:r w:rsidRPr="004C7F90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i w:val="0"/>
          <w:sz w:val="27"/>
          <w:szCs w:val="27"/>
        </w:rPr>
        <w:t>3</w:t>
      </w:r>
      <w:r w:rsidRPr="004C7F90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                          </w:t>
      </w:r>
    </w:p>
    <w:p w:rsidR="008E3FC2" w:rsidRPr="004C7F90" w:rsidRDefault="008E3FC2" w:rsidP="00881EC1">
      <w:pPr>
        <w:ind w:left="4320"/>
        <w:rPr>
          <w:sz w:val="27"/>
          <w:szCs w:val="27"/>
        </w:rPr>
      </w:pPr>
      <w:r w:rsidRPr="004C7F90">
        <w:rPr>
          <w:sz w:val="27"/>
          <w:szCs w:val="27"/>
        </w:rPr>
        <w:t xml:space="preserve">к решению Совета сельского поселения </w:t>
      </w:r>
      <w:r w:rsidRPr="004C7F90">
        <w:rPr>
          <w:sz w:val="27"/>
          <w:szCs w:val="27"/>
          <w:lang w:val="tt-RU"/>
        </w:rPr>
        <w:t>Дюртюлинский</w:t>
      </w:r>
      <w:r w:rsidRPr="004C7F90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8E3FC2" w:rsidRPr="00DF5699" w:rsidRDefault="008E3FC2" w:rsidP="00881EC1">
      <w:pPr>
        <w:ind w:left="4320"/>
        <w:rPr>
          <w:sz w:val="27"/>
          <w:szCs w:val="27"/>
        </w:rPr>
      </w:pPr>
      <w:r w:rsidRPr="004C7F90">
        <w:rPr>
          <w:sz w:val="27"/>
          <w:szCs w:val="27"/>
        </w:rPr>
        <w:t xml:space="preserve"> </w:t>
      </w:r>
      <w:r w:rsidRPr="00DF5699">
        <w:rPr>
          <w:sz w:val="27"/>
          <w:szCs w:val="27"/>
        </w:rPr>
        <w:t>14 ноября 2017 года  № 27/239</w:t>
      </w:r>
    </w:p>
    <w:p w:rsidR="008E3FC2" w:rsidRPr="00DF5699" w:rsidRDefault="008E3FC2" w:rsidP="00881EC1">
      <w:pPr>
        <w:ind w:left="4320"/>
        <w:rPr>
          <w:sz w:val="27"/>
          <w:szCs w:val="27"/>
        </w:rPr>
      </w:pPr>
    </w:p>
    <w:p w:rsidR="008E3FC2" w:rsidRPr="004C7F90" w:rsidRDefault="008E3FC2" w:rsidP="00881EC1">
      <w:pPr>
        <w:ind w:left="4320"/>
        <w:rPr>
          <w:sz w:val="27"/>
          <w:szCs w:val="27"/>
        </w:rPr>
      </w:pPr>
    </w:p>
    <w:p w:rsidR="008E3FC2" w:rsidRPr="00F9779C" w:rsidRDefault="008E3FC2" w:rsidP="00881EC1">
      <w:pPr>
        <w:pStyle w:val="BodyText"/>
        <w:jc w:val="center"/>
        <w:rPr>
          <w:szCs w:val="28"/>
        </w:rPr>
      </w:pPr>
      <w:r>
        <w:t>Ведомственная структура расходов бюджета сельского поселения Дюртюлинский сельсовет муниципального района Шаранский район Республики Башкортостан</w:t>
      </w:r>
      <w:r w:rsidRPr="00F9779C">
        <w:t xml:space="preserve"> на 201</w:t>
      </w:r>
      <w:r>
        <w:t>7</w:t>
      </w:r>
      <w:r w:rsidRPr="00F9779C">
        <w:t xml:space="preserve"> год </w:t>
      </w:r>
    </w:p>
    <w:p w:rsidR="008E3FC2" w:rsidRPr="00F9779C" w:rsidRDefault="008E3FC2" w:rsidP="00881EC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1"/>
        <w:gridCol w:w="992"/>
        <w:gridCol w:w="1560"/>
        <w:gridCol w:w="708"/>
        <w:gridCol w:w="1134"/>
      </w:tblGrid>
      <w:tr w:rsidR="008E3FC2" w:rsidRPr="00F9779C" w:rsidTr="00881EC1">
        <w:trPr>
          <w:tblHeader/>
        </w:trPr>
        <w:tc>
          <w:tcPr>
            <w:tcW w:w="5671" w:type="dxa"/>
          </w:tcPr>
          <w:p w:rsidR="008E3FC2" w:rsidRPr="00F9779C" w:rsidRDefault="008E3FC2" w:rsidP="00881EC1">
            <w:pPr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Вед-во</w:t>
            </w:r>
          </w:p>
        </w:tc>
        <w:tc>
          <w:tcPr>
            <w:tcW w:w="1560" w:type="dxa"/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spacing w:before="20" w:after="20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3FC2" w:rsidRPr="00F9779C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Дюртюлинский сельсовет муниципального района Шаранский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3FC2" w:rsidRPr="00F9779C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F04BD1" w:rsidRDefault="008E3FC2" w:rsidP="00881EC1">
            <w:pPr>
              <w:snapToGrid w:val="0"/>
              <w:spacing w:after="20"/>
              <w:jc w:val="both"/>
              <w:rPr>
                <w:sz w:val="28"/>
                <w:szCs w:val="28"/>
              </w:rPr>
            </w:pPr>
            <w:r w:rsidRPr="00F04BD1">
              <w:rPr>
                <w:sz w:val="28"/>
                <w:szCs w:val="28"/>
              </w:rPr>
              <w:t>Программа сельского поселения «Профилактика терроризма и экстремизма, обеспечения безоп</w:t>
            </w:r>
            <w:r>
              <w:rPr>
                <w:sz w:val="28"/>
                <w:szCs w:val="28"/>
              </w:rPr>
              <w:t>асности населения и территории</w:t>
            </w:r>
            <w:r w:rsidRPr="00F04BD1">
              <w:rPr>
                <w:sz w:val="28"/>
                <w:szCs w:val="28"/>
              </w:rPr>
              <w:t xml:space="preserve"> в сельском поселении Дюртюлинский сельсовет муниципального района Шаранский район Республики Башкортостан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3FC2" w:rsidRPr="00F04BD1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 w:rsidRPr="00F04BD1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FC2" w:rsidRPr="00F04BD1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 w:rsidRPr="00F04BD1">
              <w:rPr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F04BD1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F04BD1" w:rsidRDefault="008E3FC2" w:rsidP="00881EC1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F04BD1">
              <w:rPr>
                <w:sz w:val="28"/>
                <w:szCs w:val="28"/>
              </w:rPr>
              <w:t>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F04BD1" w:rsidRDefault="008E3FC2" w:rsidP="00881EC1">
            <w:pPr>
              <w:snapToGrid w:val="0"/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3FC2" w:rsidRPr="00F04BD1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FC2" w:rsidRPr="003356F3" w:rsidRDefault="008E3FC2" w:rsidP="00881EC1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3356F3" w:rsidRDefault="008E3FC2" w:rsidP="00881EC1">
            <w:pPr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3356F3" w:rsidRDefault="008E3FC2" w:rsidP="00881EC1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1B5402">
              <w:rPr>
                <w:sz w:val="28"/>
                <w:szCs w:val="28"/>
              </w:rPr>
              <w:t>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834A3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A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1B5402">
              <w:rPr>
                <w:sz w:val="28"/>
                <w:szCs w:val="28"/>
              </w:rPr>
              <w:t>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F04BD1" w:rsidRDefault="008E3FC2" w:rsidP="00881EC1">
            <w:pPr>
              <w:snapToGrid w:val="0"/>
              <w:spacing w:after="20"/>
              <w:jc w:val="both"/>
              <w:rPr>
                <w:sz w:val="28"/>
                <w:szCs w:val="28"/>
              </w:rPr>
            </w:pPr>
            <w:r w:rsidRPr="00F04BD1">
              <w:rPr>
                <w:sz w:val="28"/>
                <w:szCs w:val="28"/>
              </w:rPr>
              <w:t xml:space="preserve"> Программа сельского поселения «Программа по противодействию злоупотреблению наркотиками и их незаконному обороту в сельском поселении Дюртюлинский сельсовет муниципального района Шаранский район Республики Башкортостан  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FC2" w:rsidRPr="00F04BD1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 w:rsidRPr="00F04BD1">
              <w:rPr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F04BD1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F04BD1" w:rsidRDefault="008E3FC2" w:rsidP="00881EC1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F04BD1">
              <w:rPr>
                <w:sz w:val="28"/>
                <w:szCs w:val="28"/>
              </w:rPr>
              <w:t>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161B4B" w:rsidRDefault="008E3FC2" w:rsidP="00881EC1">
            <w:pPr>
              <w:snapToGrid w:val="0"/>
              <w:spacing w:after="20"/>
              <w:jc w:val="both"/>
              <w:rPr>
                <w:sz w:val="28"/>
                <w:szCs w:val="28"/>
              </w:rPr>
            </w:pPr>
            <w:r w:rsidRPr="00161B4B">
              <w:rPr>
                <w:sz w:val="28"/>
                <w:szCs w:val="28"/>
              </w:rPr>
              <w:t>Основное мероприятие «Организация работы по профилактике правонарушений и преступлений, связанных с незаконным оборотом наркотиков»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3FC2" w:rsidRPr="00B0471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0800124500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834A3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1B5402">
              <w:rPr>
                <w:sz w:val="28"/>
                <w:szCs w:val="28"/>
              </w:rPr>
              <w:t>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0800124500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834A3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1B5402">
              <w:rPr>
                <w:sz w:val="28"/>
                <w:szCs w:val="28"/>
              </w:rPr>
              <w:t>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0800124500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834A32" w:rsidRDefault="008E3FC2" w:rsidP="0088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A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1B5402">
              <w:rPr>
                <w:sz w:val="28"/>
                <w:szCs w:val="28"/>
              </w:rPr>
              <w:t>1,0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F04BD1" w:rsidRDefault="008E3FC2" w:rsidP="00881EC1">
            <w:pPr>
              <w:snapToGrid w:val="0"/>
              <w:spacing w:before="20" w:after="20"/>
              <w:jc w:val="both"/>
              <w:rPr>
                <w:sz w:val="28"/>
                <w:szCs w:val="28"/>
              </w:rPr>
            </w:pPr>
            <w:r w:rsidRPr="00F04BD1">
              <w:rPr>
                <w:sz w:val="28"/>
                <w:szCs w:val="28"/>
              </w:rPr>
              <w:t>Программа сельского поселения «Экология и природные ресурсы сельского поселения Дюртюлинский сельсовет муниципального района Шаранский район Республики Башкортостан на 2015- 2020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Pr="00F04BD1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 w:rsidRPr="00F04BD1">
              <w:rPr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04BD1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04BD1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-38,2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982579" w:rsidRDefault="008E3FC2" w:rsidP="00881EC1">
            <w:pPr>
              <w:snapToGrid w:val="0"/>
              <w:spacing w:before="20" w:after="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Pr="005809E1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 w:rsidRPr="005809E1">
              <w:rPr>
                <w:sz w:val="28"/>
                <w:szCs w:val="28"/>
              </w:rPr>
              <w:t>1300100000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5809E1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5809E1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-38,2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  <w:r w:rsidRPr="00A04DDF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-38,2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-8,9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-29,3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snapToGrid w:val="0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«Развитие земельно-имущественных отношений сельского поселения Дюртюлинский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0919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snapToGrid w:val="0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0919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48229E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E17CD1" w:rsidRDefault="008E3FC2" w:rsidP="00881EC1">
            <w:pPr>
              <w:snapToGrid w:val="0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0919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E17CD1" w:rsidRDefault="008E3FC2" w:rsidP="00881EC1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0919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F04BD1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F04BD1">
              <w:rPr>
                <w:sz w:val="28"/>
                <w:szCs w:val="28"/>
              </w:rPr>
              <w:t>Программа «Пожарная безопасность сельского поселения Дюртюлинский сельсовет муниципального района Шаранский район Республики Башкортостан до 2020года»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F04BD1" w:rsidRDefault="008E3FC2" w:rsidP="00881EC1">
            <w:pPr>
              <w:jc w:val="center"/>
              <w:rPr>
                <w:sz w:val="28"/>
                <w:szCs w:val="28"/>
              </w:rPr>
            </w:pPr>
            <w:r w:rsidRPr="00F04BD1">
              <w:rPr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F04BD1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F04BD1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161B4B" w:rsidRDefault="008E3FC2" w:rsidP="00881EC1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r w:rsidRPr="00161B4B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5809E1" w:rsidRDefault="008E3FC2" w:rsidP="00881EC1">
            <w:pPr>
              <w:jc w:val="center"/>
              <w:rPr>
                <w:sz w:val="28"/>
                <w:szCs w:val="28"/>
              </w:rPr>
            </w:pPr>
            <w:r w:rsidRPr="005809E1">
              <w:rPr>
                <w:sz w:val="28"/>
                <w:szCs w:val="28"/>
              </w:rPr>
              <w:t>1900100000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5809E1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5809E1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E17CD1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E17CD1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E17CD1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F04BD1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F04BD1">
              <w:rPr>
                <w:sz w:val="28"/>
                <w:szCs w:val="28"/>
              </w:rPr>
              <w:t>Программа «Благоустройство населенных пунктов до 2020 года сельского поселения Дюртюлинский сельсовет муниципального района Шаранский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F04BD1" w:rsidRDefault="008E3FC2" w:rsidP="00881EC1">
            <w:pPr>
              <w:jc w:val="center"/>
              <w:rPr>
                <w:sz w:val="28"/>
                <w:szCs w:val="28"/>
              </w:rPr>
            </w:pPr>
            <w:r w:rsidRPr="00F04BD1">
              <w:rPr>
                <w:sz w:val="28"/>
                <w:szCs w:val="28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F04BD1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2" w:rsidRPr="00F04BD1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E17CD1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E17CD1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FC2" w:rsidRPr="00BE7C37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BE7C37"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FC2" w:rsidRPr="00BE7C37" w:rsidRDefault="008E3FC2" w:rsidP="00881EC1">
            <w:pPr>
              <w:jc w:val="center"/>
              <w:rPr>
                <w:sz w:val="28"/>
                <w:szCs w:val="28"/>
              </w:rPr>
            </w:pPr>
            <w:r w:rsidRPr="00BE7C37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000</w:t>
            </w:r>
            <w:r w:rsidRPr="00BE7C37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BE7C37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3FC2" w:rsidRPr="00BE7C37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BE7C37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Pr="00BE7C37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BE7C37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E17CD1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B04712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F04BD1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F04BD1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FD1433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E3FC2" w:rsidRPr="00F04BD1" w:rsidRDefault="008E3FC2" w:rsidP="00881EC1">
            <w:pPr>
              <w:jc w:val="center"/>
              <w:rPr>
                <w:sz w:val="28"/>
                <w:szCs w:val="28"/>
              </w:rPr>
            </w:pPr>
            <w:r w:rsidRPr="00F04BD1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04BD1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04BD1" w:rsidRDefault="008E3FC2" w:rsidP="00881EC1">
            <w:pPr>
              <w:jc w:val="center"/>
              <w:rPr>
                <w:sz w:val="28"/>
                <w:szCs w:val="28"/>
                <w:highlight w:val="yellow"/>
              </w:rPr>
            </w:pPr>
            <w:r w:rsidRPr="00A2051F">
              <w:rPr>
                <w:sz w:val="28"/>
                <w:szCs w:val="28"/>
              </w:rPr>
              <w:t>96,3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AF26EB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FD1433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FD1433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AF26EB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FD1433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Pr="00F9779C" w:rsidRDefault="008E3FC2" w:rsidP="008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3FC2" w:rsidRPr="00E17CD1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E17CD1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FD1433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</w:tr>
      <w:tr w:rsidR="008E3FC2" w:rsidRPr="00F9779C" w:rsidTr="0088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FC2" w:rsidRPr="000F1E77" w:rsidRDefault="008E3FC2" w:rsidP="00881EC1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C2" w:rsidRDefault="008E3FC2" w:rsidP="00881EC1">
            <w:pPr>
              <w:jc w:val="center"/>
            </w:pPr>
            <w:r w:rsidRPr="00FD1433">
              <w:rPr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3FC2" w:rsidRDefault="008E3FC2" w:rsidP="00881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8E3FC2" w:rsidRPr="00F9779C" w:rsidRDefault="008E3FC2" w:rsidP="00881E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FC2" w:rsidRPr="00F9779C" w:rsidRDefault="008E3FC2" w:rsidP="00881EC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911"/>
        <w:gridCol w:w="3629"/>
      </w:tblGrid>
      <w:tr w:rsidR="008E3FC2" w:rsidTr="00881EC1">
        <w:trPr>
          <w:trHeight w:val="379"/>
        </w:trPr>
        <w:tc>
          <w:tcPr>
            <w:tcW w:w="5911" w:type="dxa"/>
            <w:vAlign w:val="bottom"/>
          </w:tcPr>
          <w:p w:rsidR="008E3FC2" w:rsidRDefault="008E3FC2" w:rsidP="00881EC1">
            <w:pPr>
              <w:snapToGrid w:val="0"/>
              <w:ind w:left="-7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сельского поселения Дюртюлинский</w:t>
            </w:r>
          </w:p>
          <w:p w:rsidR="008E3FC2" w:rsidRDefault="008E3FC2" w:rsidP="00881EC1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8E3FC2" w:rsidRDefault="008E3FC2" w:rsidP="00881EC1">
            <w:pPr>
              <w:suppressAutoHyphens/>
              <w:ind w:left="-7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629" w:type="dxa"/>
            <w:vAlign w:val="bottom"/>
          </w:tcPr>
          <w:p w:rsidR="008E3FC2" w:rsidRDefault="008E3FC2" w:rsidP="00881EC1">
            <w:pPr>
              <w:suppressAutoHyphens/>
              <w:snapToGrid w:val="0"/>
              <w:ind w:left="-216"/>
              <w:rPr>
                <w:sz w:val="28"/>
                <w:szCs w:val="28"/>
                <w:lang w:val="tt-RU" w:eastAsia="ar-SA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Л. Н. Гибатова </w:t>
            </w:r>
          </w:p>
        </w:tc>
      </w:tr>
    </w:tbl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01"/>
        <w:gridCol w:w="3260"/>
      </w:tblGrid>
      <w:tr w:rsidR="008E3FC2" w:rsidTr="00726712">
        <w:tc>
          <w:tcPr>
            <w:tcW w:w="5353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КБК</w:t>
            </w:r>
          </w:p>
        </w:tc>
        <w:tc>
          <w:tcPr>
            <w:tcW w:w="1701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сумма</w:t>
            </w:r>
          </w:p>
        </w:tc>
        <w:tc>
          <w:tcPr>
            <w:tcW w:w="3260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</w:p>
        </w:tc>
      </w:tr>
      <w:tr w:rsidR="008E3FC2" w:rsidTr="00726712">
        <w:tc>
          <w:tcPr>
            <w:tcW w:w="5353" w:type="dxa"/>
          </w:tcPr>
          <w:p w:rsidR="008E3FC2" w:rsidRPr="00726712" w:rsidRDefault="008E3FC2" w:rsidP="00726712">
            <w:pPr>
              <w:ind w:right="175"/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0102\791\99\0\00\02030\121\211\ФЗ.131.03.2\\15101\\ 013-111210</w:t>
            </w:r>
          </w:p>
        </w:tc>
        <w:tc>
          <w:tcPr>
            <w:tcW w:w="1701" w:type="dxa"/>
          </w:tcPr>
          <w:p w:rsidR="008E3FC2" w:rsidRPr="00726712" w:rsidRDefault="008E3FC2" w:rsidP="00726712">
            <w:pPr>
              <w:ind w:left="121"/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54341,84</w:t>
            </w:r>
          </w:p>
        </w:tc>
        <w:tc>
          <w:tcPr>
            <w:tcW w:w="3260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</w:p>
        </w:tc>
      </w:tr>
      <w:tr w:rsidR="008E3FC2" w:rsidTr="00726712">
        <w:tc>
          <w:tcPr>
            <w:tcW w:w="5353" w:type="dxa"/>
          </w:tcPr>
          <w:p w:rsidR="008E3FC2" w:rsidRPr="00726712" w:rsidRDefault="008E3FC2" w:rsidP="00726712">
            <w:pPr>
              <w:ind w:right="175"/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0102\791\99\0\00\02030\129\213\ФЗ.131.03.2\\15101\\ 013-111210</w:t>
            </w:r>
          </w:p>
        </w:tc>
        <w:tc>
          <w:tcPr>
            <w:tcW w:w="1701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8581,1</w:t>
            </w:r>
          </w:p>
          <w:p w:rsidR="008E3FC2" w:rsidRPr="00726712" w:rsidRDefault="008E3FC2" w:rsidP="00612934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</w:p>
        </w:tc>
      </w:tr>
      <w:tr w:rsidR="008E3FC2" w:rsidTr="00726712">
        <w:tc>
          <w:tcPr>
            <w:tcW w:w="5353" w:type="dxa"/>
          </w:tcPr>
          <w:p w:rsidR="008E3FC2" w:rsidRPr="00726712" w:rsidRDefault="008E3FC2" w:rsidP="00726712">
            <w:pPr>
              <w:ind w:right="175"/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0104\791\99\0\00\02040\244\340.3\ФЗ.131.03.2\\15101\\ 013-111210</w:t>
            </w:r>
          </w:p>
        </w:tc>
        <w:tc>
          <w:tcPr>
            <w:tcW w:w="1701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21000,00</w:t>
            </w:r>
          </w:p>
        </w:tc>
        <w:tc>
          <w:tcPr>
            <w:tcW w:w="3260" w:type="dxa"/>
          </w:tcPr>
          <w:p w:rsidR="008E3FC2" w:rsidRPr="00726712" w:rsidRDefault="008E3FC2" w:rsidP="007E3E65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На приобретение ГСМ</w:t>
            </w:r>
          </w:p>
        </w:tc>
      </w:tr>
      <w:tr w:rsidR="008E3FC2" w:rsidTr="00726712">
        <w:tc>
          <w:tcPr>
            <w:tcW w:w="5353" w:type="dxa"/>
          </w:tcPr>
          <w:p w:rsidR="008E3FC2" w:rsidRPr="00726712" w:rsidRDefault="008E3FC2" w:rsidP="00726712">
            <w:pPr>
              <w:ind w:right="175"/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0104\791\99\0\00\02040\242\226.7\ФЗ.131.03.2\\15101\\ 013-111210</w:t>
            </w:r>
          </w:p>
        </w:tc>
        <w:tc>
          <w:tcPr>
            <w:tcW w:w="1701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4156,52</w:t>
            </w:r>
          </w:p>
        </w:tc>
        <w:tc>
          <w:tcPr>
            <w:tcW w:w="3260" w:type="dxa"/>
          </w:tcPr>
          <w:p w:rsidR="008E3FC2" w:rsidRPr="00726712" w:rsidRDefault="008E3FC2" w:rsidP="007E3E65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Оплата похозяйственному учету</w:t>
            </w:r>
          </w:p>
        </w:tc>
      </w:tr>
      <w:tr w:rsidR="008E3FC2" w:rsidTr="00726712">
        <w:tc>
          <w:tcPr>
            <w:tcW w:w="5353" w:type="dxa"/>
          </w:tcPr>
          <w:p w:rsidR="008E3FC2" w:rsidRPr="00726712" w:rsidRDefault="008E3FC2" w:rsidP="00726712">
            <w:pPr>
              <w:ind w:right="175"/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0104\791\99\0\00\02040\244\226.10\ФЗ.131.03.2\\15101\\ 013-111210</w:t>
            </w:r>
          </w:p>
        </w:tc>
        <w:tc>
          <w:tcPr>
            <w:tcW w:w="1701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9800,00</w:t>
            </w:r>
          </w:p>
        </w:tc>
        <w:tc>
          <w:tcPr>
            <w:tcW w:w="3260" w:type="dxa"/>
          </w:tcPr>
          <w:p w:rsidR="008E3FC2" w:rsidRPr="00726712" w:rsidRDefault="008E3FC2" w:rsidP="007E3E65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 xml:space="preserve">Оплата расчета за негативное воздействие, внесение изменение в документацию опасных отходов </w:t>
            </w:r>
          </w:p>
        </w:tc>
      </w:tr>
      <w:tr w:rsidR="008E3FC2" w:rsidTr="00726712">
        <w:tc>
          <w:tcPr>
            <w:tcW w:w="5353" w:type="dxa"/>
          </w:tcPr>
          <w:p w:rsidR="008E3FC2" w:rsidRPr="00726712" w:rsidRDefault="008E3FC2" w:rsidP="00726712">
            <w:pPr>
              <w:ind w:right="175"/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0104\791\99\0\00\02040\853\290.1.3\ФЗ.131.03.2\\15101\\ 013-111210</w:t>
            </w:r>
          </w:p>
        </w:tc>
        <w:tc>
          <w:tcPr>
            <w:tcW w:w="1701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1300,00</w:t>
            </w:r>
          </w:p>
        </w:tc>
        <w:tc>
          <w:tcPr>
            <w:tcW w:w="3260" w:type="dxa"/>
          </w:tcPr>
          <w:p w:rsidR="008E3FC2" w:rsidRPr="00726712" w:rsidRDefault="008E3FC2" w:rsidP="005375CD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Оплата штрафа и пени</w:t>
            </w:r>
          </w:p>
        </w:tc>
      </w:tr>
      <w:tr w:rsidR="008E3FC2" w:rsidTr="00726712">
        <w:tc>
          <w:tcPr>
            <w:tcW w:w="5353" w:type="dxa"/>
          </w:tcPr>
          <w:p w:rsidR="008E3FC2" w:rsidRPr="00726712" w:rsidRDefault="008E3FC2" w:rsidP="00726712">
            <w:pPr>
              <w:ind w:right="175"/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0503\791\20\1\01\06050\244\223.6\ФЗ.131.03\109\\15010\\ 013-111210</w:t>
            </w:r>
          </w:p>
        </w:tc>
        <w:tc>
          <w:tcPr>
            <w:tcW w:w="1701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19446,00</w:t>
            </w:r>
          </w:p>
        </w:tc>
        <w:tc>
          <w:tcPr>
            <w:tcW w:w="3260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На оплату уличного освещения</w:t>
            </w:r>
          </w:p>
        </w:tc>
      </w:tr>
      <w:tr w:rsidR="008E3FC2" w:rsidTr="00726712">
        <w:tc>
          <w:tcPr>
            <w:tcW w:w="5353" w:type="dxa"/>
          </w:tcPr>
          <w:p w:rsidR="008E3FC2" w:rsidRPr="00726712" w:rsidRDefault="008E3FC2" w:rsidP="00726712">
            <w:pPr>
              <w:ind w:right="175"/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0104\791\99\0\00\02040\244\226.9\ФЗ.131.03.2\\15101\\ 013-111210</w:t>
            </w:r>
          </w:p>
        </w:tc>
        <w:tc>
          <w:tcPr>
            <w:tcW w:w="1701" w:type="dxa"/>
          </w:tcPr>
          <w:p w:rsidR="008E3FC2" w:rsidRPr="00726712" w:rsidRDefault="008E3FC2" w:rsidP="007E3E65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-1385,46</w:t>
            </w:r>
          </w:p>
        </w:tc>
        <w:tc>
          <w:tcPr>
            <w:tcW w:w="3260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</w:p>
        </w:tc>
      </w:tr>
      <w:tr w:rsidR="008E3FC2" w:rsidTr="00726712">
        <w:tc>
          <w:tcPr>
            <w:tcW w:w="5353" w:type="dxa"/>
          </w:tcPr>
          <w:p w:rsidR="008E3FC2" w:rsidRPr="00726712" w:rsidRDefault="008E3FC2" w:rsidP="00726712">
            <w:pPr>
              <w:ind w:right="175"/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0104\791\99\0\00\02040\242\225.2\ФЗ.131.03.2\\15101\\ 013-111210</w:t>
            </w:r>
          </w:p>
        </w:tc>
        <w:tc>
          <w:tcPr>
            <w:tcW w:w="1701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-1500,00</w:t>
            </w:r>
          </w:p>
        </w:tc>
        <w:tc>
          <w:tcPr>
            <w:tcW w:w="3260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</w:p>
        </w:tc>
      </w:tr>
      <w:tr w:rsidR="008E3FC2" w:rsidTr="00726712">
        <w:tc>
          <w:tcPr>
            <w:tcW w:w="5353" w:type="dxa"/>
          </w:tcPr>
          <w:p w:rsidR="008E3FC2" w:rsidRPr="00726712" w:rsidRDefault="008E3FC2" w:rsidP="00726712">
            <w:pPr>
              <w:ind w:right="175"/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0113\791\05\0\01\24700\244\340.3\ФЗ.131.03.121\\15019\\013-111210</w:t>
            </w:r>
          </w:p>
        </w:tc>
        <w:tc>
          <w:tcPr>
            <w:tcW w:w="1701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-1000,00</w:t>
            </w:r>
          </w:p>
        </w:tc>
        <w:tc>
          <w:tcPr>
            <w:tcW w:w="3260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</w:p>
        </w:tc>
      </w:tr>
      <w:tr w:rsidR="008E3FC2" w:rsidTr="00726712">
        <w:tc>
          <w:tcPr>
            <w:tcW w:w="5353" w:type="dxa"/>
          </w:tcPr>
          <w:p w:rsidR="008E3FC2" w:rsidRPr="00726712" w:rsidRDefault="008E3FC2" w:rsidP="00726712">
            <w:pPr>
              <w:ind w:right="175"/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0113\791\08\0\01\24500\244\340.3\ФЗ.131.03.121\\15019\\013-111210</w:t>
            </w:r>
          </w:p>
        </w:tc>
        <w:tc>
          <w:tcPr>
            <w:tcW w:w="1701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-1000,00</w:t>
            </w:r>
          </w:p>
        </w:tc>
        <w:tc>
          <w:tcPr>
            <w:tcW w:w="3260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</w:p>
        </w:tc>
      </w:tr>
      <w:tr w:rsidR="008E3FC2" w:rsidTr="00726712">
        <w:tc>
          <w:tcPr>
            <w:tcW w:w="5353" w:type="dxa"/>
          </w:tcPr>
          <w:p w:rsidR="008E3FC2" w:rsidRPr="00726712" w:rsidRDefault="008E3FC2" w:rsidP="00726712">
            <w:pPr>
              <w:ind w:right="175"/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0310\791\19\0\01\24300\244\340.3\ФЗ.131.03.119\\15005\\013-111210</w:t>
            </w:r>
          </w:p>
        </w:tc>
        <w:tc>
          <w:tcPr>
            <w:tcW w:w="1701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-5550,0</w:t>
            </w:r>
          </w:p>
        </w:tc>
        <w:tc>
          <w:tcPr>
            <w:tcW w:w="3260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</w:p>
        </w:tc>
      </w:tr>
      <w:tr w:rsidR="008E3FC2" w:rsidTr="00726712">
        <w:tc>
          <w:tcPr>
            <w:tcW w:w="5353" w:type="dxa"/>
          </w:tcPr>
          <w:p w:rsidR="008E3FC2" w:rsidRPr="00726712" w:rsidRDefault="008E3FC2" w:rsidP="00726712">
            <w:pPr>
              <w:ind w:right="175"/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0412\791\18\0\01\03330\244\226.2\ФЗ.131.03.108\\15027\013-111210</w:t>
            </w:r>
          </w:p>
        </w:tc>
        <w:tc>
          <w:tcPr>
            <w:tcW w:w="1701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-60000,0</w:t>
            </w:r>
          </w:p>
        </w:tc>
        <w:tc>
          <w:tcPr>
            <w:tcW w:w="3260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</w:p>
        </w:tc>
      </w:tr>
      <w:tr w:rsidR="008E3FC2" w:rsidTr="00726712">
        <w:tc>
          <w:tcPr>
            <w:tcW w:w="5353" w:type="dxa"/>
          </w:tcPr>
          <w:p w:rsidR="008E3FC2" w:rsidRPr="00726712" w:rsidRDefault="008E3FC2" w:rsidP="00726712">
            <w:pPr>
              <w:ind w:right="175"/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0502\791\13\0\01\03560\244\226.9\ФЗ.131.03.125\\15015\\013-111210</w:t>
            </w:r>
          </w:p>
        </w:tc>
        <w:tc>
          <w:tcPr>
            <w:tcW w:w="1701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-8900,00</w:t>
            </w:r>
          </w:p>
        </w:tc>
        <w:tc>
          <w:tcPr>
            <w:tcW w:w="3260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</w:p>
        </w:tc>
      </w:tr>
      <w:tr w:rsidR="008E3FC2" w:rsidTr="00726712">
        <w:tc>
          <w:tcPr>
            <w:tcW w:w="5353" w:type="dxa"/>
          </w:tcPr>
          <w:p w:rsidR="008E3FC2" w:rsidRPr="00726712" w:rsidRDefault="008E3FC2" w:rsidP="00726712">
            <w:pPr>
              <w:ind w:right="175"/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0502\791\13\0\01\03560\852\290.1.2\ФЗ.131.03.125\\15015\\013-111210</w:t>
            </w:r>
          </w:p>
        </w:tc>
        <w:tc>
          <w:tcPr>
            <w:tcW w:w="1701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-29300,00</w:t>
            </w:r>
          </w:p>
        </w:tc>
        <w:tc>
          <w:tcPr>
            <w:tcW w:w="3260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</w:p>
        </w:tc>
      </w:tr>
      <w:tr w:rsidR="008E3FC2" w:rsidTr="00726712">
        <w:tc>
          <w:tcPr>
            <w:tcW w:w="5353" w:type="dxa"/>
          </w:tcPr>
          <w:p w:rsidR="008E3FC2" w:rsidRPr="00726712" w:rsidRDefault="008E3FC2" w:rsidP="00726712">
            <w:pPr>
              <w:ind w:right="175"/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0503\791\20\3\06050\244\340.3\ФЗ.131.03.109\\15010\\013-111210</w:t>
            </w:r>
          </w:p>
        </w:tc>
        <w:tc>
          <w:tcPr>
            <w:tcW w:w="1701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  <w:r w:rsidRPr="00726712">
              <w:rPr>
                <w:sz w:val="27"/>
                <w:szCs w:val="27"/>
              </w:rPr>
              <w:t>-10000,00</w:t>
            </w:r>
          </w:p>
        </w:tc>
        <w:tc>
          <w:tcPr>
            <w:tcW w:w="3260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</w:p>
        </w:tc>
      </w:tr>
      <w:tr w:rsidR="008E3FC2" w:rsidTr="00726712">
        <w:tc>
          <w:tcPr>
            <w:tcW w:w="5353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8E3FC2" w:rsidRPr="00726712" w:rsidRDefault="008E3FC2" w:rsidP="00612934">
            <w:pPr>
              <w:rPr>
                <w:sz w:val="27"/>
                <w:szCs w:val="27"/>
              </w:rPr>
            </w:pPr>
          </w:p>
        </w:tc>
      </w:tr>
    </w:tbl>
    <w:p w:rsidR="008E3FC2" w:rsidRDefault="008E3FC2" w:rsidP="00612934">
      <w:pPr>
        <w:rPr>
          <w:sz w:val="27"/>
          <w:szCs w:val="27"/>
        </w:rPr>
      </w:pPr>
    </w:p>
    <w:p w:rsidR="008E3FC2" w:rsidRDefault="008E3FC2" w:rsidP="00612934">
      <w:pPr>
        <w:rPr>
          <w:sz w:val="27"/>
          <w:szCs w:val="27"/>
        </w:rPr>
      </w:pPr>
    </w:p>
    <w:tbl>
      <w:tblPr>
        <w:tblW w:w="0" w:type="auto"/>
        <w:tblLayout w:type="fixed"/>
        <w:tblLook w:val="00A0"/>
      </w:tblPr>
      <w:tblGrid>
        <w:gridCol w:w="5911"/>
        <w:gridCol w:w="3629"/>
      </w:tblGrid>
      <w:tr w:rsidR="008E3FC2" w:rsidTr="00717DDB">
        <w:trPr>
          <w:trHeight w:val="379"/>
        </w:trPr>
        <w:tc>
          <w:tcPr>
            <w:tcW w:w="5911" w:type="dxa"/>
            <w:vAlign w:val="bottom"/>
          </w:tcPr>
          <w:p w:rsidR="008E3FC2" w:rsidRDefault="008E3FC2" w:rsidP="00717DDB">
            <w:pPr>
              <w:snapToGrid w:val="0"/>
              <w:ind w:left="-7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сельского поселения Дюртюлинский</w:t>
            </w:r>
          </w:p>
          <w:p w:rsidR="008E3FC2" w:rsidRDefault="008E3FC2" w:rsidP="00717DDB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8E3FC2" w:rsidRDefault="008E3FC2" w:rsidP="00717DDB">
            <w:pPr>
              <w:suppressAutoHyphens/>
              <w:ind w:left="-7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629" w:type="dxa"/>
            <w:vAlign w:val="bottom"/>
          </w:tcPr>
          <w:p w:rsidR="008E3FC2" w:rsidRDefault="008E3FC2" w:rsidP="00717DDB">
            <w:pPr>
              <w:suppressAutoHyphens/>
              <w:snapToGrid w:val="0"/>
              <w:ind w:left="-216"/>
              <w:rPr>
                <w:sz w:val="28"/>
                <w:szCs w:val="28"/>
                <w:lang w:val="tt-RU" w:eastAsia="ar-SA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Л. Н. Гибатова </w:t>
            </w:r>
          </w:p>
        </w:tc>
      </w:tr>
    </w:tbl>
    <w:p w:rsidR="008E3FC2" w:rsidRDefault="008E3FC2" w:rsidP="002B2B6B">
      <w:pPr>
        <w:rPr>
          <w:sz w:val="27"/>
          <w:szCs w:val="27"/>
        </w:rPr>
      </w:pPr>
    </w:p>
    <w:p w:rsidR="008E3FC2" w:rsidRPr="004C7F90" w:rsidRDefault="008E3FC2" w:rsidP="00612934">
      <w:pPr>
        <w:rPr>
          <w:sz w:val="27"/>
          <w:szCs w:val="27"/>
        </w:rPr>
      </w:pPr>
    </w:p>
    <w:sectPr w:rsidR="008E3FC2" w:rsidRPr="004C7F90" w:rsidSect="006C1AEF">
      <w:pgSz w:w="11906" w:h="16838"/>
      <w:pgMar w:top="284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47DA9"/>
    <w:multiLevelType w:val="hybridMultilevel"/>
    <w:tmpl w:val="8458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80"/>
    <w:rsid w:val="000358F2"/>
    <w:rsid w:val="000503D0"/>
    <w:rsid w:val="000579A6"/>
    <w:rsid w:val="000A732D"/>
    <w:rsid w:val="000D0B04"/>
    <w:rsid w:val="000D0FE2"/>
    <w:rsid w:val="000F1E77"/>
    <w:rsid w:val="00105667"/>
    <w:rsid w:val="00136280"/>
    <w:rsid w:val="00150804"/>
    <w:rsid w:val="00160B12"/>
    <w:rsid w:val="00161B4B"/>
    <w:rsid w:val="00162DB3"/>
    <w:rsid w:val="00175267"/>
    <w:rsid w:val="00181159"/>
    <w:rsid w:val="00181E36"/>
    <w:rsid w:val="001B0AE0"/>
    <w:rsid w:val="001B5402"/>
    <w:rsid w:val="001C3E9E"/>
    <w:rsid w:val="001D0B89"/>
    <w:rsid w:val="001E7866"/>
    <w:rsid w:val="0020232B"/>
    <w:rsid w:val="002118B2"/>
    <w:rsid w:val="00233C12"/>
    <w:rsid w:val="0023407E"/>
    <w:rsid w:val="00236DD9"/>
    <w:rsid w:val="00240F82"/>
    <w:rsid w:val="00244D9F"/>
    <w:rsid w:val="00245833"/>
    <w:rsid w:val="00247903"/>
    <w:rsid w:val="00252BB5"/>
    <w:rsid w:val="00277E3E"/>
    <w:rsid w:val="002A5892"/>
    <w:rsid w:val="002B2B6B"/>
    <w:rsid w:val="002B6C51"/>
    <w:rsid w:val="002C5422"/>
    <w:rsid w:val="002D00F1"/>
    <w:rsid w:val="002D077B"/>
    <w:rsid w:val="002D53CF"/>
    <w:rsid w:val="002E4B00"/>
    <w:rsid w:val="002F4BD1"/>
    <w:rsid w:val="002F7386"/>
    <w:rsid w:val="002F77FE"/>
    <w:rsid w:val="00310D7B"/>
    <w:rsid w:val="003356F3"/>
    <w:rsid w:val="00337F0A"/>
    <w:rsid w:val="0035469E"/>
    <w:rsid w:val="00373BDE"/>
    <w:rsid w:val="00386D1C"/>
    <w:rsid w:val="00386FAB"/>
    <w:rsid w:val="003A5EB4"/>
    <w:rsid w:val="003B4072"/>
    <w:rsid w:val="003B721C"/>
    <w:rsid w:val="003B72C0"/>
    <w:rsid w:val="003C5190"/>
    <w:rsid w:val="003D4317"/>
    <w:rsid w:val="003D6BDF"/>
    <w:rsid w:val="003E4F82"/>
    <w:rsid w:val="003E74C1"/>
    <w:rsid w:val="00404B75"/>
    <w:rsid w:val="00406BE6"/>
    <w:rsid w:val="00407853"/>
    <w:rsid w:val="00411C20"/>
    <w:rsid w:val="00441E9E"/>
    <w:rsid w:val="00446D7C"/>
    <w:rsid w:val="00474C34"/>
    <w:rsid w:val="00480078"/>
    <w:rsid w:val="0048229E"/>
    <w:rsid w:val="0049249C"/>
    <w:rsid w:val="004927F2"/>
    <w:rsid w:val="00496178"/>
    <w:rsid w:val="004C1461"/>
    <w:rsid w:val="004C7F90"/>
    <w:rsid w:val="004E4892"/>
    <w:rsid w:val="004E53D3"/>
    <w:rsid w:val="0050297F"/>
    <w:rsid w:val="00511B06"/>
    <w:rsid w:val="005212CC"/>
    <w:rsid w:val="005227EF"/>
    <w:rsid w:val="005245CD"/>
    <w:rsid w:val="005310E9"/>
    <w:rsid w:val="005330C2"/>
    <w:rsid w:val="005375CD"/>
    <w:rsid w:val="00544D42"/>
    <w:rsid w:val="0054707C"/>
    <w:rsid w:val="00554B46"/>
    <w:rsid w:val="00555120"/>
    <w:rsid w:val="00562BE1"/>
    <w:rsid w:val="005809E1"/>
    <w:rsid w:val="00583158"/>
    <w:rsid w:val="00594AEF"/>
    <w:rsid w:val="005C2734"/>
    <w:rsid w:val="005D2514"/>
    <w:rsid w:val="005D359A"/>
    <w:rsid w:val="005D6D8E"/>
    <w:rsid w:val="005E134D"/>
    <w:rsid w:val="005E3425"/>
    <w:rsid w:val="00601653"/>
    <w:rsid w:val="00612934"/>
    <w:rsid w:val="00621391"/>
    <w:rsid w:val="00642B5A"/>
    <w:rsid w:val="006577AA"/>
    <w:rsid w:val="00691D1F"/>
    <w:rsid w:val="006C1AEF"/>
    <w:rsid w:val="006D0B67"/>
    <w:rsid w:val="006E0A68"/>
    <w:rsid w:val="006F7721"/>
    <w:rsid w:val="0070335D"/>
    <w:rsid w:val="00717DDB"/>
    <w:rsid w:val="00724894"/>
    <w:rsid w:val="00724AA2"/>
    <w:rsid w:val="00726712"/>
    <w:rsid w:val="007417A6"/>
    <w:rsid w:val="00754C12"/>
    <w:rsid w:val="0079046B"/>
    <w:rsid w:val="0079432A"/>
    <w:rsid w:val="007B144D"/>
    <w:rsid w:val="007C1EC5"/>
    <w:rsid w:val="007C3F79"/>
    <w:rsid w:val="007C752D"/>
    <w:rsid w:val="007D594C"/>
    <w:rsid w:val="007D6F42"/>
    <w:rsid w:val="007E16E5"/>
    <w:rsid w:val="007E3E65"/>
    <w:rsid w:val="007E557D"/>
    <w:rsid w:val="007E70E2"/>
    <w:rsid w:val="007F2DFE"/>
    <w:rsid w:val="007F3193"/>
    <w:rsid w:val="007F351F"/>
    <w:rsid w:val="007F3EC1"/>
    <w:rsid w:val="007F751A"/>
    <w:rsid w:val="00800328"/>
    <w:rsid w:val="00811CAF"/>
    <w:rsid w:val="00834A32"/>
    <w:rsid w:val="00847C1E"/>
    <w:rsid w:val="008630EA"/>
    <w:rsid w:val="00863270"/>
    <w:rsid w:val="00863ED1"/>
    <w:rsid w:val="00866F46"/>
    <w:rsid w:val="00875AC7"/>
    <w:rsid w:val="00880284"/>
    <w:rsid w:val="00881EC1"/>
    <w:rsid w:val="008837B0"/>
    <w:rsid w:val="008935C9"/>
    <w:rsid w:val="008A22EA"/>
    <w:rsid w:val="008A28C2"/>
    <w:rsid w:val="008B4D9B"/>
    <w:rsid w:val="008C0B4D"/>
    <w:rsid w:val="008C674A"/>
    <w:rsid w:val="008D3A85"/>
    <w:rsid w:val="008E3FC2"/>
    <w:rsid w:val="008F5717"/>
    <w:rsid w:val="009032DC"/>
    <w:rsid w:val="009166A1"/>
    <w:rsid w:val="009405CE"/>
    <w:rsid w:val="0094472E"/>
    <w:rsid w:val="009464B9"/>
    <w:rsid w:val="009500ED"/>
    <w:rsid w:val="00950444"/>
    <w:rsid w:val="009528B9"/>
    <w:rsid w:val="009800EF"/>
    <w:rsid w:val="00982579"/>
    <w:rsid w:val="0098263B"/>
    <w:rsid w:val="00984AC5"/>
    <w:rsid w:val="00987550"/>
    <w:rsid w:val="00991613"/>
    <w:rsid w:val="009A7F7B"/>
    <w:rsid w:val="009D46FB"/>
    <w:rsid w:val="009D484C"/>
    <w:rsid w:val="009F4B65"/>
    <w:rsid w:val="009F5A40"/>
    <w:rsid w:val="00A04DDF"/>
    <w:rsid w:val="00A2051F"/>
    <w:rsid w:val="00A214B3"/>
    <w:rsid w:val="00A24EFD"/>
    <w:rsid w:val="00A27FB7"/>
    <w:rsid w:val="00A3367C"/>
    <w:rsid w:val="00A4023F"/>
    <w:rsid w:val="00A53F4F"/>
    <w:rsid w:val="00A57074"/>
    <w:rsid w:val="00A71D7A"/>
    <w:rsid w:val="00A8203B"/>
    <w:rsid w:val="00A826E4"/>
    <w:rsid w:val="00A85631"/>
    <w:rsid w:val="00A94F85"/>
    <w:rsid w:val="00AB555F"/>
    <w:rsid w:val="00AE1ED8"/>
    <w:rsid w:val="00AF26EB"/>
    <w:rsid w:val="00B00919"/>
    <w:rsid w:val="00B04712"/>
    <w:rsid w:val="00B06DAD"/>
    <w:rsid w:val="00B6054F"/>
    <w:rsid w:val="00B65FBA"/>
    <w:rsid w:val="00B856AD"/>
    <w:rsid w:val="00B904C1"/>
    <w:rsid w:val="00BB04B0"/>
    <w:rsid w:val="00BB1379"/>
    <w:rsid w:val="00BB18F6"/>
    <w:rsid w:val="00BD7F7D"/>
    <w:rsid w:val="00BE3A00"/>
    <w:rsid w:val="00BE7C37"/>
    <w:rsid w:val="00C114AF"/>
    <w:rsid w:val="00C22E5C"/>
    <w:rsid w:val="00C3129C"/>
    <w:rsid w:val="00C31F1E"/>
    <w:rsid w:val="00C53DE5"/>
    <w:rsid w:val="00C61A9C"/>
    <w:rsid w:val="00C94B51"/>
    <w:rsid w:val="00C95ECE"/>
    <w:rsid w:val="00C96082"/>
    <w:rsid w:val="00C97B41"/>
    <w:rsid w:val="00CB670D"/>
    <w:rsid w:val="00CC05CE"/>
    <w:rsid w:val="00CC0764"/>
    <w:rsid w:val="00CC2070"/>
    <w:rsid w:val="00CF1E2F"/>
    <w:rsid w:val="00CF3DB2"/>
    <w:rsid w:val="00CF6587"/>
    <w:rsid w:val="00D06853"/>
    <w:rsid w:val="00D10725"/>
    <w:rsid w:val="00D10A2B"/>
    <w:rsid w:val="00D34781"/>
    <w:rsid w:val="00D43CE5"/>
    <w:rsid w:val="00D85EE2"/>
    <w:rsid w:val="00DA4813"/>
    <w:rsid w:val="00DC1564"/>
    <w:rsid w:val="00DC4A82"/>
    <w:rsid w:val="00DC5FA4"/>
    <w:rsid w:val="00DD4999"/>
    <w:rsid w:val="00DD4D11"/>
    <w:rsid w:val="00DD6E6E"/>
    <w:rsid w:val="00DE4FBC"/>
    <w:rsid w:val="00DF276E"/>
    <w:rsid w:val="00DF5699"/>
    <w:rsid w:val="00E00A98"/>
    <w:rsid w:val="00E119C8"/>
    <w:rsid w:val="00E158AB"/>
    <w:rsid w:val="00E17CD1"/>
    <w:rsid w:val="00E22317"/>
    <w:rsid w:val="00E30F51"/>
    <w:rsid w:val="00E40476"/>
    <w:rsid w:val="00E46196"/>
    <w:rsid w:val="00E47925"/>
    <w:rsid w:val="00E526E8"/>
    <w:rsid w:val="00EA3DEF"/>
    <w:rsid w:val="00EA4377"/>
    <w:rsid w:val="00ED0980"/>
    <w:rsid w:val="00ED348D"/>
    <w:rsid w:val="00F003C9"/>
    <w:rsid w:val="00F04BD1"/>
    <w:rsid w:val="00F27E99"/>
    <w:rsid w:val="00F35B7C"/>
    <w:rsid w:val="00F57C9C"/>
    <w:rsid w:val="00F96F09"/>
    <w:rsid w:val="00F9779C"/>
    <w:rsid w:val="00FA1F75"/>
    <w:rsid w:val="00FB6EBD"/>
    <w:rsid w:val="00FC5D80"/>
    <w:rsid w:val="00FD0D4C"/>
    <w:rsid w:val="00FD1433"/>
    <w:rsid w:val="00FD3995"/>
    <w:rsid w:val="00FD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21C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6B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721C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0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980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406BE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6B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aliases w:val="Знак6 Знак"/>
    <w:basedOn w:val="DefaultParagraphFont"/>
    <w:link w:val="BodyText"/>
    <w:uiPriority w:val="99"/>
    <w:locked/>
    <w:rsid w:val="00406B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06BE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06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6B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D7F7D"/>
    <w:pPr>
      <w:ind w:left="720"/>
      <w:contextualSpacing/>
    </w:pPr>
  </w:style>
  <w:style w:type="table" w:styleId="TableGrid">
    <w:name w:val="Table Grid"/>
    <w:basedOn w:val="TableNormal"/>
    <w:uiPriority w:val="99"/>
    <w:rsid w:val="00A71D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Знак"/>
    <w:basedOn w:val="Normal"/>
    <w:link w:val="HeaderChar"/>
    <w:uiPriority w:val="99"/>
    <w:rsid w:val="00544D42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544D42"/>
    <w:rPr>
      <w:rFonts w:ascii="Calibri" w:hAnsi="Calibri" w:cs="Times New Roman"/>
      <w:sz w:val="24"/>
      <w:szCs w:val="24"/>
      <w:lang w:eastAsia="ru-RU"/>
    </w:rPr>
  </w:style>
  <w:style w:type="character" w:customStyle="1" w:styleId="a0">
    <w:name w:val="Верхний колонтитул Знак"/>
    <w:aliases w:val="Знак Знак"/>
    <w:basedOn w:val="DefaultParagraphFont"/>
    <w:link w:val="Header"/>
    <w:uiPriority w:val="99"/>
    <w:locked/>
    <w:rsid w:val="00544D4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641</TotalTime>
  <Pages>12</Pages>
  <Words>2930</Words>
  <Characters>16702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Мельникова </cp:lastModifiedBy>
  <cp:revision>16</cp:revision>
  <cp:lastPrinted>2017-11-28T17:41:00Z</cp:lastPrinted>
  <dcterms:created xsi:type="dcterms:W3CDTF">2016-12-08T13:05:00Z</dcterms:created>
  <dcterms:modified xsi:type="dcterms:W3CDTF">2017-11-28T17:42:00Z</dcterms:modified>
</cp:coreProperties>
</file>