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D" w:rsidRDefault="00A8628D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A8628D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A8628D" w:rsidRPr="00B96745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A8628D" w:rsidRDefault="00A8628D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8628D" w:rsidRPr="00F54416" w:rsidRDefault="00A8628D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28D" w:rsidRDefault="00A8628D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9F4E2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8628D" w:rsidRDefault="00A8628D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8628D" w:rsidRPr="00C63AD7" w:rsidRDefault="00A8628D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A8628D" w:rsidRPr="00180B0E" w:rsidRDefault="00A8628D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A8628D" w:rsidRPr="00AC09D7" w:rsidRDefault="00A8628D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A8628D" w:rsidRPr="00AC09D7" w:rsidRDefault="00A8628D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D" w:rsidRPr="00AC09D7" w:rsidRDefault="00A8628D" w:rsidP="00AC0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апрель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й.                            </w:t>
      </w:r>
      <w:r>
        <w:rPr>
          <w:b/>
          <w:sz w:val="28"/>
          <w:szCs w:val="28"/>
        </w:rPr>
        <w:t xml:space="preserve">     </w:t>
      </w:r>
      <w:r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  <w:r w:rsidRPr="00AC09D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17 апреля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г.</w:t>
      </w:r>
    </w:p>
    <w:p w:rsidR="00A8628D" w:rsidRPr="007C547C" w:rsidRDefault="00A8628D" w:rsidP="006312A1">
      <w:pPr>
        <w:jc w:val="center"/>
        <w:rPr>
          <w:b/>
          <w:sz w:val="28"/>
          <w:szCs w:val="28"/>
        </w:rPr>
      </w:pPr>
    </w:p>
    <w:p w:rsidR="00A8628D" w:rsidRDefault="00A8628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Шаранский район </w:t>
      </w:r>
    </w:p>
    <w:p w:rsidR="00A8628D" w:rsidRPr="003E1C09" w:rsidRDefault="00A8628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A8628D" w:rsidRDefault="00A8628D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628D" w:rsidRDefault="00A8628D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8628D" w:rsidRPr="00DB38CD" w:rsidRDefault="00A8628D" w:rsidP="00DB3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DB3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Дюртюлинский сельсовет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 № 114 от 25 августа 2015 года «Об утверждении Порядка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Дюртюлинский сельсовет муниципального района Шаранский район Республики Башкортостан</w:t>
      </w:r>
      <w:r w:rsidRPr="00DB38CD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A8628D" w:rsidRDefault="00A8628D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A8628D" w:rsidRDefault="00A8628D" w:rsidP="00E20A4A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A8628D" w:rsidRDefault="00A8628D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8628D" w:rsidRDefault="00A8628D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8628D" w:rsidRDefault="00A8628D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A8628D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258</Words>
  <Characters>1477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37</cp:revision>
  <cp:lastPrinted>2018-04-18T12:10:00Z</cp:lastPrinted>
  <dcterms:created xsi:type="dcterms:W3CDTF">2016-08-26T10:27:00Z</dcterms:created>
  <dcterms:modified xsi:type="dcterms:W3CDTF">2018-04-18T12:10:00Z</dcterms:modified>
</cp:coreProperties>
</file>