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8" w:rsidRDefault="00C15088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C15088" w:rsidRPr="00180B0E" w:rsidTr="00636EB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C15088" w:rsidRPr="00B96745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C15088" w:rsidRDefault="00C15088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15088" w:rsidRPr="00F54416" w:rsidRDefault="00C15088" w:rsidP="00636EB5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5088" w:rsidRDefault="00C15088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B54543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15088" w:rsidRDefault="00C15088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15088" w:rsidRDefault="00C1508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15088" w:rsidRDefault="00C15088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15088" w:rsidRPr="00C63AD7" w:rsidRDefault="00C15088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C15088" w:rsidRPr="00180B0E" w:rsidRDefault="00C15088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C15088" w:rsidRPr="00AC09D7" w:rsidRDefault="00C15088" w:rsidP="00AC09D7">
      <w:pPr>
        <w:rPr>
          <w:b/>
          <w:sz w:val="28"/>
          <w:szCs w:val="28"/>
        </w:rPr>
      </w:pPr>
      <w:r w:rsidRPr="00AC09D7">
        <w:rPr>
          <w:rFonts w:hAnsi="Lucida Sans Unicode"/>
          <w:b/>
          <w:sz w:val="28"/>
          <w:szCs w:val="28"/>
        </w:rPr>
        <w:t>Ҡ</w:t>
      </w:r>
      <w:r w:rsidRPr="00AC09D7"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C09D7">
        <w:rPr>
          <w:b/>
          <w:sz w:val="28"/>
          <w:szCs w:val="28"/>
        </w:rPr>
        <w:t xml:space="preserve">                              ПОСТАНОВЛЕНИЕ</w:t>
      </w:r>
    </w:p>
    <w:p w:rsidR="00C15088" w:rsidRPr="00AC09D7" w:rsidRDefault="00C15088" w:rsidP="00AC0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5088" w:rsidRPr="00AC09D7" w:rsidRDefault="00C15088" w:rsidP="00AC0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апрель</w:t>
      </w:r>
      <w:r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C09D7">
        <w:rPr>
          <w:b/>
          <w:sz w:val="28"/>
          <w:szCs w:val="28"/>
        </w:rPr>
        <w:t xml:space="preserve"> й.                            </w:t>
      </w:r>
      <w:r>
        <w:rPr>
          <w:b/>
          <w:sz w:val="28"/>
          <w:szCs w:val="28"/>
        </w:rPr>
        <w:t xml:space="preserve">     </w:t>
      </w:r>
      <w:r w:rsidRPr="00AC09D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</w:t>
      </w:r>
      <w:r w:rsidRPr="00AC09D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17 апреля</w:t>
      </w:r>
      <w:r w:rsidRPr="00AC09D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C09D7">
        <w:rPr>
          <w:b/>
          <w:sz w:val="28"/>
          <w:szCs w:val="28"/>
        </w:rPr>
        <w:t xml:space="preserve"> г.</w:t>
      </w:r>
    </w:p>
    <w:p w:rsidR="00C15088" w:rsidRPr="007C547C" w:rsidRDefault="00C15088" w:rsidP="006312A1">
      <w:pPr>
        <w:jc w:val="center"/>
        <w:rPr>
          <w:b/>
          <w:sz w:val="28"/>
          <w:szCs w:val="28"/>
        </w:rPr>
      </w:pPr>
    </w:p>
    <w:p w:rsidR="00C15088" w:rsidRDefault="00C1508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Дюртюлинский сельсовет муниципального района Шаранский район </w:t>
      </w:r>
    </w:p>
    <w:p w:rsidR="00C15088" w:rsidRPr="003E1C09" w:rsidRDefault="00C1508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C15088" w:rsidRDefault="00C15088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5088" w:rsidRDefault="00C15088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Дюртюлинский</w:t>
      </w:r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C15088" w:rsidRPr="00DB38CD" w:rsidRDefault="00C15088" w:rsidP="00DB38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</w:t>
      </w:r>
      <w:r w:rsidRPr="00DB38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Дюртюлинский сельсовет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>муниципального района Шаранский р</w:t>
      </w:r>
      <w:r>
        <w:rPr>
          <w:rFonts w:ascii="Times New Roman" w:hAnsi="Times New Roman" w:cs="Times New Roman"/>
          <w:b w:val="0"/>
          <w:sz w:val="28"/>
          <w:szCs w:val="28"/>
        </w:rPr>
        <w:t>айон Республики Башкортостан № 50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b w:val="0"/>
          <w:sz w:val="28"/>
          <w:szCs w:val="28"/>
        </w:rPr>
        <w:t>Об индексации нормативов формирования расходов на оплату труда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>сельского поселения Дюртюлинский сельсовет</w:t>
      </w:r>
      <w:r w:rsidRPr="00DB38CD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Pr="00DB38CD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C15088" w:rsidRDefault="00C15088" w:rsidP="00F837F2">
      <w:pPr>
        <w:pStyle w:val="BodyText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C15088" w:rsidRDefault="00C15088" w:rsidP="00A768A0">
      <w:pPr>
        <w:pStyle w:val="BodyText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C15088" w:rsidRDefault="00C15088" w:rsidP="00A768A0">
      <w:pPr>
        <w:pStyle w:val="BodyText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</w:p>
    <w:p w:rsidR="00C15088" w:rsidRDefault="00C15088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Л.Н.Гибатова</w:t>
      </w:r>
    </w:p>
    <w:sectPr w:rsidR="00C15088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12F1A"/>
    <w:rsid w:val="00144FD1"/>
    <w:rsid w:val="00171648"/>
    <w:rsid w:val="00180B0E"/>
    <w:rsid w:val="0018107B"/>
    <w:rsid w:val="001A573D"/>
    <w:rsid w:val="001C4ABB"/>
    <w:rsid w:val="001C4F37"/>
    <w:rsid w:val="001D3A3B"/>
    <w:rsid w:val="001F1122"/>
    <w:rsid w:val="00200CBF"/>
    <w:rsid w:val="0021037B"/>
    <w:rsid w:val="00211C1E"/>
    <w:rsid w:val="0024715B"/>
    <w:rsid w:val="00257459"/>
    <w:rsid w:val="002861B0"/>
    <w:rsid w:val="002A085B"/>
    <w:rsid w:val="002A198F"/>
    <w:rsid w:val="002A4303"/>
    <w:rsid w:val="002C72D2"/>
    <w:rsid w:val="002C7DF0"/>
    <w:rsid w:val="002E1781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25834"/>
    <w:rsid w:val="00495770"/>
    <w:rsid w:val="004B53E6"/>
    <w:rsid w:val="004C7B5C"/>
    <w:rsid w:val="004D165D"/>
    <w:rsid w:val="004D69B6"/>
    <w:rsid w:val="00554DB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36453"/>
    <w:rsid w:val="00753E40"/>
    <w:rsid w:val="00781BA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23FD0"/>
    <w:rsid w:val="00851417"/>
    <w:rsid w:val="00860F71"/>
    <w:rsid w:val="00867B66"/>
    <w:rsid w:val="00887A7C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85B66"/>
    <w:rsid w:val="009B5EE8"/>
    <w:rsid w:val="009C76F6"/>
    <w:rsid w:val="009F1770"/>
    <w:rsid w:val="009F4E2F"/>
    <w:rsid w:val="00A70D21"/>
    <w:rsid w:val="00A71B18"/>
    <w:rsid w:val="00A768A0"/>
    <w:rsid w:val="00A8628D"/>
    <w:rsid w:val="00AA1A72"/>
    <w:rsid w:val="00AB22C7"/>
    <w:rsid w:val="00AC09D7"/>
    <w:rsid w:val="00AC3FA3"/>
    <w:rsid w:val="00AE2148"/>
    <w:rsid w:val="00AE5109"/>
    <w:rsid w:val="00B15A4A"/>
    <w:rsid w:val="00B22853"/>
    <w:rsid w:val="00B305A7"/>
    <w:rsid w:val="00B54543"/>
    <w:rsid w:val="00B67D37"/>
    <w:rsid w:val="00B854A9"/>
    <w:rsid w:val="00B87127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15088"/>
    <w:rsid w:val="00C443AD"/>
    <w:rsid w:val="00C63AD7"/>
    <w:rsid w:val="00C8743D"/>
    <w:rsid w:val="00CA21D0"/>
    <w:rsid w:val="00CA7590"/>
    <w:rsid w:val="00CB5655"/>
    <w:rsid w:val="00CC25E6"/>
    <w:rsid w:val="00D20018"/>
    <w:rsid w:val="00D21C28"/>
    <w:rsid w:val="00D27096"/>
    <w:rsid w:val="00D57BF1"/>
    <w:rsid w:val="00D63D79"/>
    <w:rsid w:val="00D65C57"/>
    <w:rsid w:val="00D957D5"/>
    <w:rsid w:val="00D95C9C"/>
    <w:rsid w:val="00DA03B3"/>
    <w:rsid w:val="00DB3376"/>
    <w:rsid w:val="00DB38CD"/>
    <w:rsid w:val="00E20A4A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768A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214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aliases w:val="Знак Знак"/>
    <w:basedOn w:val="Normal"/>
    <w:link w:val="HeaderChar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">
    <w:name w:val="Заголовок №1_"/>
    <w:link w:val="10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TableGrid">
    <w:name w:val="Table Grid"/>
    <w:basedOn w:val="TableNormal"/>
    <w:uiPriority w:val="99"/>
    <w:rsid w:val="00631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58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B22853"/>
    <w:pPr>
      <w:ind w:left="720"/>
    </w:pPr>
  </w:style>
  <w:style w:type="paragraph" w:customStyle="1" w:styleId="a0">
    <w:name w:val="Абзац списка"/>
    <w:basedOn w:val="Normal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Normal"/>
    <w:next w:val="Normal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01FD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E38C4"/>
    <w:rPr>
      <w:rFonts w:cs="Times New Roman"/>
      <w:i/>
      <w:iCs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227</Words>
  <Characters>1294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41</cp:revision>
  <cp:lastPrinted>2018-04-18T12:10:00Z</cp:lastPrinted>
  <dcterms:created xsi:type="dcterms:W3CDTF">2016-08-26T10:27:00Z</dcterms:created>
  <dcterms:modified xsi:type="dcterms:W3CDTF">2018-04-25T05:52:00Z</dcterms:modified>
</cp:coreProperties>
</file>