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8" w:rsidRDefault="00D25FF8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D25FF8" w:rsidRPr="00180B0E" w:rsidTr="00636EB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D25FF8" w:rsidRPr="00B96745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D25FF8" w:rsidRDefault="00D25FF8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F54416" w:rsidRDefault="00D25FF8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866AE2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C63AD7" w:rsidRDefault="00D25FF8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D25FF8" w:rsidRPr="00180B0E" w:rsidRDefault="00D25FF8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D25FF8" w:rsidRPr="00AC09D7" w:rsidRDefault="00D25FF8" w:rsidP="00AC09D7">
      <w:pPr>
        <w:rPr>
          <w:b/>
          <w:sz w:val="28"/>
          <w:szCs w:val="28"/>
        </w:rPr>
      </w:pPr>
      <w:r w:rsidRPr="00AC09D7">
        <w:rPr>
          <w:rFonts w:hAnsi="Lucida Sans Unicode"/>
          <w:b/>
          <w:sz w:val="28"/>
          <w:szCs w:val="28"/>
        </w:rPr>
        <w:t>Ҡ</w:t>
      </w:r>
      <w:r w:rsidRPr="00AC09D7"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C09D7">
        <w:rPr>
          <w:b/>
          <w:sz w:val="28"/>
          <w:szCs w:val="28"/>
        </w:rPr>
        <w:t xml:space="preserve">                              ПОСТАНОВЛЕНИЕ</w:t>
      </w:r>
    </w:p>
    <w:p w:rsidR="00D25FF8" w:rsidRPr="00AC09D7" w:rsidRDefault="00D25FF8" w:rsidP="00AC0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FF8" w:rsidRPr="00AC09D7" w:rsidRDefault="00D25FF8" w:rsidP="00AC0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июнь</w:t>
      </w:r>
      <w:r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C09D7">
        <w:rPr>
          <w:b/>
          <w:sz w:val="28"/>
          <w:szCs w:val="28"/>
        </w:rPr>
        <w:t xml:space="preserve"> й.                            </w:t>
      </w:r>
      <w:r>
        <w:rPr>
          <w:b/>
          <w:sz w:val="28"/>
          <w:szCs w:val="28"/>
        </w:rPr>
        <w:t xml:space="preserve">     </w:t>
      </w:r>
      <w:r w:rsidRPr="00AC09D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33</w:t>
      </w:r>
      <w:r w:rsidRPr="00AC09D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22 июня</w:t>
      </w:r>
      <w:r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C09D7">
        <w:rPr>
          <w:b/>
          <w:sz w:val="28"/>
          <w:szCs w:val="28"/>
        </w:rPr>
        <w:t xml:space="preserve"> г.</w:t>
      </w:r>
    </w:p>
    <w:p w:rsidR="00D25FF8" w:rsidRPr="007C547C" w:rsidRDefault="00D25FF8" w:rsidP="006312A1">
      <w:pPr>
        <w:jc w:val="center"/>
        <w:rPr>
          <w:b/>
          <w:sz w:val="28"/>
          <w:szCs w:val="28"/>
        </w:rPr>
      </w:pPr>
    </w:p>
    <w:p w:rsidR="00D25FF8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Дюртюлинский сельсовет муниципального района Шаранский район </w:t>
      </w:r>
    </w:p>
    <w:p w:rsidR="00D25FF8" w:rsidRPr="003E1C09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25FF8" w:rsidRDefault="00D25FF8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5FF8" w:rsidRDefault="00D25FF8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Дюртюлинский</w:t>
      </w:r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D25FF8" w:rsidRPr="00DB38CD" w:rsidRDefault="00D25FF8" w:rsidP="00DB38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</w:t>
      </w:r>
      <w:r w:rsidRPr="00DB38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Дюртюлинский сельсовет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Шаранский район Республики Башкортостан № </w:t>
      </w:r>
      <w:r>
        <w:rPr>
          <w:rFonts w:ascii="Times New Roman" w:hAnsi="Times New Roman" w:cs="Times New Roman"/>
          <w:b w:val="0"/>
          <w:sz w:val="28"/>
          <w:szCs w:val="28"/>
        </w:rPr>
        <w:t>93 от 01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FA42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425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  <w:r w:rsidRPr="00FA425D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Pr="00FA425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>тменить.</w:t>
      </w:r>
    </w:p>
    <w:p w:rsidR="00D25FF8" w:rsidRDefault="00D25FF8" w:rsidP="00F837F2">
      <w:pPr>
        <w:pStyle w:val="BodyText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D25FF8" w:rsidRDefault="00D25FF8" w:rsidP="00E20A4A">
      <w:pPr>
        <w:pStyle w:val="BodyText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D25FF8" w:rsidRDefault="00D25FF8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D25FF8" w:rsidRDefault="00D25FF8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D25FF8" w:rsidRDefault="00D25FF8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Л.Н.Гибатова</w:t>
      </w:r>
    </w:p>
    <w:sectPr w:rsidR="00D25FF8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12F1A"/>
    <w:rsid w:val="00144FD1"/>
    <w:rsid w:val="00171648"/>
    <w:rsid w:val="00180B0E"/>
    <w:rsid w:val="0018107B"/>
    <w:rsid w:val="001A573D"/>
    <w:rsid w:val="001C4ABB"/>
    <w:rsid w:val="001C4F37"/>
    <w:rsid w:val="001D3A3B"/>
    <w:rsid w:val="001F1122"/>
    <w:rsid w:val="00200CBF"/>
    <w:rsid w:val="0021037B"/>
    <w:rsid w:val="00211C1E"/>
    <w:rsid w:val="0024715B"/>
    <w:rsid w:val="00257459"/>
    <w:rsid w:val="002861B0"/>
    <w:rsid w:val="002A085B"/>
    <w:rsid w:val="002A198F"/>
    <w:rsid w:val="002A4303"/>
    <w:rsid w:val="002C72D2"/>
    <w:rsid w:val="002C7DF0"/>
    <w:rsid w:val="002E1781"/>
    <w:rsid w:val="003149A8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25834"/>
    <w:rsid w:val="00495770"/>
    <w:rsid w:val="004B53E6"/>
    <w:rsid w:val="004C7B5C"/>
    <w:rsid w:val="004D165D"/>
    <w:rsid w:val="004D69B6"/>
    <w:rsid w:val="00554DB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32E51"/>
    <w:rsid w:val="00736453"/>
    <w:rsid w:val="00753E40"/>
    <w:rsid w:val="00781BA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51417"/>
    <w:rsid w:val="00860F71"/>
    <w:rsid w:val="00866AE2"/>
    <w:rsid w:val="00867B66"/>
    <w:rsid w:val="00887A7C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85B66"/>
    <w:rsid w:val="009B5EE8"/>
    <w:rsid w:val="009C76F6"/>
    <w:rsid w:val="009F1770"/>
    <w:rsid w:val="009F4E2F"/>
    <w:rsid w:val="00A70D21"/>
    <w:rsid w:val="00A71B18"/>
    <w:rsid w:val="00A8628D"/>
    <w:rsid w:val="00AA1A72"/>
    <w:rsid w:val="00AB22C7"/>
    <w:rsid w:val="00AC09D7"/>
    <w:rsid w:val="00AC3FA3"/>
    <w:rsid w:val="00AE2148"/>
    <w:rsid w:val="00AE5109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D20018"/>
    <w:rsid w:val="00D21C28"/>
    <w:rsid w:val="00D25FF8"/>
    <w:rsid w:val="00D27096"/>
    <w:rsid w:val="00D57BF1"/>
    <w:rsid w:val="00D63D79"/>
    <w:rsid w:val="00D65C57"/>
    <w:rsid w:val="00D957D5"/>
    <w:rsid w:val="00D95C9C"/>
    <w:rsid w:val="00DA03B3"/>
    <w:rsid w:val="00DB3376"/>
    <w:rsid w:val="00DB38CD"/>
    <w:rsid w:val="00E20A4A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425D"/>
    <w:rsid w:val="00FA768A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214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aliases w:val="Знак Знак"/>
    <w:basedOn w:val="Normal"/>
    <w:link w:val="HeaderChar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">
    <w:name w:val="Заголовок №1_"/>
    <w:link w:val="10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TableGrid">
    <w:name w:val="Table Grid"/>
    <w:basedOn w:val="TableNormal"/>
    <w:uiPriority w:val="99"/>
    <w:rsid w:val="0063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58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B22853"/>
    <w:pPr>
      <w:ind w:left="720"/>
    </w:pPr>
  </w:style>
  <w:style w:type="paragraph" w:customStyle="1" w:styleId="a0">
    <w:name w:val="Абзац списка"/>
    <w:basedOn w:val="Normal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Normal"/>
    <w:next w:val="Normal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01FD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E38C4"/>
    <w:rPr>
      <w:rFonts w:cs="Times New Roman"/>
      <w:i/>
      <w:iCs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253</Words>
  <Characters>1448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39</cp:revision>
  <cp:lastPrinted>2018-04-18T12:10:00Z</cp:lastPrinted>
  <dcterms:created xsi:type="dcterms:W3CDTF">2016-08-26T10:27:00Z</dcterms:created>
  <dcterms:modified xsi:type="dcterms:W3CDTF">2018-06-26T06:02:00Z</dcterms:modified>
</cp:coreProperties>
</file>