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7B4A29" w:rsidRPr="00922217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4A29" w:rsidRDefault="007B4A29" w:rsidP="002D106D">
            <w:pPr>
              <w:jc w:val="center"/>
              <w:rPr>
                <w:sz w:val="16"/>
                <w:szCs w:val="16"/>
              </w:rPr>
            </w:pPr>
          </w:p>
          <w:p w:rsidR="007B4A29" w:rsidRDefault="007B4A29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7B4A29" w:rsidRDefault="007B4A29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7B4A29" w:rsidRDefault="007B4A29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7B4A29" w:rsidRDefault="007B4A29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7B4A29" w:rsidRDefault="007B4A29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7B4A29" w:rsidRDefault="007B4A29" w:rsidP="002D106D">
            <w:pPr>
              <w:jc w:val="center"/>
              <w:rPr>
                <w:sz w:val="16"/>
                <w:szCs w:val="16"/>
              </w:rPr>
            </w:pPr>
          </w:p>
          <w:p w:rsidR="007B4A29" w:rsidRDefault="007B4A29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4A29" w:rsidRDefault="007B4A29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7B4A29" w:rsidRDefault="007B4A29" w:rsidP="002D106D">
            <w:pPr>
              <w:jc w:val="both"/>
              <w:rPr>
                <w:sz w:val="16"/>
                <w:szCs w:val="16"/>
              </w:rPr>
            </w:pPr>
            <w:r w:rsidRPr="00D44633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4A29" w:rsidRDefault="007B4A29" w:rsidP="002D106D">
            <w:pPr>
              <w:jc w:val="center"/>
              <w:rPr>
                <w:sz w:val="16"/>
                <w:szCs w:val="16"/>
              </w:rPr>
            </w:pPr>
          </w:p>
          <w:p w:rsidR="007B4A29" w:rsidRDefault="007B4A2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7B4A29" w:rsidRDefault="007B4A2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7B4A29" w:rsidRDefault="007B4A2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7B4A29" w:rsidRDefault="007B4A2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7B4A29" w:rsidRDefault="007B4A2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7B4A29" w:rsidRDefault="007B4A29" w:rsidP="002D106D">
            <w:pPr>
              <w:rPr>
                <w:sz w:val="16"/>
                <w:szCs w:val="16"/>
              </w:rPr>
            </w:pPr>
          </w:p>
          <w:p w:rsidR="007B4A29" w:rsidRDefault="007B4A29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7B4A29" w:rsidRDefault="007B4A29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7B4A29" w:rsidRPr="000F600C" w:rsidRDefault="007B4A29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7B4A29" w:rsidRPr="00B14EA4" w:rsidRDefault="007B4A29" w:rsidP="00164CB9">
      <w:pPr>
        <w:jc w:val="both"/>
        <w:rPr>
          <w:b/>
          <w:sz w:val="28"/>
          <w:szCs w:val="28"/>
        </w:rPr>
      </w:pPr>
    </w:p>
    <w:p w:rsidR="007B4A29" w:rsidRPr="00B14EA4" w:rsidRDefault="007B4A29" w:rsidP="0043597E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27 июнь</w:t>
      </w:r>
      <w:r w:rsidRPr="00B14EA4">
        <w:rPr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2018 й 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           № 36                          27 июня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201</w:t>
      </w:r>
      <w:r>
        <w:rPr>
          <w:rFonts w:ascii="ER Bukinist Bashkir" w:hAnsi="ER Bukinist Bashkir"/>
          <w:b/>
          <w:sz w:val="28"/>
          <w:szCs w:val="28"/>
        </w:rPr>
        <w:t>8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г.           </w:t>
      </w:r>
    </w:p>
    <w:p w:rsidR="007B4A29" w:rsidRDefault="007B4A29" w:rsidP="001A175D">
      <w:pPr>
        <w:rPr>
          <w:rFonts w:eastAsia="Arial Unicode MS" w:hAnsi="Lucida Sans Unicode"/>
          <w:b/>
          <w:sz w:val="28"/>
          <w:szCs w:val="28"/>
        </w:rPr>
      </w:pPr>
    </w:p>
    <w:p w:rsidR="007B4A29" w:rsidRDefault="007B4A29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B4A29" w:rsidRPr="00164CB9" w:rsidRDefault="007B4A29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Pr="00164C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изменении </w:t>
      </w:r>
      <w:r w:rsidRPr="00164CB9">
        <w:rPr>
          <w:rFonts w:ascii="Times New Roman" w:hAnsi="Times New Roman"/>
          <w:b/>
          <w:sz w:val="28"/>
          <w:szCs w:val="28"/>
        </w:rPr>
        <w:t xml:space="preserve"> адреса </w:t>
      </w:r>
      <w:r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7B4A29" w:rsidRPr="00577C55" w:rsidRDefault="007B4A29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7B4A29" w:rsidRPr="00C27C07" w:rsidRDefault="007B4A29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гражданина </w:t>
      </w:r>
      <w:r>
        <w:rPr>
          <w:sz w:val="28"/>
          <w:szCs w:val="28"/>
        </w:rPr>
        <w:t>Хамидуллина Рафаила Гатауллиновича</w:t>
      </w:r>
      <w:r w:rsidRPr="00C27C07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7B4A29" w:rsidRDefault="007B4A29" w:rsidP="003F4D3E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 w:rsidRPr="00DD226C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Изменить адрес земельного участка</w:t>
      </w:r>
      <w:r w:rsidRPr="00C27C07">
        <w:rPr>
          <w:rFonts w:ascii="Times New Roman" w:hAnsi="Times New Roman"/>
          <w:szCs w:val="28"/>
        </w:rPr>
        <w:t xml:space="preserve">, общей площадью </w:t>
      </w:r>
      <w:r>
        <w:rPr>
          <w:rFonts w:ascii="Times New Roman" w:hAnsi="Times New Roman"/>
          <w:szCs w:val="28"/>
        </w:rPr>
        <w:t>3028 кв.м</w:t>
      </w:r>
      <w:r w:rsidRPr="00C27C07">
        <w:rPr>
          <w:rFonts w:ascii="Times New Roman" w:hAnsi="Times New Roman"/>
          <w:szCs w:val="28"/>
        </w:rPr>
        <w:t xml:space="preserve">, с кадастровым номером </w:t>
      </w:r>
      <w:r>
        <w:rPr>
          <w:rFonts w:ascii="Times New Roman" w:hAnsi="Times New Roman"/>
          <w:szCs w:val="28"/>
        </w:rPr>
        <w:t xml:space="preserve">02:53:090501:37 </w:t>
      </w:r>
      <w:r w:rsidRPr="00C27C07">
        <w:rPr>
          <w:rFonts w:ascii="Times New Roman" w:hAnsi="Times New Roman"/>
          <w:szCs w:val="28"/>
        </w:rPr>
        <w:t xml:space="preserve">имеющего адресные ориентиры </w:t>
      </w:r>
      <w:r>
        <w:rPr>
          <w:rFonts w:ascii="Times New Roman" w:hAnsi="Times New Roman"/>
          <w:szCs w:val="28"/>
        </w:rPr>
        <w:t xml:space="preserve">Россия, </w:t>
      </w:r>
      <w:r w:rsidRPr="00C27C07">
        <w:rPr>
          <w:rFonts w:ascii="Times New Roman" w:hAnsi="Times New Roman"/>
          <w:szCs w:val="28"/>
        </w:rPr>
        <w:t>Республика</w:t>
      </w:r>
      <w:r>
        <w:rPr>
          <w:rFonts w:ascii="Times New Roman" w:hAnsi="Times New Roman"/>
          <w:szCs w:val="28"/>
        </w:rPr>
        <w:t xml:space="preserve"> Башкортостан, Шаранский район</w:t>
      </w:r>
      <w:r w:rsidRPr="00C27C07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д. Сарсаз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 xml:space="preserve">Клубная, дом 6 </w:t>
      </w:r>
      <w:r w:rsidRPr="00C27C07">
        <w:rPr>
          <w:rFonts w:ascii="Times New Roman" w:hAnsi="Times New Roman"/>
          <w:szCs w:val="28"/>
        </w:rPr>
        <w:t>на «Республика</w:t>
      </w:r>
      <w:r>
        <w:rPr>
          <w:rFonts w:ascii="Times New Roman" w:hAnsi="Times New Roman"/>
          <w:szCs w:val="28"/>
        </w:rPr>
        <w:t xml:space="preserve"> Башкортостан, Шаранский район</w:t>
      </w:r>
      <w:r w:rsidRPr="00C27C07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д. Сарсаз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Колхозная, дом 6</w:t>
      </w:r>
      <w:r w:rsidRPr="00C27C0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7B4A29" w:rsidRPr="00C27C07" w:rsidRDefault="007B4A29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7B4A29" w:rsidRPr="00C27C07" w:rsidRDefault="007B4A29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7B4A29" w:rsidRDefault="007B4A29" w:rsidP="00C27C07">
      <w:pPr>
        <w:suppressLineNumbers/>
        <w:jc w:val="both"/>
        <w:rPr>
          <w:sz w:val="20"/>
        </w:rPr>
      </w:pPr>
    </w:p>
    <w:p w:rsidR="007B4A29" w:rsidRDefault="007B4A29" w:rsidP="00ED7157">
      <w:pPr>
        <w:spacing w:line="276" w:lineRule="auto"/>
        <w:jc w:val="both"/>
        <w:rPr>
          <w:sz w:val="28"/>
          <w:szCs w:val="28"/>
        </w:rPr>
      </w:pPr>
    </w:p>
    <w:p w:rsidR="007B4A29" w:rsidRDefault="007B4A29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Л.Н.Гибатова</w:t>
      </w:r>
    </w:p>
    <w:p w:rsidR="007B4A29" w:rsidRDefault="007B4A29" w:rsidP="00ED7157">
      <w:pPr>
        <w:autoSpaceDE w:val="0"/>
        <w:autoSpaceDN w:val="0"/>
        <w:adjustRightInd w:val="0"/>
        <w:spacing w:line="276" w:lineRule="auto"/>
        <w:outlineLvl w:val="0"/>
      </w:pPr>
    </w:p>
    <w:p w:rsidR="007B4A29" w:rsidRDefault="007B4A29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7B4A29" w:rsidRPr="00AB1819" w:rsidRDefault="007B4A29" w:rsidP="00ED7157">
      <w:pPr>
        <w:autoSpaceDE w:val="0"/>
        <w:autoSpaceDN w:val="0"/>
        <w:adjustRightInd w:val="0"/>
        <w:spacing w:line="276" w:lineRule="auto"/>
        <w:jc w:val="both"/>
      </w:pPr>
    </w:p>
    <w:p w:rsidR="007B4A29" w:rsidRPr="00AB1819" w:rsidRDefault="007B4A29" w:rsidP="00ED7157">
      <w:pPr>
        <w:autoSpaceDE w:val="0"/>
        <w:autoSpaceDN w:val="0"/>
        <w:adjustRightInd w:val="0"/>
        <w:spacing w:line="276" w:lineRule="auto"/>
        <w:jc w:val="both"/>
      </w:pPr>
    </w:p>
    <w:p w:rsidR="007B4A29" w:rsidRDefault="007B4A29" w:rsidP="00ED7157">
      <w:pPr>
        <w:spacing w:line="276" w:lineRule="auto"/>
      </w:pPr>
    </w:p>
    <w:sectPr w:rsidR="007B4A29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70F58"/>
    <w:rsid w:val="0008694E"/>
    <w:rsid w:val="000A23A2"/>
    <w:rsid w:val="000B7AE9"/>
    <w:rsid w:val="000D5C9E"/>
    <w:rsid w:val="000D79EA"/>
    <w:rsid w:val="000F14D4"/>
    <w:rsid w:val="000F600C"/>
    <w:rsid w:val="00112AD6"/>
    <w:rsid w:val="001156CC"/>
    <w:rsid w:val="001305B7"/>
    <w:rsid w:val="00137FAA"/>
    <w:rsid w:val="00164CB9"/>
    <w:rsid w:val="00175C58"/>
    <w:rsid w:val="001947F4"/>
    <w:rsid w:val="001A175D"/>
    <w:rsid w:val="0021144E"/>
    <w:rsid w:val="00237D27"/>
    <w:rsid w:val="0025222D"/>
    <w:rsid w:val="00257756"/>
    <w:rsid w:val="002741F3"/>
    <w:rsid w:val="002816AA"/>
    <w:rsid w:val="0028221B"/>
    <w:rsid w:val="002D106D"/>
    <w:rsid w:val="002F5155"/>
    <w:rsid w:val="003F2E23"/>
    <w:rsid w:val="003F4C89"/>
    <w:rsid w:val="003F4D3E"/>
    <w:rsid w:val="004011AF"/>
    <w:rsid w:val="00434095"/>
    <w:rsid w:val="0043597E"/>
    <w:rsid w:val="00437AAB"/>
    <w:rsid w:val="00496B21"/>
    <w:rsid w:val="004B5799"/>
    <w:rsid w:val="004C29B8"/>
    <w:rsid w:val="004E09CD"/>
    <w:rsid w:val="004E7C89"/>
    <w:rsid w:val="005164FF"/>
    <w:rsid w:val="00562B42"/>
    <w:rsid w:val="00577C55"/>
    <w:rsid w:val="00582EEB"/>
    <w:rsid w:val="005909E9"/>
    <w:rsid w:val="00591DF5"/>
    <w:rsid w:val="005C6251"/>
    <w:rsid w:val="005D1F6C"/>
    <w:rsid w:val="005D46A0"/>
    <w:rsid w:val="005D7570"/>
    <w:rsid w:val="005E2004"/>
    <w:rsid w:val="005E75C7"/>
    <w:rsid w:val="00602289"/>
    <w:rsid w:val="006350A0"/>
    <w:rsid w:val="00640609"/>
    <w:rsid w:val="00640E12"/>
    <w:rsid w:val="00644572"/>
    <w:rsid w:val="00672755"/>
    <w:rsid w:val="006727D2"/>
    <w:rsid w:val="006814C7"/>
    <w:rsid w:val="006A6F0F"/>
    <w:rsid w:val="006D275B"/>
    <w:rsid w:val="006E074E"/>
    <w:rsid w:val="006E2A78"/>
    <w:rsid w:val="007173E6"/>
    <w:rsid w:val="00720990"/>
    <w:rsid w:val="0072522F"/>
    <w:rsid w:val="00726C57"/>
    <w:rsid w:val="00774503"/>
    <w:rsid w:val="007811F6"/>
    <w:rsid w:val="00787955"/>
    <w:rsid w:val="00797863"/>
    <w:rsid w:val="007B4A29"/>
    <w:rsid w:val="007E00DE"/>
    <w:rsid w:val="007F38D3"/>
    <w:rsid w:val="007F7D40"/>
    <w:rsid w:val="00816441"/>
    <w:rsid w:val="00840921"/>
    <w:rsid w:val="00855564"/>
    <w:rsid w:val="00872B7A"/>
    <w:rsid w:val="008D6DC7"/>
    <w:rsid w:val="00901EFE"/>
    <w:rsid w:val="00922217"/>
    <w:rsid w:val="0092241E"/>
    <w:rsid w:val="00953869"/>
    <w:rsid w:val="00961AF9"/>
    <w:rsid w:val="009818CD"/>
    <w:rsid w:val="00987B33"/>
    <w:rsid w:val="0099034B"/>
    <w:rsid w:val="009A263D"/>
    <w:rsid w:val="00A03DE0"/>
    <w:rsid w:val="00A323FC"/>
    <w:rsid w:val="00A32826"/>
    <w:rsid w:val="00A34048"/>
    <w:rsid w:val="00A414DA"/>
    <w:rsid w:val="00A73008"/>
    <w:rsid w:val="00AA476F"/>
    <w:rsid w:val="00AB1819"/>
    <w:rsid w:val="00AD4843"/>
    <w:rsid w:val="00AF3A6F"/>
    <w:rsid w:val="00B14EA4"/>
    <w:rsid w:val="00B22824"/>
    <w:rsid w:val="00B30333"/>
    <w:rsid w:val="00B43B81"/>
    <w:rsid w:val="00B66492"/>
    <w:rsid w:val="00B82782"/>
    <w:rsid w:val="00B866E1"/>
    <w:rsid w:val="00BF03D9"/>
    <w:rsid w:val="00BF376D"/>
    <w:rsid w:val="00C0338C"/>
    <w:rsid w:val="00C176A4"/>
    <w:rsid w:val="00C27C07"/>
    <w:rsid w:val="00C33E47"/>
    <w:rsid w:val="00C51F85"/>
    <w:rsid w:val="00C96D1A"/>
    <w:rsid w:val="00CA5B96"/>
    <w:rsid w:val="00CE0839"/>
    <w:rsid w:val="00CE17EF"/>
    <w:rsid w:val="00D44633"/>
    <w:rsid w:val="00D60352"/>
    <w:rsid w:val="00D72C0F"/>
    <w:rsid w:val="00D87155"/>
    <w:rsid w:val="00D904C4"/>
    <w:rsid w:val="00DA22E7"/>
    <w:rsid w:val="00DB2096"/>
    <w:rsid w:val="00DD0C6D"/>
    <w:rsid w:val="00DD226C"/>
    <w:rsid w:val="00DF27EC"/>
    <w:rsid w:val="00E21865"/>
    <w:rsid w:val="00E41564"/>
    <w:rsid w:val="00E74AA7"/>
    <w:rsid w:val="00E86940"/>
    <w:rsid w:val="00EB525F"/>
    <w:rsid w:val="00ED7157"/>
    <w:rsid w:val="00EF5166"/>
    <w:rsid w:val="00F240CC"/>
    <w:rsid w:val="00F316A2"/>
    <w:rsid w:val="00F347FB"/>
    <w:rsid w:val="00F50E83"/>
    <w:rsid w:val="00F669B2"/>
    <w:rsid w:val="00F76921"/>
    <w:rsid w:val="00F77FAB"/>
    <w:rsid w:val="00F93CB4"/>
    <w:rsid w:val="00FE0C35"/>
    <w:rsid w:val="00FF13D1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247</Words>
  <Characters>1412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71</cp:revision>
  <cp:lastPrinted>2016-02-08T09:26:00Z</cp:lastPrinted>
  <dcterms:created xsi:type="dcterms:W3CDTF">2015-02-09T05:41:00Z</dcterms:created>
  <dcterms:modified xsi:type="dcterms:W3CDTF">2018-06-27T07:21:00Z</dcterms:modified>
</cp:coreProperties>
</file>